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22 november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fördelning av medel från Allmänna arvsfonden under budgetåret 2017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Bastjänstgöring för läkare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Framtidens äldreomsorg – en nationell kvalitetsplan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22 november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2018-11-22</SAFIR_Sammantradesdatum_Doc>
    <SAFIR_SammantradeID xmlns="C07A1A6C-0B19-41D9-BDF8-F523BA3921EB">d72984df-0e9a-45f7-b13c-8b7b8f6674bf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8067F-438E-44F9-8B62-E5A22F8588E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22 november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