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9A10" w14:textId="77777777" w:rsidR="006E04A4" w:rsidRPr="00CD7560" w:rsidRDefault="00315CC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76</w:t>
      </w:r>
      <w:bookmarkEnd w:id="1"/>
    </w:p>
    <w:p w14:paraId="0DB59A11" w14:textId="77777777" w:rsidR="006E04A4" w:rsidRDefault="00315CC0">
      <w:pPr>
        <w:pStyle w:val="Datum"/>
        <w:outlineLvl w:val="0"/>
      </w:pPr>
      <w:bookmarkStart w:id="2" w:name="DocumentDate"/>
      <w:r>
        <w:t>Tisdagen den 18 februari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C1C28" w14:paraId="0DB59A16" w14:textId="77777777" w:rsidTr="00E47117">
        <w:trPr>
          <w:cantSplit/>
        </w:trPr>
        <w:tc>
          <w:tcPr>
            <w:tcW w:w="454" w:type="dxa"/>
          </w:tcPr>
          <w:p w14:paraId="0DB59A12" w14:textId="77777777" w:rsidR="006E04A4" w:rsidRDefault="00315CC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DB59A13" w14:textId="77777777" w:rsidR="006E04A4" w:rsidRDefault="00315CC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DB59A14" w14:textId="77777777" w:rsidR="006E04A4" w:rsidRDefault="00315CC0"/>
        </w:tc>
        <w:tc>
          <w:tcPr>
            <w:tcW w:w="7512" w:type="dxa"/>
            <w:gridSpan w:val="2"/>
          </w:tcPr>
          <w:p w14:paraId="0DB59A15" w14:textId="77777777" w:rsidR="006E04A4" w:rsidRDefault="00315CC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C1C28" w14:paraId="0DB59A1B" w14:textId="77777777" w:rsidTr="00E47117">
        <w:trPr>
          <w:cantSplit/>
        </w:trPr>
        <w:tc>
          <w:tcPr>
            <w:tcW w:w="454" w:type="dxa"/>
          </w:tcPr>
          <w:p w14:paraId="0DB59A17" w14:textId="77777777" w:rsidR="006E04A4" w:rsidRDefault="00315CC0"/>
        </w:tc>
        <w:tc>
          <w:tcPr>
            <w:tcW w:w="1134" w:type="dxa"/>
            <w:gridSpan w:val="2"/>
          </w:tcPr>
          <w:p w14:paraId="0DB59A18" w14:textId="77777777" w:rsidR="006E04A4" w:rsidRDefault="00315CC0">
            <w:pPr>
              <w:jc w:val="right"/>
            </w:pPr>
          </w:p>
        </w:tc>
        <w:tc>
          <w:tcPr>
            <w:tcW w:w="397" w:type="dxa"/>
            <w:gridSpan w:val="2"/>
          </w:tcPr>
          <w:p w14:paraId="0DB59A19" w14:textId="77777777" w:rsidR="006E04A4" w:rsidRDefault="00315CC0"/>
        </w:tc>
        <w:tc>
          <w:tcPr>
            <w:tcW w:w="7512" w:type="dxa"/>
            <w:gridSpan w:val="2"/>
          </w:tcPr>
          <w:p w14:paraId="0DB59A1A" w14:textId="77777777" w:rsidR="006E04A4" w:rsidRDefault="00315CC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C1C28" w14:paraId="0DB59A2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DB59A1C" w14:textId="77777777" w:rsidR="006E04A4" w:rsidRDefault="00315CC0"/>
        </w:tc>
        <w:tc>
          <w:tcPr>
            <w:tcW w:w="851" w:type="dxa"/>
          </w:tcPr>
          <w:p w14:paraId="0DB59A1D" w14:textId="77777777" w:rsidR="006E04A4" w:rsidRDefault="00315CC0">
            <w:pPr>
              <w:jc w:val="right"/>
            </w:pPr>
          </w:p>
        </w:tc>
        <w:tc>
          <w:tcPr>
            <w:tcW w:w="397" w:type="dxa"/>
            <w:gridSpan w:val="2"/>
          </w:tcPr>
          <w:p w14:paraId="0DB59A1E" w14:textId="77777777" w:rsidR="006E04A4" w:rsidRDefault="00315CC0"/>
        </w:tc>
        <w:tc>
          <w:tcPr>
            <w:tcW w:w="7512" w:type="dxa"/>
            <w:gridSpan w:val="2"/>
          </w:tcPr>
          <w:p w14:paraId="0DB59A1F" w14:textId="77777777" w:rsidR="006E04A4" w:rsidRDefault="00315CC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DB59A21" w14:textId="77777777" w:rsidR="006E04A4" w:rsidRDefault="00315CC0">
      <w:pPr>
        <w:pStyle w:val="StreckLngt"/>
      </w:pPr>
      <w:r>
        <w:tab/>
      </w:r>
    </w:p>
    <w:p w14:paraId="0DB59A22" w14:textId="77777777" w:rsidR="00121B42" w:rsidRDefault="00315CC0" w:rsidP="00121B42">
      <w:pPr>
        <w:pStyle w:val="Blankrad"/>
      </w:pPr>
      <w:r>
        <w:t xml:space="preserve">      </w:t>
      </w:r>
    </w:p>
    <w:p w14:paraId="0DB59A23" w14:textId="77777777" w:rsidR="00CF242C" w:rsidRDefault="00315CC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C1C28" w14:paraId="0DB59A27" w14:textId="77777777" w:rsidTr="00055526">
        <w:trPr>
          <w:cantSplit/>
        </w:trPr>
        <w:tc>
          <w:tcPr>
            <w:tcW w:w="567" w:type="dxa"/>
          </w:tcPr>
          <w:p w14:paraId="0DB59A2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25" w14:textId="77777777" w:rsidR="006E04A4" w:rsidRDefault="00315CC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DB59A26" w14:textId="77777777" w:rsidR="006E04A4" w:rsidRDefault="00315CC0" w:rsidP="00C84F80">
            <w:pPr>
              <w:keepNext/>
            </w:pPr>
          </w:p>
        </w:tc>
      </w:tr>
      <w:tr w:rsidR="008C1C28" w14:paraId="0DB59A2B" w14:textId="77777777" w:rsidTr="00055526">
        <w:trPr>
          <w:cantSplit/>
        </w:trPr>
        <w:tc>
          <w:tcPr>
            <w:tcW w:w="567" w:type="dxa"/>
          </w:tcPr>
          <w:p w14:paraId="0DB59A28" w14:textId="77777777" w:rsidR="001D7AF0" w:rsidRDefault="00315CC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B59A29" w14:textId="77777777" w:rsidR="006E04A4" w:rsidRDefault="00315CC0" w:rsidP="000326E3">
            <w:r>
              <w:t>Justering av protokoll från sammanträdet tisdagen den 28 januari</w:t>
            </w:r>
          </w:p>
        </w:tc>
        <w:tc>
          <w:tcPr>
            <w:tcW w:w="2055" w:type="dxa"/>
          </w:tcPr>
          <w:p w14:paraId="0DB59A2A" w14:textId="77777777" w:rsidR="006E04A4" w:rsidRDefault="00315CC0" w:rsidP="00C84F80"/>
        </w:tc>
      </w:tr>
      <w:tr w:rsidR="008C1C28" w14:paraId="0DB59A2F" w14:textId="77777777" w:rsidTr="00055526">
        <w:trPr>
          <w:cantSplit/>
        </w:trPr>
        <w:tc>
          <w:tcPr>
            <w:tcW w:w="567" w:type="dxa"/>
          </w:tcPr>
          <w:p w14:paraId="0DB59A2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2D" w14:textId="77777777" w:rsidR="006E04A4" w:rsidRDefault="00315CC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DB59A2E" w14:textId="77777777" w:rsidR="006E04A4" w:rsidRDefault="00315CC0" w:rsidP="00C84F80">
            <w:pPr>
              <w:keepNext/>
            </w:pPr>
          </w:p>
        </w:tc>
      </w:tr>
      <w:tr w:rsidR="008C1C28" w14:paraId="0DB59A33" w14:textId="77777777" w:rsidTr="00055526">
        <w:trPr>
          <w:cantSplit/>
        </w:trPr>
        <w:tc>
          <w:tcPr>
            <w:tcW w:w="567" w:type="dxa"/>
          </w:tcPr>
          <w:p w14:paraId="0DB59A30" w14:textId="77777777" w:rsidR="001D7AF0" w:rsidRDefault="00315CC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B59A31" w14:textId="77777777" w:rsidR="006E04A4" w:rsidRDefault="00315CC0" w:rsidP="000326E3">
            <w:r>
              <w:t>Laila Naraghi (S) fr.o.m. den 15 februari</w:t>
            </w:r>
            <w:r>
              <w:br/>
              <w:t>Därmed upphörde Nermina Mizimovics (S) uppdrag som ersättare</w:t>
            </w:r>
          </w:p>
        </w:tc>
        <w:tc>
          <w:tcPr>
            <w:tcW w:w="2055" w:type="dxa"/>
          </w:tcPr>
          <w:p w14:paraId="0DB59A32" w14:textId="77777777" w:rsidR="006E04A4" w:rsidRDefault="00315CC0" w:rsidP="00C84F80"/>
        </w:tc>
      </w:tr>
      <w:tr w:rsidR="008C1C28" w14:paraId="0DB59A37" w14:textId="77777777" w:rsidTr="00055526">
        <w:trPr>
          <w:cantSplit/>
        </w:trPr>
        <w:tc>
          <w:tcPr>
            <w:tcW w:w="567" w:type="dxa"/>
          </w:tcPr>
          <w:p w14:paraId="0DB59A3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35" w14:textId="77777777" w:rsidR="006E04A4" w:rsidRDefault="00315CC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DB59A36" w14:textId="77777777" w:rsidR="006E04A4" w:rsidRDefault="00315CC0" w:rsidP="00C84F80">
            <w:pPr>
              <w:keepNext/>
            </w:pPr>
          </w:p>
        </w:tc>
      </w:tr>
      <w:tr w:rsidR="008C1C28" w14:paraId="0DB59A3B" w14:textId="77777777" w:rsidTr="00055526">
        <w:trPr>
          <w:cantSplit/>
        </w:trPr>
        <w:tc>
          <w:tcPr>
            <w:tcW w:w="567" w:type="dxa"/>
          </w:tcPr>
          <w:p w14:paraId="0DB59A38" w14:textId="77777777" w:rsidR="001D7AF0" w:rsidRDefault="00315CC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B59A39" w14:textId="77777777" w:rsidR="006E04A4" w:rsidRDefault="00315CC0" w:rsidP="000326E3">
            <w:r>
              <w:t>Torsdagen den 20 februari kl. 14.00</w:t>
            </w:r>
          </w:p>
        </w:tc>
        <w:tc>
          <w:tcPr>
            <w:tcW w:w="2055" w:type="dxa"/>
          </w:tcPr>
          <w:p w14:paraId="0DB59A3A" w14:textId="77777777" w:rsidR="006E04A4" w:rsidRDefault="00315CC0" w:rsidP="00C84F80"/>
        </w:tc>
      </w:tr>
      <w:tr w:rsidR="008C1C28" w14:paraId="0DB59A3F" w14:textId="77777777" w:rsidTr="00055526">
        <w:trPr>
          <w:cantSplit/>
        </w:trPr>
        <w:tc>
          <w:tcPr>
            <w:tcW w:w="567" w:type="dxa"/>
          </w:tcPr>
          <w:p w14:paraId="0DB59A3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3D" w14:textId="77777777" w:rsidR="006E04A4" w:rsidRDefault="00315CC0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0DB59A3E" w14:textId="77777777" w:rsidR="006E04A4" w:rsidRDefault="00315CC0" w:rsidP="00C84F80">
            <w:pPr>
              <w:keepNext/>
            </w:pPr>
          </w:p>
        </w:tc>
      </w:tr>
      <w:tr w:rsidR="008C1C28" w14:paraId="0DB59A43" w14:textId="77777777" w:rsidTr="00055526">
        <w:trPr>
          <w:cantSplit/>
        </w:trPr>
        <w:tc>
          <w:tcPr>
            <w:tcW w:w="567" w:type="dxa"/>
          </w:tcPr>
          <w:p w14:paraId="0DB59A40" w14:textId="77777777" w:rsidR="001D7AF0" w:rsidRDefault="00315CC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B59A41" w14:textId="77777777" w:rsidR="006E04A4" w:rsidRDefault="00315CC0" w:rsidP="000326E3">
            <w:r>
              <w:t xml:space="preserve">2019/20:316 av Thomas Morell (SD) </w:t>
            </w:r>
            <w:r>
              <w:br/>
              <w:t>Barn och ungdomar som utsätts för grova brott</w:t>
            </w:r>
          </w:p>
        </w:tc>
        <w:tc>
          <w:tcPr>
            <w:tcW w:w="2055" w:type="dxa"/>
          </w:tcPr>
          <w:p w14:paraId="0DB59A42" w14:textId="77777777" w:rsidR="006E04A4" w:rsidRDefault="00315CC0" w:rsidP="00C84F80"/>
        </w:tc>
      </w:tr>
      <w:tr w:rsidR="008C1C28" w14:paraId="0DB59A47" w14:textId="77777777" w:rsidTr="00055526">
        <w:trPr>
          <w:cantSplit/>
        </w:trPr>
        <w:tc>
          <w:tcPr>
            <w:tcW w:w="567" w:type="dxa"/>
          </w:tcPr>
          <w:p w14:paraId="0DB59A44" w14:textId="77777777" w:rsidR="001D7AF0" w:rsidRDefault="00315CC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B59A45" w14:textId="77777777" w:rsidR="006E04A4" w:rsidRDefault="00315CC0" w:rsidP="000326E3">
            <w:r>
              <w:t xml:space="preserve">2019/20:317 av Ingemar Kihlström (KD) </w:t>
            </w:r>
            <w:r>
              <w:br/>
              <w:t>Utvisning på grund av brott</w:t>
            </w:r>
          </w:p>
        </w:tc>
        <w:tc>
          <w:tcPr>
            <w:tcW w:w="2055" w:type="dxa"/>
          </w:tcPr>
          <w:p w14:paraId="0DB59A46" w14:textId="77777777" w:rsidR="006E04A4" w:rsidRDefault="00315CC0" w:rsidP="00C84F80"/>
        </w:tc>
      </w:tr>
      <w:tr w:rsidR="008C1C28" w14:paraId="0DB59A4B" w14:textId="77777777" w:rsidTr="00055526">
        <w:trPr>
          <w:cantSplit/>
        </w:trPr>
        <w:tc>
          <w:tcPr>
            <w:tcW w:w="567" w:type="dxa"/>
          </w:tcPr>
          <w:p w14:paraId="0DB59A48" w14:textId="77777777" w:rsidR="001D7AF0" w:rsidRDefault="00315CC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B59A49" w14:textId="77777777" w:rsidR="006E04A4" w:rsidRDefault="00315CC0" w:rsidP="000326E3">
            <w:r>
              <w:t xml:space="preserve">2019/20:318 av Arin Karapet (M) </w:t>
            </w:r>
            <w:r>
              <w:br/>
              <w:t>Åtgärder för ökat återvändande</w:t>
            </w:r>
          </w:p>
        </w:tc>
        <w:tc>
          <w:tcPr>
            <w:tcW w:w="2055" w:type="dxa"/>
          </w:tcPr>
          <w:p w14:paraId="0DB59A4A" w14:textId="77777777" w:rsidR="006E04A4" w:rsidRDefault="00315CC0" w:rsidP="00C84F80"/>
        </w:tc>
      </w:tr>
      <w:tr w:rsidR="008C1C28" w14:paraId="0DB59A4F" w14:textId="77777777" w:rsidTr="00055526">
        <w:trPr>
          <w:cantSplit/>
        </w:trPr>
        <w:tc>
          <w:tcPr>
            <w:tcW w:w="567" w:type="dxa"/>
          </w:tcPr>
          <w:p w14:paraId="0DB59A4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4D" w14:textId="77777777" w:rsidR="006E04A4" w:rsidRDefault="00315CC0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0DB59A4E" w14:textId="77777777" w:rsidR="006E04A4" w:rsidRDefault="00315CC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C1C28" w14:paraId="0DB59A53" w14:textId="77777777" w:rsidTr="00055526">
        <w:trPr>
          <w:cantSplit/>
        </w:trPr>
        <w:tc>
          <w:tcPr>
            <w:tcW w:w="567" w:type="dxa"/>
          </w:tcPr>
          <w:p w14:paraId="0DB59A50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51" w14:textId="77777777" w:rsidR="006E04A4" w:rsidRDefault="00315CC0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0DB59A52" w14:textId="77777777" w:rsidR="006E04A4" w:rsidRDefault="00315CC0" w:rsidP="00C84F80">
            <w:pPr>
              <w:keepNext/>
            </w:pPr>
          </w:p>
        </w:tc>
      </w:tr>
      <w:tr w:rsidR="008C1C28" w14:paraId="0DB59A57" w14:textId="77777777" w:rsidTr="00055526">
        <w:trPr>
          <w:cantSplit/>
        </w:trPr>
        <w:tc>
          <w:tcPr>
            <w:tcW w:w="567" w:type="dxa"/>
          </w:tcPr>
          <w:p w14:paraId="0DB59A54" w14:textId="77777777" w:rsidR="001D7AF0" w:rsidRDefault="00315CC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B59A55" w14:textId="77777777" w:rsidR="006E04A4" w:rsidRDefault="00315CC0" w:rsidP="000326E3">
            <w:r>
              <w:t>2019/20:PN1 Verksamhetsredogörelse för Partibidragsnämnden 2019</w:t>
            </w:r>
          </w:p>
        </w:tc>
        <w:tc>
          <w:tcPr>
            <w:tcW w:w="2055" w:type="dxa"/>
          </w:tcPr>
          <w:p w14:paraId="0DB59A56" w14:textId="77777777" w:rsidR="006E04A4" w:rsidRDefault="00315CC0" w:rsidP="00C84F80">
            <w:r>
              <w:t>KU</w:t>
            </w:r>
          </w:p>
        </w:tc>
      </w:tr>
      <w:tr w:rsidR="008C1C28" w14:paraId="0DB59A5B" w14:textId="77777777" w:rsidTr="00055526">
        <w:trPr>
          <w:cantSplit/>
        </w:trPr>
        <w:tc>
          <w:tcPr>
            <w:tcW w:w="567" w:type="dxa"/>
          </w:tcPr>
          <w:p w14:paraId="0DB59A58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59" w14:textId="77777777" w:rsidR="006E04A4" w:rsidRDefault="00315CC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DB59A5A" w14:textId="77777777" w:rsidR="006E04A4" w:rsidRDefault="00315CC0" w:rsidP="00C84F80">
            <w:pPr>
              <w:keepNext/>
            </w:pPr>
          </w:p>
        </w:tc>
      </w:tr>
      <w:tr w:rsidR="008C1C28" w14:paraId="0DB59A5F" w14:textId="77777777" w:rsidTr="00055526">
        <w:trPr>
          <w:cantSplit/>
        </w:trPr>
        <w:tc>
          <w:tcPr>
            <w:tcW w:w="567" w:type="dxa"/>
          </w:tcPr>
          <w:p w14:paraId="0DB59A5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5D" w14:textId="77777777" w:rsidR="006E04A4" w:rsidRDefault="00315CC0" w:rsidP="000326E3">
            <w:pPr>
              <w:pStyle w:val="Motionsrubrik"/>
            </w:pPr>
            <w:r>
              <w:t>med anledning av prop. 2019/20:69 Barnpornografibrottet och preskription av brott mot barn</w:t>
            </w:r>
          </w:p>
        </w:tc>
        <w:tc>
          <w:tcPr>
            <w:tcW w:w="2055" w:type="dxa"/>
          </w:tcPr>
          <w:p w14:paraId="0DB59A5E" w14:textId="77777777" w:rsidR="006E04A4" w:rsidRDefault="00315CC0" w:rsidP="00C84F80">
            <w:pPr>
              <w:keepNext/>
            </w:pPr>
          </w:p>
        </w:tc>
      </w:tr>
      <w:tr w:rsidR="008C1C28" w14:paraId="0DB59A63" w14:textId="77777777" w:rsidTr="00055526">
        <w:trPr>
          <w:cantSplit/>
        </w:trPr>
        <w:tc>
          <w:tcPr>
            <w:tcW w:w="567" w:type="dxa"/>
          </w:tcPr>
          <w:p w14:paraId="0DB59A60" w14:textId="77777777" w:rsidR="001D7AF0" w:rsidRDefault="00315CC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B59A61" w14:textId="77777777" w:rsidR="006E04A4" w:rsidRDefault="00315CC0" w:rsidP="000326E3">
            <w:r>
              <w:t>2019/20:3489 av Adam Marttinen</w:t>
            </w:r>
            <w:r>
              <w:t xml:space="preserve"> m.fl. (SD)</w:t>
            </w:r>
          </w:p>
        </w:tc>
        <w:tc>
          <w:tcPr>
            <w:tcW w:w="2055" w:type="dxa"/>
          </w:tcPr>
          <w:p w14:paraId="0DB59A62" w14:textId="77777777" w:rsidR="006E04A4" w:rsidRDefault="00315CC0" w:rsidP="00C84F80">
            <w:r>
              <w:t>JuU</w:t>
            </w:r>
          </w:p>
        </w:tc>
      </w:tr>
      <w:tr w:rsidR="008C1C28" w14:paraId="0DB59A67" w14:textId="77777777" w:rsidTr="00055526">
        <w:trPr>
          <w:cantSplit/>
        </w:trPr>
        <w:tc>
          <w:tcPr>
            <w:tcW w:w="567" w:type="dxa"/>
          </w:tcPr>
          <w:p w14:paraId="0DB59A64" w14:textId="77777777" w:rsidR="001D7AF0" w:rsidRDefault="00315CC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B59A65" w14:textId="77777777" w:rsidR="006E04A4" w:rsidRDefault="00315CC0" w:rsidP="000326E3">
            <w:r>
              <w:t>2019/20:3490 av Helena Vilhelmsson (C)</w:t>
            </w:r>
          </w:p>
        </w:tc>
        <w:tc>
          <w:tcPr>
            <w:tcW w:w="2055" w:type="dxa"/>
          </w:tcPr>
          <w:p w14:paraId="0DB59A66" w14:textId="77777777" w:rsidR="006E04A4" w:rsidRDefault="00315CC0" w:rsidP="00C84F80">
            <w:r>
              <w:t>JuU</w:t>
            </w:r>
          </w:p>
        </w:tc>
      </w:tr>
      <w:tr w:rsidR="008C1C28" w14:paraId="0DB59A6B" w14:textId="77777777" w:rsidTr="00055526">
        <w:trPr>
          <w:cantSplit/>
        </w:trPr>
        <w:tc>
          <w:tcPr>
            <w:tcW w:w="567" w:type="dxa"/>
          </w:tcPr>
          <w:p w14:paraId="0DB59A68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69" w14:textId="77777777" w:rsidR="006E04A4" w:rsidRDefault="00315CC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DB59A6A" w14:textId="77777777" w:rsidR="006E04A4" w:rsidRDefault="00315CC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C1C28" w14:paraId="0DB59A6F" w14:textId="77777777" w:rsidTr="00055526">
        <w:trPr>
          <w:cantSplit/>
        </w:trPr>
        <w:tc>
          <w:tcPr>
            <w:tcW w:w="567" w:type="dxa"/>
          </w:tcPr>
          <w:p w14:paraId="0DB59A6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6D" w14:textId="77777777" w:rsidR="006E04A4" w:rsidRDefault="00315CC0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DB59A6E" w14:textId="77777777" w:rsidR="006E04A4" w:rsidRDefault="00315CC0" w:rsidP="00C84F80">
            <w:pPr>
              <w:keepNext/>
            </w:pPr>
          </w:p>
        </w:tc>
      </w:tr>
      <w:tr w:rsidR="008C1C28" w14:paraId="0DB59A73" w14:textId="77777777" w:rsidTr="00055526">
        <w:trPr>
          <w:cantSplit/>
        </w:trPr>
        <w:tc>
          <w:tcPr>
            <w:tcW w:w="567" w:type="dxa"/>
          </w:tcPr>
          <w:p w14:paraId="0DB59A70" w14:textId="77777777" w:rsidR="001D7AF0" w:rsidRDefault="00315CC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B59A71" w14:textId="77777777" w:rsidR="006E04A4" w:rsidRDefault="00315CC0" w:rsidP="000326E3">
            <w:r>
              <w:t>Bet. 2019/20:KU6 Riksrevisionens ledningsstruktur</w:t>
            </w:r>
          </w:p>
        </w:tc>
        <w:tc>
          <w:tcPr>
            <w:tcW w:w="2055" w:type="dxa"/>
          </w:tcPr>
          <w:p w14:paraId="0DB59A72" w14:textId="77777777" w:rsidR="006E04A4" w:rsidRDefault="00315CC0" w:rsidP="00C84F80">
            <w:r>
              <w:t>2 res. (V)</w:t>
            </w:r>
          </w:p>
        </w:tc>
      </w:tr>
      <w:tr w:rsidR="008C1C28" w14:paraId="0DB59A77" w14:textId="77777777" w:rsidTr="00055526">
        <w:trPr>
          <w:cantSplit/>
        </w:trPr>
        <w:tc>
          <w:tcPr>
            <w:tcW w:w="567" w:type="dxa"/>
          </w:tcPr>
          <w:p w14:paraId="0DB59A7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75" w14:textId="77777777" w:rsidR="006E04A4" w:rsidRDefault="00315CC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DB59A76" w14:textId="77777777" w:rsidR="006E04A4" w:rsidRDefault="00315CC0" w:rsidP="00C84F80">
            <w:pPr>
              <w:keepNext/>
            </w:pPr>
          </w:p>
        </w:tc>
      </w:tr>
      <w:tr w:rsidR="008C1C28" w14:paraId="0DB59A7B" w14:textId="77777777" w:rsidTr="00055526">
        <w:trPr>
          <w:cantSplit/>
        </w:trPr>
        <w:tc>
          <w:tcPr>
            <w:tcW w:w="567" w:type="dxa"/>
          </w:tcPr>
          <w:p w14:paraId="0DB59A78" w14:textId="77777777" w:rsidR="001D7AF0" w:rsidRDefault="00315CC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B59A79" w14:textId="77777777" w:rsidR="006E04A4" w:rsidRDefault="00315CC0" w:rsidP="000326E3">
            <w:r>
              <w:t xml:space="preserve">Bet. </w:t>
            </w:r>
            <w:r>
              <w:t>2019/20:FiU49 Ändringar i statens budget för 2020 – Stöd till kommunsektorn för att stärka välfärden</w:t>
            </w:r>
          </w:p>
        </w:tc>
        <w:tc>
          <w:tcPr>
            <w:tcW w:w="2055" w:type="dxa"/>
          </w:tcPr>
          <w:p w14:paraId="0DB59A7A" w14:textId="77777777" w:rsidR="006E04A4" w:rsidRDefault="00315CC0" w:rsidP="00C84F80"/>
        </w:tc>
      </w:tr>
      <w:tr w:rsidR="008C1C28" w14:paraId="0DB59A7F" w14:textId="77777777" w:rsidTr="00055526">
        <w:trPr>
          <w:cantSplit/>
        </w:trPr>
        <w:tc>
          <w:tcPr>
            <w:tcW w:w="567" w:type="dxa"/>
          </w:tcPr>
          <w:p w14:paraId="0DB59A7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7D" w14:textId="77777777" w:rsidR="006E04A4" w:rsidRDefault="00315CC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DB59A7E" w14:textId="77777777" w:rsidR="006E04A4" w:rsidRDefault="00315CC0" w:rsidP="00C84F80">
            <w:pPr>
              <w:keepNext/>
            </w:pPr>
          </w:p>
        </w:tc>
      </w:tr>
      <w:tr w:rsidR="008C1C28" w14:paraId="0DB59A83" w14:textId="77777777" w:rsidTr="00055526">
        <w:trPr>
          <w:cantSplit/>
        </w:trPr>
        <w:tc>
          <w:tcPr>
            <w:tcW w:w="567" w:type="dxa"/>
          </w:tcPr>
          <w:p w14:paraId="0DB59A80" w14:textId="77777777" w:rsidR="001D7AF0" w:rsidRDefault="00315CC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B59A81" w14:textId="77777777" w:rsidR="006E04A4" w:rsidRDefault="00315CC0" w:rsidP="000326E3">
            <w:r>
              <w:t>Bet. 2019/20:NU9 Underskott i förhållande till elnätsföretagens intäktsramar för tillsynsperioden 2012–2015</w:t>
            </w:r>
          </w:p>
        </w:tc>
        <w:tc>
          <w:tcPr>
            <w:tcW w:w="2055" w:type="dxa"/>
          </w:tcPr>
          <w:p w14:paraId="0DB59A82" w14:textId="77777777" w:rsidR="006E04A4" w:rsidRDefault="00315CC0" w:rsidP="00C84F80">
            <w:r>
              <w:t>1 res. (M,</w:t>
            </w:r>
            <w:r>
              <w:t xml:space="preserve"> SD, KD, L)</w:t>
            </w:r>
          </w:p>
        </w:tc>
      </w:tr>
      <w:tr w:rsidR="008C1C28" w14:paraId="0DB59A87" w14:textId="77777777" w:rsidTr="00055526">
        <w:trPr>
          <w:cantSplit/>
        </w:trPr>
        <w:tc>
          <w:tcPr>
            <w:tcW w:w="567" w:type="dxa"/>
          </w:tcPr>
          <w:p w14:paraId="0DB59A8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85" w14:textId="77777777" w:rsidR="006E04A4" w:rsidRDefault="00315CC0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DB59A86" w14:textId="77777777" w:rsidR="006E04A4" w:rsidRDefault="00315CC0" w:rsidP="00C84F80">
            <w:pPr>
              <w:keepNext/>
            </w:pPr>
          </w:p>
        </w:tc>
      </w:tr>
      <w:tr w:rsidR="008C1C28" w14:paraId="0DB59A8B" w14:textId="77777777" w:rsidTr="00055526">
        <w:trPr>
          <w:cantSplit/>
        </w:trPr>
        <w:tc>
          <w:tcPr>
            <w:tcW w:w="567" w:type="dxa"/>
          </w:tcPr>
          <w:p w14:paraId="0DB59A88" w14:textId="77777777" w:rsidR="001D7AF0" w:rsidRDefault="00315CC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DB59A89" w14:textId="77777777" w:rsidR="006E04A4" w:rsidRDefault="00315CC0" w:rsidP="000326E3">
            <w:r>
              <w:t>Bet. 2019/20:CU7 En utvecklad översiktsplanering</w:t>
            </w:r>
          </w:p>
        </w:tc>
        <w:tc>
          <w:tcPr>
            <w:tcW w:w="2055" w:type="dxa"/>
          </w:tcPr>
          <w:p w14:paraId="0DB59A8A" w14:textId="77777777" w:rsidR="006E04A4" w:rsidRDefault="00315CC0" w:rsidP="00C84F80">
            <w:r>
              <w:t>2 res. (KD)</w:t>
            </w:r>
          </w:p>
        </w:tc>
      </w:tr>
      <w:tr w:rsidR="008C1C28" w14:paraId="0DB59A8F" w14:textId="77777777" w:rsidTr="00055526">
        <w:trPr>
          <w:cantSplit/>
        </w:trPr>
        <w:tc>
          <w:tcPr>
            <w:tcW w:w="567" w:type="dxa"/>
          </w:tcPr>
          <w:p w14:paraId="0DB59A8C" w14:textId="77777777" w:rsidR="001D7AF0" w:rsidRDefault="00315CC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B59A8D" w14:textId="77777777" w:rsidR="006E04A4" w:rsidRDefault="00315CC0" w:rsidP="000326E3">
            <w:r>
              <w:t>Bet. 2019/20:CU9 Hyresrätt m.m.</w:t>
            </w:r>
          </w:p>
        </w:tc>
        <w:tc>
          <w:tcPr>
            <w:tcW w:w="2055" w:type="dxa"/>
          </w:tcPr>
          <w:p w14:paraId="0DB59A8E" w14:textId="77777777" w:rsidR="006E04A4" w:rsidRDefault="00315CC0" w:rsidP="00C84F80">
            <w:r>
              <w:t>4 res. (C, V, KD, L)</w:t>
            </w:r>
          </w:p>
        </w:tc>
      </w:tr>
      <w:tr w:rsidR="008C1C28" w14:paraId="0DB59A93" w14:textId="77777777" w:rsidTr="00055526">
        <w:trPr>
          <w:cantSplit/>
        </w:trPr>
        <w:tc>
          <w:tcPr>
            <w:tcW w:w="567" w:type="dxa"/>
          </w:tcPr>
          <w:p w14:paraId="0DB59A90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91" w14:textId="77777777" w:rsidR="006E04A4" w:rsidRDefault="00315CC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DB59A92" w14:textId="77777777" w:rsidR="006E04A4" w:rsidRDefault="00315CC0" w:rsidP="00C84F80">
            <w:pPr>
              <w:keepNext/>
            </w:pPr>
          </w:p>
        </w:tc>
      </w:tr>
      <w:tr w:rsidR="008C1C28" w14:paraId="0DB59A97" w14:textId="77777777" w:rsidTr="00055526">
        <w:trPr>
          <w:cantSplit/>
        </w:trPr>
        <w:tc>
          <w:tcPr>
            <w:tcW w:w="567" w:type="dxa"/>
          </w:tcPr>
          <w:p w14:paraId="0DB59A94" w14:textId="77777777" w:rsidR="001D7AF0" w:rsidRDefault="00315CC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B59A95" w14:textId="77777777" w:rsidR="006E04A4" w:rsidRDefault="00315CC0" w:rsidP="000326E3">
            <w:r>
              <w:t>Bet. 2019/20:JuU19 Hemlig dataavläsning</w:t>
            </w:r>
          </w:p>
        </w:tc>
        <w:tc>
          <w:tcPr>
            <w:tcW w:w="2055" w:type="dxa"/>
          </w:tcPr>
          <w:p w14:paraId="0DB59A96" w14:textId="77777777" w:rsidR="006E04A4" w:rsidRDefault="00315CC0" w:rsidP="00C84F80">
            <w:r>
              <w:t>6 res. (M, SD,</w:t>
            </w:r>
            <w:r>
              <w:t xml:space="preserve"> V, KD)</w:t>
            </w:r>
          </w:p>
        </w:tc>
      </w:tr>
      <w:tr w:rsidR="008C1C28" w14:paraId="0DB59A9B" w14:textId="77777777" w:rsidTr="00055526">
        <w:trPr>
          <w:cantSplit/>
        </w:trPr>
        <w:tc>
          <w:tcPr>
            <w:tcW w:w="567" w:type="dxa"/>
          </w:tcPr>
          <w:p w14:paraId="0DB59A98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99" w14:textId="77777777" w:rsidR="006E04A4" w:rsidRDefault="00315CC0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DB59A9A" w14:textId="77777777" w:rsidR="006E04A4" w:rsidRDefault="00315CC0" w:rsidP="00C84F80">
            <w:pPr>
              <w:keepNext/>
            </w:pPr>
          </w:p>
        </w:tc>
      </w:tr>
      <w:tr w:rsidR="008C1C28" w14:paraId="0DB59A9F" w14:textId="77777777" w:rsidTr="00055526">
        <w:trPr>
          <w:cantSplit/>
        </w:trPr>
        <w:tc>
          <w:tcPr>
            <w:tcW w:w="567" w:type="dxa"/>
          </w:tcPr>
          <w:p w14:paraId="0DB59A9C" w14:textId="77777777" w:rsidR="001D7AF0" w:rsidRDefault="00315CC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B59A9D" w14:textId="77777777" w:rsidR="006E04A4" w:rsidRDefault="00315CC0" w:rsidP="000326E3">
            <w:r>
              <w:t>Bet. 2019/20:SfU13 Riksrevisionens rapport om jämställd sjukfrånvaro</w:t>
            </w:r>
          </w:p>
        </w:tc>
        <w:tc>
          <w:tcPr>
            <w:tcW w:w="2055" w:type="dxa"/>
          </w:tcPr>
          <w:p w14:paraId="0DB59A9E" w14:textId="77777777" w:rsidR="006E04A4" w:rsidRDefault="00315CC0" w:rsidP="00C84F80">
            <w:r>
              <w:t>4 res. (S, SD, C, V, L, MP)</w:t>
            </w:r>
          </w:p>
        </w:tc>
      </w:tr>
      <w:tr w:rsidR="008C1C28" w14:paraId="0DB59AA3" w14:textId="77777777" w:rsidTr="00055526">
        <w:trPr>
          <w:cantSplit/>
        </w:trPr>
        <w:tc>
          <w:tcPr>
            <w:tcW w:w="567" w:type="dxa"/>
          </w:tcPr>
          <w:p w14:paraId="0DB59AA0" w14:textId="77777777" w:rsidR="001D7AF0" w:rsidRDefault="00315CC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B59AA1" w14:textId="77777777" w:rsidR="006E04A4" w:rsidRDefault="00315CC0" w:rsidP="000326E3">
            <w:r>
              <w:t>Bet. 2019/20:SfU14 Riksrevisionens rapport om mörkertal inom bostadstillägget</w:t>
            </w:r>
          </w:p>
        </w:tc>
        <w:tc>
          <w:tcPr>
            <w:tcW w:w="2055" w:type="dxa"/>
          </w:tcPr>
          <w:p w14:paraId="0DB59AA2" w14:textId="77777777" w:rsidR="006E04A4" w:rsidRDefault="00315CC0" w:rsidP="00C84F80">
            <w:r>
              <w:t>2 res. (SD, L)</w:t>
            </w:r>
          </w:p>
        </w:tc>
      </w:tr>
      <w:tr w:rsidR="008C1C28" w14:paraId="0DB59AA7" w14:textId="77777777" w:rsidTr="00055526">
        <w:trPr>
          <w:cantSplit/>
        </w:trPr>
        <w:tc>
          <w:tcPr>
            <w:tcW w:w="567" w:type="dxa"/>
          </w:tcPr>
          <w:p w14:paraId="0DB59AA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A5" w14:textId="77777777" w:rsidR="006E04A4" w:rsidRDefault="00315CC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DB59AA6" w14:textId="77777777" w:rsidR="006E04A4" w:rsidRDefault="00315CC0" w:rsidP="00C84F80">
            <w:pPr>
              <w:keepNext/>
            </w:pPr>
          </w:p>
        </w:tc>
      </w:tr>
      <w:tr w:rsidR="008C1C28" w14:paraId="0DB59AAB" w14:textId="77777777" w:rsidTr="00055526">
        <w:trPr>
          <w:cantSplit/>
        </w:trPr>
        <w:tc>
          <w:tcPr>
            <w:tcW w:w="567" w:type="dxa"/>
          </w:tcPr>
          <w:p w14:paraId="0DB59AA8" w14:textId="77777777" w:rsidR="001D7AF0" w:rsidRDefault="00315CC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B59AA9" w14:textId="77777777" w:rsidR="006E04A4" w:rsidRDefault="00315CC0" w:rsidP="000326E3">
            <w:r>
              <w:t>Bet. 2019/20:SoU5 Folkhälsofrågor</w:t>
            </w:r>
          </w:p>
        </w:tc>
        <w:tc>
          <w:tcPr>
            <w:tcW w:w="2055" w:type="dxa"/>
          </w:tcPr>
          <w:p w14:paraId="0DB59AAA" w14:textId="77777777" w:rsidR="006E04A4" w:rsidRDefault="00315CC0" w:rsidP="00C84F80">
            <w:r>
              <w:t>14 res. (M, SD, C, V, KD, L)</w:t>
            </w:r>
          </w:p>
        </w:tc>
      </w:tr>
      <w:tr w:rsidR="008C1C28" w14:paraId="0DB59AAF" w14:textId="77777777" w:rsidTr="00055526">
        <w:trPr>
          <w:cantSplit/>
        </w:trPr>
        <w:tc>
          <w:tcPr>
            <w:tcW w:w="567" w:type="dxa"/>
          </w:tcPr>
          <w:p w14:paraId="0DB59AAC" w14:textId="77777777" w:rsidR="001D7AF0" w:rsidRDefault="00315CC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B59AAD" w14:textId="77777777" w:rsidR="006E04A4" w:rsidRDefault="00315CC0" w:rsidP="000326E3">
            <w:r>
              <w:t>Bet. 2019/20:SoU7 Alkohol-, narkotika-, dopnings- och tobaksfrågor</w:t>
            </w:r>
          </w:p>
        </w:tc>
        <w:tc>
          <w:tcPr>
            <w:tcW w:w="2055" w:type="dxa"/>
          </w:tcPr>
          <w:p w14:paraId="0DB59AAE" w14:textId="77777777" w:rsidR="006E04A4" w:rsidRDefault="00315CC0" w:rsidP="00C84F80">
            <w:r>
              <w:t>8 res. (SD, V, KD, L)</w:t>
            </w:r>
          </w:p>
        </w:tc>
      </w:tr>
      <w:tr w:rsidR="008C1C28" w14:paraId="0DB59AB3" w14:textId="77777777" w:rsidTr="00055526">
        <w:trPr>
          <w:cantSplit/>
        </w:trPr>
        <w:tc>
          <w:tcPr>
            <w:tcW w:w="567" w:type="dxa"/>
          </w:tcPr>
          <w:p w14:paraId="0DB59AB0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B1" w14:textId="77777777" w:rsidR="006E04A4" w:rsidRDefault="00315CC0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0DB59AB2" w14:textId="77777777" w:rsidR="006E04A4" w:rsidRDefault="00315CC0" w:rsidP="00C84F80">
            <w:pPr>
              <w:keepNext/>
            </w:pPr>
          </w:p>
        </w:tc>
      </w:tr>
      <w:tr w:rsidR="008C1C28" w14:paraId="0DB59AB7" w14:textId="77777777" w:rsidTr="00055526">
        <w:trPr>
          <w:cantSplit/>
        </w:trPr>
        <w:tc>
          <w:tcPr>
            <w:tcW w:w="567" w:type="dxa"/>
          </w:tcPr>
          <w:p w14:paraId="0DB59AB4" w14:textId="77777777" w:rsidR="001D7AF0" w:rsidRDefault="00315CC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B59AB5" w14:textId="77777777" w:rsidR="006E04A4" w:rsidRDefault="00315CC0" w:rsidP="000326E3">
            <w:r>
              <w:t xml:space="preserve">Bet. 2019/20:KrU5 Styrning av </w:t>
            </w:r>
            <w:r>
              <w:t>kulturområdets institutioner</w:t>
            </w:r>
          </w:p>
        </w:tc>
        <w:tc>
          <w:tcPr>
            <w:tcW w:w="2055" w:type="dxa"/>
          </w:tcPr>
          <w:p w14:paraId="0DB59AB6" w14:textId="77777777" w:rsidR="006E04A4" w:rsidRDefault="00315CC0" w:rsidP="00C84F80">
            <w:r>
              <w:t>1 res. (SD)</w:t>
            </w:r>
          </w:p>
        </w:tc>
      </w:tr>
      <w:tr w:rsidR="008C1C28" w14:paraId="0DB59ABB" w14:textId="77777777" w:rsidTr="00055526">
        <w:trPr>
          <w:cantSplit/>
        </w:trPr>
        <w:tc>
          <w:tcPr>
            <w:tcW w:w="567" w:type="dxa"/>
          </w:tcPr>
          <w:p w14:paraId="0DB59AB8" w14:textId="77777777" w:rsidR="001D7AF0" w:rsidRDefault="00315CC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DB59AB9" w14:textId="77777777" w:rsidR="006E04A4" w:rsidRDefault="00315CC0" w:rsidP="000326E3">
            <w:r>
              <w:t>Bet. 2019/20:KrU7 Kultur och fritid för barn och unga</w:t>
            </w:r>
          </w:p>
        </w:tc>
        <w:tc>
          <w:tcPr>
            <w:tcW w:w="2055" w:type="dxa"/>
          </w:tcPr>
          <w:p w14:paraId="0DB59ABA" w14:textId="77777777" w:rsidR="006E04A4" w:rsidRDefault="00315CC0" w:rsidP="00C84F80">
            <w:r>
              <w:t>6 res. (M, SD, V, KD, L)</w:t>
            </w:r>
          </w:p>
        </w:tc>
      </w:tr>
      <w:tr w:rsidR="008C1C28" w14:paraId="0DB59ABF" w14:textId="77777777" w:rsidTr="00055526">
        <w:trPr>
          <w:cantSplit/>
        </w:trPr>
        <w:tc>
          <w:tcPr>
            <w:tcW w:w="567" w:type="dxa"/>
          </w:tcPr>
          <w:p w14:paraId="0DB59AB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BD" w14:textId="479616E3" w:rsidR="006E04A4" w:rsidRDefault="00315CC0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beslutas onsdagen den 19 februari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DB59ABE" w14:textId="77777777" w:rsidR="006E04A4" w:rsidRDefault="00315CC0" w:rsidP="00C84F80">
            <w:pPr>
              <w:keepNext/>
            </w:pPr>
          </w:p>
        </w:tc>
      </w:tr>
      <w:tr w:rsidR="008C1C28" w14:paraId="0DB59AC3" w14:textId="77777777" w:rsidTr="00055526">
        <w:trPr>
          <w:cantSplit/>
        </w:trPr>
        <w:tc>
          <w:tcPr>
            <w:tcW w:w="567" w:type="dxa"/>
          </w:tcPr>
          <w:p w14:paraId="0DB59AC0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C1" w14:textId="77777777" w:rsidR="006E04A4" w:rsidRDefault="00315CC0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DB59AC2" w14:textId="77777777" w:rsidR="006E04A4" w:rsidRDefault="00315CC0" w:rsidP="00C84F80">
            <w:pPr>
              <w:keepNext/>
            </w:pPr>
          </w:p>
        </w:tc>
      </w:tr>
      <w:tr w:rsidR="008C1C28" w14:paraId="0DB59AC7" w14:textId="77777777" w:rsidTr="00055526">
        <w:trPr>
          <w:cantSplit/>
        </w:trPr>
        <w:tc>
          <w:tcPr>
            <w:tcW w:w="567" w:type="dxa"/>
          </w:tcPr>
          <w:p w14:paraId="0DB59AC4" w14:textId="77777777" w:rsidR="001D7AF0" w:rsidRDefault="00315CC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DB59AC5" w14:textId="77777777" w:rsidR="006E04A4" w:rsidRDefault="00315CC0" w:rsidP="000326E3">
            <w:r>
              <w:t>Bet. 2019/20:MJU6 Jakt och viltvård</w:t>
            </w:r>
          </w:p>
        </w:tc>
        <w:tc>
          <w:tcPr>
            <w:tcW w:w="2055" w:type="dxa"/>
          </w:tcPr>
          <w:p w14:paraId="0DB59AC6" w14:textId="77777777" w:rsidR="006E04A4" w:rsidRDefault="00315CC0" w:rsidP="00C84F80">
            <w:r>
              <w:t>6 res. (M, SD, C, KD)</w:t>
            </w:r>
          </w:p>
        </w:tc>
      </w:tr>
      <w:tr w:rsidR="008C1C28" w14:paraId="0DB59ACB" w14:textId="77777777" w:rsidTr="00055526">
        <w:trPr>
          <w:cantSplit/>
        </w:trPr>
        <w:tc>
          <w:tcPr>
            <w:tcW w:w="567" w:type="dxa"/>
          </w:tcPr>
          <w:p w14:paraId="0DB59AC8" w14:textId="77777777" w:rsidR="001D7AF0" w:rsidRDefault="00315CC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DB59AC9" w14:textId="77777777" w:rsidR="006E04A4" w:rsidRDefault="00315CC0" w:rsidP="000326E3">
            <w:r>
              <w:t>Bet. 2019/20:MJU7 Skogspolitik</w:t>
            </w:r>
          </w:p>
        </w:tc>
        <w:tc>
          <w:tcPr>
            <w:tcW w:w="2055" w:type="dxa"/>
          </w:tcPr>
          <w:p w14:paraId="0DB59ACA" w14:textId="77777777" w:rsidR="006E04A4" w:rsidRDefault="00315CC0" w:rsidP="00C84F80">
            <w:r>
              <w:t>11 res. (M, SD, C, KD, L)</w:t>
            </w:r>
          </w:p>
        </w:tc>
      </w:tr>
      <w:tr w:rsidR="008C1C28" w14:paraId="0DB59ACF" w14:textId="77777777" w:rsidTr="00055526">
        <w:trPr>
          <w:cantSplit/>
        </w:trPr>
        <w:tc>
          <w:tcPr>
            <w:tcW w:w="567" w:type="dxa"/>
          </w:tcPr>
          <w:p w14:paraId="0DB59ACC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CD" w14:textId="77777777" w:rsidR="006E04A4" w:rsidRDefault="00315CC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DB59ACE" w14:textId="77777777" w:rsidR="006E04A4" w:rsidRDefault="00315CC0" w:rsidP="00C84F80">
            <w:pPr>
              <w:keepNext/>
            </w:pPr>
          </w:p>
        </w:tc>
      </w:tr>
      <w:tr w:rsidR="008C1C28" w14:paraId="0DB59AD3" w14:textId="77777777" w:rsidTr="00055526">
        <w:trPr>
          <w:cantSplit/>
        </w:trPr>
        <w:tc>
          <w:tcPr>
            <w:tcW w:w="567" w:type="dxa"/>
          </w:tcPr>
          <w:p w14:paraId="0DB59AD0" w14:textId="77777777" w:rsidR="001D7AF0" w:rsidRDefault="00315CC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DB59AD1" w14:textId="77777777" w:rsidR="006E04A4" w:rsidRDefault="00315CC0" w:rsidP="000326E3">
            <w:r>
              <w:t>Bet. 2019/20:UU13 Riksrevisionens rapport om Sidas humanitära bistånd och långsiktiga utvecklingssamarbete</w:t>
            </w:r>
          </w:p>
        </w:tc>
        <w:tc>
          <w:tcPr>
            <w:tcW w:w="2055" w:type="dxa"/>
          </w:tcPr>
          <w:p w14:paraId="0DB59AD2" w14:textId="77777777" w:rsidR="006E04A4" w:rsidRDefault="00315CC0" w:rsidP="00C84F80">
            <w:r>
              <w:t>1 res. (M)</w:t>
            </w:r>
          </w:p>
        </w:tc>
      </w:tr>
      <w:tr w:rsidR="008C1C28" w14:paraId="0DB59AD7" w14:textId="77777777" w:rsidTr="00055526">
        <w:trPr>
          <w:cantSplit/>
        </w:trPr>
        <w:tc>
          <w:tcPr>
            <w:tcW w:w="567" w:type="dxa"/>
          </w:tcPr>
          <w:p w14:paraId="0DB59AD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D5" w14:textId="77777777" w:rsidR="006E04A4" w:rsidRDefault="00315CC0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0DB59AD6" w14:textId="77777777" w:rsidR="006E04A4" w:rsidRDefault="00315CC0" w:rsidP="00C84F80">
            <w:pPr>
              <w:keepNext/>
            </w:pPr>
          </w:p>
        </w:tc>
      </w:tr>
      <w:tr w:rsidR="008C1C28" w14:paraId="0DB59ADB" w14:textId="77777777" w:rsidTr="00055526">
        <w:trPr>
          <w:cantSplit/>
        </w:trPr>
        <w:tc>
          <w:tcPr>
            <w:tcW w:w="567" w:type="dxa"/>
          </w:tcPr>
          <w:p w14:paraId="0DB59AD8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D9" w14:textId="77777777" w:rsidR="006E04A4" w:rsidRDefault="00315CC0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0DB59ADA" w14:textId="77777777" w:rsidR="006E04A4" w:rsidRDefault="00315CC0" w:rsidP="00C84F80">
            <w:pPr>
              <w:keepNext/>
            </w:pPr>
          </w:p>
        </w:tc>
      </w:tr>
      <w:tr w:rsidR="008C1C28" w14:paraId="0DB59ADF" w14:textId="77777777" w:rsidTr="00055526">
        <w:trPr>
          <w:cantSplit/>
        </w:trPr>
        <w:tc>
          <w:tcPr>
            <w:tcW w:w="567" w:type="dxa"/>
          </w:tcPr>
          <w:p w14:paraId="0DB59ADC" w14:textId="77777777" w:rsidR="001D7AF0" w:rsidRDefault="00315CC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DB59ADD" w14:textId="77777777" w:rsidR="006E04A4" w:rsidRDefault="00315CC0" w:rsidP="000326E3">
            <w:r>
              <w:t>2019/20:312 av Lars Beckman (M)</w:t>
            </w:r>
            <w:r>
              <w:br/>
              <w:t>Statliga bolag och konkurrens</w:t>
            </w:r>
          </w:p>
        </w:tc>
        <w:tc>
          <w:tcPr>
            <w:tcW w:w="2055" w:type="dxa"/>
          </w:tcPr>
          <w:p w14:paraId="0DB59ADE" w14:textId="77777777" w:rsidR="006E04A4" w:rsidRDefault="00315CC0" w:rsidP="00C84F80"/>
        </w:tc>
      </w:tr>
      <w:tr w:rsidR="008C1C28" w14:paraId="0DB59AE3" w14:textId="77777777" w:rsidTr="00055526">
        <w:trPr>
          <w:cantSplit/>
        </w:trPr>
        <w:tc>
          <w:tcPr>
            <w:tcW w:w="567" w:type="dxa"/>
          </w:tcPr>
          <w:p w14:paraId="0DB59AE0" w14:textId="77777777" w:rsidR="001D7AF0" w:rsidRDefault="00315CC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DB59AE1" w14:textId="77777777" w:rsidR="006E04A4" w:rsidRDefault="00315CC0" w:rsidP="000326E3">
            <w:r>
              <w:t>2019/20:314 av Tobias Andersson (SD)</w:t>
            </w:r>
            <w:r>
              <w:br/>
              <w:t>Offentligt stöd till näringslivet</w:t>
            </w:r>
          </w:p>
        </w:tc>
        <w:tc>
          <w:tcPr>
            <w:tcW w:w="2055" w:type="dxa"/>
          </w:tcPr>
          <w:p w14:paraId="0DB59AE2" w14:textId="77777777" w:rsidR="006E04A4" w:rsidRDefault="00315CC0" w:rsidP="00C84F80"/>
        </w:tc>
      </w:tr>
      <w:tr w:rsidR="008C1C28" w14:paraId="0DB59AE7" w14:textId="77777777" w:rsidTr="00055526">
        <w:trPr>
          <w:cantSplit/>
        </w:trPr>
        <w:tc>
          <w:tcPr>
            <w:tcW w:w="567" w:type="dxa"/>
          </w:tcPr>
          <w:p w14:paraId="0DB59AE4" w14:textId="77777777" w:rsidR="001D7AF0" w:rsidRDefault="00315CC0" w:rsidP="00C84F80">
            <w:pPr>
              <w:keepNext/>
            </w:pPr>
          </w:p>
        </w:tc>
        <w:tc>
          <w:tcPr>
            <w:tcW w:w="6663" w:type="dxa"/>
          </w:tcPr>
          <w:p w14:paraId="0DB59AE5" w14:textId="77777777" w:rsidR="006E04A4" w:rsidRDefault="00315CC0" w:rsidP="000326E3">
            <w:pPr>
              <w:pStyle w:val="renderubrik"/>
            </w:pPr>
            <w:r>
              <w:t>Statsrådet Hans Dahlgren (S)</w:t>
            </w:r>
          </w:p>
        </w:tc>
        <w:tc>
          <w:tcPr>
            <w:tcW w:w="2055" w:type="dxa"/>
          </w:tcPr>
          <w:p w14:paraId="0DB59AE6" w14:textId="77777777" w:rsidR="006E04A4" w:rsidRDefault="00315CC0" w:rsidP="00C84F80">
            <w:pPr>
              <w:keepNext/>
            </w:pPr>
          </w:p>
        </w:tc>
      </w:tr>
      <w:tr w:rsidR="008C1C28" w14:paraId="0DB59AEB" w14:textId="77777777" w:rsidTr="00055526">
        <w:trPr>
          <w:cantSplit/>
        </w:trPr>
        <w:tc>
          <w:tcPr>
            <w:tcW w:w="567" w:type="dxa"/>
          </w:tcPr>
          <w:p w14:paraId="0DB59AE8" w14:textId="77777777" w:rsidR="001D7AF0" w:rsidRDefault="00315CC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DB59AE9" w14:textId="77777777" w:rsidR="006E04A4" w:rsidRDefault="00315CC0" w:rsidP="000326E3">
            <w:r>
              <w:t xml:space="preserve">2019/20:306 av </w:t>
            </w:r>
            <w:r>
              <w:t>Ludvig Aspling (SD)</w:t>
            </w:r>
            <w:r>
              <w:br/>
              <w:t>Konferensen om EU:s framtid</w:t>
            </w:r>
          </w:p>
        </w:tc>
        <w:tc>
          <w:tcPr>
            <w:tcW w:w="2055" w:type="dxa"/>
          </w:tcPr>
          <w:p w14:paraId="0DB59AEA" w14:textId="77777777" w:rsidR="006E04A4" w:rsidRDefault="00315CC0" w:rsidP="00C84F80"/>
        </w:tc>
      </w:tr>
    </w:tbl>
    <w:p w14:paraId="0DB59AEC" w14:textId="77777777" w:rsidR="00517888" w:rsidRPr="00F221DA" w:rsidRDefault="00315CC0" w:rsidP="00137840">
      <w:pPr>
        <w:pStyle w:val="Blankrad"/>
      </w:pPr>
      <w:r>
        <w:t xml:space="preserve">     </w:t>
      </w:r>
    </w:p>
    <w:p w14:paraId="0DB59AED" w14:textId="77777777" w:rsidR="00121B42" w:rsidRDefault="00315CC0" w:rsidP="00121B42">
      <w:pPr>
        <w:pStyle w:val="Blankrad"/>
      </w:pPr>
      <w:r>
        <w:t xml:space="preserve">     </w:t>
      </w:r>
    </w:p>
    <w:p w14:paraId="0DB59AEE" w14:textId="77777777" w:rsidR="006E04A4" w:rsidRPr="00F221DA" w:rsidRDefault="00315CC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C1C28" w14:paraId="0DB59AF1" w14:textId="77777777" w:rsidTr="00D774A8">
        <w:tc>
          <w:tcPr>
            <w:tcW w:w="567" w:type="dxa"/>
          </w:tcPr>
          <w:p w14:paraId="0DB59AEF" w14:textId="77777777" w:rsidR="00D774A8" w:rsidRDefault="00315CC0">
            <w:pPr>
              <w:pStyle w:val="IngenText"/>
            </w:pPr>
          </w:p>
        </w:tc>
        <w:tc>
          <w:tcPr>
            <w:tcW w:w="8718" w:type="dxa"/>
          </w:tcPr>
          <w:p w14:paraId="0DB59AF0" w14:textId="77777777" w:rsidR="00D774A8" w:rsidRDefault="00315CC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B59AF2" w14:textId="77777777" w:rsidR="006E04A4" w:rsidRPr="00852BA1" w:rsidRDefault="00315CC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9B04" w14:textId="77777777" w:rsidR="00000000" w:rsidRDefault="00315CC0">
      <w:pPr>
        <w:spacing w:line="240" w:lineRule="auto"/>
      </w:pPr>
      <w:r>
        <w:separator/>
      </w:r>
    </w:p>
  </w:endnote>
  <w:endnote w:type="continuationSeparator" w:id="0">
    <w:p w14:paraId="0DB59B06" w14:textId="77777777" w:rsidR="00000000" w:rsidRDefault="00315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8" w14:textId="77777777" w:rsidR="00BE217A" w:rsidRDefault="00315C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9" w14:textId="77777777" w:rsidR="00D73249" w:rsidRDefault="00315C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B59AFA" w14:textId="77777777" w:rsidR="00D73249" w:rsidRDefault="00315C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E" w14:textId="77777777" w:rsidR="00D73249" w:rsidRDefault="00315C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DB59AFF" w14:textId="77777777" w:rsidR="00D73249" w:rsidRDefault="00315C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9B00" w14:textId="77777777" w:rsidR="00000000" w:rsidRDefault="00315CC0">
      <w:pPr>
        <w:spacing w:line="240" w:lineRule="auto"/>
      </w:pPr>
      <w:r>
        <w:separator/>
      </w:r>
    </w:p>
  </w:footnote>
  <w:footnote w:type="continuationSeparator" w:id="0">
    <w:p w14:paraId="0DB59B02" w14:textId="77777777" w:rsidR="00000000" w:rsidRDefault="00315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3" w14:textId="77777777" w:rsidR="00BE217A" w:rsidRDefault="00315C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4" w14:textId="77777777" w:rsidR="00D73249" w:rsidRDefault="00315CC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18 februari 2020</w:t>
    </w:r>
    <w:r>
      <w:fldChar w:fldCharType="end"/>
    </w:r>
  </w:p>
  <w:p w14:paraId="0DB59AF5" w14:textId="77777777" w:rsidR="00D73249" w:rsidRDefault="00315C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B59AF6" w14:textId="77777777" w:rsidR="00D73249" w:rsidRDefault="00315CC0"/>
  <w:p w14:paraId="0DB59AF7" w14:textId="77777777" w:rsidR="00D73249" w:rsidRDefault="00315C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AFB" w14:textId="77777777" w:rsidR="00D73249" w:rsidRDefault="00315CC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B59B00" wp14:editId="0DB59B0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59AFC" w14:textId="77777777" w:rsidR="00D73249" w:rsidRDefault="00315CC0" w:rsidP="00BE217A">
    <w:pPr>
      <w:pStyle w:val="Dokumentrubrik"/>
      <w:spacing w:after="360"/>
    </w:pPr>
    <w:r>
      <w:t>Föredragningslista</w:t>
    </w:r>
  </w:p>
  <w:p w14:paraId="0DB59AFD" w14:textId="77777777" w:rsidR="00D73249" w:rsidRDefault="00315C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83E72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190F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CD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84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C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44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61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F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47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C1C28"/>
    <w:rsid w:val="00315CC0"/>
    <w:rsid w:val="008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9A10"/>
  <w15:docId w15:val="{E1F6FC99-7070-4FFA-9D27-0E4B24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2020-02-18</SAFIR_Sammantradesdatum_Doc>
    <SAFIR_SammantradeID xmlns="C07A1A6C-0B19-41D9-BDF8-F523BA3921EB">34838bf3-f116-4b39-9dcf-6f1550191759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535350B-06F6-43F8-9D1E-82853B5D700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291E20C-83FC-4635-8F66-6E8B91F9778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437</Words>
  <Characters>2696</Characters>
  <Application>Microsoft Office Word</Application>
  <DocSecurity>0</DocSecurity>
  <Lines>224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2020-02-17T15:53:00Z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