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D3DF8BAD0B84E6EBDE8DB905209C068"/>
        </w:placeholder>
        <w:text/>
      </w:sdtPr>
      <w:sdtEndPr/>
      <w:sdtContent>
        <w:p w:rsidRPr="009B062B" w:rsidR="00AF30DD" w:rsidP="00DA28CE" w:rsidRDefault="00AF30DD" w14:paraId="1A69CCA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3799c8e-c96c-4d61-aa3e-8d52ec0dc50d"/>
        <w:id w:val="-1742780910"/>
        <w:lock w:val="sdtLocked"/>
      </w:sdtPr>
      <w:sdtEndPr/>
      <w:sdtContent>
        <w:p w:rsidR="000E2937" w:rsidRDefault="00CF1F5A" w14:paraId="5093AAE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avskaffa diskrimineringslagens krav på lönekartläggning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D1FC1A2FA9F4F4B849051867919C835"/>
        </w:placeholder>
        <w:text/>
      </w:sdtPr>
      <w:sdtEndPr/>
      <w:sdtContent>
        <w:p w:rsidRPr="009B062B" w:rsidR="006D79C9" w:rsidP="00333E95" w:rsidRDefault="006D79C9" w14:paraId="19B1ED6C" w14:textId="77777777">
          <w:pPr>
            <w:pStyle w:val="Rubrik1"/>
          </w:pPr>
          <w:r>
            <w:t>Motivering</w:t>
          </w:r>
        </w:p>
      </w:sdtContent>
    </w:sdt>
    <w:p w:rsidRPr="008646E8" w:rsidR="008646E8" w:rsidP="008646E8" w:rsidRDefault="008646E8" w14:paraId="59EE1975" w14:textId="77777777">
      <w:pPr>
        <w:pStyle w:val="Normalutanindragellerluft"/>
      </w:pPr>
      <w:r w:rsidRPr="008646E8">
        <w:t>Riksrevisionen har granskat diskrimineringslagens krav på lönekartläggning, ett regelverk som ändrats åtskilliga gånger sedan reglerna infördes 1994.</w:t>
      </w:r>
    </w:p>
    <w:p w:rsidRPr="008646E8" w:rsidR="008646E8" w:rsidP="008646E8" w:rsidRDefault="008646E8" w14:paraId="1E537373" w14:textId="751917B0">
      <w:r w:rsidRPr="008646E8">
        <w:t>I en granskningsrapport den 10 maj 2019 konstaterar Riksrevisionen att lönekart</w:t>
      </w:r>
      <w:r w:rsidR="00325953">
        <w:softHyphen/>
      </w:r>
      <w:r w:rsidRPr="008646E8">
        <w:t xml:space="preserve">läggning, såsom lagstiftningen är utformad i dagsläget, har en begränsad möjlighet att påverka löneskillnaderna mellan män och kvinnor på arbetsmarknaden. </w:t>
      </w:r>
    </w:p>
    <w:p w:rsidRPr="008646E8" w:rsidR="008646E8" w:rsidP="008646E8" w:rsidRDefault="008646E8" w14:paraId="0280C35F" w14:textId="5EAEC0D5">
      <w:r w:rsidRPr="008646E8">
        <w:t>Man konstaterar även att det finns problem med hur lagstiftningen fungerar att tillämpa för arbetsgivarna. Detta är något som ofta framhålls från arbetsgivarhåll, löne</w:t>
      </w:r>
      <w:r w:rsidR="00325953">
        <w:softHyphen/>
      </w:r>
      <w:bookmarkStart w:name="_GoBack" w:id="1"/>
      <w:bookmarkEnd w:id="1"/>
      <w:r w:rsidRPr="008646E8">
        <w:t>kartläggningen tar stora resurser i anspråk och tar mycket tid, men medför i praktiken sällan några effekter för att utjämna löneskillnader.</w:t>
      </w:r>
    </w:p>
    <w:p w:rsidRPr="008646E8" w:rsidR="008646E8" w:rsidP="008646E8" w:rsidRDefault="008646E8" w14:paraId="20D3B6A8" w14:textId="77777777">
      <w:r w:rsidRPr="008646E8">
        <w:t>Kraven på lönekartläggning bör därför avskaffas.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FEB8FF903464B4CBC883DADBBFC3937"/>
        </w:placeholder>
      </w:sdtPr>
      <w:sdtEndPr>
        <w:rPr>
          <w:i w:val="0"/>
          <w:noProof w:val="0"/>
        </w:rPr>
      </w:sdtEndPr>
      <w:sdtContent>
        <w:p w:rsidR="00896E08" w:rsidP="00896E08" w:rsidRDefault="00896E08" w14:paraId="762586F3" w14:textId="77777777"/>
        <w:p w:rsidRPr="008E0FE2" w:rsidR="004801AC" w:rsidP="00896E08" w:rsidRDefault="00325953" w14:paraId="62C65981" w14:textId="52F9C6AF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B5139" w:rsidRDefault="003B5139" w14:paraId="7FCE4FAC" w14:textId="77777777"/>
    <w:sectPr w:rsidR="003B513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7BBB2" w14:textId="77777777" w:rsidR="00D36274" w:rsidRDefault="00D36274" w:rsidP="000C1CAD">
      <w:pPr>
        <w:spacing w:line="240" w:lineRule="auto"/>
      </w:pPr>
      <w:r>
        <w:separator/>
      </w:r>
    </w:p>
  </w:endnote>
  <w:endnote w:type="continuationSeparator" w:id="0">
    <w:p w14:paraId="0A354D6A" w14:textId="77777777" w:rsidR="00D36274" w:rsidRDefault="00D3627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50E9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BD374" w14:textId="6058A53F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96E0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3C8E4" w14:textId="5BC89E1A" w:rsidR="00262EA3" w:rsidRPr="00896E08" w:rsidRDefault="00262EA3" w:rsidP="00896E0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E72C1" w14:textId="77777777" w:rsidR="00D36274" w:rsidRDefault="00D36274" w:rsidP="000C1CAD">
      <w:pPr>
        <w:spacing w:line="240" w:lineRule="auto"/>
      </w:pPr>
      <w:r>
        <w:separator/>
      </w:r>
    </w:p>
  </w:footnote>
  <w:footnote w:type="continuationSeparator" w:id="0">
    <w:p w14:paraId="49F2FF24" w14:textId="77777777" w:rsidR="00D36274" w:rsidRDefault="00D3627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50E981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A7B1EC5" wp14:anchorId="01B1BBB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25953" w14:paraId="098B817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FAA8EC72B12400D88B3B519C9C8A1F4"/>
                              </w:placeholder>
                              <w:text/>
                            </w:sdtPr>
                            <w:sdtEndPr/>
                            <w:sdtContent>
                              <w:r w:rsidR="008646E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2F6D430D2374373B7C20251892C5FB4"/>
                              </w:placeholder>
                              <w:text/>
                            </w:sdtPr>
                            <w:sdtEndPr/>
                            <w:sdtContent>
                              <w:r w:rsidR="008646E8">
                                <w:t>1127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1B1BBB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25953" w14:paraId="098B817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FAA8EC72B12400D88B3B519C9C8A1F4"/>
                        </w:placeholder>
                        <w:text/>
                      </w:sdtPr>
                      <w:sdtEndPr/>
                      <w:sdtContent>
                        <w:r w:rsidR="008646E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2F6D430D2374373B7C20251892C5FB4"/>
                        </w:placeholder>
                        <w:text/>
                      </w:sdtPr>
                      <w:sdtEndPr/>
                      <w:sdtContent>
                        <w:r w:rsidR="008646E8">
                          <w:t>1127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BED148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363F10B" w14:textId="77777777">
    <w:pPr>
      <w:jc w:val="right"/>
    </w:pPr>
  </w:p>
  <w:p w:rsidR="00262EA3" w:rsidP="00776B74" w:rsidRDefault="00262EA3" w14:paraId="0C23128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25953" w14:paraId="130434E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0528A2B" wp14:anchorId="0058236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25953" w14:paraId="236D9B1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646E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646E8">
          <w:t>1127</w:t>
        </w:r>
      </w:sdtContent>
    </w:sdt>
  </w:p>
  <w:p w:rsidRPr="008227B3" w:rsidR="00262EA3" w:rsidP="008227B3" w:rsidRDefault="00325953" w14:paraId="3EE49FA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25953" w14:paraId="63CD5D4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:2416</w:t>
        </w:r>
      </w:sdtContent>
    </w:sdt>
  </w:p>
  <w:p w:rsidR="00262EA3" w:rsidP="00E03A3D" w:rsidRDefault="00325953" w14:paraId="58811D1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646E8" w14:paraId="6C455464" w14:textId="77777777">
        <w:pPr>
          <w:pStyle w:val="FSHRub2"/>
        </w:pPr>
        <w:r>
          <w:t>Avskaffa diskrimineringslagens krav på lönekartläggning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AC36F2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8646E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6727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1CD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2937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953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27DD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513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6E8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6E08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1D5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816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23A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1F5A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274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62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4E7E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EFEC7C"/>
  <w15:chartTrackingRefBased/>
  <w15:docId w15:val="{C792EF83-4B8B-4205-9E24-5A747311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3DF8BAD0B84E6EBDE8DB905209C0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0975C4-46C9-461F-89E7-79D7E6BDF5ED}"/>
      </w:docPartPr>
      <w:docPartBody>
        <w:p w:rsidR="008726CC" w:rsidRDefault="00CF7D23">
          <w:pPr>
            <w:pStyle w:val="9D3DF8BAD0B84E6EBDE8DB905209C06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D1FC1A2FA9F4F4B849051867919C8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1F58D5-B81A-463E-B8B3-8DC471BB1830}"/>
      </w:docPartPr>
      <w:docPartBody>
        <w:p w:rsidR="008726CC" w:rsidRDefault="00CF7D23">
          <w:pPr>
            <w:pStyle w:val="4D1FC1A2FA9F4F4B849051867919C83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FAA8EC72B12400D88B3B519C9C8A1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CB6439-4C08-4CED-9435-7AB1565683E6}"/>
      </w:docPartPr>
      <w:docPartBody>
        <w:p w:rsidR="008726CC" w:rsidRDefault="00CF7D23">
          <w:pPr>
            <w:pStyle w:val="1FAA8EC72B12400D88B3B519C9C8A1F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2F6D430D2374373B7C20251892C5F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4D07BE-88B7-4A04-AD2B-34AA55903F7B}"/>
      </w:docPartPr>
      <w:docPartBody>
        <w:p w:rsidR="008726CC" w:rsidRDefault="00CF7D23">
          <w:pPr>
            <w:pStyle w:val="12F6D430D2374373B7C20251892C5FB4"/>
          </w:pPr>
          <w:r>
            <w:t xml:space="preserve"> </w:t>
          </w:r>
        </w:p>
      </w:docPartBody>
    </w:docPart>
    <w:docPart>
      <w:docPartPr>
        <w:name w:val="EFEB8FF903464B4CBC883DADBBFC39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CBF1B0-1DC0-46C4-99B7-17666720EADA}"/>
      </w:docPartPr>
      <w:docPartBody>
        <w:p w:rsidR="00BC6124" w:rsidRDefault="00BC612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D23"/>
    <w:rsid w:val="000F3A35"/>
    <w:rsid w:val="008726CC"/>
    <w:rsid w:val="00BC6124"/>
    <w:rsid w:val="00C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D3DF8BAD0B84E6EBDE8DB905209C068">
    <w:name w:val="9D3DF8BAD0B84E6EBDE8DB905209C068"/>
  </w:style>
  <w:style w:type="paragraph" w:customStyle="1" w:styleId="B16817AD26D44BD38946013E91824E92">
    <w:name w:val="B16817AD26D44BD38946013E91824E9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95D8D398E514BCE9970D89394490B60">
    <w:name w:val="E95D8D398E514BCE9970D89394490B60"/>
  </w:style>
  <w:style w:type="paragraph" w:customStyle="1" w:styleId="4D1FC1A2FA9F4F4B849051867919C835">
    <w:name w:val="4D1FC1A2FA9F4F4B849051867919C835"/>
  </w:style>
  <w:style w:type="paragraph" w:customStyle="1" w:styleId="6D9D03B8DE4B4907BDBE73E1CC5FA116">
    <w:name w:val="6D9D03B8DE4B4907BDBE73E1CC5FA116"/>
  </w:style>
  <w:style w:type="paragraph" w:customStyle="1" w:styleId="E22D5A25796C4A29BBB238B57EEA24EA">
    <w:name w:val="E22D5A25796C4A29BBB238B57EEA24EA"/>
  </w:style>
  <w:style w:type="paragraph" w:customStyle="1" w:styleId="1FAA8EC72B12400D88B3B519C9C8A1F4">
    <w:name w:val="1FAA8EC72B12400D88B3B519C9C8A1F4"/>
  </w:style>
  <w:style w:type="paragraph" w:customStyle="1" w:styleId="12F6D430D2374373B7C20251892C5FB4">
    <w:name w:val="12F6D430D2374373B7C20251892C5F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A71A5A-B739-46FB-A8A1-2572805D035C}"/>
</file>

<file path=customXml/itemProps2.xml><?xml version="1.0" encoding="utf-8"?>
<ds:datastoreItem xmlns:ds="http://schemas.openxmlformats.org/officeDocument/2006/customXml" ds:itemID="{80F0200C-33ED-4F29-A564-38AB7EF7D72E}"/>
</file>

<file path=customXml/itemProps3.xml><?xml version="1.0" encoding="utf-8"?>
<ds:datastoreItem xmlns:ds="http://schemas.openxmlformats.org/officeDocument/2006/customXml" ds:itemID="{19CF99A9-180F-47FF-864F-67DB597843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841</Characters>
  <Application>Microsoft Office Word</Application>
  <DocSecurity>0</DocSecurity>
  <Lines>21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M1127 Avskaffa diskrimineringslagens krav på lönekartläggning</vt:lpstr>
      <vt:lpstr>
      </vt:lpstr>
    </vt:vector>
  </TitlesOfParts>
  <Company>Sveriges riksdag</Company>
  <LinksUpToDate>false</LinksUpToDate>
  <CharactersWithSpaces>959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