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57ECCCC8" w14:textId="77777777">
          <w:pPr>
            <w:pStyle w:val="Rubrik1"/>
            <w:spacing w:after="300"/>
          </w:pPr>
          <w:r w:rsidRPr="009B062B">
            <w:t>Förslag till riksdagsbeslut</w:t>
          </w:r>
        </w:p>
      </w:sdtContent>
    </w:sdt>
    <w:sdt>
      <w:sdtPr>
        <w:alias w:val="Yrkande 1"/>
        <w:tag w:val="2761a812-84b9-4390-be3e-0e164676be91"/>
        <w:id w:val="1093053974"/>
        <w:lock w:val="sdtLocked"/>
      </w:sdtPr>
      <w:sdtEndPr/>
      <w:sdtContent>
        <w:p w:rsidR="009A6A50" w:rsidRDefault="0036500D" w14:paraId="467F66B2" w14:textId="1269FDD3">
          <w:pPr>
            <w:pStyle w:val="Frslagstext"/>
            <w:numPr>
              <w:ilvl w:val="0"/>
              <w:numId w:val="0"/>
            </w:numPr>
          </w:pPr>
          <w:r>
            <w:t>Riksdagen anvisar anslagen för 2020 inom utgiftsområde 11 Ekonomisk trygghet vid ålderdom enligt förslaget i tabell 1</w:t>
          </w:r>
          <w:r w:rsidR="003952FC">
            <w:t xml:space="preserve"> i motionen</w:t>
          </w:r>
          <w:r>
            <w:t>.</w:t>
          </w:r>
        </w:p>
      </w:sdtContent>
    </w:sdt>
    <w:p w:rsidRPr="00CB6E65" w:rsidR="004A6550" w:rsidP="00CB6E65" w:rsidRDefault="004A6550" w14:paraId="596A1EE3" w14:textId="13C2A140">
      <w:pPr>
        <w:pStyle w:val="Rubrik1"/>
      </w:pPr>
      <w:bookmarkStart w:name="MotionsStart" w:id="0"/>
      <w:bookmarkEnd w:id="0"/>
      <w:r w:rsidRPr="00CB6E65">
        <w:t>Bakgrund</w:t>
      </w:r>
    </w:p>
    <w:p w:rsidRPr="000271B5" w:rsidR="00872729" w:rsidRDefault="006D3C19" w14:paraId="53A54CE4" w14:textId="0BAE14F8">
      <w:pPr>
        <w:pStyle w:val="Normalutanindragellerluft"/>
      </w:pPr>
      <w:r w:rsidRPr="000271B5">
        <w:t>Situationen för många svenska pensionärer är alarmerande. Problemet är akut i och med att över 300</w:t>
      </w:r>
      <w:r w:rsidR="00BA21B3">
        <w:t> </w:t>
      </w:r>
      <w:r w:rsidRPr="000271B5">
        <w:t>000 pensionärer redan lever under fattigdomsgränsen i Sverige. Statistiken rymmer både vad som måste beskrivas som social misär</w:t>
      </w:r>
      <w:r w:rsidR="00BA21B3">
        <w:t xml:space="preserve"> och </w:t>
      </w:r>
      <w:r w:rsidRPr="000271B5">
        <w:t xml:space="preserve">ett mellanskikt som efter mer än 30 år av hårt arbete får oskäligt låg levnadsstandard. </w:t>
      </w:r>
    </w:p>
    <w:p w:rsidRPr="000271B5" w:rsidR="00872729" w:rsidRDefault="00872729" w14:paraId="0783AEC2" w14:textId="703A5903">
      <w:r w:rsidRPr="000271B5">
        <w:t>Samtidigt finns ett i högsta grad långsiktigt problem, eftersom hela pensions</w:t>
      </w:r>
      <w:r w:rsidR="00A5424A">
        <w:softHyphen/>
      </w:r>
      <w:r w:rsidRPr="000271B5">
        <w:t>systemet är underfinansierat och inte anpassat till den demografiska utvecklingen. Exempelvis är prognosen för en genomsnittlig 80-talist som träder in på arbetsmark</w:t>
      </w:r>
      <w:r w:rsidR="00A5424A">
        <w:softHyphen/>
      </w:r>
      <w:r w:rsidRPr="000271B5">
        <w:t>naden vid 25 års ålder och arbetar fram till 67 med en slutlön på 30</w:t>
      </w:r>
      <w:r w:rsidR="00BA21B3">
        <w:t> </w:t>
      </w:r>
      <w:r w:rsidRPr="000271B5">
        <w:t>000 kr</w:t>
      </w:r>
      <w:r w:rsidRPr="000271B5" w:rsidR="006E6F01">
        <w:t>onor</w:t>
      </w:r>
      <w:r w:rsidRPr="000271B5">
        <w:t xml:space="preserve"> per månad (i nuvarande penningvärde), en inkomstpension på enbart 13</w:t>
      </w:r>
      <w:r w:rsidR="00BA21B3">
        <w:t> </w:t>
      </w:r>
      <w:r w:rsidRPr="000271B5">
        <w:t>600 kr</w:t>
      </w:r>
      <w:r w:rsidRPr="000271B5" w:rsidR="006E6F01">
        <w:t>onor</w:t>
      </w:r>
      <w:r w:rsidRPr="000271B5">
        <w:t>. Sålunda påkallar pensionsproblemet både kortsiktiga och långsiktiga åtgärder.</w:t>
      </w:r>
    </w:p>
    <w:p w:rsidRPr="00CB6E65" w:rsidR="00C70B76" w:rsidP="00CB6E65" w:rsidRDefault="00C70B76" w14:paraId="61D3F97A" w14:textId="77777777">
      <w:pPr>
        <w:pStyle w:val="Rubrik1"/>
      </w:pPr>
      <w:r w:rsidRPr="00CB6E65">
        <w:lastRenderedPageBreak/>
        <w:t>Politikens inriktning</w:t>
      </w:r>
    </w:p>
    <w:p w:rsidRPr="000271B5" w:rsidR="00872729" w:rsidRDefault="00872729" w14:paraId="1C16B595" w14:textId="77777777">
      <w:pPr>
        <w:pStyle w:val="Normalutanindragellerluft"/>
      </w:pPr>
      <w:r w:rsidRPr="000271B5">
        <w:t>För Sverigedemokraterna är det viktigt att varje person som når pensionsålder inte ska behöva leva på existensminimum och ständigt oroa sig för hur sista veckan innan nästa pensionsutbetalning ska hanteras på grund av en ekonomiskt ansträngd situation. Ingen ska heller behöva arbeta långt över pensionsåldern för att övergången mellan lön och pension vore ekonomiskt förödande. Att arbeta efter pension måste vara frivilligt och inte vara avhängigt enbart ekonomiska faktorer. För oss är det en prioriterad fråga att se till att skyddsnäten är så täckande att begreppet fattigpensionärer inte längre existerar. I vårt Sverige ska alla människor ha rätt till en värdig tillvaro genom hela livet.</w:t>
      </w:r>
    </w:p>
    <w:p w:rsidRPr="00CB6E65" w:rsidR="00C70B76" w:rsidP="00CB6E65" w:rsidRDefault="00C70B76" w14:paraId="2E40DD10" w14:textId="77777777">
      <w:pPr>
        <w:pStyle w:val="Rubrik1"/>
      </w:pPr>
      <w:r w:rsidRPr="00CB6E65">
        <w:t>Sverigedemokraternas satsningar</w:t>
      </w:r>
    </w:p>
    <w:p w:rsidRPr="00CB6E65" w:rsidR="006D3C19" w:rsidP="00CB6E65" w:rsidRDefault="006D3C19" w14:paraId="096D70AE" w14:textId="77777777">
      <w:pPr>
        <w:pStyle w:val="Rubrik2"/>
        <w:spacing w:before="440"/>
      </w:pPr>
      <w:r w:rsidRPr="00CB6E65">
        <w:t xml:space="preserve">Höjt grundskydd för pensionärer </w:t>
      </w:r>
    </w:p>
    <w:p w:rsidRPr="000271B5" w:rsidR="006D3C19" w:rsidP="004A6550" w:rsidRDefault="006D3C19" w14:paraId="468869B9" w14:textId="72C1200D">
      <w:pPr>
        <w:pStyle w:val="Normalutanindragellerluft"/>
      </w:pPr>
      <w:r w:rsidRPr="000271B5">
        <w:t>Regeringen lämnade under sommaren en proposition om höjt grundskydd för pension</w:t>
      </w:r>
      <w:r w:rsidR="002F12C4">
        <w:softHyphen/>
      </w:r>
      <w:r w:rsidRPr="000271B5">
        <w:t>ärer, där såväl garantipension som bostadstillägg för äldre stärktes. Detta är ett steg i rätt riktning, även om det var otillräckligt. Exempelvis stärktes garantipensionen med bara 200 kr</w:t>
      </w:r>
      <w:r w:rsidRPr="000271B5" w:rsidR="006E6F01">
        <w:t>onor</w:t>
      </w:r>
      <w:r w:rsidRPr="000271B5">
        <w:t xml:space="preserve"> per månad. Sverigedemokraterna har tidigare föreslagit och budgeterat för en höjning av garantipensionen med 1</w:t>
      </w:r>
      <w:r w:rsidR="00BA21B3">
        <w:t> </w:t>
      </w:r>
      <w:r w:rsidRPr="000271B5">
        <w:t>000 kr</w:t>
      </w:r>
      <w:r w:rsidRPr="000271B5" w:rsidR="006E6F01">
        <w:t>onor</w:t>
      </w:r>
      <w:r w:rsidRPr="000271B5">
        <w:t xml:space="preserve"> per månad. För att nå upp till denna ambition föreslås en höjning, utöver regeringens 200 kr</w:t>
      </w:r>
      <w:r w:rsidRPr="000271B5" w:rsidR="006E6F01">
        <w:t>onor</w:t>
      </w:r>
      <w:r w:rsidRPr="000271B5">
        <w:t xml:space="preserve"> per månad, på ytterligare 800 kr</w:t>
      </w:r>
      <w:r w:rsidRPr="000271B5" w:rsidR="006E6F01">
        <w:t>onor</w:t>
      </w:r>
      <w:r w:rsidRPr="000271B5">
        <w:t xml:space="preserve"> per månad.</w:t>
      </w:r>
    </w:p>
    <w:p w:rsidRPr="000271B5" w:rsidR="006D3C19" w:rsidP="004A6550" w:rsidRDefault="006D3C19" w14:paraId="7A4CC5FB" w14:textId="46793690">
      <w:r w:rsidRPr="000271B5">
        <w:t>Nästan 700</w:t>
      </w:r>
      <w:r w:rsidR="00BA21B3">
        <w:t> </w:t>
      </w:r>
      <w:r w:rsidRPr="000271B5">
        <w:t>000 äldre över 65 år uppbar garantipension i någon form 2018. Den föreslagna åtgärden syftar dock inte enbart till att stärka socioekonomiskt svaga grupper bland äldre utan medför även en jämställdhetsreform; bland äldre kvinnor uppbär unge</w:t>
      </w:r>
      <w:r w:rsidR="002F12C4">
        <w:softHyphen/>
      </w:r>
      <w:r w:rsidRPr="000271B5">
        <w:t>fär varannan garantipension medan motsvarande siffra för äldre män uppgår till mer modesta 15 procent.</w:t>
      </w:r>
    </w:p>
    <w:p w:rsidRPr="00CB6E65" w:rsidR="006D3C19" w:rsidP="00CB6E65" w:rsidRDefault="006D3C19" w14:paraId="6E541DF9" w14:textId="77777777">
      <w:pPr>
        <w:pStyle w:val="Rubrik2"/>
      </w:pPr>
      <w:r w:rsidRPr="00CB6E65">
        <w:t>Underlätta privat pensionssparande</w:t>
      </w:r>
    </w:p>
    <w:p w:rsidRPr="000271B5" w:rsidR="00F34C2D" w:rsidP="004A6550" w:rsidRDefault="006D3C19" w14:paraId="2C0ED9F6" w14:textId="2CC45EEE">
      <w:pPr>
        <w:pStyle w:val="Normalutanindragellerluft"/>
      </w:pPr>
      <w:r w:rsidRPr="000271B5">
        <w:t>Regeringen begick ett misstag när man avskaffade möjligheten att spara privat till sin pension. Effekten blir att invånarna blir mer beroende av ett offentligt ålderspensions</w:t>
      </w:r>
      <w:r w:rsidR="002F12C4">
        <w:softHyphen/>
      </w:r>
      <w:r w:rsidRPr="000271B5">
        <w:t xml:space="preserve">system som inte klarar av att leverera tillräckligt höga pensioner. Det gamla systemet var förvisso bristfälligt, såtillvida att det i praktiken bara var lönsamt att pensionsspara för individer som låg över någon av skiktgränserna i skattesystemet, det vill säga relativt välavlönade individer. Sverigedemokraternas förslag är ett system för privat pensionssparande där man inte gör något skatteavdrag vid själva insättningarna och </w:t>
      </w:r>
      <w:r w:rsidRPr="000271B5" w:rsidR="00BA21B3">
        <w:t xml:space="preserve">ingen </w:t>
      </w:r>
      <w:r w:rsidRPr="000271B5">
        <w:t xml:space="preserve">heller drabbas av reavinstbeskattning när man säljer exempelvis fonder eller </w:t>
      </w:r>
      <w:r w:rsidRPr="000271B5">
        <w:lastRenderedPageBreak/>
        <w:t>aktier utan i</w:t>
      </w:r>
      <w:r w:rsidRPr="000271B5" w:rsidR="006E6F01">
        <w:t xml:space="preserve"> </w:t>
      </w:r>
      <w:r w:rsidRPr="000271B5">
        <w:t>stället betalar en väldigt låg schablonskatt. Förslaget är att denna schablon</w:t>
      </w:r>
      <w:r w:rsidR="002F12C4">
        <w:softHyphen/>
      </w:r>
      <w:r w:rsidRPr="000271B5">
        <w:t>beskattning uppgår till 15 procent av föregående års statslåneränta, vilket är detsamma som för befintliga tjänstepensioner, och för 2018 hade uppgått till bara 0,08 procent.</w:t>
      </w:r>
    </w:p>
    <w:p w:rsidRPr="00CB6E65" w:rsidR="00F34C2D" w:rsidP="00CB6E65" w:rsidRDefault="00F34C2D" w14:paraId="50CC79A0" w14:textId="61DA0F2D">
      <w:pPr>
        <w:pStyle w:val="Rubrik2"/>
      </w:pPr>
      <w:r w:rsidRPr="00CB6E65">
        <w:t>Slopad kvalificeringsregel</w:t>
      </w:r>
    </w:p>
    <w:p w:rsidRPr="000271B5" w:rsidR="00F34C2D" w:rsidP="00F34C2D" w:rsidRDefault="00F34C2D" w14:paraId="4F62BEFF" w14:textId="77777777">
      <w:pPr>
        <w:pStyle w:val="Normalutanindragellerluft"/>
      </w:pPr>
      <w:r w:rsidRPr="000271B5">
        <w:t xml:space="preserve">Invandrare som beviljats uppehållstillstånd genom flyktingskäl eller övrigt skyddsbehov kan tillgodoräkna sig tid i hemlandet vid avgörande om garantipensionens storlek. Sverigedemokraterna föreslår att denna så kallade kvalificeringsregel avskaffas. </w:t>
      </w:r>
    </w:p>
    <w:p w:rsidRPr="000271B5" w:rsidR="005C0C06" w:rsidP="006D3C19" w:rsidRDefault="005C0C06" w14:paraId="1A462E9B" w14:textId="77777777">
      <w:pPr>
        <w:pStyle w:val="Normalutanindragellerluft"/>
      </w:pPr>
    </w:p>
    <w:p w:rsidRPr="000271B5" w:rsidR="004A6550" w:rsidRDefault="004A6550" w14:paraId="798CEE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rsidRPr="000271B5">
        <w:br w:type="page"/>
      </w:r>
    </w:p>
    <w:p w:rsidRPr="00226742" w:rsidR="00903585" w:rsidP="00226742" w:rsidRDefault="004A6550" w14:paraId="1176AE5A" w14:textId="65E0BBAE">
      <w:pPr>
        <w:pStyle w:val="Rubrik1"/>
      </w:pPr>
      <w:r w:rsidRPr="00226742">
        <w:lastRenderedPageBreak/>
        <w:t>Anslag</w:t>
      </w:r>
    </w:p>
    <w:p w:rsidRPr="00226742" w:rsidR="00226742" w:rsidP="00226742" w:rsidRDefault="00226742" w14:paraId="78D860CB" w14:textId="77777777">
      <w:pPr>
        <w:pStyle w:val="Rubrik2"/>
        <w:spacing w:before="440"/>
      </w:pPr>
      <w:r w:rsidRPr="00226742">
        <w:t>Anslagsförslag 2020 för utgiftsområde 11 Ekonomisk trygghet vid ålderdom</w:t>
      </w:r>
    </w:p>
    <w:p w:rsidRPr="00226742" w:rsidR="00226742" w:rsidP="00226742" w:rsidRDefault="00226742" w14:paraId="2006456F" w14:textId="77777777">
      <w:pPr>
        <w:pStyle w:val="Tabellrubrik"/>
      </w:pPr>
      <w:r w:rsidRPr="00226742">
        <w:t>Tabell 1</w:t>
      </w:r>
    </w:p>
    <w:p w:rsidRPr="00226742" w:rsidR="00226742" w:rsidP="00226742" w:rsidRDefault="00226742" w14:paraId="1037992F" w14:textId="77777777">
      <w:pPr>
        <w:pStyle w:val="Tabellunderrubrik"/>
      </w:pPr>
      <w:r w:rsidRPr="00226742">
        <w:t>Tusental kronor</w:t>
      </w:r>
    </w:p>
    <w:tbl>
      <w:tblPr>
        <w:tblW w:w="8505" w:type="dxa"/>
        <w:tblLayout w:type="fixed"/>
        <w:tblCellMar>
          <w:left w:w="28" w:type="dxa"/>
          <w:right w:w="70" w:type="dxa"/>
        </w:tblCellMar>
        <w:tblLook w:val="04A0" w:firstRow="1" w:lastRow="0" w:firstColumn="1" w:lastColumn="0" w:noHBand="0" w:noVBand="1"/>
      </w:tblPr>
      <w:tblGrid>
        <w:gridCol w:w="431"/>
        <w:gridCol w:w="3034"/>
        <w:gridCol w:w="2064"/>
        <w:gridCol w:w="2976"/>
      </w:tblGrid>
      <w:tr w:rsidRPr="000271B5" w:rsidR="005C0C06" w:rsidTr="001D7FE1" w14:paraId="5266910F" w14:textId="77777777">
        <w:trPr>
          <w:cantSplit/>
        </w:trPr>
        <w:tc>
          <w:tcPr>
            <w:tcW w:w="3465" w:type="dxa"/>
            <w:gridSpan w:val="2"/>
            <w:tcBorders>
              <w:top w:val="single" w:color="auto" w:sz="4" w:space="0"/>
              <w:left w:val="nil"/>
              <w:bottom w:val="single" w:color="auto" w:sz="4" w:space="0"/>
              <w:right w:val="nil"/>
            </w:tcBorders>
            <w:shd w:val="clear" w:color="auto" w:fill="auto"/>
            <w:noWrap/>
            <w:hideMark/>
          </w:tcPr>
          <w:p w:rsidRPr="000271B5" w:rsidR="005C0C06" w:rsidP="00F3650B" w:rsidRDefault="005C0C06" w14:paraId="3D85C6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bookmarkStart w:name="_GoBack" w:id="1"/>
            <w:r w:rsidRPr="000271B5">
              <w:rPr>
                <w:rFonts w:ascii="Times New Roman" w:hAnsi="Times New Roman" w:eastAsia="Times New Roman" w:cs="Times New Roman"/>
                <w:b/>
                <w:bCs/>
                <w:kern w:val="0"/>
                <w:sz w:val="20"/>
                <w:szCs w:val="20"/>
                <w:lang w:eastAsia="sv-SE"/>
                <w14:numSpacing w14:val="default"/>
              </w:rPr>
              <w:t>Ramanslag</w:t>
            </w:r>
          </w:p>
        </w:tc>
        <w:tc>
          <w:tcPr>
            <w:tcW w:w="2064" w:type="dxa"/>
            <w:tcBorders>
              <w:top w:val="single" w:color="auto" w:sz="4" w:space="0"/>
              <w:left w:val="nil"/>
              <w:bottom w:val="single" w:color="auto" w:sz="4" w:space="0"/>
              <w:right w:val="nil"/>
            </w:tcBorders>
            <w:shd w:val="clear" w:color="auto" w:fill="auto"/>
            <w:hideMark/>
          </w:tcPr>
          <w:p w:rsidRPr="000271B5" w:rsidR="005C0C06" w:rsidP="00F3650B" w:rsidRDefault="005C0C06" w14:paraId="502487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Regeringens förslag</w:t>
            </w:r>
          </w:p>
        </w:tc>
        <w:tc>
          <w:tcPr>
            <w:tcW w:w="2976" w:type="dxa"/>
            <w:tcBorders>
              <w:top w:val="single" w:color="auto" w:sz="4" w:space="0"/>
              <w:left w:val="nil"/>
              <w:bottom w:val="single" w:color="auto" w:sz="4" w:space="0"/>
              <w:right w:val="nil"/>
            </w:tcBorders>
            <w:shd w:val="clear" w:color="auto" w:fill="auto"/>
            <w:hideMark/>
          </w:tcPr>
          <w:p w:rsidRPr="000271B5" w:rsidR="005C0C06" w:rsidP="00F3650B" w:rsidRDefault="005C0C06" w14:paraId="2479094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Avvikelse från regeringen (SD)</w:t>
            </w:r>
          </w:p>
        </w:tc>
      </w:tr>
      <w:tr w:rsidRPr="000271B5" w:rsidR="005C0C06" w:rsidTr="001D7FE1" w14:paraId="711E245F" w14:textId="77777777">
        <w:trPr>
          <w:cantSplit/>
        </w:trPr>
        <w:tc>
          <w:tcPr>
            <w:tcW w:w="431" w:type="dxa"/>
            <w:tcBorders>
              <w:top w:val="nil"/>
              <w:left w:val="nil"/>
              <w:bottom w:val="nil"/>
              <w:right w:val="nil"/>
            </w:tcBorders>
            <w:shd w:val="clear" w:color="auto" w:fill="auto"/>
            <w:hideMark/>
          </w:tcPr>
          <w:p w:rsidRPr="000271B5" w:rsidR="005C0C06" w:rsidP="00875ECF" w:rsidRDefault="005C0C06" w14:paraId="43D7CE3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1:1</w:t>
            </w:r>
          </w:p>
        </w:tc>
        <w:tc>
          <w:tcPr>
            <w:tcW w:w="3034" w:type="dxa"/>
            <w:tcBorders>
              <w:top w:val="nil"/>
              <w:left w:val="nil"/>
              <w:bottom w:val="nil"/>
              <w:right w:val="nil"/>
            </w:tcBorders>
            <w:shd w:val="clear" w:color="auto" w:fill="auto"/>
            <w:hideMark/>
          </w:tcPr>
          <w:p w:rsidRPr="000271B5" w:rsidR="005C0C06" w:rsidP="00F3650B" w:rsidRDefault="005C0C06" w14:paraId="490F88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Garantipension till ålderspension</w:t>
            </w:r>
          </w:p>
        </w:tc>
        <w:tc>
          <w:tcPr>
            <w:tcW w:w="2064" w:type="dxa"/>
            <w:tcBorders>
              <w:top w:val="nil"/>
              <w:left w:val="nil"/>
              <w:bottom w:val="nil"/>
              <w:right w:val="nil"/>
            </w:tcBorders>
            <w:shd w:val="clear" w:color="auto" w:fill="auto"/>
            <w:hideMark/>
          </w:tcPr>
          <w:p w:rsidRPr="000271B5" w:rsidR="005C0C06" w:rsidP="00F3650B" w:rsidRDefault="005C0C06" w14:paraId="7401B762" w14:textId="1A5E1F4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14</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940</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800</w:t>
            </w:r>
          </w:p>
        </w:tc>
        <w:tc>
          <w:tcPr>
            <w:tcW w:w="2976" w:type="dxa"/>
            <w:tcBorders>
              <w:top w:val="nil"/>
              <w:left w:val="nil"/>
              <w:bottom w:val="nil"/>
              <w:right w:val="nil"/>
            </w:tcBorders>
            <w:shd w:val="clear" w:color="auto" w:fill="auto"/>
            <w:hideMark/>
          </w:tcPr>
          <w:p w:rsidRPr="000271B5" w:rsidR="005C0C06" w:rsidP="00F3650B" w:rsidRDefault="005C0C06" w14:paraId="00E5208B" w14:textId="140E412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+5</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380</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000</w:t>
            </w:r>
          </w:p>
        </w:tc>
      </w:tr>
      <w:tr w:rsidRPr="000271B5" w:rsidR="005C0C06" w:rsidTr="001D7FE1" w14:paraId="08A145FC" w14:textId="77777777">
        <w:trPr>
          <w:cantSplit/>
        </w:trPr>
        <w:tc>
          <w:tcPr>
            <w:tcW w:w="431" w:type="dxa"/>
            <w:tcBorders>
              <w:top w:val="nil"/>
              <w:left w:val="nil"/>
              <w:bottom w:val="nil"/>
              <w:right w:val="nil"/>
            </w:tcBorders>
            <w:shd w:val="clear" w:color="auto" w:fill="auto"/>
            <w:hideMark/>
          </w:tcPr>
          <w:p w:rsidRPr="000271B5" w:rsidR="005C0C06" w:rsidP="00875ECF" w:rsidRDefault="005C0C06" w14:paraId="2C66535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1:2</w:t>
            </w:r>
          </w:p>
        </w:tc>
        <w:tc>
          <w:tcPr>
            <w:tcW w:w="3034" w:type="dxa"/>
            <w:tcBorders>
              <w:top w:val="nil"/>
              <w:left w:val="nil"/>
              <w:bottom w:val="nil"/>
              <w:right w:val="nil"/>
            </w:tcBorders>
            <w:shd w:val="clear" w:color="auto" w:fill="auto"/>
            <w:hideMark/>
          </w:tcPr>
          <w:p w:rsidRPr="000271B5" w:rsidR="005C0C06" w:rsidP="00F3650B" w:rsidRDefault="005C0C06" w14:paraId="6C97F5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Efterlevandepensioner till vuxna</w:t>
            </w:r>
          </w:p>
        </w:tc>
        <w:tc>
          <w:tcPr>
            <w:tcW w:w="2064" w:type="dxa"/>
            <w:tcBorders>
              <w:top w:val="nil"/>
              <w:left w:val="nil"/>
              <w:bottom w:val="nil"/>
              <w:right w:val="nil"/>
            </w:tcBorders>
            <w:shd w:val="clear" w:color="auto" w:fill="auto"/>
            <w:hideMark/>
          </w:tcPr>
          <w:p w:rsidRPr="000271B5" w:rsidR="005C0C06" w:rsidP="00F3650B" w:rsidRDefault="005C0C06" w14:paraId="1CA52DD1" w14:textId="25DB15E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9</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804</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900</w:t>
            </w:r>
          </w:p>
        </w:tc>
        <w:tc>
          <w:tcPr>
            <w:tcW w:w="2976" w:type="dxa"/>
            <w:tcBorders>
              <w:top w:val="nil"/>
              <w:left w:val="nil"/>
              <w:bottom w:val="nil"/>
              <w:right w:val="nil"/>
            </w:tcBorders>
            <w:shd w:val="clear" w:color="auto" w:fill="auto"/>
            <w:hideMark/>
          </w:tcPr>
          <w:p w:rsidRPr="000271B5" w:rsidR="005C0C06" w:rsidP="00F3650B" w:rsidRDefault="005C0C06" w14:paraId="07DB7196" w14:textId="0D82E15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−83</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000</w:t>
            </w:r>
          </w:p>
        </w:tc>
      </w:tr>
      <w:tr w:rsidRPr="000271B5" w:rsidR="005C0C06" w:rsidTr="001D7FE1" w14:paraId="613617D8" w14:textId="77777777">
        <w:trPr>
          <w:cantSplit/>
        </w:trPr>
        <w:tc>
          <w:tcPr>
            <w:tcW w:w="431" w:type="dxa"/>
            <w:tcBorders>
              <w:top w:val="nil"/>
              <w:left w:val="nil"/>
              <w:bottom w:val="nil"/>
              <w:right w:val="nil"/>
            </w:tcBorders>
            <w:shd w:val="clear" w:color="auto" w:fill="auto"/>
            <w:hideMark/>
          </w:tcPr>
          <w:p w:rsidRPr="000271B5" w:rsidR="005C0C06" w:rsidP="00875ECF" w:rsidRDefault="005C0C06" w14:paraId="2E069A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1:3</w:t>
            </w:r>
          </w:p>
        </w:tc>
        <w:tc>
          <w:tcPr>
            <w:tcW w:w="3034" w:type="dxa"/>
            <w:tcBorders>
              <w:top w:val="nil"/>
              <w:left w:val="nil"/>
              <w:bottom w:val="nil"/>
              <w:right w:val="nil"/>
            </w:tcBorders>
            <w:shd w:val="clear" w:color="auto" w:fill="auto"/>
            <w:hideMark/>
          </w:tcPr>
          <w:p w:rsidRPr="000271B5" w:rsidR="005C0C06" w:rsidP="00F3650B" w:rsidRDefault="005C0C06" w14:paraId="4E6BBF8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Bostadstillägg till pensionärer</w:t>
            </w:r>
          </w:p>
        </w:tc>
        <w:tc>
          <w:tcPr>
            <w:tcW w:w="2064" w:type="dxa"/>
            <w:tcBorders>
              <w:top w:val="nil"/>
              <w:left w:val="nil"/>
              <w:bottom w:val="nil"/>
              <w:right w:val="nil"/>
            </w:tcBorders>
            <w:shd w:val="clear" w:color="auto" w:fill="auto"/>
            <w:hideMark/>
          </w:tcPr>
          <w:p w:rsidRPr="000271B5" w:rsidR="005C0C06" w:rsidP="00F3650B" w:rsidRDefault="005C0C06" w14:paraId="169F3041" w14:textId="4C69EDB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10</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026</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300</w:t>
            </w:r>
          </w:p>
        </w:tc>
        <w:tc>
          <w:tcPr>
            <w:tcW w:w="2976" w:type="dxa"/>
            <w:tcBorders>
              <w:top w:val="nil"/>
              <w:left w:val="nil"/>
              <w:bottom w:val="nil"/>
              <w:right w:val="nil"/>
            </w:tcBorders>
            <w:shd w:val="clear" w:color="auto" w:fill="auto"/>
            <w:hideMark/>
          </w:tcPr>
          <w:p w:rsidRPr="000271B5" w:rsidR="005C0C06" w:rsidP="00F3650B" w:rsidRDefault="005C0C06" w14:paraId="740AE668" w14:textId="402012C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120</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000</w:t>
            </w:r>
          </w:p>
        </w:tc>
      </w:tr>
      <w:tr w:rsidRPr="000271B5" w:rsidR="005C0C06" w:rsidTr="001D7FE1" w14:paraId="461AD5D4" w14:textId="77777777">
        <w:trPr>
          <w:cantSplit/>
        </w:trPr>
        <w:tc>
          <w:tcPr>
            <w:tcW w:w="431" w:type="dxa"/>
            <w:tcBorders>
              <w:top w:val="nil"/>
              <w:left w:val="nil"/>
              <w:bottom w:val="nil"/>
              <w:right w:val="nil"/>
            </w:tcBorders>
            <w:shd w:val="clear" w:color="auto" w:fill="auto"/>
            <w:hideMark/>
          </w:tcPr>
          <w:p w:rsidRPr="000271B5" w:rsidR="005C0C06" w:rsidP="00875ECF" w:rsidRDefault="005C0C06" w14:paraId="733DA13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1:4</w:t>
            </w:r>
          </w:p>
        </w:tc>
        <w:tc>
          <w:tcPr>
            <w:tcW w:w="3034" w:type="dxa"/>
            <w:tcBorders>
              <w:top w:val="nil"/>
              <w:left w:val="nil"/>
              <w:bottom w:val="nil"/>
              <w:right w:val="nil"/>
            </w:tcBorders>
            <w:shd w:val="clear" w:color="auto" w:fill="auto"/>
            <w:hideMark/>
          </w:tcPr>
          <w:p w:rsidRPr="000271B5" w:rsidR="005C0C06" w:rsidP="00F3650B" w:rsidRDefault="005C0C06" w14:paraId="1E5FB7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Äldreförsörjningsstöd</w:t>
            </w:r>
          </w:p>
        </w:tc>
        <w:tc>
          <w:tcPr>
            <w:tcW w:w="2064" w:type="dxa"/>
            <w:tcBorders>
              <w:top w:val="nil"/>
              <w:left w:val="nil"/>
              <w:bottom w:val="nil"/>
              <w:right w:val="nil"/>
            </w:tcBorders>
            <w:shd w:val="clear" w:color="auto" w:fill="auto"/>
            <w:hideMark/>
          </w:tcPr>
          <w:p w:rsidRPr="000271B5" w:rsidR="005C0C06" w:rsidP="00F3650B" w:rsidRDefault="005C0C06" w14:paraId="59087890" w14:textId="60936D1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1</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174</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500</w:t>
            </w:r>
          </w:p>
        </w:tc>
        <w:tc>
          <w:tcPr>
            <w:tcW w:w="2976" w:type="dxa"/>
            <w:tcBorders>
              <w:top w:val="nil"/>
              <w:left w:val="nil"/>
              <w:bottom w:val="nil"/>
              <w:right w:val="nil"/>
            </w:tcBorders>
            <w:shd w:val="clear" w:color="auto" w:fill="auto"/>
            <w:hideMark/>
          </w:tcPr>
          <w:p w:rsidRPr="000271B5" w:rsidR="005C0C06" w:rsidP="00F3650B" w:rsidRDefault="005C0C06" w14:paraId="350619DC" w14:textId="1F9E662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−80</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000</w:t>
            </w:r>
          </w:p>
        </w:tc>
      </w:tr>
      <w:tr w:rsidRPr="000271B5" w:rsidR="005C0C06" w:rsidTr="001D7FE1" w14:paraId="76FDBAAC" w14:textId="77777777">
        <w:trPr>
          <w:cantSplit/>
        </w:trPr>
        <w:tc>
          <w:tcPr>
            <w:tcW w:w="431" w:type="dxa"/>
            <w:tcBorders>
              <w:top w:val="nil"/>
              <w:left w:val="nil"/>
              <w:right w:val="nil"/>
            </w:tcBorders>
            <w:shd w:val="clear" w:color="auto" w:fill="auto"/>
            <w:hideMark/>
          </w:tcPr>
          <w:p w:rsidRPr="000271B5" w:rsidR="005C0C06" w:rsidP="00875ECF" w:rsidRDefault="005C0C06" w14:paraId="0E89F5B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2:1</w:t>
            </w:r>
          </w:p>
        </w:tc>
        <w:tc>
          <w:tcPr>
            <w:tcW w:w="3034" w:type="dxa"/>
            <w:tcBorders>
              <w:top w:val="nil"/>
              <w:left w:val="nil"/>
              <w:right w:val="nil"/>
            </w:tcBorders>
            <w:shd w:val="clear" w:color="auto" w:fill="auto"/>
            <w:hideMark/>
          </w:tcPr>
          <w:p w:rsidRPr="000271B5" w:rsidR="005C0C06" w:rsidP="00F3650B" w:rsidRDefault="005C0C06" w14:paraId="5DA537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Pensionsmyndigheten</w:t>
            </w:r>
          </w:p>
        </w:tc>
        <w:tc>
          <w:tcPr>
            <w:tcW w:w="2064" w:type="dxa"/>
            <w:tcBorders>
              <w:top w:val="nil"/>
              <w:left w:val="nil"/>
              <w:right w:val="nil"/>
            </w:tcBorders>
            <w:shd w:val="clear" w:color="auto" w:fill="auto"/>
            <w:hideMark/>
          </w:tcPr>
          <w:p w:rsidRPr="000271B5" w:rsidR="005C0C06" w:rsidP="00F3650B" w:rsidRDefault="005C0C06" w14:paraId="26564796" w14:textId="68B591B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595</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896</w:t>
            </w:r>
          </w:p>
        </w:tc>
        <w:tc>
          <w:tcPr>
            <w:tcW w:w="2976" w:type="dxa"/>
            <w:tcBorders>
              <w:top w:val="nil"/>
              <w:left w:val="nil"/>
              <w:right w:val="nil"/>
            </w:tcBorders>
            <w:shd w:val="clear" w:color="auto" w:fill="auto"/>
            <w:hideMark/>
          </w:tcPr>
          <w:p w:rsidRPr="000271B5" w:rsidR="005C0C06" w:rsidP="00F3650B" w:rsidRDefault="005C0C06" w14:paraId="570507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0271B5" w:rsidR="00875ECF" w:rsidTr="001D7FE1" w14:paraId="65BD3085" w14:textId="77777777">
        <w:trPr>
          <w:cantSplit/>
        </w:trPr>
        <w:tc>
          <w:tcPr>
            <w:tcW w:w="3465" w:type="dxa"/>
            <w:gridSpan w:val="2"/>
            <w:tcBorders>
              <w:left w:val="nil"/>
              <w:bottom w:val="single" w:color="auto" w:sz="4" w:space="0"/>
              <w:right w:val="nil"/>
            </w:tcBorders>
            <w:shd w:val="clear" w:color="auto" w:fill="auto"/>
            <w:hideMark/>
          </w:tcPr>
          <w:p w:rsidRPr="000271B5" w:rsidR="00875ECF" w:rsidP="00F3650B" w:rsidRDefault="00875ECF" w14:paraId="40049FD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Summa</w:t>
            </w:r>
          </w:p>
        </w:tc>
        <w:tc>
          <w:tcPr>
            <w:tcW w:w="2064" w:type="dxa"/>
            <w:tcBorders>
              <w:left w:val="nil"/>
              <w:bottom w:val="single" w:color="auto" w:sz="4" w:space="0"/>
              <w:right w:val="nil"/>
            </w:tcBorders>
            <w:shd w:val="clear" w:color="auto" w:fill="auto"/>
            <w:hideMark/>
          </w:tcPr>
          <w:p w:rsidRPr="000271B5" w:rsidR="00875ECF" w:rsidP="00F3650B" w:rsidRDefault="00875ECF" w14:paraId="0C756EB3" w14:textId="2436BBB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36</w:t>
            </w:r>
            <w:r>
              <w:rPr>
                <w:rFonts w:ascii="Times New Roman" w:hAnsi="Times New Roman" w:eastAsia="Times New Roman" w:cs="Times New Roman"/>
                <w:b/>
                <w:bCs/>
                <w:kern w:val="0"/>
                <w:sz w:val="20"/>
                <w:szCs w:val="20"/>
                <w:lang w:eastAsia="sv-SE"/>
                <w14:numSpacing w14:val="default"/>
              </w:rPr>
              <w:t> </w:t>
            </w:r>
            <w:r w:rsidRPr="000271B5">
              <w:rPr>
                <w:rFonts w:ascii="Times New Roman" w:hAnsi="Times New Roman" w:eastAsia="Times New Roman" w:cs="Times New Roman"/>
                <w:b/>
                <w:bCs/>
                <w:kern w:val="0"/>
                <w:sz w:val="20"/>
                <w:szCs w:val="20"/>
                <w:lang w:eastAsia="sv-SE"/>
                <w14:numSpacing w14:val="default"/>
              </w:rPr>
              <w:t>542</w:t>
            </w:r>
            <w:r>
              <w:rPr>
                <w:rFonts w:ascii="Times New Roman" w:hAnsi="Times New Roman" w:eastAsia="Times New Roman" w:cs="Times New Roman"/>
                <w:b/>
                <w:bCs/>
                <w:kern w:val="0"/>
                <w:sz w:val="20"/>
                <w:szCs w:val="20"/>
                <w:lang w:eastAsia="sv-SE"/>
                <w14:numSpacing w14:val="default"/>
              </w:rPr>
              <w:t> </w:t>
            </w:r>
            <w:r w:rsidRPr="000271B5">
              <w:rPr>
                <w:rFonts w:ascii="Times New Roman" w:hAnsi="Times New Roman" w:eastAsia="Times New Roman" w:cs="Times New Roman"/>
                <w:b/>
                <w:bCs/>
                <w:kern w:val="0"/>
                <w:sz w:val="20"/>
                <w:szCs w:val="20"/>
                <w:lang w:eastAsia="sv-SE"/>
                <w14:numSpacing w14:val="default"/>
              </w:rPr>
              <w:t>396</w:t>
            </w:r>
          </w:p>
        </w:tc>
        <w:tc>
          <w:tcPr>
            <w:tcW w:w="2976" w:type="dxa"/>
            <w:tcBorders>
              <w:left w:val="nil"/>
              <w:bottom w:val="single" w:color="auto" w:sz="4" w:space="0"/>
              <w:right w:val="nil"/>
            </w:tcBorders>
            <w:shd w:val="clear" w:color="auto" w:fill="auto"/>
            <w:hideMark/>
          </w:tcPr>
          <w:p w:rsidRPr="000271B5" w:rsidR="00875ECF" w:rsidP="00F3650B" w:rsidRDefault="00875ECF" w14:paraId="10249036" w14:textId="1813302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+4</w:t>
            </w:r>
            <w:r>
              <w:rPr>
                <w:rFonts w:ascii="Times New Roman" w:hAnsi="Times New Roman" w:eastAsia="Times New Roman" w:cs="Times New Roman"/>
                <w:b/>
                <w:bCs/>
                <w:kern w:val="0"/>
                <w:sz w:val="20"/>
                <w:szCs w:val="20"/>
                <w:lang w:eastAsia="sv-SE"/>
                <w14:numSpacing w14:val="default"/>
              </w:rPr>
              <w:t> </w:t>
            </w:r>
            <w:r w:rsidRPr="000271B5">
              <w:rPr>
                <w:rFonts w:ascii="Times New Roman" w:hAnsi="Times New Roman" w:eastAsia="Times New Roman" w:cs="Times New Roman"/>
                <w:b/>
                <w:bCs/>
                <w:kern w:val="0"/>
                <w:sz w:val="20"/>
                <w:szCs w:val="20"/>
                <w:lang w:eastAsia="sv-SE"/>
                <w14:numSpacing w14:val="default"/>
              </w:rPr>
              <w:t>097</w:t>
            </w:r>
            <w:r>
              <w:rPr>
                <w:rFonts w:ascii="Times New Roman" w:hAnsi="Times New Roman" w:eastAsia="Times New Roman" w:cs="Times New Roman"/>
                <w:b/>
                <w:bCs/>
                <w:kern w:val="0"/>
                <w:sz w:val="20"/>
                <w:szCs w:val="20"/>
                <w:lang w:eastAsia="sv-SE"/>
                <w14:numSpacing w14:val="default"/>
              </w:rPr>
              <w:t> </w:t>
            </w:r>
            <w:r w:rsidRPr="000271B5">
              <w:rPr>
                <w:rFonts w:ascii="Times New Roman" w:hAnsi="Times New Roman" w:eastAsia="Times New Roman" w:cs="Times New Roman"/>
                <w:b/>
                <w:bCs/>
                <w:kern w:val="0"/>
                <w:sz w:val="20"/>
                <w:szCs w:val="20"/>
                <w:lang w:eastAsia="sv-SE"/>
                <w14:numSpacing w14:val="default"/>
              </w:rPr>
              <w:t>000</w:t>
            </w:r>
          </w:p>
        </w:tc>
      </w:tr>
    </w:tbl>
    <w:bookmarkEnd w:id="1"/>
    <w:p w:rsidRPr="000271B5" w:rsidR="005E6D12" w:rsidP="007D7F7E" w:rsidRDefault="005E6D12" w14:paraId="25FB5468" w14:textId="77777777">
      <w:pPr>
        <w:pStyle w:val="Tabellrubrik"/>
        <w:spacing w:before="240"/>
      </w:pPr>
      <w:r w:rsidRPr="000271B5">
        <w:t>1:1</w:t>
      </w:r>
      <w:r w:rsidRPr="000271B5" w:rsidR="00D775D2">
        <w:t xml:space="preserve"> Garantipension till ålderspension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81"/>
        <w:gridCol w:w="1696"/>
        <w:gridCol w:w="1897"/>
        <w:gridCol w:w="1926"/>
      </w:tblGrid>
      <w:tr w:rsidRPr="000271B5" w:rsidR="005E6D12" w:rsidTr="00163DF6" w14:paraId="75F4D9C3" w14:textId="77777777">
        <w:trPr>
          <w:cantSplit/>
        </w:trPr>
        <w:tc>
          <w:tcPr>
            <w:tcW w:w="2981" w:type="dxa"/>
            <w:tcBorders>
              <w:top w:val="single" w:color="auto" w:sz="4" w:space="0"/>
              <w:bottom w:val="single" w:color="auto" w:sz="4" w:space="0"/>
            </w:tcBorders>
          </w:tcPr>
          <w:p w:rsidRPr="000271B5" w:rsidR="005E6D12" w:rsidP="007E7A8F" w:rsidRDefault="005E6D12" w14:paraId="35E1D773" w14:textId="77777777">
            <w:pPr>
              <w:spacing w:before="60" w:line="240" w:lineRule="exact"/>
              <w:rPr>
                <w:rFonts w:ascii="Times New Roman" w:hAnsi="Times New Roman" w:cs="Times New Roman"/>
                <w:b/>
                <w:kern w:val="0"/>
                <w:sz w:val="20"/>
                <w:szCs w:val="20"/>
                <w14:numSpacing w14:val="default"/>
              </w:rPr>
            </w:pPr>
          </w:p>
        </w:tc>
        <w:tc>
          <w:tcPr>
            <w:tcW w:w="1696" w:type="dxa"/>
            <w:tcBorders>
              <w:top w:val="single" w:color="auto" w:sz="4" w:space="0"/>
              <w:bottom w:val="single" w:color="auto" w:sz="4" w:space="0"/>
            </w:tcBorders>
            <w:hideMark/>
          </w:tcPr>
          <w:p w:rsidRPr="000271B5" w:rsidR="005E6D12" w:rsidP="007E7A8F" w:rsidRDefault="005E6D12" w14:paraId="34131D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Förslag 2020</w:t>
            </w:r>
          </w:p>
        </w:tc>
        <w:tc>
          <w:tcPr>
            <w:tcW w:w="1897" w:type="dxa"/>
            <w:tcBorders>
              <w:top w:val="single" w:color="auto" w:sz="4" w:space="0"/>
              <w:bottom w:val="single" w:color="auto" w:sz="4" w:space="0"/>
            </w:tcBorders>
            <w:hideMark/>
          </w:tcPr>
          <w:p w:rsidRPr="000271B5" w:rsidR="005E6D12" w:rsidP="007E7A8F" w:rsidRDefault="005E6D12" w14:paraId="5C4EB0D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2021</w:t>
            </w:r>
          </w:p>
        </w:tc>
        <w:tc>
          <w:tcPr>
            <w:tcW w:w="1926" w:type="dxa"/>
            <w:tcBorders>
              <w:top w:val="single" w:color="auto" w:sz="4" w:space="0"/>
              <w:bottom w:val="single" w:color="auto" w:sz="4" w:space="0"/>
            </w:tcBorders>
            <w:hideMark/>
          </w:tcPr>
          <w:p w:rsidRPr="000271B5" w:rsidR="005E6D12" w:rsidP="007E7A8F" w:rsidRDefault="005E6D12" w14:paraId="51E2697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2022</w:t>
            </w:r>
          </w:p>
        </w:tc>
      </w:tr>
      <w:tr w:rsidRPr="000271B5" w:rsidR="005E6D12" w:rsidTr="00163DF6" w14:paraId="17F1FEF7" w14:textId="77777777">
        <w:trPr>
          <w:cantSplit/>
        </w:trPr>
        <w:tc>
          <w:tcPr>
            <w:tcW w:w="2981" w:type="dxa"/>
            <w:tcBorders>
              <w:top w:val="single" w:color="auto" w:sz="4" w:space="0"/>
            </w:tcBorders>
            <w:hideMark/>
          </w:tcPr>
          <w:p w:rsidRPr="000271B5" w:rsidR="005E6D12" w:rsidP="007E7A8F" w:rsidRDefault="005E6D12" w14:paraId="4D52FE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0271B5">
              <w:rPr>
                <w:rFonts w:ascii="Times New Roman" w:hAnsi="Times New Roman" w:eastAsia="Times New Roman" w:cs="Times New Roman"/>
                <w:kern w:val="0"/>
                <w:sz w:val="20"/>
                <w:szCs w:val="20"/>
                <w:lang w:eastAsia="sv-SE"/>
                <w14:numSpacing w14:val="default"/>
              </w:rPr>
              <w:t>Avvikelse från regeringen</w:t>
            </w:r>
          </w:p>
        </w:tc>
        <w:tc>
          <w:tcPr>
            <w:tcW w:w="1696" w:type="dxa"/>
            <w:tcBorders>
              <w:top w:val="single" w:color="auto" w:sz="4" w:space="0"/>
            </w:tcBorders>
          </w:tcPr>
          <w:p w:rsidRPr="000271B5" w:rsidR="005E6D12" w:rsidP="007E7A8F" w:rsidRDefault="00486144" w14:paraId="03F5C8DA" w14:textId="6C247AA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+5</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380</w:t>
            </w:r>
            <w:r w:rsidR="00BA21B3">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897" w:type="dxa"/>
            <w:tcBorders>
              <w:top w:val="single" w:color="auto" w:sz="4" w:space="0"/>
            </w:tcBorders>
          </w:tcPr>
          <w:p w:rsidRPr="000271B5" w:rsidR="005E6D12" w:rsidP="007E7A8F" w:rsidRDefault="00486144" w14:paraId="0726FF1B" w14:textId="0774F30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0271B5">
              <w:rPr>
                <w:rFonts w:ascii="Times New Roman" w:hAnsi="Times New Roman" w:eastAsia="Times New Roman" w:cs="Times New Roman"/>
                <w:kern w:val="0"/>
                <w:sz w:val="20"/>
                <w:szCs w:val="20"/>
                <w:lang w:eastAsia="sv-SE"/>
                <w14:numSpacing w14:val="default"/>
              </w:rPr>
              <w:t>+5</w:t>
            </w:r>
            <w:r w:rsidR="00BA21B3">
              <w:rPr>
                <w:rFonts w:ascii="Times New Roman" w:hAnsi="Times New Roman" w:eastAsia="Times New Roman" w:cs="Times New Roman"/>
                <w:kern w:val="0"/>
                <w:sz w:val="20"/>
                <w:szCs w:val="20"/>
                <w:lang w:eastAsia="sv-SE"/>
                <w14:numSpacing w14:val="default"/>
              </w:rPr>
              <w:t> </w:t>
            </w:r>
            <w:r w:rsidRPr="000271B5">
              <w:rPr>
                <w:rFonts w:ascii="Times New Roman" w:hAnsi="Times New Roman" w:eastAsia="Times New Roman" w:cs="Times New Roman"/>
                <w:kern w:val="0"/>
                <w:sz w:val="20"/>
                <w:szCs w:val="20"/>
                <w:lang w:eastAsia="sv-SE"/>
                <w14:numSpacing w14:val="default"/>
              </w:rPr>
              <w:t>460</w:t>
            </w:r>
            <w:r w:rsidR="00BA21B3">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26" w:type="dxa"/>
            <w:tcBorders>
              <w:top w:val="single" w:color="auto" w:sz="4" w:space="0"/>
            </w:tcBorders>
          </w:tcPr>
          <w:p w:rsidRPr="000271B5" w:rsidR="005E6D12" w:rsidP="007E7A8F" w:rsidRDefault="00486144" w14:paraId="7E157337" w14:textId="4E1590A9">
            <w:pPr>
              <w:spacing w:before="60" w:line="240" w:lineRule="exact"/>
              <w:jc w:val="right"/>
              <w:rPr>
                <w:rFonts w:ascii="Times New Roman" w:hAnsi="Times New Roman" w:cs="Times New Roman"/>
                <w:sz w:val="20"/>
                <w:szCs w:val="20"/>
              </w:rPr>
            </w:pPr>
            <w:r w:rsidRPr="000271B5">
              <w:rPr>
                <w:rFonts w:ascii="Times New Roman" w:hAnsi="Times New Roman" w:cs="Times New Roman"/>
                <w:sz w:val="20"/>
                <w:szCs w:val="20"/>
              </w:rPr>
              <w:t>+5</w:t>
            </w:r>
            <w:r w:rsidR="00BA21B3">
              <w:rPr>
                <w:rFonts w:ascii="Times New Roman" w:hAnsi="Times New Roman" w:cs="Times New Roman"/>
                <w:sz w:val="20"/>
                <w:szCs w:val="20"/>
              </w:rPr>
              <w:t> </w:t>
            </w:r>
            <w:r w:rsidRPr="000271B5">
              <w:rPr>
                <w:rFonts w:ascii="Times New Roman" w:hAnsi="Times New Roman" w:cs="Times New Roman"/>
                <w:sz w:val="20"/>
                <w:szCs w:val="20"/>
              </w:rPr>
              <w:t>620</w:t>
            </w:r>
            <w:r w:rsidR="00BA21B3">
              <w:rPr>
                <w:rFonts w:ascii="Times New Roman" w:hAnsi="Times New Roman" w:cs="Times New Roman"/>
                <w:sz w:val="20"/>
                <w:szCs w:val="20"/>
              </w:rPr>
              <w:t> </w:t>
            </w:r>
            <w:r w:rsidRPr="000271B5" w:rsidR="00B64581">
              <w:rPr>
                <w:rFonts w:ascii="Times New Roman" w:hAnsi="Times New Roman" w:cs="Times New Roman"/>
                <w:sz w:val="20"/>
                <w:szCs w:val="20"/>
              </w:rPr>
              <w:t>000</w:t>
            </w:r>
          </w:p>
        </w:tc>
      </w:tr>
    </w:tbl>
    <w:p w:rsidRPr="007D7F7E" w:rsidR="009D17C2" w:rsidP="007D7F7E" w:rsidRDefault="005E6D12" w14:paraId="39CF187B" w14:textId="77777777">
      <w:pPr>
        <w:pStyle w:val="Normalutanindragellerluft"/>
        <w:spacing w:before="150"/>
      </w:pPr>
      <w:r w:rsidRPr="007D7F7E">
        <w:t xml:space="preserve">Anslaget </w:t>
      </w:r>
      <w:r w:rsidRPr="007D7F7E" w:rsidR="00CD6718">
        <w:t xml:space="preserve">höjs med ändamålet att </w:t>
      </w:r>
      <w:r w:rsidRPr="007D7F7E" w:rsidR="00486144">
        <w:t>stärk</w:t>
      </w:r>
      <w:r w:rsidRPr="007D7F7E" w:rsidR="00CD6718">
        <w:t>a</w:t>
      </w:r>
      <w:r w:rsidRPr="007D7F7E" w:rsidR="00486144">
        <w:t xml:space="preserve"> garantipensionen med 800 kronor per månad. Vidare tas flyktingundantaget för garantipension i Sverige bort.</w:t>
      </w:r>
    </w:p>
    <w:p w:rsidRPr="007D7F7E" w:rsidR="00486144" w:rsidP="007D7F7E" w:rsidRDefault="00486144" w14:paraId="58EAFCDA" w14:textId="77777777">
      <w:pPr>
        <w:pStyle w:val="Tabellrubrik"/>
        <w:spacing w:before="240"/>
      </w:pPr>
      <w:r w:rsidRPr="007D7F7E">
        <w:t>1:2</w:t>
      </w:r>
      <w:r w:rsidRPr="007D7F7E" w:rsidR="00D775D2">
        <w:t xml:space="preserve"> Efterlevandepensioner till vuxna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0271B5" w:rsidR="00486144" w:rsidTr="00163DF6" w14:paraId="48CF0AA5" w14:textId="77777777">
        <w:trPr>
          <w:cantSplit/>
        </w:trPr>
        <w:tc>
          <w:tcPr>
            <w:tcW w:w="2992" w:type="dxa"/>
            <w:tcBorders>
              <w:top w:val="single" w:color="auto" w:sz="4" w:space="0"/>
              <w:bottom w:val="single" w:color="auto" w:sz="4" w:space="0"/>
            </w:tcBorders>
          </w:tcPr>
          <w:p w:rsidRPr="000271B5" w:rsidR="00486144" w:rsidP="007E7A8F" w:rsidRDefault="00486144" w14:paraId="49F30CB0"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0271B5" w:rsidR="00486144" w:rsidP="007E7A8F" w:rsidRDefault="00486144" w14:paraId="0C3A9F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0271B5" w:rsidR="00486144" w:rsidP="007E7A8F" w:rsidRDefault="00486144" w14:paraId="4003944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0271B5" w:rsidR="00486144" w:rsidP="007E7A8F" w:rsidRDefault="00486144" w14:paraId="645C6D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2022</w:t>
            </w:r>
          </w:p>
        </w:tc>
      </w:tr>
      <w:tr w:rsidRPr="000271B5" w:rsidR="00486144" w:rsidTr="00163DF6" w14:paraId="7F41AA7E" w14:textId="77777777">
        <w:trPr>
          <w:cantSplit/>
        </w:trPr>
        <w:tc>
          <w:tcPr>
            <w:tcW w:w="2992" w:type="dxa"/>
            <w:tcBorders>
              <w:top w:val="single" w:color="auto" w:sz="4" w:space="0"/>
            </w:tcBorders>
            <w:hideMark/>
          </w:tcPr>
          <w:p w:rsidRPr="000271B5" w:rsidR="00486144" w:rsidP="007E7A8F" w:rsidRDefault="00486144" w14:paraId="49D82DC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0271B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0271B5" w:rsidR="00486144" w:rsidP="007E7A8F" w:rsidRDefault="00BA21B3" w14:paraId="0560792B" w14:textId="0EB50F8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271B5" w:rsidR="00486144">
              <w:rPr>
                <w:rFonts w:ascii="Times New Roman" w:hAnsi="Times New Roman" w:eastAsia="Times New Roman" w:cs="Times New Roman"/>
                <w:kern w:val="0"/>
                <w:sz w:val="20"/>
                <w:szCs w:val="20"/>
                <w:lang w:eastAsia="sv-SE"/>
                <w14:numSpacing w14:val="default"/>
              </w:rPr>
              <w:t>83</w:t>
            </w:r>
            <w:r>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0271B5" w:rsidR="00486144" w:rsidP="007E7A8F" w:rsidRDefault="00BA21B3" w14:paraId="61152C9A" w14:textId="1B851D1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271B5" w:rsidR="00486144">
              <w:rPr>
                <w:rFonts w:ascii="Times New Roman" w:hAnsi="Times New Roman" w:eastAsia="Times New Roman" w:cs="Times New Roman"/>
                <w:kern w:val="0"/>
                <w:sz w:val="20"/>
                <w:szCs w:val="20"/>
                <w:lang w:eastAsia="sv-SE"/>
                <w14:numSpacing w14:val="default"/>
              </w:rPr>
              <w:t>83</w:t>
            </w:r>
            <w:r>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0271B5" w:rsidR="00486144" w:rsidP="007E7A8F" w:rsidRDefault="00BA21B3" w14:paraId="045D02D0" w14:textId="51DECB83">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0271B5" w:rsidR="00486144">
              <w:rPr>
                <w:rFonts w:ascii="Times New Roman" w:hAnsi="Times New Roman" w:cs="Times New Roman"/>
                <w:sz w:val="20"/>
                <w:szCs w:val="20"/>
              </w:rPr>
              <w:t>81</w:t>
            </w:r>
            <w:r>
              <w:rPr>
                <w:rFonts w:ascii="Times New Roman" w:hAnsi="Times New Roman" w:cs="Times New Roman"/>
                <w:sz w:val="20"/>
                <w:szCs w:val="20"/>
              </w:rPr>
              <w:t> </w:t>
            </w:r>
            <w:r w:rsidRPr="000271B5" w:rsidR="00B64581">
              <w:rPr>
                <w:rFonts w:ascii="Times New Roman" w:hAnsi="Times New Roman" w:cs="Times New Roman"/>
                <w:sz w:val="20"/>
                <w:szCs w:val="20"/>
              </w:rPr>
              <w:t>000</w:t>
            </w:r>
          </w:p>
        </w:tc>
      </w:tr>
    </w:tbl>
    <w:p w:rsidRPr="000271B5" w:rsidR="00486144" w:rsidP="007D7F7E" w:rsidRDefault="00903585" w14:paraId="1536A82D" w14:textId="44F9B396">
      <w:pPr>
        <w:pStyle w:val="Normalutanindragellerluft"/>
        <w:spacing w:before="150"/>
      </w:pPr>
      <w:r w:rsidRPr="000271B5">
        <w:t>Anslaget sänks</w:t>
      </w:r>
      <w:r w:rsidRPr="000271B5" w:rsidR="00266877">
        <w:t xml:space="preserve"> på grund av minskade utgifter gällande efterlevandestöd</w:t>
      </w:r>
      <w:r w:rsidRPr="000271B5">
        <w:t>.</w:t>
      </w:r>
    </w:p>
    <w:p w:rsidRPr="000271B5" w:rsidR="00486144" w:rsidP="007D7F7E" w:rsidRDefault="00486144" w14:paraId="6CDE7853" w14:textId="77777777">
      <w:pPr>
        <w:pStyle w:val="Tabellrubrik"/>
        <w:spacing w:before="240"/>
      </w:pPr>
      <w:r w:rsidRPr="000271B5">
        <w:t>1:3</w:t>
      </w:r>
      <w:r w:rsidRPr="000271B5" w:rsidR="00D775D2">
        <w:t xml:space="preserve"> Bostadstillägg till pensionärer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0271B5" w:rsidR="00486144" w:rsidTr="00163DF6" w14:paraId="47D4D75D" w14:textId="77777777">
        <w:trPr>
          <w:cantSplit/>
        </w:trPr>
        <w:tc>
          <w:tcPr>
            <w:tcW w:w="2992" w:type="dxa"/>
            <w:tcBorders>
              <w:top w:val="single" w:color="auto" w:sz="4" w:space="0"/>
              <w:bottom w:val="single" w:color="auto" w:sz="4" w:space="0"/>
            </w:tcBorders>
          </w:tcPr>
          <w:p w:rsidRPr="000271B5" w:rsidR="00486144" w:rsidP="007E7A8F" w:rsidRDefault="00486144" w14:paraId="2DBAE7EA"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0271B5" w:rsidR="00486144" w:rsidP="007E7A8F" w:rsidRDefault="00486144" w14:paraId="765FB4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0271B5" w:rsidR="00486144" w:rsidP="007E7A8F" w:rsidRDefault="00486144" w14:paraId="50AAF0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0271B5" w:rsidR="00486144" w:rsidP="007E7A8F" w:rsidRDefault="00486144" w14:paraId="48D5A98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2022</w:t>
            </w:r>
          </w:p>
        </w:tc>
      </w:tr>
      <w:tr w:rsidRPr="000271B5" w:rsidR="00486144" w:rsidTr="00163DF6" w14:paraId="72AEE329" w14:textId="77777777">
        <w:trPr>
          <w:cantSplit/>
        </w:trPr>
        <w:tc>
          <w:tcPr>
            <w:tcW w:w="2992" w:type="dxa"/>
            <w:tcBorders>
              <w:top w:val="single" w:color="auto" w:sz="4" w:space="0"/>
            </w:tcBorders>
            <w:hideMark/>
          </w:tcPr>
          <w:p w:rsidRPr="000271B5" w:rsidR="00486144" w:rsidP="007E7A8F" w:rsidRDefault="00486144" w14:paraId="4B56DD4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0271B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0271B5" w:rsidR="00486144" w:rsidP="007E7A8F" w:rsidRDefault="00BA21B3" w14:paraId="5E73EC78" w14:textId="5951331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271B5" w:rsidR="00D775D2">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0271B5" w:rsidR="00D775D2">
              <w:rPr>
                <w:rFonts w:ascii="Times New Roman" w:hAnsi="Times New Roman" w:eastAsia="Times New Roman" w:cs="Times New Roman"/>
                <w:kern w:val="0"/>
                <w:sz w:val="20"/>
                <w:szCs w:val="20"/>
                <w:lang w:eastAsia="sv-SE"/>
                <w14:numSpacing w14:val="default"/>
              </w:rPr>
              <w:t>120</w:t>
            </w:r>
            <w:r>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0271B5" w:rsidR="00486144" w:rsidP="007E7A8F" w:rsidRDefault="00BA21B3" w14:paraId="2043A537" w14:textId="3DC25E0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271B5" w:rsidR="00D775D2">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0271B5" w:rsidR="00D775D2">
              <w:rPr>
                <w:rFonts w:ascii="Times New Roman" w:hAnsi="Times New Roman" w:eastAsia="Times New Roman" w:cs="Times New Roman"/>
                <w:kern w:val="0"/>
                <w:sz w:val="20"/>
                <w:szCs w:val="20"/>
                <w:lang w:eastAsia="sv-SE"/>
                <w14:numSpacing w14:val="default"/>
              </w:rPr>
              <w:t>120</w:t>
            </w:r>
            <w:r>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0271B5" w:rsidR="00486144" w:rsidP="007E7A8F" w:rsidRDefault="00BA21B3" w14:paraId="5E25FEDA" w14:textId="61C48A70">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0271B5" w:rsidR="00D775D2">
              <w:rPr>
                <w:rFonts w:ascii="Times New Roman" w:hAnsi="Times New Roman" w:cs="Times New Roman"/>
                <w:sz w:val="20"/>
                <w:szCs w:val="20"/>
              </w:rPr>
              <w:t>1</w:t>
            </w:r>
            <w:r>
              <w:rPr>
                <w:rFonts w:ascii="Times New Roman" w:hAnsi="Times New Roman" w:cs="Times New Roman"/>
                <w:sz w:val="20"/>
                <w:szCs w:val="20"/>
              </w:rPr>
              <w:t> </w:t>
            </w:r>
            <w:r w:rsidRPr="000271B5" w:rsidR="00D775D2">
              <w:rPr>
                <w:rFonts w:ascii="Times New Roman" w:hAnsi="Times New Roman" w:cs="Times New Roman"/>
                <w:sz w:val="20"/>
                <w:szCs w:val="20"/>
              </w:rPr>
              <w:t>120</w:t>
            </w:r>
            <w:r>
              <w:rPr>
                <w:rFonts w:ascii="Times New Roman" w:hAnsi="Times New Roman" w:cs="Times New Roman"/>
                <w:sz w:val="20"/>
                <w:szCs w:val="20"/>
              </w:rPr>
              <w:t> </w:t>
            </w:r>
            <w:r w:rsidRPr="000271B5" w:rsidR="00B64581">
              <w:rPr>
                <w:rFonts w:ascii="Times New Roman" w:hAnsi="Times New Roman" w:cs="Times New Roman"/>
                <w:sz w:val="20"/>
                <w:szCs w:val="20"/>
              </w:rPr>
              <w:t>000</w:t>
            </w:r>
          </w:p>
        </w:tc>
      </w:tr>
    </w:tbl>
    <w:p w:rsidRPr="000271B5" w:rsidR="00486144" w:rsidP="007D7F7E" w:rsidRDefault="00201438" w14:paraId="3A4D804D" w14:textId="3E3E53B6">
      <w:pPr>
        <w:pStyle w:val="Normalutanindragellerluft"/>
        <w:spacing w:before="150"/>
      </w:pPr>
      <w:r w:rsidRPr="000271B5">
        <w:t>Anslaget justeras ned i och med höjning</w:t>
      </w:r>
      <w:r w:rsidR="00BA21B3">
        <w:t xml:space="preserve"> av</w:t>
      </w:r>
      <w:r w:rsidRPr="000271B5">
        <w:t xml:space="preserve"> anslag 1:1 Garantipension till </w:t>
      </w:r>
      <w:r w:rsidRPr="000271B5" w:rsidR="00AB662D">
        <w:t>ålderspension</w:t>
      </w:r>
      <w:r w:rsidRPr="000271B5">
        <w:t>.</w:t>
      </w:r>
    </w:p>
    <w:p w:rsidRPr="000271B5" w:rsidR="00486144" w:rsidP="007D7F7E" w:rsidRDefault="00486144" w14:paraId="4A3FCCBC" w14:textId="77777777">
      <w:pPr>
        <w:pStyle w:val="Tabellrubrik"/>
        <w:spacing w:before="240"/>
      </w:pPr>
      <w:r w:rsidRPr="000271B5">
        <w:t>1:4</w:t>
      </w:r>
      <w:r w:rsidRPr="000271B5" w:rsidR="00D775D2">
        <w:t xml:space="preserve"> Äldreförsörjningsstöd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92"/>
        <w:gridCol w:w="1702"/>
        <w:gridCol w:w="1903"/>
        <w:gridCol w:w="1903"/>
      </w:tblGrid>
      <w:tr w:rsidRPr="000271B5" w:rsidR="00486144" w:rsidTr="00163DF6" w14:paraId="12261D63" w14:textId="77777777">
        <w:trPr>
          <w:cantSplit/>
        </w:trPr>
        <w:tc>
          <w:tcPr>
            <w:tcW w:w="2992" w:type="dxa"/>
            <w:tcBorders>
              <w:top w:val="single" w:color="auto" w:sz="4" w:space="0"/>
              <w:bottom w:val="single" w:color="auto" w:sz="4" w:space="0"/>
            </w:tcBorders>
          </w:tcPr>
          <w:p w:rsidRPr="000271B5" w:rsidR="00486144" w:rsidP="007E7A8F" w:rsidRDefault="00486144" w14:paraId="0C9E1C12" w14:textId="77777777">
            <w:pPr>
              <w:spacing w:before="60" w:line="240" w:lineRule="exact"/>
              <w:rPr>
                <w:rFonts w:ascii="Times New Roman" w:hAnsi="Times New Roman" w:cs="Times New Roman"/>
                <w:b/>
                <w:kern w:val="0"/>
                <w:sz w:val="20"/>
                <w:szCs w:val="20"/>
                <w14:numSpacing w14:val="default"/>
              </w:rPr>
            </w:pPr>
          </w:p>
        </w:tc>
        <w:tc>
          <w:tcPr>
            <w:tcW w:w="1702" w:type="dxa"/>
            <w:tcBorders>
              <w:top w:val="single" w:color="auto" w:sz="4" w:space="0"/>
              <w:bottom w:val="single" w:color="auto" w:sz="4" w:space="0"/>
            </w:tcBorders>
            <w:hideMark/>
          </w:tcPr>
          <w:p w:rsidRPr="000271B5" w:rsidR="00486144" w:rsidP="007E7A8F" w:rsidRDefault="00486144" w14:paraId="28A794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Förslag 2020</w:t>
            </w:r>
          </w:p>
        </w:tc>
        <w:tc>
          <w:tcPr>
            <w:tcW w:w="1903" w:type="dxa"/>
            <w:tcBorders>
              <w:top w:val="single" w:color="auto" w:sz="4" w:space="0"/>
              <w:bottom w:val="single" w:color="auto" w:sz="4" w:space="0"/>
            </w:tcBorders>
            <w:hideMark/>
          </w:tcPr>
          <w:p w:rsidRPr="000271B5" w:rsidR="00486144" w:rsidP="007E7A8F" w:rsidRDefault="00486144" w14:paraId="4006B0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2021</w:t>
            </w:r>
          </w:p>
        </w:tc>
        <w:tc>
          <w:tcPr>
            <w:tcW w:w="1903" w:type="dxa"/>
            <w:tcBorders>
              <w:top w:val="single" w:color="auto" w:sz="4" w:space="0"/>
              <w:bottom w:val="single" w:color="auto" w:sz="4" w:space="0"/>
            </w:tcBorders>
            <w:hideMark/>
          </w:tcPr>
          <w:p w:rsidRPr="000271B5" w:rsidR="00486144" w:rsidP="007E7A8F" w:rsidRDefault="00486144" w14:paraId="5BA2DDD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0271B5">
              <w:rPr>
                <w:rFonts w:ascii="Times New Roman" w:hAnsi="Times New Roman" w:eastAsia="Times New Roman" w:cs="Times New Roman"/>
                <w:b/>
                <w:bCs/>
                <w:kern w:val="0"/>
                <w:sz w:val="20"/>
                <w:szCs w:val="20"/>
                <w:lang w:eastAsia="sv-SE"/>
                <w14:numSpacing w14:val="default"/>
              </w:rPr>
              <w:t>Beräknat 2022</w:t>
            </w:r>
          </w:p>
        </w:tc>
      </w:tr>
      <w:tr w:rsidRPr="000271B5" w:rsidR="00486144" w:rsidTr="00163DF6" w14:paraId="3FCF1542" w14:textId="77777777">
        <w:trPr>
          <w:cantSplit/>
        </w:trPr>
        <w:tc>
          <w:tcPr>
            <w:tcW w:w="2992" w:type="dxa"/>
            <w:tcBorders>
              <w:top w:val="single" w:color="auto" w:sz="4" w:space="0"/>
            </w:tcBorders>
            <w:hideMark/>
          </w:tcPr>
          <w:p w:rsidRPr="000271B5" w:rsidR="00486144" w:rsidP="007E7A8F" w:rsidRDefault="00486144" w14:paraId="5B4217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0271B5">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tcBorders>
          </w:tcPr>
          <w:p w:rsidRPr="000271B5" w:rsidR="00486144" w:rsidP="007E7A8F" w:rsidRDefault="00BA21B3" w14:paraId="119F0128" w14:textId="3C3CACC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271B5" w:rsidR="00D775D2">
              <w:rPr>
                <w:rFonts w:ascii="Times New Roman" w:hAnsi="Times New Roman" w:eastAsia="Times New Roman" w:cs="Times New Roman"/>
                <w:kern w:val="0"/>
                <w:sz w:val="20"/>
                <w:szCs w:val="20"/>
                <w:lang w:eastAsia="sv-SE"/>
                <w14:numSpacing w14:val="default"/>
              </w:rPr>
              <w:t>80</w:t>
            </w:r>
            <w:r>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0271B5" w:rsidR="00486144" w:rsidP="007E7A8F" w:rsidRDefault="00BA21B3" w14:paraId="1BFC1082" w14:textId="244FF45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271B5" w:rsidR="00D775D2">
              <w:rPr>
                <w:rFonts w:ascii="Times New Roman" w:hAnsi="Times New Roman" w:eastAsia="Times New Roman" w:cs="Times New Roman"/>
                <w:kern w:val="0"/>
                <w:sz w:val="20"/>
                <w:szCs w:val="20"/>
                <w:lang w:eastAsia="sv-SE"/>
                <w14:numSpacing w14:val="default"/>
              </w:rPr>
              <w:t>80</w:t>
            </w:r>
            <w:r>
              <w:rPr>
                <w:rFonts w:ascii="Times New Roman" w:hAnsi="Times New Roman" w:eastAsia="Times New Roman" w:cs="Times New Roman"/>
                <w:kern w:val="0"/>
                <w:sz w:val="20"/>
                <w:szCs w:val="20"/>
                <w:lang w:eastAsia="sv-SE"/>
                <w14:numSpacing w14:val="default"/>
              </w:rPr>
              <w:t> </w:t>
            </w:r>
            <w:r w:rsidRPr="000271B5" w:rsidR="00B64581">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tcBorders>
          </w:tcPr>
          <w:p w:rsidRPr="000271B5" w:rsidR="00486144" w:rsidP="007E7A8F" w:rsidRDefault="00BA21B3" w14:paraId="30120ED0" w14:textId="6D68635D">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0271B5" w:rsidR="00D775D2">
              <w:rPr>
                <w:rFonts w:ascii="Times New Roman" w:hAnsi="Times New Roman" w:cs="Times New Roman"/>
                <w:sz w:val="20"/>
                <w:szCs w:val="20"/>
              </w:rPr>
              <w:t>80</w:t>
            </w:r>
            <w:r>
              <w:rPr>
                <w:rFonts w:ascii="Times New Roman" w:hAnsi="Times New Roman" w:cs="Times New Roman"/>
                <w:sz w:val="20"/>
                <w:szCs w:val="20"/>
              </w:rPr>
              <w:t> </w:t>
            </w:r>
            <w:r w:rsidRPr="000271B5" w:rsidR="00B64581">
              <w:rPr>
                <w:rFonts w:ascii="Times New Roman" w:hAnsi="Times New Roman" w:cs="Times New Roman"/>
                <w:sz w:val="20"/>
                <w:szCs w:val="20"/>
              </w:rPr>
              <w:t>000</w:t>
            </w:r>
          </w:p>
        </w:tc>
      </w:tr>
    </w:tbl>
    <w:p w:rsidRPr="000271B5" w:rsidR="00342909" w:rsidP="007D7F7E" w:rsidRDefault="00486144" w14:paraId="1E99761A" w14:textId="3B5A5C2F">
      <w:pPr>
        <w:pStyle w:val="Normalutanindragellerluft"/>
        <w:spacing w:before="150"/>
      </w:pPr>
      <w:r w:rsidRPr="000271B5">
        <w:t xml:space="preserve">Anslaget </w:t>
      </w:r>
      <w:r w:rsidRPr="000271B5" w:rsidR="00266877">
        <w:t xml:space="preserve">justeras ned i och med höjning </w:t>
      </w:r>
      <w:r w:rsidR="00BA21B3">
        <w:t>av</w:t>
      </w:r>
      <w:r w:rsidRPr="000271B5" w:rsidR="00266877">
        <w:t xml:space="preserve"> anslag 1:1 Garantipension till ålderspension</w:t>
      </w:r>
      <w:r w:rsidRPr="000271B5" w:rsidR="003066E9">
        <w:t>.</w:t>
      </w:r>
    </w:p>
    <w:sdt>
      <w:sdtPr>
        <w:alias w:val="CC_Underskrifter"/>
        <w:tag w:val="CC_Underskrifter"/>
        <w:id w:val="583496634"/>
        <w:lock w:val="sdtContentLocked"/>
        <w:placeholder>
          <w:docPart w:val="7C19F5BB88CE4E68BFE021ABD6418901"/>
        </w:placeholder>
      </w:sdtPr>
      <w:sdtEndPr/>
      <w:sdtContent>
        <w:p w:rsidR="000271B5" w:rsidP="000271B5" w:rsidRDefault="000271B5" w14:paraId="5D710073" w14:textId="77777777"/>
        <w:p w:rsidRPr="008E0FE2" w:rsidR="004801AC" w:rsidP="000271B5" w:rsidRDefault="001D7FE1" w14:paraId="2C218DB5" w14:textId="733BA4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Oscar Sjöstedt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pPr>
            <w:r>
              <w:t> </w:t>
            </w:r>
          </w:p>
        </w:tc>
      </w:tr>
    </w:tbl>
    <w:p w:rsidRPr="003952FC" w:rsidR="003F3858" w:rsidRDefault="003F3858" w14:paraId="4D4968D5" w14:textId="77777777">
      <w:pPr>
        <w:rPr>
          <w:lang w:val="en-GB"/>
        </w:rPr>
      </w:pPr>
    </w:p>
    <w:sectPr w:rsidRPr="003952FC" w:rsidR="003F38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B7AB" w14:textId="77777777" w:rsidR="00C70B76" w:rsidRDefault="00C70B76" w:rsidP="000C1CAD">
      <w:pPr>
        <w:spacing w:line="240" w:lineRule="auto"/>
      </w:pPr>
      <w:r>
        <w:separator/>
      </w:r>
    </w:p>
  </w:endnote>
  <w:endnote w:type="continuationSeparator" w:id="0">
    <w:p w14:paraId="611A6D1C"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5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5CB4" w14:textId="5D5B8C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1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1DEC" w14:textId="0D888635" w:rsidR="00262EA3" w:rsidRPr="000271B5" w:rsidRDefault="00262EA3" w:rsidP="000271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1043" w14:textId="77777777" w:rsidR="00C70B76" w:rsidRDefault="00C70B76" w:rsidP="000C1CAD">
      <w:pPr>
        <w:spacing w:line="240" w:lineRule="auto"/>
      </w:pPr>
      <w:r>
        <w:separator/>
      </w:r>
    </w:p>
  </w:footnote>
  <w:footnote w:type="continuationSeparator" w:id="0">
    <w:p w14:paraId="7895FD3E" w14:textId="77777777" w:rsidR="00C70B76" w:rsidRDefault="00C7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FCC1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3EC34" wp14:anchorId="39E1D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7FE1" w14:paraId="40D3A977"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84294F">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1DB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7FE1" w14:paraId="40D3A977"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84294F">
                          <w:t>211</w:t>
                        </w:r>
                      </w:sdtContent>
                    </w:sdt>
                  </w:p>
                </w:txbxContent>
              </v:textbox>
              <w10:wrap anchorx="page"/>
            </v:shape>
          </w:pict>
        </mc:Fallback>
      </mc:AlternateContent>
    </w:r>
  </w:p>
  <w:p w:rsidRPr="00293C4F" w:rsidR="00262EA3" w:rsidP="00776B74" w:rsidRDefault="00262EA3" w14:paraId="57A070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D9A157" w14:textId="77777777">
    <w:pPr>
      <w:jc w:val="right"/>
    </w:pPr>
  </w:p>
  <w:p w:rsidR="00262EA3" w:rsidP="00776B74" w:rsidRDefault="00262EA3" w14:paraId="490F6F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7FE1" w14:paraId="754302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DC9884" wp14:anchorId="33A96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7FE1" w14:paraId="26B6DA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84294F">
          <w:t>211</w:t>
        </w:r>
      </w:sdtContent>
    </w:sdt>
  </w:p>
  <w:p w:rsidRPr="008227B3" w:rsidR="00262EA3" w:rsidP="008227B3" w:rsidRDefault="001D7FE1" w14:paraId="4FF89B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7FE1" w14:paraId="0F61E2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8F11B5503BD49218EF13A99C8120E84"/>
        </w:placeholder>
        <w:showingPlcHdr/>
        <w15:appearance w15:val="hidden"/>
        <w:text/>
      </w:sdtPr>
      <w:sdtEndPr>
        <w:rPr>
          <w:rStyle w:val="Rubrik1Char"/>
          <w:rFonts w:asciiTheme="majorHAnsi" w:hAnsiTheme="majorHAnsi"/>
          <w:sz w:val="38"/>
        </w:rPr>
      </w:sdtEndPr>
      <w:sdtContent>
        <w:r>
          <w:t>:2654</w:t>
        </w:r>
      </w:sdtContent>
    </w:sdt>
  </w:p>
  <w:p w:rsidR="00262EA3" w:rsidP="00E03A3D" w:rsidRDefault="001D7FE1" w14:paraId="393AFDA0"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84294F" w14:paraId="2720B4A6"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CBF0F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1B5"/>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3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DF6"/>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E1"/>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38"/>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74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E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7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2C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FA"/>
    <w:rsid w:val="003066E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909"/>
    <w:rsid w:val="00342BD2"/>
    <w:rsid w:val="003430B4"/>
    <w:rsid w:val="003430E4"/>
    <w:rsid w:val="00343927"/>
    <w:rsid w:val="003447BC"/>
    <w:rsid w:val="00344A6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0D"/>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FC"/>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58"/>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A4"/>
    <w:rsid w:val="00424BC2"/>
    <w:rsid w:val="00424E2C"/>
    <w:rsid w:val="0042547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144"/>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550"/>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E00"/>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06"/>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D12"/>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C1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01"/>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DD"/>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22"/>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D7F7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8F"/>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729"/>
    <w:rsid w:val="0087299D"/>
    <w:rsid w:val="00873CC6"/>
    <w:rsid w:val="00873F8F"/>
    <w:rsid w:val="00874A67"/>
    <w:rsid w:val="0087557D"/>
    <w:rsid w:val="008759D3"/>
    <w:rsid w:val="00875D1B"/>
    <w:rsid w:val="00875EB9"/>
    <w:rsid w:val="00875ECF"/>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A5"/>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85"/>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50"/>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12"/>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24A"/>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2D"/>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81"/>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1B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B6E65"/>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718"/>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AA0"/>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E6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D2"/>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1B"/>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AB"/>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2D"/>
    <w:rsid w:val="00F35571"/>
    <w:rsid w:val="00F3650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8B296D"/>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6771">
      <w:bodyDiv w:val="1"/>
      <w:marLeft w:val="0"/>
      <w:marRight w:val="0"/>
      <w:marTop w:val="0"/>
      <w:marBottom w:val="0"/>
      <w:divBdr>
        <w:top w:val="none" w:sz="0" w:space="0" w:color="auto"/>
        <w:left w:val="none" w:sz="0" w:space="0" w:color="auto"/>
        <w:bottom w:val="none" w:sz="0" w:space="0" w:color="auto"/>
        <w:right w:val="none" w:sz="0" w:space="0" w:color="auto"/>
      </w:divBdr>
    </w:div>
    <w:div w:id="187960046">
      <w:bodyDiv w:val="1"/>
      <w:marLeft w:val="0"/>
      <w:marRight w:val="0"/>
      <w:marTop w:val="0"/>
      <w:marBottom w:val="0"/>
      <w:divBdr>
        <w:top w:val="none" w:sz="0" w:space="0" w:color="auto"/>
        <w:left w:val="none" w:sz="0" w:space="0" w:color="auto"/>
        <w:bottom w:val="none" w:sz="0" w:space="0" w:color="auto"/>
        <w:right w:val="none" w:sz="0" w:space="0" w:color="auto"/>
      </w:divBdr>
    </w:div>
    <w:div w:id="215432914">
      <w:bodyDiv w:val="1"/>
      <w:marLeft w:val="0"/>
      <w:marRight w:val="0"/>
      <w:marTop w:val="0"/>
      <w:marBottom w:val="0"/>
      <w:divBdr>
        <w:top w:val="none" w:sz="0" w:space="0" w:color="auto"/>
        <w:left w:val="none" w:sz="0" w:space="0" w:color="auto"/>
        <w:bottom w:val="none" w:sz="0" w:space="0" w:color="auto"/>
        <w:right w:val="none" w:sz="0" w:space="0" w:color="auto"/>
      </w:divBdr>
    </w:div>
    <w:div w:id="238710344">
      <w:bodyDiv w:val="1"/>
      <w:marLeft w:val="0"/>
      <w:marRight w:val="0"/>
      <w:marTop w:val="0"/>
      <w:marBottom w:val="0"/>
      <w:divBdr>
        <w:top w:val="none" w:sz="0" w:space="0" w:color="auto"/>
        <w:left w:val="none" w:sz="0" w:space="0" w:color="auto"/>
        <w:bottom w:val="none" w:sz="0" w:space="0" w:color="auto"/>
        <w:right w:val="none" w:sz="0" w:space="0" w:color="auto"/>
      </w:divBdr>
    </w:div>
    <w:div w:id="391270568">
      <w:bodyDiv w:val="1"/>
      <w:marLeft w:val="0"/>
      <w:marRight w:val="0"/>
      <w:marTop w:val="0"/>
      <w:marBottom w:val="0"/>
      <w:divBdr>
        <w:top w:val="none" w:sz="0" w:space="0" w:color="auto"/>
        <w:left w:val="none" w:sz="0" w:space="0" w:color="auto"/>
        <w:bottom w:val="none" w:sz="0" w:space="0" w:color="auto"/>
        <w:right w:val="none" w:sz="0" w:space="0" w:color="auto"/>
      </w:divBdr>
    </w:div>
    <w:div w:id="554052317">
      <w:bodyDiv w:val="1"/>
      <w:marLeft w:val="0"/>
      <w:marRight w:val="0"/>
      <w:marTop w:val="0"/>
      <w:marBottom w:val="0"/>
      <w:divBdr>
        <w:top w:val="none" w:sz="0" w:space="0" w:color="auto"/>
        <w:left w:val="none" w:sz="0" w:space="0" w:color="auto"/>
        <w:bottom w:val="none" w:sz="0" w:space="0" w:color="auto"/>
        <w:right w:val="none" w:sz="0" w:space="0" w:color="auto"/>
      </w:divBdr>
    </w:div>
    <w:div w:id="901017961">
      <w:bodyDiv w:val="1"/>
      <w:marLeft w:val="0"/>
      <w:marRight w:val="0"/>
      <w:marTop w:val="0"/>
      <w:marBottom w:val="0"/>
      <w:divBdr>
        <w:top w:val="none" w:sz="0" w:space="0" w:color="auto"/>
        <w:left w:val="none" w:sz="0" w:space="0" w:color="auto"/>
        <w:bottom w:val="none" w:sz="0" w:space="0" w:color="auto"/>
        <w:right w:val="none" w:sz="0" w:space="0" w:color="auto"/>
      </w:divBdr>
    </w:div>
    <w:div w:id="1344166749">
      <w:bodyDiv w:val="1"/>
      <w:marLeft w:val="0"/>
      <w:marRight w:val="0"/>
      <w:marTop w:val="0"/>
      <w:marBottom w:val="0"/>
      <w:divBdr>
        <w:top w:val="none" w:sz="0" w:space="0" w:color="auto"/>
        <w:left w:val="none" w:sz="0" w:space="0" w:color="auto"/>
        <w:bottom w:val="none" w:sz="0" w:space="0" w:color="auto"/>
        <w:right w:val="none" w:sz="0" w:space="0" w:color="auto"/>
      </w:divBdr>
    </w:div>
    <w:div w:id="1565020205">
      <w:bodyDiv w:val="1"/>
      <w:marLeft w:val="0"/>
      <w:marRight w:val="0"/>
      <w:marTop w:val="0"/>
      <w:marBottom w:val="0"/>
      <w:divBdr>
        <w:top w:val="none" w:sz="0" w:space="0" w:color="auto"/>
        <w:left w:val="none" w:sz="0" w:space="0" w:color="auto"/>
        <w:bottom w:val="none" w:sz="0" w:space="0" w:color="auto"/>
        <w:right w:val="none" w:sz="0" w:space="0" w:color="auto"/>
      </w:divBdr>
    </w:div>
    <w:div w:id="17489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BC2B87" w:rsidRDefault="00BC2B87">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BC2B87" w:rsidRDefault="00BC2B87">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BC2B87" w:rsidRDefault="00BC2B87">
          <w:pPr>
            <w:pStyle w:val="1FAD13668D7C4ACAAA4CC9FABBF5728E"/>
          </w:pPr>
          <w:r>
            <w:t xml:space="preserve"> </w:t>
          </w:r>
        </w:p>
      </w:docPartBody>
    </w:docPart>
    <w:docPart>
      <w:docPartPr>
        <w:name w:val="7C19F5BB88CE4E68BFE021ABD6418901"/>
        <w:category>
          <w:name w:val="Allmänt"/>
          <w:gallery w:val="placeholder"/>
        </w:category>
        <w:types>
          <w:type w:val="bbPlcHdr"/>
        </w:types>
        <w:behaviors>
          <w:behavior w:val="content"/>
        </w:behaviors>
        <w:guid w:val="{85C2FF5C-077A-4A5A-86E0-336D6E135A8A}"/>
      </w:docPartPr>
      <w:docPartBody>
        <w:p w:rsidR="008707C8" w:rsidRDefault="008707C8"/>
      </w:docPartBody>
    </w:docPart>
    <w:docPart>
      <w:docPartPr>
        <w:name w:val="38F11B5503BD49218EF13A99C8120E84"/>
        <w:category>
          <w:name w:val="Allmänt"/>
          <w:gallery w:val="placeholder"/>
        </w:category>
        <w:types>
          <w:type w:val="bbPlcHdr"/>
        </w:types>
        <w:behaviors>
          <w:behavior w:val="content"/>
        </w:behaviors>
        <w:guid w:val="{A74949C9-BF80-468F-A61E-5E8196F70ECA}"/>
      </w:docPartPr>
      <w:docPartBody>
        <w:p w:rsidR="00000000" w:rsidRDefault="005C3D84">
          <w:r>
            <w:t>:2654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87"/>
    <w:rsid w:val="005C3D84"/>
    <w:rsid w:val="008707C8"/>
    <w:rsid w:val="00BC2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72454-8C41-4B62-8509-EC75904BDF1C}"/>
</file>

<file path=customXml/itemProps2.xml><?xml version="1.0" encoding="utf-8"?>
<ds:datastoreItem xmlns:ds="http://schemas.openxmlformats.org/officeDocument/2006/customXml" ds:itemID="{2C575298-290C-4CE8-8865-953A7F66F8EE}"/>
</file>

<file path=customXml/itemProps3.xml><?xml version="1.0" encoding="utf-8"?>
<ds:datastoreItem xmlns:ds="http://schemas.openxmlformats.org/officeDocument/2006/customXml" ds:itemID="{82A12743-5173-4E63-8257-E346AE55F7C3}"/>
</file>

<file path=docProps/app.xml><?xml version="1.0" encoding="utf-8"?>
<Properties xmlns="http://schemas.openxmlformats.org/officeDocument/2006/extended-properties" xmlns:vt="http://schemas.openxmlformats.org/officeDocument/2006/docPropsVTypes">
  <Template>Normal</Template>
  <TotalTime>23</TotalTime>
  <Pages>3</Pages>
  <Words>773</Words>
  <Characters>4637</Characters>
  <Application>Microsoft Office Word</Application>
  <DocSecurity>0</DocSecurity>
  <Lines>149</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SD211 Utgiftsområde 11 Ekonomisk trygghet vid ålderdom</vt:lpstr>
      <vt:lpstr>
      </vt:lpstr>
    </vt:vector>
  </TitlesOfParts>
  <Company>Sveriges riksdag</Company>
  <LinksUpToDate>false</LinksUpToDate>
  <CharactersWithSpaces>5312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