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3431F90C424069B9901A23FEA362B7"/>
        </w:placeholder>
        <w15:appearance w15:val="hidden"/>
        <w:text/>
      </w:sdtPr>
      <w:sdtEndPr/>
      <w:sdtContent>
        <w:p w:rsidRPr="009B062B" w:rsidR="00AF30DD" w:rsidP="009B062B" w:rsidRDefault="00AF30DD" w14:paraId="1E8B155E" w14:textId="77777777">
          <w:pPr>
            <w:pStyle w:val="RubrikFrslagTIllRiksdagsbeslut"/>
          </w:pPr>
          <w:r w:rsidRPr="009B062B">
            <w:t>Förslag till riksdagsbeslut</w:t>
          </w:r>
        </w:p>
      </w:sdtContent>
    </w:sdt>
    <w:sdt>
      <w:sdtPr>
        <w:alias w:val="Yrkande 1"/>
        <w:tag w:val="ace2cf7d-645c-4dd2-a316-364c498c7aa2"/>
        <w:id w:val="-1947990033"/>
        <w:lock w:val="sdtLocked"/>
      </w:sdtPr>
      <w:sdtEndPr/>
      <w:sdtContent>
        <w:p w:rsidR="004A6E30" w:rsidRDefault="00B541D6" w14:paraId="58BF72B7" w14:textId="77777777">
          <w:pPr>
            <w:pStyle w:val="Frslagstext"/>
            <w:numPr>
              <w:ilvl w:val="0"/>
              <w:numId w:val="0"/>
            </w:numPr>
          </w:pPr>
          <w:r>
            <w:t>Riksdagen ställer sig bakom det som anförs i motionen om att kravet på kollektivavtal i förordningen om yrkesintroduktionsanställningar ska tas bort och tillkännager detta för regeringen.</w:t>
          </w:r>
        </w:p>
      </w:sdtContent>
    </w:sdt>
    <w:p w:rsidRPr="009B062B" w:rsidR="00AF30DD" w:rsidP="009B062B" w:rsidRDefault="000156D9" w14:paraId="43A0BFD4" w14:textId="77777777">
      <w:pPr>
        <w:pStyle w:val="Rubrik1"/>
      </w:pPr>
      <w:bookmarkStart w:name="MotionsStart" w:id="0"/>
      <w:bookmarkEnd w:id="0"/>
      <w:r w:rsidRPr="009B062B">
        <w:t>Motivering</w:t>
      </w:r>
    </w:p>
    <w:p w:rsidR="00C4324C" w:rsidP="00C4324C" w:rsidRDefault="00C4324C" w14:paraId="08EC10B2" w14:textId="77777777">
      <w:pPr>
        <w:pStyle w:val="Normalutanindragellerluft"/>
      </w:pPr>
      <w:r>
        <w:t>Förordning (2013:1157) om stöd för yrkesintroduktionsanställningar 3 § ställer krav på att företag måste ha ”ett centralt kollektivavtal om yrkesintroduktion, eller ett hängavtal till ett sådant kollektivavtal”. Detta stänger effektivt ute småföretagare som inte har några anställda och därmed saknar kollektivavtal.</w:t>
      </w:r>
    </w:p>
    <w:p w:rsidRPr="0043410C" w:rsidR="00C4324C" w:rsidP="0043410C" w:rsidRDefault="00C4324C" w14:paraId="6349269F" w14:textId="338025D9">
      <w:r w:rsidRPr="0043410C">
        <w:t>I Sverige finns det ca 790</w:t>
      </w:r>
      <w:r w:rsidRPr="0043410C" w:rsidR="0043410C">
        <w:t xml:space="preserve"> </w:t>
      </w:r>
      <w:r w:rsidRPr="0043410C">
        <w:t>000 soloföretag (inga anställda). Varför ska en egenföretagare som driver sitt företag själv – t.ex. inom skomakarnäringe</w:t>
      </w:r>
      <w:r w:rsidR="0043410C">
        <w:t>n – stängas ute från a</w:t>
      </w:r>
      <w:r w:rsidRPr="0043410C">
        <w:t>lliansregeringens reform med yrkesintroduktionsanställningarna? Att kollektivavtal saknas för egenföretagare är förståeligt, eftersom företagaren knappast kan teckna kollektivavtal med sig själv.</w:t>
      </w:r>
    </w:p>
    <w:p w:rsidR="00093F48" w:rsidP="0043410C" w:rsidRDefault="00C4324C" w14:paraId="085B972E" w14:textId="490F24D8">
      <w:r w:rsidRPr="0043410C">
        <w:lastRenderedPageBreak/>
        <w:t>Även när det gäller företag med anställda blir konsekvenserna problemat</w:t>
      </w:r>
      <w:r w:rsidR="0043410C">
        <w:t>iska. I kategorin småföretag (1–</w:t>
      </w:r>
      <w:r w:rsidRPr="0043410C">
        <w:t>49 anställda) är antalet företag 270</w:t>
      </w:r>
      <w:r w:rsidR="0043410C">
        <w:t xml:space="preserve"> </w:t>
      </w:r>
      <w:r w:rsidRPr="0043410C">
        <w:t>000. Av dessa saknar 60 % kollektivavtal. Att utestänga 162</w:t>
      </w:r>
      <w:r w:rsidR="0043410C">
        <w:t xml:space="preserve"> </w:t>
      </w:r>
      <w:r w:rsidRPr="0043410C">
        <w:t>000 företag från den positiva reformen om yrkesintroduktionsanställningar är tveksamt. Reformen fungerar främst som ett sätt att öka incitamentet för företag att teckna kollektivavtal. Kravet på kollektivavtal i förordningen om yrkesintroduktionsanställningar måste tas bort.</w:t>
      </w:r>
    </w:p>
    <w:p w:rsidRPr="0043410C" w:rsidR="0043410C" w:rsidP="0043410C" w:rsidRDefault="0043410C" w14:paraId="65055659" w14:textId="77777777">
      <w:bookmarkStart w:name="_GoBack" w:id="1"/>
      <w:bookmarkEnd w:id="1"/>
    </w:p>
    <w:sdt>
      <w:sdtPr>
        <w:alias w:val="CC_Underskrifter"/>
        <w:tag w:val="CC_Underskrifter"/>
        <w:id w:val="583496634"/>
        <w:lock w:val="sdtContentLocked"/>
        <w:placeholder>
          <w:docPart w:val="BBA84DA36BA841C58D9FA793ACDE9232"/>
        </w:placeholder>
        <w15:appearance w15:val="hidden"/>
      </w:sdtPr>
      <w:sdtEndPr/>
      <w:sdtContent>
        <w:p w:rsidR="004801AC" w:rsidP="00DB3F08" w:rsidRDefault="0043410C" w14:paraId="3CC365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6502D" w:rsidRDefault="00C6502D" w14:paraId="11C8BB88" w14:textId="77777777"/>
    <w:sectPr w:rsidR="00C650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CAA9" w14:textId="77777777" w:rsidR="00C4324C" w:rsidRDefault="00C4324C" w:rsidP="000C1CAD">
      <w:pPr>
        <w:spacing w:line="240" w:lineRule="auto"/>
      </w:pPr>
      <w:r>
        <w:separator/>
      </w:r>
    </w:p>
  </w:endnote>
  <w:endnote w:type="continuationSeparator" w:id="0">
    <w:p w14:paraId="0A92D410" w14:textId="77777777" w:rsidR="00C4324C" w:rsidRDefault="00C43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E4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8D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1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6615A" w14:textId="77777777" w:rsidR="00C4324C" w:rsidRDefault="00C4324C" w:rsidP="000C1CAD">
      <w:pPr>
        <w:spacing w:line="240" w:lineRule="auto"/>
      </w:pPr>
      <w:r>
        <w:separator/>
      </w:r>
    </w:p>
  </w:footnote>
  <w:footnote w:type="continuationSeparator" w:id="0">
    <w:p w14:paraId="23B2FFC8" w14:textId="77777777" w:rsidR="00C4324C" w:rsidRDefault="00C43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C64C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EF4AA5" wp14:anchorId="0992F5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410C" w14:paraId="280F8598" w14:textId="77777777">
                          <w:pPr>
                            <w:jc w:val="right"/>
                          </w:pPr>
                          <w:sdt>
                            <w:sdtPr>
                              <w:alias w:val="CC_Noformat_Partikod"/>
                              <w:tag w:val="CC_Noformat_Partikod"/>
                              <w:id w:val="-53464382"/>
                              <w:placeholder>
                                <w:docPart w:val="DD239160A82A4166BC5A9BE45324CFAD"/>
                              </w:placeholder>
                              <w:text/>
                            </w:sdtPr>
                            <w:sdtEndPr/>
                            <w:sdtContent>
                              <w:r w:rsidR="00C4324C">
                                <w:t>L</w:t>
                              </w:r>
                            </w:sdtContent>
                          </w:sdt>
                          <w:sdt>
                            <w:sdtPr>
                              <w:alias w:val="CC_Noformat_Partinummer"/>
                              <w:tag w:val="CC_Noformat_Partinummer"/>
                              <w:id w:val="-1709555926"/>
                              <w:placeholder>
                                <w:docPart w:val="394E5CDC94E5452397BE2FC825D8083C"/>
                              </w:placeholder>
                              <w:text/>
                            </w:sdtPr>
                            <w:sdtEndPr/>
                            <w:sdtContent>
                              <w:r w:rsidR="00C4324C">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2F5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410C" w14:paraId="280F8598" w14:textId="77777777">
                    <w:pPr>
                      <w:jc w:val="right"/>
                    </w:pPr>
                    <w:sdt>
                      <w:sdtPr>
                        <w:alias w:val="CC_Noformat_Partikod"/>
                        <w:tag w:val="CC_Noformat_Partikod"/>
                        <w:id w:val="-53464382"/>
                        <w:placeholder>
                          <w:docPart w:val="DD239160A82A4166BC5A9BE45324CFAD"/>
                        </w:placeholder>
                        <w:text/>
                      </w:sdtPr>
                      <w:sdtEndPr/>
                      <w:sdtContent>
                        <w:r w:rsidR="00C4324C">
                          <w:t>L</w:t>
                        </w:r>
                      </w:sdtContent>
                    </w:sdt>
                    <w:sdt>
                      <w:sdtPr>
                        <w:alias w:val="CC_Noformat_Partinummer"/>
                        <w:tag w:val="CC_Noformat_Partinummer"/>
                        <w:id w:val="-1709555926"/>
                        <w:placeholder>
                          <w:docPart w:val="394E5CDC94E5452397BE2FC825D8083C"/>
                        </w:placeholder>
                        <w:text/>
                      </w:sdtPr>
                      <w:sdtEndPr/>
                      <w:sdtContent>
                        <w:r w:rsidR="00C4324C">
                          <w:t>1147</w:t>
                        </w:r>
                      </w:sdtContent>
                    </w:sdt>
                  </w:p>
                </w:txbxContent>
              </v:textbox>
              <w10:wrap anchorx="page"/>
            </v:shape>
          </w:pict>
        </mc:Fallback>
      </mc:AlternateContent>
    </w:r>
  </w:p>
  <w:p w:rsidRPr="00293C4F" w:rsidR="007A5507" w:rsidP="00776B74" w:rsidRDefault="007A5507" w14:paraId="7465F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410C" w14:paraId="6945B03F" w14:textId="77777777">
    <w:pPr>
      <w:jc w:val="right"/>
    </w:pPr>
    <w:sdt>
      <w:sdtPr>
        <w:alias w:val="CC_Noformat_Partikod"/>
        <w:tag w:val="CC_Noformat_Partikod"/>
        <w:id w:val="559911109"/>
        <w:text/>
      </w:sdtPr>
      <w:sdtEndPr/>
      <w:sdtContent>
        <w:r w:rsidR="00C4324C">
          <w:t>L</w:t>
        </w:r>
      </w:sdtContent>
    </w:sdt>
    <w:sdt>
      <w:sdtPr>
        <w:alias w:val="CC_Noformat_Partinummer"/>
        <w:tag w:val="CC_Noformat_Partinummer"/>
        <w:id w:val="1197820850"/>
        <w:text/>
      </w:sdtPr>
      <w:sdtEndPr/>
      <w:sdtContent>
        <w:r w:rsidR="00C4324C">
          <w:t>1147</w:t>
        </w:r>
      </w:sdtContent>
    </w:sdt>
  </w:p>
  <w:p w:rsidR="007A5507" w:rsidP="00776B74" w:rsidRDefault="007A5507" w14:paraId="318753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3410C" w14:paraId="40355789" w14:textId="77777777">
    <w:pPr>
      <w:jc w:val="right"/>
    </w:pPr>
    <w:sdt>
      <w:sdtPr>
        <w:alias w:val="CC_Noformat_Partikod"/>
        <w:tag w:val="CC_Noformat_Partikod"/>
        <w:id w:val="1471015553"/>
        <w:text/>
      </w:sdtPr>
      <w:sdtEndPr/>
      <w:sdtContent>
        <w:r w:rsidR="00C4324C">
          <w:t>L</w:t>
        </w:r>
      </w:sdtContent>
    </w:sdt>
    <w:sdt>
      <w:sdtPr>
        <w:alias w:val="CC_Noformat_Partinummer"/>
        <w:tag w:val="CC_Noformat_Partinummer"/>
        <w:id w:val="-2014525982"/>
        <w:text/>
      </w:sdtPr>
      <w:sdtEndPr/>
      <w:sdtContent>
        <w:r w:rsidR="00C4324C">
          <w:t>1147</w:t>
        </w:r>
      </w:sdtContent>
    </w:sdt>
  </w:p>
  <w:p w:rsidR="007A5507" w:rsidP="00A314CF" w:rsidRDefault="0043410C" w14:paraId="35D425A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3410C" w14:paraId="00B3D2D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410C" w14:paraId="0DAD04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:2093</w:t>
        </w:r>
      </w:sdtContent>
    </w:sdt>
  </w:p>
  <w:p w:rsidR="007A5507" w:rsidP="00E03A3D" w:rsidRDefault="0043410C" w14:paraId="41856240"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7A5507" w:rsidP="00283E0F" w:rsidRDefault="00C4324C" w14:paraId="35170FEC" w14:textId="77777777">
        <w:pPr>
          <w:pStyle w:val="FSHRub2"/>
        </w:pPr>
        <w:r>
          <w:t>Krav på kollektivavtal vid yrkesintroduktionsanställningar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50CAAA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324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8FE"/>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10C"/>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E3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84C"/>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8B2"/>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1D6"/>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C7"/>
    <w:rsid w:val="00C316AE"/>
    <w:rsid w:val="00C3271D"/>
    <w:rsid w:val="00C35733"/>
    <w:rsid w:val="00C369D4"/>
    <w:rsid w:val="00C37833"/>
    <w:rsid w:val="00C37957"/>
    <w:rsid w:val="00C4288F"/>
    <w:rsid w:val="00C4324C"/>
    <w:rsid w:val="00C463D5"/>
    <w:rsid w:val="00C51FE8"/>
    <w:rsid w:val="00C529B7"/>
    <w:rsid w:val="00C536E8"/>
    <w:rsid w:val="00C53883"/>
    <w:rsid w:val="00C53BDA"/>
    <w:rsid w:val="00C5786A"/>
    <w:rsid w:val="00C57A48"/>
    <w:rsid w:val="00C57C2E"/>
    <w:rsid w:val="00C60742"/>
    <w:rsid w:val="00C6502D"/>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4CE"/>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F08"/>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871D6"/>
  <w15:chartTrackingRefBased/>
  <w15:docId w15:val="{F48AA46D-3B4F-47A0-9393-B47AE1F3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3431F90C424069B9901A23FEA362B7"/>
        <w:category>
          <w:name w:val="Allmänt"/>
          <w:gallery w:val="placeholder"/>
        </w:category>
        <w:types>
          <w:type w:val="bbPlcHdr"/>
        </w:types>
        <w:behaviors>
          <w:behavior w:val="content"/>
        </w:behaviors>
        <w:guid w:val="{5DDFC7E2-04BF-4A2D-9E17-C252D3AB1E42}"/>
      </w:docPartPr>
      <w:docPartBody>
        <w:p w:rsidR="006B394B" w:rsidRDefault="006B394B">
          <w:pPr>
            <w:pStyle w:val="F33431F90C424069B9901A23FEA362B7"/>
          </w:pPr>
          <w:r w:rsidRPr="009A726D">
            <w:rPr>
              <w:rStyle w:val="Platshllartext"/>
            </w:rPr>
            <w:t>Klicka här för att ange text.</w:t>
          </w:r>
        </w:p>
      </w:docPartBody>
    </w:docPart>
    <w:docPart>
      <w:docPartPr>
        <w:name w:val="BBA84DA36BA841C58D9FA793ACDE9232"/>
        <w:category>
          <w:name w:val="Allmänt"/>
          <w:gallery w:val="placeholder"/>
        </w:category>
        <w:types>
          <w:type w:val="bbPlcHdr"/>
        </w:types>
        <w:behaviors>
          <w:behavior w:val="content"/>
        </w:behaviors>
        <w:guid w:val="{B8C15822-EF02-41FA-AFCC-EB61653C9E49}"/>
      </w:docPartPr>
      <w:docPartBody>
        <w:p w:rsidR="006B394B" w:rsidRDefault="006B394B">
          <w:pPr>
            <w:pStyle w:val="BBA84DA36BA841C58D9FA793ACDE9232"/>
          </w:pPr>
          <w:r w:rsidRPr="002551EA">
            <w:rPr>
              <w:rStyle w:val="Platshllartext"/>
              <w:color w:val="808080" w:themeColor="background1" w:themeShade="80"/>
            </w:rPr>
            <w:t>[Motionärernas namn]</w:t>
          </w:r>
        </w:p>
      </w:docPartBody>
    </w:docPart>
    <w:docPart>
      <w:docPartPr>
        <w:name w:val="DD239160A82A4166BC5A9BE45324CFAD"/>
        <w:category>
          <w:name w:val="Allmänt"/>
          <w:gallery w:val="placeholder"/>
        </w:category>
        <w:types>
          <w:type w:val="bbPlcHdr"/>
        </w:types>
        <w:behaviors>
          <w:behavior w:val="content"/>
        </w:behaviors>
        <w:guid w:val="{5C90894E-38F2-434A-BAE8-3E862B54D687}"/>
      </w:docPartPr>
      <w:docPartBody>
        <w:p w:rsidR="006B394B" w:rsidRDefault="006B394B">
          <w:pPr>
            <w:pStyle w:val="DD239160A82A4166BC5A9BE45324CFAD"/>
          </w:pPr>
          <w:r>
            <w:rPr>
              <w:rStyle w:val="Platshllartext"/>
            </w:rPr>
            <w:t xml:space="preserve"> </w:t>
          </w:r>
        </w:p>
      </w:docPartBody>
    </w:docPart>
    <w:docPart>
      <w:docPartPr>
        <w:name w:val="394E5CDC94E5452397BE2FC825D8083C"/>
        <w:category>
          <w:name w:val="Allmänt"/>
          <w:gallery w:val="placeholder"/>
        </w:category>
        <w:types>
          <w:type w:val="bbPlcHdr"/>
        </w:types>
        <w:behaviors>
          <w:behavior w:val="content"/>
        </w:behaviors>
        <w:guid w:val="{AAD737B7-C1C2-4F30-AE8A-78A3288E32F5}"/>
      </w:docPartPr>
      <w:docPartBody>
        <w:p w:rsidR="006B394B" w:rsidRDefault="006B394B">
          <w:pPr>
            <w:pStyle w:val="394E5CDC94E5452397BE2FC825D808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4B"/>
    <w:rsid w:val="006B3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431F90C424069B9901A23FEA362B7">
    <w:name w:val="F33431F90C424069B9901A23FEA362B7"/>
  </w:style>
  <w:style w:type="paragraph" w:customStyle="1" w:styleId="400846B5C4B540CE818947B6A4B3ED1E">
    <w:name w:val="400846B5C4B540CE818947B6A4B3ED1E"/>
  </w:style>
  <w:style w:type="paragraph" w:customStyle="1" w:styleId="32DDF782C214450188BB0BC60EF7FDBE">
    <w:name w:val="32DDF782C214450188BB0BC60EF7FDBE"/>
  </w:style>
  <w:style w:type="paragraph" w:customStyle="1" w:styleId="BBA84DA36BA841C58D9FA793ACDE9232">
    <w:name w:val="BBA84DA36BA841C58D9FA793ACDE9232"/>
  </w:style>
  <w:style w:type="paragraph" w:customStyle="1" w:styleId="DD239160A82A4166BC5A9BE45324CFAD">
    <w:name w:val="DD239160A82A4166BC5A9BE45324CFAD"/>
  </w:style>
  <w:style w:type="paragraph" w:customStyle="1" w:styleId="394E5CDC94E5452397BE2FC825D8083C">
    <w:name w:val="394E5CDC94E5452397BE2FC825D80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8630</RubrikLookup>
    <MotionGuid xmlns="00d11361-0b92-4bae-a181-288d6a55b763">5aa3de7f-394d-4058-9d4a-adb0a18efa62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7E44BC-09A6-4959-B6E0-EAD9D6388C29}">
  <ds:schemaRefs>
    <ds:schemaRef ds:uri="http://schemas.microsoft.com/sharepoint/v3/contenttype/forms"/>
  </ds:schemaRefs>
</ds:datastoreItem>
</file>

<file path=customXml/itemProps3.xml><?xml version="1.0" encoding="utf-8"?>
<ds:datastoreItem xmlns:ds="http://schemas.openxmlformats.org/officeDocument/2006/customXml" ds:itemID="{C92F0A16-1E91-40F5-8C21-316984E3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B85B0-A09C-4887-90F7-4C50B1DFE2C5}">
  <ds:schemaRefs>
    <ds:schemaRef ds:uri="http://schemas.riksdagen.se/motion"/>
  </ds:schemaRefs>
</ds:datastoreItem>
</file>

<file path=customXml/itemProps5.xml><?xml version="1.0" encoding="utf-8"?>
<ds:datastoreItem xmlns:ds="http://schemas.openxmlformats.org/officeDocument/2006/customXml" ds:itemID="{61BD386D-94E1-491C-8908-5704C5A1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197</Words>
  <Characters>1318</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201617L1147 Krav på kollektivavtal vid yrkesintroduktionsanställningar</dc:title>
  <dc:subject/>
  <dc:creator>Riksdagsförvaltningen</dc:creator>
  <cp:keywords/>
  <dc:description/>
  <cp:lastModifiedBy>Kerstin Carlqvist</cp:lastModifiedBy>
  <cp:revision>6</cp:revision>
  <cp:lastPrinted>2016-06-13T12:10:00Z</cp:lastPrinted>
  <dcterms:created xsi:type="dcterms:W3CDTF">2016-10-05T07:46:00Z</dcterms:created>
  <dcterms:modified xsi:type="dcterms:W3CDTF">2017-05-30T07:43:00Z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*A8808B79AD8FC*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https://filur.riksdagen.se/drop/DropOffLibrary/A8808B79AD8FC.docx</vt:lpwstr>
  </property>
  <property fmtid="{D5CDD505-2E9C-101B-9397-08002B2CF9AE}" pid="13" name="RevisionsOn">
    <vt:lpwstr>1</vt:lpwstr>
  </property>
</Properties>
</file>