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9C64" w14:textId="77777777" w:rsidR="006E04A4" w:rsidRPr="00CD7560" w:rsidRDefault="007A7B2B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110</w:t>
      </w:r>
      <w:bookmarkEnd w:id="1"/>
    </w:p>
    <w:p w14:paraId="47C99C65" w14:textId="77777777" w:rsidR="006E04A4" w:rsidRDefault="007A7B2B">
      <w:pPr>
        <w:pStyle w:val="Datum"/>
        <w:outlineLvl w:val="0"/>
      </w:pPr>
      <w:bookmarkStart w:id="2" w:name="DocumentDate"/>
      <w:r>
        <w:t>Tisdagen den 20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077183" w14:paraId="47C99C6A" w14:textId="77777777" w:rsidTr="00E47117">
        <w:trPr>
          <w:cantSplit/>
        </w:trPr>
        <w:tc>
          <w:tcPr>
            <w:tcW w:w="454" w:type="dxa"/>
          </w:tcPr>
          <w:p w14:paraId="47C99C66" w14:textId="77777777" w:rsidR="006E04A4" w:rsidRDefault="007A7B2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7C99C67" w14:textId="77777777" w:rsidR="006E04A4" w:rsidRDefault="007A7B2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7C99C68" w14:textId="77777777" w:rsidR="006E04A4" w:rsidRDefault="007A7B2B"/>
        </w:tc>
        <w:tc>
          <w:tcPr>
            <w:tcW w:w="7512" w:type="dxa"/>
            <w:gridSpan w:val="2"/>
          </w:tcPr>
          <w:p w14:paraId="47C99C69" w14:textId="77777777" w:rsidR="006E04A4" w:rsidRDefault="007A7B2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77183" w14:paraId="47C99C6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7C99C6B" w14:textId="77777777" w:rsidR="006E04A4" w:rsidRDefault="007A7B2B"/>
        </w:tc>
        <w:tc>
          <w:tcPr>
            <w:tcW w:w="851" w:type="dxa"/>
          </w:tcPr>
          <w:p w14:paraId="47C99C6C" w14:textId="77777777" w:rsidR="006E04A4" w:rsidRDefault="007A7B2B">
            <w:pPr>
              <w:jc w:val="right"/>
            </w:pPr>
          </w:p>
        </w:tc>
        <w:tc>
          <w:tcPr>
            <w:tcW w:w="397" w:type="dxa"/>
            <w:gridSpan w:val="2"/>
          </w:tcPr>
          <w:p w14:paraId="47C99C6D" w14:textId="77777777" w:rsidR="006E04A4" w:rsidRDefault="007A7B2B"/>
        </w:tc>
        <w:tc>
          <w:tcPr>
            <w:tcW w:w="7512" w:type="dxa"/>
            <w:gridSpan w:val="2"/>
          </w:tcPr>
          <w:p w14:paraId="47C99C6E" w14:textId="77777777" w:rsidR="006E04A4" w:rsidRDefault="007A7B2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7C99C70" w14:textId="77777777" w:rsidR="006E04A4" w:rsidRDefault="007A7B2B">
      <w:pPr>
        <w:pStyle w:val="StreckLngt"/>
      </w:pPr>
      <w:r>
        <w:tab/>
      </w:r>
    </w:p>
    <w:p w14:paraId="47C99C71" w14:textId="77777777" w:rsidR="00121B42" w:rsidRDefault="007A7B2B" w:rsidP="00121B42">
      <w:pPr>
        <w:pStyle w:val="Blankrad"/>
      </w:pPr>
      <w:r>
        <w:t xml:space="preserve">      </w:t>
      </w:r>
    </w:p>
    <w:p w14:paraId="47C99C72" w14:textId="77777777" w:rsidR="00CF242C" w:rsidRDefault="007A7B2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77183" w14:paraId="47C99C76" w14:textId="77777777" w:rsidTr="00055526">
        <w:trPr>
          <w:cantSplit/>
        </w:trPr>
        <w:tc>
          <w:tcPr>
            <w:tcW w:w="567" w:type="dxa"/>
          </w:tcPr>
          <w:p w14:paraId="47C99C73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74" w14:textId="77777777" w:rsidR="006E04A4" w:rsidRDefault="007A7B2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47C99C75" w14:textId="77777777" w:rsidR="006E04A4" w:rsidRDefault="007A7B2B" w:rsidP="00C84F80">
            <w:pPr>
              <w:keepNext/>
            </w:pPr>
          </w:p>
        </w:tc>
      </w:tr>
      <w:tr w:rsidR="00077183" w14:paraId="47C99C7A" w14:textId="77777777" w:rsidTr="00055526">
        <w:trPr>
          <w:cantSplit/>
        </w:trPr>
        <w:tc>
          <w:tcPr>
            <w:tcW w:w="567" w:type="dxa"/>
          </w:tcPr>
          <w:p w14:paraId="47C99C77" w14:textId="77777777" w:rsidR="001D7AF0" w:rsidRDefault="007A7B2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7C99C78" w14:textId="77777777" w:rsidR="006E04A4" w:rsidRDefault="007A7B2B" w:rsidP="000326E3">
            <w:r>
              <w:t>Torsdagen den 22 april kl. 14.00</w:t>
            </w:r>
          </w:p>
        </w:tc>
        <w:tc>
          <w:tcPr>
            <w:tcW w:w="2055" w:type="dxa"/>
          </w:tcPr>
          <w:p w14:paraId="47C99C79" w14:textId="77777777" w:rsidR="006E04A4" w:rsidRDefault="007A7B2B" w:rsidP="00C84F80"/>
        </w:tc>
      </w:tr>
      <w:tr w:rsidR="00077183" w14:paraId="47C99C7E" w14:textId="77777777" w:rsidTr="00055526">
        <w:trPr>
          <w:cantSplit/>
        </w:trPr>
        <w:tc>
          <w:tcPr>
            <w:tcW w:w="567" w:type="dxa"/>
          </w:tcPr>
          <w:p w14:paraId="47C99C7B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7C" w14:textId="77777777" w:rsidR="006E04A4" w:rsidRDefault="007A7B2B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7C99C7D" w14:textId="77777777" w:rsidR="006E04A4" w:rsidRDefault="007A7B2B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077183" w14:paraId="47C99C82" w14:textId="77777777" w:rsidTr="00055526">
        <w:trPr>
          <w:cantSplit/>
        </w:trPr>
        <w:tc>
          <w:tcPr>
            <w:tcW w:w="567" w:type="dxa"/>
          </w:tcPr>
          <w:p w14:paraId="47C99C7F" w14:textId="77777777" w:rsidR="001D7AF0" w:rsidRDefault="007A7B2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7C99C80" w14:textId="77777777" w:rsidR="006E04A4" w:rsidRDefault="007A7B2B" w:rsidP="000326E3">
            <w:r>
              <w:t>2020/21:31 Tisdagen den 13 april</w:t>
            </w:r>
          </w:p>
        </w:tc>
        <w:tc>
          <w:tcPr>
            <w:tcW w:w="2055" w:type="dxa"/>
          </w:tcPr>
          <w:p w14:paraId="47C99C81" w14:textId="77777777" w:rsidR="006E04A4" w:rsidRDefault="007A7B2B" w:rsidP="00C84F80">
            <w:r>
              <w:t>JuU</w:t>
            </w:r>
          </w:p>
        </w:tc>
      </w:tr>
      <w:tr w:rsidR="00077183" w14:paraId="47C99C86" w14:textId="77777777" w:rsidTr="00055526">
        <w:trPr>
          <w:cantSplit/>
        </w:trPr>
        <w:tc>
          <w:tcPr>
            <w:tcW w:w="567" w:type="dxa"/>
          </w:tcPr>
          <w:p w14:paraId="47C99C83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84" w14:textId="77777777" w:rsidR="006E04A4" w:rsidRDefault="007A7B2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7C99C85" w14:textId="77777777" w:rsidR="006E04A4" w:rsidRDefault="007A7B2B" w:rsidP="00C84F80">
            <w:pPr>
              <w:keepNext/>
            </w:pPr>
          </w:p>
        </w:tc>
      </w:tr>
      <w:tr w:rsidR="00077183" w14:paraId="47C99C8A" w14:textId="77777777" w:rsidTr="00055526">
        <w:trPr>
          <w:cantSplit/>
        </w:trPr>
        <w:tc>
          <w:tcPr>
            <w:tcW w:w="567" w:type="dxa"/>
          </w:tcPr>
          <w:p w14:paraId="47C99C87" w14:textId="77777777" w:rsidR="001D7AF0" w:rsidRDefault="007A7B2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7C99C88" w14:textId="77777777" w:rsidR="006E04A4" w:rsidRDefault="007A7B2B" w:rsidP="000326E3">
            <w:r>
              <w:t xml:space="preserve">2020/21:606 av Mikael Eskilandersson (SD) </w:t>
            </w:r>
            <w:r>
              <w:br/>
              <w:t>Barndomsgaranti</w:t>
            </w:r>
          </w:p>
        </w:tc>
        <w:tc>
          <w:tcPr>
            <w:tcW w:w="2055" w:type="dxa"/>
          </w:tcPr>
          <w:p w14:paraId="47C99C89" w14:textId="77777777" w:rsidR="006E04A4" w:rsidRDefault="007A7B2B" w:rsidP="00C84F80"/>
        </w:tc>
      </w:tr>
      <w:tr w:rsidR="00077183" w14:paraId="47C99C8E" w14:textId="77777777" w:rsidTr="00055526">
        <w:trPr>
          <w:cantSplit/>
        </w:trPr>
        <w:tc>
          <w:tcPr>
            <w:tcW w:w="567" w:type="dxa"/>
          </w:tcPr>
          <w:p w14:paraId="47C99C8B" w14:textId="77777777" w:rsidR="001D7AF0" w:rsidRDefault="007A7B2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7C99C8C" w14:textId="77777777" w:rsidR="006E04A4" w:rsidRDefault="007A7B2B" w:rsidP="000326E3">
            <w:r>
              <w:t xml:space="preserve">2020/21:651 av Lotta Johnsson Fornarve (V) </w:t>
            </w:r>
            <w:r>
              <w:br/>
              <w:t xml:space="preserve">Turkiets utträde ur Europarådets konvention mot </w:t>
            </w:r>
            <w:r>
              <w:t>våld mot kvinnor</w:t>
            </w:r>
          </w:p>
        </w:tc>
        <w:tc>
          <w:tcPr>
            <w:tcW w:w="2055" w:type="dxa"/>
          </w:tcPr>
          <w:p w14:paraId="47C99C8D" w14:textId="77777777" w:rsidR="006E04A4" w:rsidRDefault="007A7B2B" w:rsidP="00C84F80"/>
        </w:tc>
      </w:tr>
      <w:tr w:rsidR="00077183" w14:paraId="47C99C92" w14:textId="77777777" w:rsidTr="00055526">
        <w:trPr>
          <w:cantSplit/>
        </w:trPr>
        <w:tc>
          <w:tcPr>
            <w:tcW w:w="567" w:type="dxa"/>
          </w:tcPr>
          <w:p w14:paraId="47C99C8F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90" w14:textId="77777777" w:rsidR="006E04A4" w:rsidRDefault="007A7B2B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7C99C91" w14:textId="77777777" w:rsidR="006E04A4" w:rsidRDefault="007A7B2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77183" w14:paraId="47C99C96" w14:textId="77777777" w:rsidTr="00055526">
        <w:trPr>
          <w:cantSplit/>
        </w:trPr>
        <w:tc>
          <w:tcPr>
            <w:tcW w:w="567" w:type="dxa"/>
          </w:tcPr>
          <w:p w14:paraId="47C99C93" w14:textId="77777777" w:rsidR="001D7AF0" w:rsidRDefault="007A7B2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7C99C94" w14:textId="77777777" w:rsidR="006E04A4" w:rsidRDefault="007A7B2B" w:rsidP="000326E3">
            <w:r>
              <w:t xml:space="preserve">2020/21:FPM96 En gemensam väg till ett tryggt och hållbart återöppnande </w:t>
            </w:r>
            <w:r>
              <w:rPr>
                <w:i/>
                <w:iCs/>
              </w:rPr>
              <w:t>COM(2021) 129</w:t>
            </w:r>
          </w:p>
        </w:tc>
        <w:tc>
          <w:tcPr>
            <w:tcW w:w="2055" w:type="dxa"/>
          </w:tcPr>
          <w:p w14:paraId="47C99C95" w14:textId="77777777" w:rsidR="006E04A4" w:rsidRDefault="007A7B2B" w:rsidP="00C84F80">
            <w:r>
              <w:t>SoU</w:t>
            </w:r>
          </w:p>
        </w:tc>
      </w:tr>
      <w:tr w:rsidR="00077183" w14:paraId="47C99C9A" w14:textId="77777777" w:rsidTr="00055526">
        <w:trPr>
          <w:cantSplit/>
        </w:trPr>
        <w:tc>
          <w:tcPr>
            <w:tcW w:w="567" w:type="dxa"/>
          </w:tcPr>
          <w:p w14:paraId="47C99C97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98" w14:textId="77777777" w:rsidR="006E04A4" w:rsidRDefault="007A7B2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7C99C99" w14:textId="77777777" w:rsidR="006E04A4" w:rsidRDefault="007A7B2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77183" w14:paraId="47C99C9E" w14:textId="77777777" w:rsidTr="00055526">
        <w:trPr>
          <w:cantSplit/>
        </w:trPr>
        <w:tc>
          <w:tcPr>
            <w:tcW w:w="567" w:type="dxa"/>
          </w:tcPr>
          <w:p w14:paraId="47C99C9B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9C" w14:textId="77777777" w:rsidR="006E04A4" w:rsidRDefault="007A7B2B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7C99C9D" w14:textId="77777777" w:rsidR="006E04A4" w:rsidRDefault="007A7B2B" w:rsidP="00C84F80">
            <w:pPr>
              <w:keepNext/>
            </w:pPr>
          </w:p>
        </w:tc>
      </w:tr>
      <w:tr w:rsidR="00077183" w14:paraId="47C99CA2" w14:textId="77777777" w:rsidTr="00055526">
        <w:trPr>
          <w:cantSplit/>
        </w:trPr>
        <w:tc>
          <w:tcPr>
            <w:tcW w:w="567" w:type="dxa"/>
          </w:tcPr>
          <w:p w14:paraId="47C99C9F" w14:textId="77777777" w:rsidR="001D7AF0" w:rsidRDefault="007A7B2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7C99CA0" w14:textId="77777777" w:rsidR="006E04A4" w:rsidRDefault="007A7B2B" w:rsidP="000326E3">
            <w:r>
              <w:t xml:space="preserve">2020/21:151 Framtidens </w:t>
            </w:r>
            <w:r>
              <w:t>infrastruktur – hållbara investeringar i hela Sverige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proposition </w:t>
            </w:r>
            <w:r>
              <w:br/>
            </w:r>
            <w:r>
              <w:rPr>
                <w:i/>
                <w:iCs/>
              </w:rPr>
              <w:t>Motionstiden utgår den 5 maj </w:t>
            </w:r>
          </w:p>
        </w:tc>
        <w:tc>
          <w:tcPr>
            <w:tcW w:w="2055" w:type="dxa"/>
          </w:tcPr>
          <w:p w14:paraId="47C99CA1" w14:textId="77777777" w:rsidR="006E04A4" w:rsidRDefault="007A7B2B" w:rsidP="00C84F80">
            <w:r>
              <w:t>TU</w:t>
            </w:r>
          </w:p>
        </w:tc>
      </w:tr>
      <w:tr w:rsidR="00077183" w14:paraId="47C99CA6" w14:textId="77777777" w:rsidTr="00055526">
        <w:trPr>
          <w:cantSplit/>
        </w:trPr>
        <w:tc>
          <w:tcPr>
            <w:tcW w:w="567" w:type="dxa"/>
          </w:tcPr>
          <w:p w14:paraId="47C99CA3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A4" w14:textId="77777777" w:rsidR="006E04A4" w:rsidRDefault="007A7B2B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7C99CA5" w14:textId="77777777" w:rsidR="006E04A4" w:rsidRDefault="007A7B2B" w:rsidP="00C84F80">
            <w:pPr>
              <w:keepNext/>
            </w:pPr>
          </w:p>
        </w:tc>
      </w:tr>
      <w:tr w:rsidR="00077183" w14:paraId="47C99CAA" w14:textId="77777777" w:rsidTr="00055526">
        <w:trPr>
          <w:cantSplit/>
        </w:trPr>
        <w:tc>
          <w:tcPr>
            <w:tcW w:w="567" w:type="dxa"/>
          </w:tcPr>
          <w:p w14:paraId="47C99CA7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A8" w14:textId="77777777" w:rsidR="006E04A4" w:rsidRDefault="007A7B2B" w:rsidP="000326E3">
            <w:pPr>
              <w:pStyle w:val="Motionsrubrik"/>
            </w:pPr>
            <w:r>
              <w:t>med anledning av prop. 2020/21:143 Institutet för mänskliga rättigheter</w:t>
            </w:r>
          </w:p>
        </w:tc>
        <w:tc>
          <w:tcPr>
            <w:tcW w:w="2055" w:type="dxa"/>
          </w:tcPr>
          <w:p w14:paraId="47C99CA9" w14:textId="77777777" w:rsidR="006E04A4" w:rsidRDefault="007A7B2B" w:rsidP="00C84F80">
            <w:pPr>
              <w:keepNext/>
            </w:pPr>
          </w:p>
        </w:tc>
      </w:tr>
      <w:tr w:rsidR="00077183" w14:paraId="47C99CAE" w14:textId="77777777" w:rsidTr="00055526">
        <w:trPr>
          <w:cantSplit/>
        </w:trPr>
        <w:tc>
          <w:tcPr>
            <w:tcW w:w="567" w:type="dxa"/>
          </w:tcPr>
          <w:p w14:paraId="47C99CAB" w14:textId="77777777" w:rsidR="001D7AF0" w:rsidRDefault="007A7B2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7C99CAC" w14:textId="77777777" w:rsidR="006E04A4" w:rsidRDefault="007A7B2B" w:rsidP="000326E3">
            <w:r>
              <w:t>2020/21:3980 av Karin Enström m.fl. (M)</w:t>
            </w:r>
          </w:p>
        </w:tc>
        <w:tc>
          <w:tcPr>
            <w:tcW w:w="2055" w:type="dxa"/>
          </w:tcPr>
          <w:p w14:paraId="47C99CAD" w14:textId="77777777" w:rsidR="006E04A4" w:rsidRDefault="007A7B2B" w:rsidP="00C84F80">
            <w:r>
              <w:t>KU</w:t>
            </w:r>
          </w:p>
        </w:tc>
      </w:tr>
      <w:tr w:rsidR="00077183" w14:paraId="47C99CB2" w14:textId="77777777" w:rsidTr="00055526">
        <w:trPr>
          <w:cantSplit/>
        </w:trPr>
        <w:tc>
          <w:tcPr>
            <w:tcW w:w="567" w:type="dxa"/>
          </w:tcPr>
          <w:p w14:paraId="47C99CAF" w14:textId="77777777" w:rsidR="001D7AF0" w:rsidRDefault="007A7B2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7C99CB0" w14:textId="77777777" w:rsidR="006E04A4" w:rsidRDefault="007A7B2B" w:rsidP="000326E3">
            <w:r>
              <w:t>2020/21:3981 av Tina Acketoft m.fl. (L)</w:t>
            </w:r>
          </w:p>
        </w:tc>
        <w:tc>
          <w:tcPr>
            <w:tcW w:w="2055" w:type="dxa"/>
          </w:tcPr>
          <w:p w14:paraId="47C99CB1" w14:textId="77777777" w:rsidR="006E04A4" w:rsidRDefault="007A7B2B" w:rsidP="00C84F80">
            <w:r>
              <w:t>KU</w:t>
            </w:r>
          </w:p>
        </w:tc>
      </w:tr>
      <w:tr w:rsidR="00077183" w14:paraId="47C99CB6" w14:textId="77777777" w:rsidTr="00055526">
        <w:trPr>
          <w:cantSplit/>
        </w:trPr>
        <w:tc>
          <w:tcPr>
            <w:tcW w:w="567" w:type="dxa"/>
          </w:tcPr>
          <w:p w14:paraId="47C99CB3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B4" w14:textId="77777777" w:rsidR="006E04A4" w:rsidRDefault="007A7B2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7C99CB5" w14:textId="77777777" w:rsidR="006E04A4" w:rsidRDefault="007A7B2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77183" w14:paraId="47C99CBA" w14:textId="77777777" w:rsidTr="00055526">
        <w:trPr>
          <w:cantSplit/>
        </w:trPr>
        <w:tc>
          <w:tcPr>
            <w:tcW w:w="567" w:type="dxa"/>
          </w:tcPr>
          <w:p w14:paraId="47C99CB7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B8" w14:textId="77777777" w:rsidR="006E04A4" w:rsidRDefault="007A7B2B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47C99CB9" w14:textId="77777777" w:rsidR="006E04A4" w:rsidRDefault="007A7B2B" w:rsidP="00C84F80">
            <w:pPr>
              <w:keepNext/>
            </w:pPr>
          </w:p>
        </w:tc>
      </w:tr>
      <w:tr w:rsidR="00077183" w14:paraId="47C99CBE" w14:textId="77777777" w:rsidTr="00055526">
        <w:trPr>
          <w:cantSplit/>
        </w:trPr>
        <w:tc>
          <w:tcPr>
            <w:tcW w:w="567" w:type="dxa"/>
          </w:tcPr>
          <w:p w14:paraId="47C99CBB" w14:textId="77777777" w:rsidR="001D7AF0" w:rsidRDefault="007A7B2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7C99CBC" w14:textId="77777777" w:rsidR="006E04A4" w:rsidRDefault="007A7B2B" w:rsidP="000326E3">
            <w:r>
              <w:t>Bet. 2020/21:UFöU5 Internationella försvarssamarbeten</w:t>
            </w:r>
          </w:p>
        </w:tc>
        <w:tc>
          <w:tcPr>
            <w:tcW w:w="2055" w:type="dxa"/>
          </w:tcPr>
          <w:p w14:paraId="47C99CBD" w14:textId="77777777" w:rsidR="006E04A4" w:rsidRDefault="007A7B2B" w:rsidP="00C84F80">
            <w:r>
              <w:t>13 res. (S,</w:t>
            </w:r>
            <w:r>
              <w:t xml:space="preserve"> M, SD, C, V, KD, L, MP)</w:t>
            </w:r>
          </w:p>
        </w:tc>
      </w:tr>
      <w:tr w:rsidR="00077183" w14:paraId="47C99CC2" w14:textId="77777777" w:rsidTr="00055526">
        <w:trPr>
          <w:cantSplit/>
        </w:trPr>
        <w:tc>
          <w:tcPr>
            <w:tcW w:w="567" w:type="dxa"/>
          </w:tcPr>
          <w:p w14:paraId="47C99CBF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C0" w14:textId="77777777" w:rsidR="006E04A4" w:rsidRDefault="007A7B2B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7C99CC1" w14:textId="77777777" w:rsidR="006E04A4" w:rsidRDefault="007A7B2B" w:rsidP="00C84F80">
            <w:pPr>
              <w:keepNext/>
            </w:pPr>
          </w:p>
        </w:tc>
      </w:tr>
      <w:tr w:rsidR="00077183" w14:paraId="47C99CC6" w14:textId="77777777" w:rsidTr="00055526">
        <w:trPr>
          <w:cantSplit/>
        </w:trPr>
        <w:tc>
          <w:tcPr>
            <w:tcW w:w="567" w:type="dxa"/>
          </w:tcPr>
          <w:p w14:paraId="47C99CC3" w14:textId="77777777" w:rsidR="001D7AF0" w:rsidRDefault="007A7B2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7C99CC4" w14:textId="77777777" w:rsidR="006E04A4" w:rsidRDefault="007A7B2B" w:rsidP="000326E3">
            <w:r>
              <w:t>Bet. 2020/21:UbU16 Forskning, frihet, framtid – kunskap och innovation för Sverige</w:t>
            </w:r>
          </w:p>
        </w:tc>
        <w:tc>
          <w:tcPr>
            <w:tcW w:w="2055" w:type="dxa"/>
          </w:tcPr>
          <w:p w14:paraId="47C99CC5" w14:textId="77777777" w:rsidR="006E04A4" w:rsidRDefault="007A7B2B" w:rsidP="00C84F80">
            <w:r>
              <w:t>66 res. (M, SD, V, KD)</w:t>
            </w:r>
          </w:p>
        </w:tc>
      </w:tr>
      <w:tr w:rsidR="00077183" w14:paraId="47C99CCA" w14:textId="77777777" w:rsidTr="00055526">
        <w:trPr>
          <w:cantSplit/>
        </w:trPr>
        <w:tc>
          <w:tcPr>
            <w:tcW w:w="567" w:type="dxa"/>
          </w:tcPr>
          <w:p w14:paraId="47C99CC7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C8" w14:textId="77777777" w:rsidR="006E04A4" w:rsidRDefault="007A7B2B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7C99CC9" w14:textId="77777777" w:rsidR="006E04A4" w:rsidRDefault="007A7B2B" w:rsidP="00C84F80">
            <w:pPr>
              <w:keepNext/>
            </w:pPr>
          </w:p>
        </w:tc>
      </w:tr>
      <w:tr w:rsidR="00077183" w14:paraId="47C99CCE" w14:textId="77777777" w:rsidTr="00055526">
        <w:trPr>
          <w:cantSplit/>
        </w:trPr>
        <w:tc>
          <w:tcPr>
            <w:tcW w:w="567" w:type="dxa"/>
          </w:tcPr>
          <w:p w14:paraId="47C99CCB" w14:textId="77777777" w:rsidR="001D7AF0" w:rsidRDefault="007A7B2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7C99CCC" w14:textId="77777777" w:rsidR="006E04A4" w:rsidRDefault="007A7B2B" w:rsidP="000326E3">
            <w:r>
              <w:t xml:space="preserve">Bet. 2020/21:JuU39 Översyn av regleringen om </w:t>
            </w:r>
            <w:r>
              <w:t>sluten ungdomsvård</w:t>
            </w:r>
          </w:p>
        </w:tc>
        <w:tc>
          <w:tcPr>
            <w:tcW w:w="2055" w:type="dxa"/>
          </w:tcPr>
          <w:p w14:paraId="47C99CCD" w14:textId="77777777" w:rsidR="006E04A4" w:rsidRDefault="007A7B2B" w:rsidP="00C84F80">
            <w:r>
              <w:t>1 res. (S, V, MP)</w:t>
            </w:r>
          </w:p>
        </w:tc>
      </w:tr>
      <w:tr w:rsidR="00077183" w14:paraId="47C99CD2" w14:textId="77777777" w:rsidTr="00055526">
        <w:trPr>
          <w:cantSplit/>
        </w:trPr>
        <w:tc>
          <w:tcPr>
            <w:tcW w:w="567" w:type="dxa"/>
          </w:tcPr>
          <w:p w14:paraId="47C99CCF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D0" w14:textId="77777777" w:rsidR="006E04A4" w:rsidRDefault="007A7B2B" w:rsidP="000326E3">
            <w:pPr>
              <w:pStyle w:val="renderubrik"/>
            </w:pPr>
            <w:r>
              <w:t>Näringsutskottets betänkanden och utlåtande</w:t>
            </w:r>
          </w:p>
        </w:tc>
        <w:tc>
          <w:tcPr>
            <w:tcW w:w="2055" w:type="dxa"/>
          </w:tcPr>
          <w:p w14:paraId="47C99CD1" w14:textId="77777777" w:rsidR="006E04A4" w:rsidRDefault="007A7B2B" w:rsidP="00C84F80">
            <w:pPr>
              <w:keepNext/>
            </w:pPr>
          </w:p>
        </w:tc>
      </w:tr>
      <w:tr w:rsidR="00077183" w14:paraId="47C99CD6" w14:textId="77777777" w:rsidTr="00055526">
        <w:trPr>
          <w:cantSplit/>
        </w:trPr>
        <w:tc>
          <w:tcPr>
            <w:tcW w:w="567" w:type="dxa"/>
          </w:tcPr>
          <w:p w14:paraId="47C99CD3" w14:textId="77777777" w:rsidR="001D7AF0" w:rsidRDefault="007A7B2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7C99CD4" w14:textId="77777777" w:rsidR="006E04A4" w:rsidRDefault="007A7B2B" w:rsidP="000326E3">
            <w:r>
              <w:t>Bet. 2020/21:NU15 Särskilt investeringsutrymme för elnätsverksamhet – investeringar i ökad nätkapacitet</w:t>
            </w:r>
          </w:p>
        </w:tc>
        <w:tc>
          <w:tcPr>
            <w:tcW w:w="2055" w:type="dxa"/>
          </w:tcPr>
          <w:p w14:paraId="47C99CD5" w14:textId="77777777" w:rsidR="006E04A4" w:rsidRDefault="007A7B2B" w:rsidP="00C84F80">
            <w:r>
              <w:t>3 res. (SD, V)</w:t>
            </w:r>
          </w:p>
        </w:tc>
      </w:tr>
      <w:tr w:rsidR="00077183" w14:paraId="47C99CDA" w14:textId="77777777" w:rsidTr="00055526">
        <w:trPr>
          <w:cantSplit/>
        </w:trPr>
        <w:tc>
          <w:tcPr>
            <w:tcW w:w="567" w:type="dxa"/>
          </w:tcPr>
          <w:p w14:paraId="47C99CD7" w14:textId="77777777" w:rsidR="001D7AF0" w:rsidRDefault="007A7B2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7C99CD8" w14:textId="77777777" w:rsidR="006E04A4" w:rsidRDefault="007A7B2B" w:rsidP="000326E3">
            <w:r>
              <w:t xml:space="preserve">Bet. 2020/21:NU16 Natura 2000-tillstånd vid </w:t>
            </w:r>
            <w:r>
              <w:t>ansökan om bearbetningskoncession</w:t>
            </w:r>
          </w:p>
        </w:tc>
        <w:tc>
          <w:tcPr>
            <w:tcW w:w="2055" w:type="dxa"/>
          </w:tcPr>
          <w:p w14:paraId="47C99CD9" w14:textId="77777777" w:rsidR="006E04A4" w:rsidRDefault="007A7B2B" w:rsidP="00C84F80">
            <w:r>
              <w:t>1 res. (S, V, MP)</w:t>
            </w:r>
          </w:p>
        </w:tc>
      </w:tr>
      <w:tr w:rsidR="00077183" w14:paraId="47C99CDE" w14:textId="77777777" w:rsidTr="00055526">
        <w:trPr>
          <w:cantSplit/>
        </w:trPr>
        <w:tc>
          <w:tcPr>
            <w:tcW w:w="567" w:type="dxa"/>
          </w:tcPr>
          <w:p w14:paraId="47C99CDB" w14:textId="77777777" w:rsidR="001D7AF0" w:rsidRDefault="007A7B2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7C99CDC" w14:textId="77777777" w:rsidR="006E04A4" w:rsidRDefault="007A7B2B" w:rsidP="000326E3">
            <w:r>
              <w:t>Utl. 2020/21:NU28 Kommissionens meddelande om en översyn av handelspolitiken</w:t>
            </w:r>
          </w:p>
        </w:tc>
        <w:tc>
          <w:tcPr>
            <w:tcW w:w="2055" w:type="dxa"/>
          </w:tcPr>
          <w:p w14:paraId="47C99CDD" w14:textId="77777777" w:rsidR="006E04A4" w:rsidRDefault="007A7B2B" w:rsidP="00C84F80">
            <w:r>
              <w:t>7 res. (M, SD, V, KD, L)</w:t>
            </w:r>
          </w:p>
        </w:tc>
      </w:tr>
      <w:tr w:rsidR="00077183" w14:paraId="47C99CE2" w14:textId="77777777" w:rsidTr="00055526">
        <w:trPr>
          <w:cantSplit/>
        </w:trPr>
        <w:tc>
          <w:tcPr>
            <w:tcW w:w="567" w:type="dxa"/>
          </w:tcPr>
          <w:p w14:paraId="47C99CDF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E0" w14:textId="77777777" w:rsidR="006E04A4" w:rsidRDefault="007A7B2B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7C99CE1" w14:textId="77777777" w:rsidR="006E04A4" w:rsidRDefault="007A7B2B" w:rsidP="00C84F80">
            <w:pPr>
              <w:keepNext/>
            </w:pPr>
          </w:p>
        </w:tc>
      </w:tr>
      <w:tr w:rsidR="00077183" w14:paraId="47C99CE6" w14:textId="77777777" w:rsidTr="00055526">
        <w:trPr>
          <w:cantSplit/>
        </w:trPr>
        <w:tc>
          <w:tcPr>
            <w:tcW w:w="567" w:type="dxa"/>
          </w:tcPr>
          <w:p w14:paraId="47C99CE3" w14:textId="77777777" w:rsidR="001D7AF0" w:rsidRDefault="007A7B2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7C99CE4" w14:textId="77777777" w:rsidR="006E04A4" w:rsidRDefault="007A7B2B" w:rsidP="000326E3">
            <w:r>
              <w:t>Bet. 2020/21:FöU10 Hanteringen av använt kärnbränsle</w:t>
            </w:r>
          </w:p>
        </w:tc>
        <w:tc>
          <w:tcPr>
            <w:tcW w:w="2055" w:type="dxa"/>
          </w:tcPr>
          <w:p w14:paraId="47C99CE5" w14:textId="77777777" w:rsidR="006E04A4" w:rsidRDefault="007A7B2B" w:rsidP="00C84F80">
            <w:r>
              <w:t xml:space="preserve">1 res. </w:t>
            </w:r>
            <w:r>
              <w:t>(S, V, MP)</w:t>
            </w:r>
          </w:p>
        </w:tc>
      </w:tr>
      <w:tr w:rsidR="00077183" w14:paraId="47C99CEA" w14:textId="77777777" w:rsidTr="00055526">
        <w:trPr>
          <w:cantSplit/>
        </w:trPr>
        <w:tc>
          <w:tcPr>
            <w:tcW w:w="567" w:type="dxa"/>
          </w:tcPr>
          <w:p w14:paraId="47C99CE7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E8" w14:textId="77777777" w:rsidR="006E04A4" w:rsidRDefault="007A7B2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7C99CE9" w14:textId="77777777" w:rsidR="006E04A4" w:rsidRDefault="007A7B2B" w:rsidP="00C84F80">
            <w:pPr>
              <w:keepNext/>
            </w:pPr>
          </w:p>
        </w:tc>
      </w:tr>
      <w:tr w:rsidR="00077183" w14:paraId="47C99CEE" w14:textId="77777777" w:rsidTr="00055526">
        <w:trPr>
          <w:cantSplit/>
        </w:trPr>
        <w:tc>
          <w:tcPr>
            <w:tcW w:w="567" w:type="dxa"/>
          </w:tcPr>
          <w:p w14:paraId="47C99CEB" w14:textId="77777777" w:rsidR="001D7AF0" w:rsidRDefault="007A7B2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7C99CEC" w14:textId="77777777" w:rsidR="006E04A4" w:rsidRDefault="007A7B2B" w:rsidP="000326E3">
            <w:r>
              <w:t>Bet. 2020/21:KU23 Fri- och rättigheter m.m.</w:t>
            </w:r>
          </w:p>
        </w:tc>
        <w:tc>
          <w:tcPr>
            <w:tcW w:w="2055" w:type="dxa"/>
          </w:tcPr>
          <w:p w14:paraId="47C99CED" w14:textId="77777777" w:rsidR="006E04A4" w:rsidRDefault="007A7B2B" w:rsidP="00C84F80">
            <w:r>
              <w:t>11 res. (M, SD, C, V, KD, L)</w:t>
            </w:r>
          </w:p>
        </w:tc>
      </w:tr>
      <w:tr w:rsidR="00077183" w14:paraId="47C99CF2" w14:textId="77777777" w:rsidTr="00055526">
        <w:trPr>
          <w:cantSplit/>
        </w:trPr>
        <w:tc>
          <w:tcPr>
            <w:tcW w:w="567" w:type="dxa"/>
          </w:tcPr>
          <w:p w14:paraId="47C99CEF" w14:textId="77777777" w:rsidR="001D7AF0" w:rsidRDefault="007A7B2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7C99CF0" w14:textId="77777777" w:rsidR="006E04A4" w:rsidRDefault="007A7B2B" w:rsidP="000326E3">
            <w:r>
              <w:t>Bet. 2020/21:KU24 Författningsfrågor</w:t>
            </w:r>
          </w:p>
        </w:tc>
        <w:tc>
          <w:tcPr>
            <w:tcW w:w="2055" w:type="dxa"/>
          </w:tcPr>
          <w:p w14:paraId="47C99CF1" w14:textId="77777777" w:rsidR="006E04A4" w:rsidRDefault="007A7B2B" w:rsidP="00C84F80">
            <w:r>
              <w:t>8 res. (M, SD, C, V, L)</w:t>
            </w:r>
          </w:p>
        </w:tc>
      </w:tr>
      <w:tr w:rsidR="00077183" w14:paraId="47C99CF6" w14:textId="77777777" w:rsidTr="00055526">
        <w:trPr>
          <w:cantSplit/>
        </w:trPr>
        <w:tc>
          <w:tcPr>
            <w:tcW w:w="567" w:type="dxa"/>
          </w:tcPr>
          <w:p w14:paraId="47C99CF3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F4" w14:textId="77777777" w:rsidR="006E04A4" w:rsidRDefault="007A7B2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7C99CF5" w14:textId="77777777" w:rsidR="006E04A4" w:rsidRDefault="007A7B2B" w:rsidP="00C84F80">
            <w:pPr>
              <w:keepNext/>
            </w:pPr>
          </w:p>
        </w:tc>
      </w:tr>
      <w:tr w:rsidR="00077183" w14:paraId="47C99CFA" w14:textId="77777777" w:rsidTr="00055526">
        <w:trPr>
          <w:cantSplit/>
        </w:trPr>
        <w:tc>
          <w:tcPr>
            <w:tcW w:w="567" w:type="dxa"/>
          </w:tcPr>
          <w:p w14:paraId="47C99CF7" w14:textId="77777777" w:rsidR="001D7AF0" w:rsidRDefault="007A7B2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7C99CF8" w14:textId="77777777" w:rsidR="006E04A4" w:rsidRDefault="007A7B2B" w:rsidP="000326E3">
            <w:r>
              <w:t xml:space="preserve">Bet. 2020/21:UU15 </w:t>
            </w:r>
            <w:r>
              <w:t>Mellanöstern</w:t>
            </w:r>
          </w:p>
        </w:tc>
        <w:tc>
          <w:tcPr>
            <w:tcW w:w="2055" w:type="dxa"/>
          </w:tcPr>
          <w:p w14:paraId="47C99CF9" w14:textId="77777777" w:rsidR="006E04A4" w:rsidRDefault="007A7B2B" w:rsidP="00C84F80">
            <w:r>
              <w:t>8 res. (M, SD, V, KD)</w:t>
            </w:r>
          </w:p>
        </w:tc>
      </w:tr>
    </w:tbl>
    <w:p w14:paraId="35331FC5" w14:textId="77777777" w:rsidR="007A7B2B" w:rsidRDefault="007A7B2B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77183" w14:paraId="47C99CFE" w14:textId="77777777" w:rsidTr="00055526">
        <w:trPr>
          <w:cantSplit/>
        </w:trPr>
        <w:tc>
          <w:tcPr>
            <w:tcW w:w="567" w:type="dxa"/>
          </w:tcPr>
          <w:p w14:paraId="47C99CFB" w14:textId="39957194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CFC" w14:textId="77777777" w:rsidR="006E04A4" w:rsidRDefault="007A7B2B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7C99CFD" w14:textId="77777777" w:rsidR="006E04A4" w:rsidRDefault="007A7B2B" w:rsidP="00C84F80">
            <w:pPr>
              <w:keepNext/>
            </w:pPr>
          </w:p>
        </w:tc>
      </w:tr>
      <w:tr w:rsidR="00077183" w14:paraId="47C99D03" w14:textId="77777777" w:rsidTr="00055526">
        <w:trPr>
          <w:cantSplit/>
        </w:trPr>
        <w:tc>
          <w:tcPr>
            <w:tcW w:w="567" w:type="dxa"/>
          </w:tcPr>
          <w:p w14:paraId="47C99CFF" w14:textId="77777777" w:rsidR="001D7AF0" w:rsidRDefault="007A7B2B" w:rsidP="00C84F80"/>
        </w:tc>
        <w:tc>
          <w:tcPr>
            <w:tcW w:w="6663" w:type="dxa"/>
          </w:tcPr>
          <w:p w14:paraId="47C99D00" w14:textId="77777777" w:rsidR="006E04A4" w:rsidRDefault="007A7B2B" w:rsidP="000326E3">
            <w:pPr>
              <w:pStyle w:val="Underrubrik"/>
            </w:pPr>
            <w:r>
              <w:t xml:space="preserve"> </w:t>
            </w:r>
          </w:p>
          <w:p w14:paraId="47C99D01" w14:textId="77777777" w:rsidR="006E04A4" w:rsidRDefault="007A7B2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47C99D02" w14:textId="77777777" w:rsidR="006E04A4" w:rsidRDefault="007A7B2B" w:rsidP="00C84F80"/>
        </w:tc>
      </w:tr>
      <w:tr w:rsidR="00077183" w14:paraId="47C99D07" w14:textId="77777777" w:rsidTr="00055526">
        <w:trPr>
          <w:cantSplit/>
        </w:trPr>
        <w:tc>
          <w:tcPr>
            <w:tcW w:w="567" w:type="dxa"/>
          </w:tcPr>
          <w:p w14:paraId="47C99D04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D05" w14:textId="77777777" w:rsidR="006E04A4" w:rsidRDefault="007A7B2B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47C99D06" w14:textId="77777777" w:rsidR="006E04A4" w:rsidRDefault="007A7B2B" w:rsidP="00C84F80">
            <w:pPr>
              <w:keepNext/>
            </w:pPr>
          </w:p>
        </w:tc>
      </w:tr>
      <w:tr w:rsidR="00077183" w14:paraId="47C99D0B" w14:textId="77777777" w:rsidTr="00055526">
        <w:trPr>
          <w:cantSplit/>
        </w:trPr>
        <w:tc>
          <w:tcPr>
            <w:tcW w:w="567" w:type="dxa"/>
          </w:tcPr>
          <w:p w14:paraId="47C99D08" w14:textId="77777777" w:rsidR="001D7AF0" w:rsidRDefault="007A7B2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7C99D09" w14:textId="77777777" w:rsidR="006E04A4" w:rsidRDefault="007A7B2B" w:rsidP="000326E3">
            <w:r>
              <w:t>2020/21:546 av Ann-Charlotte Hammar Johnsson (M)</w:t>
            </w:r>
            <w:r>
              <w:br/>
            </w:r>
            <w:r>
              <w:t>Förändringar i omställningsstödet</w:t>
            </w:r>
          </w:p>
        </w:tc>
        <w:tc>
          <w:tcPr>
            <w:tcW w:w="2055" w:type="dxa"/>
          </w:tcPr>
          <w:p w14:paraId="47C99D0A" w14:textId="77777777" w:rsidR="006E04A4" w:rsidRDefault="007A7B2B" w:rsidP="00C84F80"/>
        </w:tc>
      </w:tr>
      <w:tr w:rsidR="00077183" w14:paraId="47C99D0F" w14:textId="77777777" w:rsidTr="00055526">
        <w:trPr>
          <w:cantSplit/>
        </w:trPr>
        <w:tc>
          <w:tcPr>
            <w:tcW w:w="567" w:type="dxa"/>
          </w:tcPr>
          <w:p w14:paraId="47C99D0C" w14:textId="77777777" w:rsidR="001D7AF0" w:rsidRDefault="007A7B2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7C99D0D" w14:textId="77777777" w:rsidR="006E04A4" w:rsidRDefault="007A7B2B" w:rsidP="000326E3">
            <w:r>
              <w:t>2020/21:584 av Lars Beckman (M)</w:t>
            </w:r>
            <w:r>
              <w:br/>
              <w:t>Importmoms</w:t>
            </w:r>
          </w:p>
        </w:tc>
        <w:tc>
          <w:tcPr>
            <w:tcW w:w="2055" w:type="dxa"/>
          </w:tcPr>
          <w:p w14:paraId="47C99D0E" w14:textId="77777777" w:rsidR="006E04A4" w:rsidRDefault="007A7B2B" w:rsidP="00C84F80"/>
        </w:tc>
      </w:tr>
      <w:tr w:rsidR="00077183" w14:paraId="47C99D13" w14:textId="77777777" w:rsidTr="00055526">
        <w:trPr>
          <w:cantSplit/>
        </w:trPr>
        <w:tc>
          <w:tcPr>
            <w:tcW w:w="567" w:type="dxa"/>
          </w:tcPr>
          <w:p w14:paraId="47C99D10" w14:textId="77777777" w:rsidR="001D7AF0" w:rsidRDefault="007A7B2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7C99D11" w14:textId="77777777" w:rsidR="006E04A4" w:rsidRDefault="007A7B2B" w:rsidP="000326E3">
            <w:r>
              <w:t>2020/21:586 av Niklas Wykman (M)</w:t>
            </w:r>
            <w:r>
              <w:br/>
              <w:t>Ny skatt på el</w:t>
            </w:r>
          </w:p>
        </w:tc>
        <w:tc>
          <w:tcPr>
            <w:tcW w:w="2055" w:type="dxa"/>
          </w:tcPr>
          <w:p w14:paraId="47C99D12" w14:textId="77777777" w:rsidR="006E04A4" w:rsidRDefault="007A7B2B" w:rsidP="00C84F80"/>
        </w:tc>
      </w:tr>
      <w:tr w:rsidR="00077183" w14:paraId="47C99D17" w14:textId="77777777" w:rsidTr="00055526">
        <w:trPr>
          <w:cantSplit/>
        </w:trPr>
        <w:tc>
          <w:tcPr>
            <w:tcW w:w="567" w:type="dxa"/>
          </w:tcPr>
          <w:p w14:paraId="47C99D14" w14:textId="77777777" w:rsidR="001D7AF0" w:rsidRDefault="007A7B2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7C99D15" w14:textId="77777777" w:rsidR="006E04A4" w:rsidRDefault="007A7B2B" w:rsidP="000326E3">
            <w:r>
              <w:t>2020/21:587 av Sofia Westergren (M)</w:t>
            </w:r>
            <w:r>
              <w:br/>
              <w:t>Bonus–malus påverkan på företagen</w:t>
            </w:r>
            <w:r>
              <w:br/>
              <w:t>2020/21:588 av Boriana Åberg (M)</w:t>
            </w:r>
            <w:r>
              <w:br/>
            </w:r>
            <w:r>
              <w:t>Bonus–malus-systemet</w:t>
            </w:r>
          </w:p>
        </w:tc>
        <w:tc>
          <w:tcPr>
            <w:tcW w:w="2055" w:type="dxa"/>
          </w:tcPr>
          <w:p w14:paraId="47C99D16" w14:textId="77777777" w:rsidR="006E04A4" w:rsidRDefault="007A7B2B" w:rsidP="00C84F80"/>
        </w:tc>
      </w:tr>
      <w:tr w:rsidR="00077183" w14:paraId="47C99D1B" w14:textId="77777777" w:rsidTr="00055526">
        <w:trPr>
          <w:cantSplit/>
        </w:trPr>
        <w:tc>
          <w:tcPr>
            <w:tcW w:w="567" w:type="dxa"/>
          </w:tcPr>
          <w:p w14:paraId="47C99D18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D19" w14:textId="77777777" w:rsidR="006E04A4" w:rsidRDefault="007A7B2B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47C99D1A" w14:textId="77777777" w:rsidR="006E04A4" w:rsidRDefault="007A7B2B" w:rsidP="00C84F80">
            <w:pPr>
              <w:keepNext/>
            </w:pPr>
          </w:p>
        </w:tc>
      </w:tr>
      <w:tr w:rsidR="00077183" w14:paraId="47C99D1F" w14:textId="77777777" w:rsidTr="00055526">
        <w:trPr>
          <w:cantSplit/>
        </w:trPr>
        <w:tc>
          <w:tcPr>
            <w:tcW w:w="567" w:type="dxa"/>
          </w:tcPr>
          <w:p w14:paraId="47C99D1C" w14:textId="77777777" w:rsidR="001D7AF0" w:rsidRDefault="007A7B2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7C99D1D" w14:textId="77777777" w:rsidR="006E04A4" w:rsidRDefault="007A7B2B" w:rsidP="000326E3">
            <w:r>
              <w:t>2020/21:561 av Kerstin Lundgren (C)</w:t>
            </w:r>
            <w:r>
              <w:br/>
              <w:t>Områdespoliser i alla kommuner</w:t>
            </w:r>
          </w:p>
        </w:tc>
        <w:tc>
          <w:tcPr>
            <w:tcW w:w="2055" w:type="dxa"/>
          </w:tcPr>
          <w:p w14:paraId="47C99D1E" w14:textId="77777777" w:rsidR="006E04A4" w:rsidRDefault="007A7B2B" w:rsidP="00C84F80"/>
        </w:tc>
      </w:tr>
      <w:tr w:rsidR="00077183" w14:paraId="47C99D23" w14:textId="77777777" w:rsidTr="00055526">
        <w:trPr>
          <w:cantSplit/>
        </w:trPr>
        <w:tc>
          <w:tcPr>
            <w:tcW w:w="567" w:type="dxa"/>
          </w:tcPr>
          <w:p w14:paraId="47C99D20" w14:textId="77777777" w:rsidR="001D7AF0" w:rsidRDefault="007A7B2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7C99D21" w14:textId="77777777" w:rsidR="006E04A4" w:rsidRDefault="007A7B2B" w:rsidP="000326E3">
            <w:r>
              <w:t>2020/21:610 av Arin Karapet (M)</w:t>
            </w:r>
            <w:r>
              <w:br/>
              <w:t>Svensk lag och Encrochat</w:t>
            </w:r>
          </w:p>
        </w:tc>
        <w:tc>
          <w:tcPr>
            <w:tcW w:w="2055" w:type="dxa"/>
          </w:tcPr>
          <w:p w14:paraId="47C99D22" w14:textId="77777777" w:rsidR="006E04A4" w:rsidRDefault="007A7B2B" w:rsidP="00C84F80"/>
        </w:tc>
      </w:tr>
      <w:tr w:rsidR="00077183" w14:paraId="47C99D27" w14:textId="77777777" w:rsidTr="00055526">
        <w:trPr>
          <w:cantSplit/>
        </w:trPr>
        <w:tc>
          <w:tcPr>
            <w:tcW w:w="567" w:type="dxa"/>
          </w:tcPr>
          <w:p w14:paraId="47C99D24" w14:textId="77777777" w:rsidR="001D7AF0" w:rsidRDefault="007A7B2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7C99D25" w14:textId="77777777" w:rsidR="006E04A4" w:rsidRDefault="007A7B2B" w:rsidP="000326E3">
            <w:r>
              <w:t>2020/21:623 av Alexandra Anstrell (M)</w:t>
            </w:r>
            <w:r>
              <w:br/>
              <w:t xml:space="preserve">Ökande säkerhetshot mot </w:t>
            </w:r>
            <w:r>
              <w:t>Sverige</w:t>
            </w:r>
          </w:p>
        </w:tc>
        <w:tc>
          <w:tcPr>
            <w:tcW w:w="2055" w:type="dxa"/>
          </w:tcPr>
          <w:p w14:paraId="47C99D26" w14:textId="77777777" w:rsidR="006E04A4" w:rsidRDefault="007A7B2B" w:rsidP="00C84F80"/>
        </w:tc>
      </w:tr>
      <w:tr w:rsidR="00077183" w14:paraId="47C99D2B" w14:textId="77777777" w:rsidTr="00055526">
        <w:trPr>
          <w:cantSplit/>
        </w:trPr>
        <w:tc>
          <w:tcPr>
            <w:tcW w:w="567" w:type="dxa"/>
          </w:tcPr>
          <w:p w14:paraId="47C99D28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D29" w14:textId="77777777" w:rsidR="006E04A4" w:rsidRDefault="007A7B2B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47C99D2A" w14:textId="77777777" w:rsidR="006E04A4" w:rsidRDefault="007A7B2B" w:rsidP="00C84F80">
            <w:pPr>
              <w:keepNext/>
            </w:pPr>
          </w:p>
        </w:tc>
      </w:tr>
      <w:tr w:rsidR="00077183" w14:paraId="47C99D2F" w14:textId="77777777" w:rsidTr="00055526">
        <w:trPr>
          <w:cantSplit/>
        </w:trPr>
        <w:tc>
          <w:tcPr>
            <w:tcW w:w="567" w:type="dxa"/>
          </w:tcPr>
          <w:p w14:paraId="47C99D2C" w14:textId="77777777" w:rsidR="001D7AF0" w:rsidRDefault="007A7B2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7C99D2D" w14:textId="77777777" w:rsidR="006E04A4" w:rsidRDefault="007A7B2B" w:rsidP="000326E3">
            <w:r>
              <w:t>2020/21:624 av Maria Stockhaus (M)</w:t>
            </w:r>
            <w:r>
              <w:br/>
              <w:t>Bredbandsutbyggnaden</w:t>
            </w:r>
          </w:p>
        </w:tc>
        <w:tc>
          <w:tcPr>
            <w:tcW w:w="2055" w:type="dxa"/>
          </w:tcPr>
          <w:p w14:paraId="47C99D2E" w14:textId="77777777" w:rsidR="006E04A4" w:rsidRDefault="007A7B2B" w:rsidP="00C84F80"/>
        </w:tc>
      </w:tr>
      <w:tr w:rsidR="00077183" w14:paraId="47C99D33" w14:textId="77777777" w:rsidTr="00055526">
        <w:trPr>
          <w:cantSplit/>
        </w:trPr>
        <w:tc>
          <w:tcPr>
            <w:tcW w:w="567" w:type="dxa"/>
          </w:tcPr>
          <w:p w14:paraId="47C99D30" w14:textId="77777777" w:rsidR="001D7AF0" w:rsidRDefault="007A7B2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7C99D31" w14:textId="77777777" w:rsidR="006E04A4" w:rsidRDefault="007A7B2B" w:rsidP="000326E3">
            <w:r>
              <w:t>2020/21:634 av Joar Forssell (L)</w:t>
            </w:r>
            <w:r>
              <w:br/>
              <w:t>Kraftsystemets funktion under sommaren</w:t>
            </w:r>
          </w:p>
        </w:tc>
        <w:tc>
          <w:tcPr>
            <w:tcW w:w="2055" w:type="dxa"/>
          </w:tcPr>
          <w:p w14:paraId="47C99D32" w14:textId="77777777" w:rsidR="006E04A4" w:rsidRDefault="007A7B2B" w:rsidP="00C84F80"/>
        </w:tc>
      </w:tr>
      <w:tr w:rsidR="00077183" w14:paraId="47C99D37" w14:textId="77777777" w:rsidTr="00055526">
        <w:trPr>
          <w:cantSplit/>
        </w:trPr>
        <w:tc>
          <w:tcPr>
            <w:tcW w:w="567" w:type="dxa"/>
          </w:tcPr>
          <w:p w14:paraId="47C99D34" w14:textId="7777777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D35" w14:textId="77777777" w:rsidR="006E04A4" w:rsidRDefault="007A7B2B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47C99D36" w14:textId="77777777" w:rsidR="006E04A4" w:rsidRDefault="007A7B2B" w:rsidP="00C84F80">
            <w:pPr>
              <w:keepNext/>
            </w:pPr>
          </w:p>
        </w:tc>
      </w:tr>
      <w:tr w:rsidR="00077183" w14:paraId="47C99D3B" w14:textId="77777777" w:rsidTr="00055526">
        <w:trPr>
          <w:cantSplit/>
        </w:trPr>
        <w:tc>
          <w:tcPr>
            <w:tcW w:w="567" w:type="dxa"/>
          </w:tcPr>
          <w:p w14:paraId="47C99D38" w14:textId="77777777" w:rsidR="001D7AF0" w:rsidRDefault="007A7B2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7C99D39" w14:textId="77777777" w:rsidR="006E04A4" w:rsidRDefault="007A7B2B" w:rsidP="000326E3">
            <w:r>
              <w:t xml:space="preserve">2020/21:560 av Thomas Morell </w:t>
            </w:r>
            <w:r>
              <w:t>(SD)</w:t>
            </w:r>
            <w:r>
              <w:br/>
              <w:t>Bromma flygplats framtid</w:t>
            </w:r>
            <w:r>
              <w:br/>
              <w:t>2020/21:574 av Thomas Morell (SD)</w:t>
            </w:r>
            <w:r>
              <w:br/>
              <w:t>Ett överlåtande av Bromma flygplats</w:t>
            </w:r>
          </w:p>
        </w:tc>
        <w:tc>
          <w:tcPr>
            <w:tcW w:w="2055" w:type="dxa"/>
          </w:tcPr>
          <w:p w14:paraId="47C99D3A" w14:textId="77777777" w:rsidR="006E04A4" w:rsidRDefault="007A7B2B" w:rsidP="00C84F80"/>
        </w:tc>
      </w:tr>
      <w:tr w:rsidR="00077183" w14:paraId="47C99D3F" w14:textId="77777777" w:rsidTr="00055526">
        <w:trPr>
          <w:cantSplit/>
        </w:trPr>
        <w:tc>
          <w:tcPr>
            <w:tcW w:w="567" w:type="dxa"/>
          </w:tcPr>
          <w:p w14:paraId="47C99D3C" w14:textId="77777777" w:rsidR="001D7AF0" w:rsidRDefault="007A7B2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7C99D3D" w14:textId="77777777" w:rsidR="006E04A4" w:rsidRDefault="007A7B2B" w:rsidP="000326E3">
            <w:r>
              <w:t>2020/21:571 av Thomas Morell (SD)</w:t>
            </w:r>
            <w:r>
              <w:br/>
              <w:t>Mobilitetspaketets framtid</w:t>
            </w:r>
          </w:p>
        </w:tc>
        <w:tc>
          <w:tcPr>
            <w:tcW w:w="2055" w:type="dxa"/>
          </w:tcPr>
          <w:p w14:paraId="47C99D3E" w14:textId="77777777" w:rsidR="006E04A4" w:rsidRDefault="007A7B2B" w:rsidP="00C84F80"/>
        </w:tc>
      </w:tr>
      <w:tr w:rsidR="00077183" w14:paraId="47C99D43" w14:textId="77777777" w:rsidTr="00055526">
        <w:trPr>
          <w:cantSplit/>
        </w:trPr>
        <w:tc>
          <w:tcPr>
            <w:tcW w:w="567" w:type="dxa"/>
          </w:tcPr>
          <w:p w14:paraId="47C99D40" w14:textId="77777777" w:rsidR="001D7AF0" w:rsidRDefault="007A7B2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7C99D41" w14:textId="77777777" w:rsidR="006E04A4" w:rsidRDefault="007A7B2B" w:rsidP="000326E3">
            <w:r>
              <w:t>2020/21:618 av Marléne Lund Kopparklint (M)</w:t>
            </w:r>
            <w:r>
              <w:br/>
              <w:t>Vägunderhållet i Värmland</w:t>
            </w:r>
            <w:r>
              <w:br/>
              <w:t xml:space="preserve">2020/21:619 av </w:t>
            </w:r>
            <w:r>
              <w:t>Pål Jonson (M)</w:t>
            </w:r>
            <w:r>
              <w:br/>
              <w:t>Bristerna i det värmländska vägnätet</w:t>
            </w:r>
          </w:p>
        </w:tc>
        <w:tc>
          <w:tcPr>
            <w:tcW w:w="2055" w:type="dxa"/>
          </w:tcPr>
          <w:p w14:paraId="47C99D42" w14:textId="77777777" w:rsidR="006E04A4" w:rsidRDefault="007A7B2B" w:rsidP="00C84F80"/>
        </w:tc>
      </w:tr>
    </w:tbl>
    <w:p w14:paraId="66C6CB48" w14:textId="77777777" w:rsidR="007A7B2B" w:rsidRDefault="007A7B2B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77183" w14:paraId="47C99D47" w14:textId="77777777" w:rsidTr="00055526">
        <w:trPr>
          <w:cantSplit/>
        </w:trPr>
        <w:tc>
          <w:tcPr>
            <w:tcW w:w="567" w:type="dxa"/>
          </w:tcPr>
          <w:p w14:paraId="47C99D44" w14:textId="05569CB7" w:rsidR="001D7AF0" w:rsidRDefault="007A7B2B" w:rsidP="00C84F80">
            <w:pPr>
              <w:keepNext/>
            </w:pPr>
          </w:p>
        </w:tc>
        <w:tc>
          <w:tcPr>
            <w:tcW w:w="6663" w:type="dxa"/>
          </w:tcPr>
          <w:p w14:paraId="47C99D45" w14:textId="77777777" w:rsidR="006E04A4" w:rsidRDefault="007A7B2B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47C99D46" w14:textId="77777777" w:rsidR="006E04A4" w:rsidRDefault="007A7B2B" w:rsidP="00C84F80">
            <w:pPr>
              <w:keepNext/>
            </w:pPr>
          </w:p>
        </w:tc>
      </w:tr>
      <w:tr w:rsidR="00077183" w14:paraId="47C99D4B" w14:textId="77777777" w:rsidTr="00055526">
        <w:trPr>
          <w:cantSplit/>
        </w:trPr>
        <w:tc>
          <w:tcPr>
            <w:tcW w:w="567" w:type="dxa"/>
          </w:tcPr>
          <w:p w14:paraId="47C99D48" w14:textId="77777777" w:rsidR="001D7AF0" w:rsidRDefault="007A7B2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7C99D49" w14:textId="77777777" w:rsidR="006E04A4" w:rsidRDefault="007A7B2B" w:rsidP="000326E3">
            <w:r>
              <w:t>2020/21:579 av Staffan Eklöf (SD)</w:t>
            </w:r>
            <w:r>
              <w:br/>
              <w:t>Avbytartjänst för animalieproducenter</w:t>
            </w:r>
          </w:p>
        </w:tc>
        <w:tc>
          <w:tcPr>
            <w:tcW w:w="2055" w:type="dxa"/>
          </w:tcPr>
          <w:p w14:paraId="47C99D4A" w14:textId="77777777" w:rsidR="006E04A4" w:rsidRDefault="007A7B2B" w:rsidP="00C84F80"/>
        </w:tc>
      </w:tr>
    </w:tbl>
    <w:p w14:paraId="47C99D4C" w14:textId="77777777" w:rsidR="00517888" w:rsidRPr="00F221DA" w:rsidRDefault="007A7B2B" w:rsidP="00137840">
      <w:pPr>
        <w:pStyle w:val="Blankrad"/>
      </w:pPr>
      <w:r>
        <w:t xml:space="preserve">     </w:t>
      </w:r>
    </w:p>
    <w:p w14:paraId="47C99D4D" w14:textId="77777777" w:rsidR="00121B42" w:rsidRDefault="007A7B2B" w:rsidP="00121B42">
      <w:pPr>
        <w:pStyle w:val="Blankrad"/>
      </w:pPr>
      <w:r>
        <w:t xml:space="preserve">     </w:t>
      </w:r>
    </w:p>
    <w:p w14:paraId="47C99D4E" w14:textId="77777777" w:rsidR="006E04A4" w:rsidRPr="00F221DA" w:rsidRDefault="007A7B2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77183" w14:paraId="47C99D51" w14:textId="77777777" w:rsidTr="00D774A8">
        <w:tc>
          <w:tcPr>
            <w:tcW w:w="567" w:type="dxa"/>
          </w:tcPr>
          <w:p w14:paraId="47C99D4F" w14:textId="77777777" w:rsidR="00D774A8" w:rsidRDefault="007A7B2B">
            <w:pPr>
              <w:pStyle w:val="IngenText"/>
            </w:pPr>
          </w:p>
        </w:tc>
        <w:tc>
          <w:tcPr>
            <w:tcW w:w="8718" w:type="dxa"/>
          </w:tcPr>
          <w:p w14:paraId="47C99D50" w14:textId="77777777" w:rsidR="00D774A8" w:rsidRDefault="007A7B2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7C99D52" w14:textId="77777777" w:rsidR="006E04A4" w:rsidRPr="00852BA1" w:rsidRDefault="007A7B2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9D64" w14:textId="77777777" w:rsidR="00000000" w:rsidRDefault="007A7B2B">
      <w:pPr>
        <w:spacing w:line="240" w:lineRule="auto"/>
      </w:pPr>
      <w:r>
        <w:separator/>
      </w:r>
    </w:p>
  </w:endnote>
  <w:endnote w:type="continuationSeparator" w:id="0">
    <w:p w14:paraId="47C99D66" w14:textId="77777777" w:rsidR="00000000" w:rsidRDefault="007A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D58" w14:textId="77777777" w:rsidR="00BE217A" w:rsidRDefault="007A7B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D59" w14:textId="77777777" w:rsidR="00D73249" w:rsidRDefault="007A7B2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7C99D5A" w14:textId="77777777" w:rsidR="00D73249" w:rsidRDefault="007A7B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D5E" w14:textId="77777777" w:rsidR="00D73249" w:rsidRDefault="007A7B2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7C99D5F" w14:textId="77777777" w:rsidR="00D73249" w:rsidRDefault="007A7B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9D60" w14:textId="77777777" w:rsidR="00000000" w:rsidRDefault="007A7B2B">
      <w:pPr>
        <w:spacing w:line="240" w:lineRule="auto"/>
      </w:pPr>
      <w:r>
        <w:separator/>
      </w:r>
    </w:p>
  </w:footnote>
  <w:footnote w:type="continuationSeparator" w:id="0">
    <w:p w14:paraId="47C99D62" w14:textId="77777777" w:rsidR="00000000" w:rsidRDefault="007A7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D53" w14:textId="77777777" w:rsidR="00BE217A" w:rsidRDefault="007A7B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D54" w14:textId="77777777" w:rsidR="00D73249" w:rsidRDefault="007A7B2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20 april 2021</w:t>
    </w:r>
    <w:r>
      <w:fldChar w:fldCharType="end"/>
    </w:r>
  </w:p>
  <w:p w14:paraId="47C99D55" w14:textId="77777777" w:rsidR="00D73249" w:rsidRDefault="007A7B2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7C99D56" w14:textId="77777777" w:rsidR="00D73249" w:rsidRDefault="007A7B2B"/>
  <w:p w14:paraId="47C99D57" w14:textId="77777777" w:rsidR="00D73249" w:rsidRDefault="007A7B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D5B" w14:textId="77777777" w:rsidR="00D73249" w:rsidRDefault="007A7B2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7C99D60" wp14:editId="47C99D6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99D5C" w14:textId="77777777" w:rsidR="00D73249" w:rsidRDefault="007A7B2B" w:rsidP="00BE217A">
    <w:pPr>
      <w:pStyle w:val="Dokumentrubrik"/>
      <w:spacing w:after="360"/>
    </w:pPr>
    <w:r>
      <w:t>Föredragningslista</w:t>
    </w:r>
  </w:p>
  <w:p w14:paraId="47C99D5D" w14:textId="77777777" w:rsidR="00D73249" w:rsidRDefault="007A7B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79C68E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3AB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65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4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27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CC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04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23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C4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77183"/>
    <w:rsid w:val="00077183"/>
    <w:rsid w:val="007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9C64"/>
  <w15:docId w15:val="{5C0B6946-987F-40ED-8E96-DC3237B4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2021-04-20</SAFIR_Sammantradesdatum_Doc>
    <SAFIR_SammantradeID xmlns="C07A1A6C-0B19-41D9-BDF8-F523BA3921EB">c8104246-9397-4fe6-941f-356c060ffe15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01C326B-1319-4D1F-A474-75475E5F38E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6D0E6F3-D36E-4155-B3A7-D6546F3CAAC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510</Words>
  <Characters>3197</Characters>
  <Application>Microsoft Office Word</Application>
  <DocSecurity>0</DocSecurity>
  <Lines>245</Lines>
  <Paragraphs>132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2021-04-19T13:00:00Z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