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4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Jakob Forssmed (KD) fr.o.m. den 5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Rolf Åbjörnssons (KD)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2015/16:427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Akuta åtgärder för att rädda mjölkproduktionen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2015/16:437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Transportstyrelsens hantering av broavgift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2015/16:418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Villkoren för det ekonomiska biståndet till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2015/16:413 av Göran Lindell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 till bredband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2015/16:417 av Bengt Eliasson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 om finansieringen av public service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2015/16:422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Fördelningen av tillfälligt stöd till kommuner och landsting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4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2016-03-04</SAFIR_Sammantradesdatum_Doc>
    <SAFIR_SammantradeID xmlns="C07A1A6C-0B19-41D9-BDF8-F523BA3921EB">6a172cb3-0146-48ac-8423-c5e7e75570eb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37F6A-7716-47A5-8D2C-121A067C1CF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