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153EA5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59496B1FEBF4078ABE1D56EAFF427E2"/>
        </w:placeholder>
        <w15:appearance w15:val="hidden"/>
        <w:text/>
      </w:sdtPr>
      <w:sdtEndPr/>
      <w:sdtContent>
        <w:p w:rsidR="00AF30DD" w:rsidP="00CC4C93" w:rsidRDefault="00AF30DD" w14:paraId="2153EA5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6b58cf7-6d1c-49ff-92eb-962caedcf7d1"/>
        <w:id w:val="1770968889"/>
        <w:lock w:val="sdtLocked"/>
      </w:sdtPr>
      <w:sdtEndPr/>
      <w:sdtContent>
        <w:p w:rsidR="008D2514" w:rsidRDefault="00C11B87" w14:paraId="2153EA5A" w14:textId="77777777">
          <w:pPr>
            <w:pStyle w:val="Frslagstext"/>
          </w:pPr>
          <w:r>
            <w:t>Riksdagen ställer sig bakom det som anförs i motionen om att lägga ned det politiskt tillsatta nämndemannasystemet till förmån för en allmän jury i kombination med jurister och domare och tillkännager detta för regeringen.</w:t>
          </w:r>
        </w:p>
      </w:sdtContent>
    </w:sdt>
    <w:sdt>
      <w:sdtPr>
        <w:alias w:val="Yrkande 2"/>
        <w:tag w:val="4c99ae51-e627-4d50-b072-fdb2650099e8"/>
        <w:id w:val="154498764"/>
        <w:lock w:val="sdtLocked"/>
      </w:sdtPr>
      <w:sdtEndPr/>
      <w:sdtContent>
        <w:p w:rsidR="008D2514" w:rsidRDefault="00C11B87" w14:paraId="2153EA5B" w14:textId="54C8834F">
          <w:pPr>
            <w:pStyle w:val="Frslagstext"/>
          </w:pPr>
          <w:r>
            <w:t xml:space="preserve">Riksdagen ställer sig bakom det som anförs i motionen om att regeringen bör återkomma till riksdagen med ett konkret förslag om hur </w:t>
          </w:r>
          <w:r w:rsidR="00F23695">
            <w:t>ett förändrat nämndemannasystem enligt motionen</w:t>
          </w:r>
          <w:bookmarkStart w:name="_GoBack" w:id="0"/>
          <w:bookmarkEnd w:id="0"/>
          <w:r>
            <w:t xml:space="preserve"> kan verkställas och tillkännager detta för regeringen.</w:t>
          </w:r>
        </w:p>
      </w:sdtContent>
    </w:sdt>
    <w:p w:rsidR="00AF30DD" w:rsidP="00AF30DD" w:rsidRDefault="000156D9" w14:paraId="2153EA5C" w14:textId="77777777">
      <w:pPr>
        <w:pStyle w:val="Rubrik1"/>
      </w:pPr>
      <w:bookmarkStart w:name="MotionsStart" w:id="1"/>
      <w:bookmarkEnd w:id="1"/>
      <w:r>
        <w:t>Motivering</w:t>
      </w:r>
    </w:p>
    <w:p w:rsidR="00A619F6" w:rsidP="00A619F6" w:rsidRDefault="00A619F6" w14:paraId="2153EA5D" w14:textId="77777777">
      <w:pPr>
        <w:pStyle w:val="Normalutanindragellerluft"/>
      </w:pPr>
      <w:r>
        <w:t>Dagens system med politiskt tillsatta nämndemän är föråldrat. Det är förvisso naturligt att politikerna stiftar lagarna. Men det är för den sakens skull inte självklart att</w:t>
      </w:r>
    </w:p>
    <w:p w:rsidR="00A619F6" w:rsidP="00A619F6" w:rsidRDefault="00A619F6" w14:paraId="2153EA5E" w14:textId="77777777">
      <w:pPr>
        <w:pStyle w:val="Normalutanindragellerluft"/>
      </w:pPr>
      <w:r>
        <w:t>fritidspolitiker, som dessutom inte varit med om att utforma lagtexterna, skall vara med</w:t>
      </w:r>
    </w:p>
    <w:p w:rsidR="00A619F6" w:rsidP="00A619F6" w:rsidRDefault="00A619F6" w14:paraId="2153EA5F" w14:textId="77777777">
      <w:pPr>
        <w:pStyle w:val="Normalutanindragellerluft"/>
      </w:pPr>
      <w:r>
        <w:t>och tolka innehållet i lagarna utifrån diverse olika lagöverträdelser i förhållande till gärningsmännens motiv eller historia. Ett rimligt förfarande vore därför att dagens</w:t>
      </w:r>
    </w:p>
    <w:p w:rsidR="00A619F6" w:rsidP="00A619F6" w:rsidRDefault="00A619F6" w14:paraId="2153EA60" w14:textId="77777777">
      <w:pPr>
        <w:pStyle w:val="Normalutanindragellerluft"/>
      </w:pPr>
      <w:r>
        <w:t>nämndemannasystem stöps om, så att jurister tillsammans med en oberoende och</w:t>
      </w:r>
    </w:p>
    <w:p w:rsidR="00A619F6" w:rsidP="00A619F6" w:rsidRDefault="00A619F6" w14:paraId="2153EA61" w14:textId="77777777">
      <w:pPr>
        <w:pStyle w:val="Normalutanindragellerluft"/>
      </w:pPr>
      <w:r>
        <w:t>allmän jury, istället fäller domar över lagöverträdelser hanterade inom landets</w:t>
      </w:r>
    </w:p>
    <w:p w:rsidR="00A619F6" w:rsidP="00A619F6" w:rsidRDefault="00A619F6" w14:paraId="2153EA62" w14:textId="77777777">
      <w:pPr>
        <w:pStyle w:val="Normalutanindragellerluft"/>
      </w:pPr>
      <w:r>
        <w:t>domstolar.</w:t>
      </w:r>
    </w:p>
    <w:p w:rsidR="00AF30DD" w:rsidP="00A619F6" w:rsidRDefault="00A619F6" w14:paraId="2153EA63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D17F1B8C7C4F6FAA9D78F4A1A566B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A4060" w:rsidRDefault="00F23695" w14:paraId="2153EA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719A" w:rsidRDefault="003B719A" w14:paraId="2153EA68" w14:textId="77777777"/>
    <w:sectPr w:rsidR="003B719A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EA6A" w14:textId="77777777" w:rsidR="00F4694F" w:rsidRDefault="00F4694F" w:rsidP="000C1CAD">
      <w:pPr>
        <w:spacing w:line="240" w:lineRule="auto"/>
      </w:pPr>
      <w:r>
        <w:separator/>
      </w:r>
    </w:p>
  </w:endnote>
  <w:endnote w:type="continuationSeparator" w:id="0">
    <w:p w14:paraId="2153EA6B" w14:textId="77777777" w:rsidR="00F4694F" w:rsidRDefault="00F469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8681" w14:textId="77777777" w:rsidR="00C11B87" w:rsidRDefault="00C11B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EA6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061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EA76" w14:textId="77777777" w:rsidR="009D618D" w:rsidRDefault="009D618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EA68" w14:textId="77777777" w:rsidR="00F4694F" w:rsidRDefault="00F4694F" w:rsidP="000C1CAD">
      <w:pPr>
        <w:spacing w:line="240" w:lineRule="auto"/>
      </w:pPr>
      <w:r>
        <w:separator/>
      </w:r>
    </w:p>
  </w:footnote>
  <w:footnote w:type="continuationSeparator" w:id="0">
    <w:p w14:paraId="2153EA69" w14:textId="77777777" w:rsidR="00F4694F" w:rsidRDefault="00F469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7" w:rsidRDefault="00C11B87" w14:paraId="558302C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87" w:rsidRDefault="00C11B87" w14:paraId="3768D72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153EA7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23695" w14:paraId="2153EA7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:1813</w:t>
        </w:r>
      </w:sdtContent>
    </w:sdt>
  </w:p>
  <w:p w:rsidR="00A42228" w:rsidP="00283E0F" w:rsidRDefault="00F23695" w14:paraId="2153EA7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619F6" w14:paraId="2153EA74" w14:textId="77777777">
        <w:pPr>
          <w:pStyle w:val="FSHRub2"/>
        </w:pPr>
        <w:r>
          <w:t>Förändrat nämndemannasystem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153EA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619F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0614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719A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2514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618D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19F6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4060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B87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D35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169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695"/>
    <w:rsid w:val="00F246D6"/>
    <w:rsid w:val="00F319C1"/>
    <w:rsid w:val="00F37610"/>
    <w:rsid w:val="00F42101"/>
    <w:rsid w:val="00F4694F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3EA58"/>
  <w15:chartTrackingRefBased/>
  <w15:docId w15:val="{EF593E69-B079-4DC2-AC37-7A1AE0A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9496B1FEBF4078ABE1D56EAFF42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01CDA-1AD4-4740-B78C-CDF47A3C0296}"/>
      </w:docPartPr>
      <w:docPartBody>
        <w:p w:rsidR="00963B51" w:rsidRDefault="00425701">
          <w:pPr>
            <w:pStyle w:val="F59496B1FEBF4078ABE1D56EAFF427E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D17F1B8C7C4F6FAA9D78F4A1A56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25682-6746-468F-AB29-FC59547C07D4}"/>
      </w:docPartPr>
      <w:docPartBody>
        <w:p w:rsidR="00963B51" w:rsidRDefault="00425701">
          <w:pPr>
            <w:pStyle w:val="EBD17F1B8C7C4F6FAA9D78F4A1A566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1"/>
    <w:rsid w:val="00425701"/>
    <w:rsid w:val="009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9496B1FEBF4078ABE1D56EAFF427E2">
    <w:name w:val="F59496B1FEBF4078ABE1D56EAFF427E2"/>
  </w:style>
  <w:style w:type="paragraph" w:customStyle="1" w:styleId="B5720800BA9D4A0B9CE55A1D4CF4F7D7">
    <w:name w:val="B5720800BA9D4A0B9CE55A1D4CF4F7D7"/>
  </w:style>
  <w:style w:type="paragraph" w:customStyle="1" w:styleId="EBD17F1B8C7C4F6FAA9D78F4A1A566B1">
    <w:name w:val="EBD17F1B8C7C4F6FAA9D78F4A1A56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4905</RubrikLookup>
    <MotionGuid xmlns="00d11361-0b92-4bae-a181-288d6a55b763">c2b6a1cf-b780-4d11-8167-046f78a396b7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3AFF-CB9C-48D1-A9D6-CF1324C045C8}"/>
</file>

<file path=customXml/itemProps2.xml><?xml version="1.0" encoding="utf-8"?>
<ds:datastoreItem xmlns:ds="http://schemas.openxmlformats.org/officeDocument/2006/customXml" ds:itemID="{DE5F5D8C-B8AD-403B-96F0-22B707A08FF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E2CA405-03B8-4BDB-9021-BA8D6C1F5AEF}"/>
</file>

<file path=customXml/itemProps5.xml><?xml version="1.0" encoding="utf-8"?>
<ds:datastoreItem xmlns:ds="http://schemas.openxmlformats.org/officeDocument/2006/customXml" ds:itemID="{44242893-3638-4A2B-9DD4-1260ECAEBE0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173</Words>
  <Characters>1016</Characters>
  <Application>Microsoft Office Word</Application>
  <DocSecurity>0</DocSecurity>
  <Lines>22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201516SD396 Förändrat nämndemannasystem</vt:lpstr>
      <vt:lpstr/>
    </vt:vector>
  </TitlesOfParts>
  <Company>Sveriges riksdag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201516SD396 Förändrat nämndemannasystem</dc:title>
  <dc:subject/>
  <dc:creator>Charlott Qvick</dc:creator>
  <cp:keywords/>
  <dc:description/>
  <cp:lastModifiedBy>Jakob Nyström</cp:lastModifiedBy>
  <cp:revision>6</cp:revision>
  <cp:lastPrinted>2015-10-05T22:16:00Z</cp:lastPrinted>
  <dcterms:created xsi:type="dcterms:W3CDTF">2015-10-05T17:37:00Z</dcterms:created>
  <dcterms:modified xsi:type="dcterms:W3CDTF">2015-10-06T08:20:00Z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*K7C858EF22FDD*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https://filur.riksdagen.se/drop/DropOffLibrary/K7C858EF22FDD.docx</vt:lpwstr>
  </property>
  <property fmtid="{D5CDD505-2E9C-101B-9397-08002B2CF9AE}" pid="11" name="RevisionsOn">
    <vt:lpwstr>1</vt:lpwstr>
  </property>
</Properties>
</file>