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503A" w14:textId="77777777" w:rsidR="006E04A4" w:rsidRPr="00CD7560" w:rsidRDefault="00992ADE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22</w:t>
      </w:r>
      <w:bookmarkEnd w:id="1"/>
    </w:p>
    <w:p w14:paraId="7EF0503B" w14:textId="77777777" w:rsidR="006E04A4" w:rsidRDefault="00992ADE">
      <w:pPr>
        <w:pStyle w:val="Datum"/>
        <w:outlineLvl w:val="0"/>
      </w:pPr>
      <w:bookmarkStart w:id="2" w:name="DocumentDate"/>
      <w:r>
        <w:t>Torsdagen den 17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E1D3F" w14:paraId="7EF05040" w14:textId="77777777" w:rsidTr="00E47117">
        <w:trPr>
          <w:cantSplit/>
        </w:trPr>
        <w:tc>
          <w:tcPr>
            <w:tcW w:w="454" w:type="dxa"/>
          </w:tcPr>
          <w:p w14:paraId="7EF0503C" w14:textId="77777777" w:rsidR="006E04A4" w:rsidRDefault="00992AD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EF0503D" w14:textId="77777777" w:rsidR="006E04A4" w:rsidRDefault="00992AD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EF0503E" w14:textId="77777777" w:rsidR="006E04A4" w:rsidRDefault="00992ADE"/>
        </w:tc>
        <w:tc>
          <w:tcPr>
            <w:tcW w:w="7512" w:type="dxa"/>
          </w:tcPr>
          <w:p w14:paraId="7EF0503F" w14:textId="77777777" w:rsidR="006E04A4" w:rsidRDefault="00992AD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E1D3F" w14:paraId="7EF05045" w14:textId="77777777" w:rsidTr="00E47117">
        <w:trPr>
          <w:cantSplit/>
        </w:trPr>
        <w:tc>
          <w:tcPr>
            <w:tcW w:w="454" w:type="dxa"/>
          </w:tcPr>
          <w:p w14:paraId="7EF05041" w14:textId="77777777" w:rsidR="006E04A4" w:rsidRDefault="00992ADE"/>
        </w:tc>
        <w:tc>
          <w:tcPr>
            <w:tcW w:w="1134" w:type="dxa"/>
          </w:tcPr>
          <w:p w14:paraId="7EF05042" w14:textId="77777777" w:rsidR="006E04A4" w:rsidRDefault="00992AD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EF05043" w14:textId="77777777" w:rsidR="006E04A4" w:rsidRDefault="00992ADE"/>
        </w:tc>
        <w:tc>
          <w:tcPr>
            <w:tcW w:w="7512" w:type="dxa"/>
          </w:tcPr>
          <w:p w14:paraId="7EF05044" w14:textId="77777777" w:rsidR="006E04A4" w:rsidRDefault="00992ADE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4E1D3F" w14:paraId="7EF0504A" w14:textId="77777777" w:rsidTr="00E47117">
        <w:trPr>
          <w:cantSplit/>
        </w:trPr>
        <w:tc>
          <w:tcPr>
            <w:tcW w:w="454" w:type="dxa"/>
          </w:tcPr>
          <w:p w14:paraId="7EF05046" w14:textId="77777777" w:rsidR="006E04A4" w:rsidRDefault="00992ADE"/>
        </w:tc>
        <w:tc>
          <w:tcPr>
            <w:tcW w:w="1134" w:type="dxa"/>
          </w:tcPr>
          <w:p w14:paraId="7EF05047" w14:textId="77777777" w:rsidR="006E04A4" w:rsidRDefault="00992ADE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7EF05048" w14:textId="77777777" w:rsidR="006E04A4" w:rsidRDefault="00992ADE"/>
        </w:tc>
        <w:tc>
          <w:tcPr>
            <w:tcW w:w="7512" w:type="dxa"/>
          </w:tcPr>
          <w:p w14:paraId="7EF05049" w14:textId="77777777" w:rsidR="006E04A4" w:rsidRDefault="00992AD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EF0504B" w14:textId="77777777" w:rsidR="006E04A4" w:rsidRDefault="00992ADE">
      <w:pPr>
        <w:pStyle w:val="StreckLngt"/>
      </w:pPr>
      <w:r>
        <w:tab/>
      </w:r>
    </w:p>
    <w:p w14:paraId="7EF0504C" w14:textId="77777777" w:rsidR="00121B42" w:rsidRDefault="00992ADE" w:rsidP="00121B42">
      <w:pPr>
        <w:pStyle w:val="Blankrad"/>
      </w:pPr>
      <w:r>
        <w:t xml:space="preserve">      </w:t>
      </w:r>
    </w:p>
    <w:p w14:paraId="7EF0504D" w14:textId="77777777" w:rsidR="00CF242C" w:rsidRDefault="00992AD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E1D3F" w14:paraId="7EF05051" w14:textId="77777777" w:rsidTr="00055526">
        <w:trPr>
          <w:cantSplit/>
        </w:trPr>
        <w:tc>
          <w:tcPr>
            <w:tcW w:w="567" w:type="dxa"/>
          </w:tcPr>
          <w:p w14:paraId="7EF0504E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4F" w14:textId="77777777" w:rsidR="006E04A4" w:rsidRDefault="00992AD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EF05050" w14:textId="77777777" w:rsidR="006E04A4" w:rsidRDefault="00992ADE" w:rsidP="00C84F80">
            <w:pPr>
              <w:keepNext/>
            </w:pPr>
          </w:p>
        </w:tc>
      </w:tr>
      <w:tr w:rsidR="004E1D3F" w14:paraId="7EF05055" w14:textId="77777777" w:rsidTr="00055526">
        <w:trPr>
          <w:cantSplit/>
        </w:trPr>
        <w:tc>
          <w:tcPr>
            <w:tcW w:w="567" w:type="dxa"/>
          </w:tcPr>
          <w:p w14:paraId="7EF05052" w14:textId="77777777" w:rsidR="001D7AF0" w:rsidRDefault="00992AD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EF05053" w14:textId="77777777" w:rsidR="006E04A4" w:rsidRDefault="00992ADE" w:rsidP="000326E3">
            <w:r>
              <w:t>Johan Pehrson (L) som ledamot i krigsdelegationen</w:t>
            </w:r>
          </w:p>
        </w:tc>
        <w:tc>
          <w:tcPr>
            <w:tcW w:w="2055" w:type="dxa"/>
          </w:tcPr>
          <w:p w14:paraId="7EF05054" w14:textId="77777777" w:rsidR="006E04A4" w:rsidRDefault="00992ADE" w:rsidP="00C84F80"/>
        </w:tc>
      </w:tr>
      <w:tr w:rsidR="004E1D3F" w14:paraId="7EF05059" w14:textId="77777777" w:rsidTr="00055526">
        <w:trPr>
          <w:cantSplit/>
        </w:trPr>
        <w:tc>
          <w:tcPr>
            <w:tcW w:w="567" w:type="dxa"/>
          </w:tcPr>
          <w:p w14:paraId="7EF05056" w14:textId="77777777" w:rsidR="001D7AF0" w:rsidRDefault="00992AD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EF05057" w14:textId="77777777" w:rsidR="006E04A4" w:rsidRDefault="00992ADE" w:rsidP="000326E3">
            <w:r>
              <w:t xml:space="preserve">Mats Persson (L) som ledamot i </w:t>
            </w:r>
            <w:r>
              <w:t>krigsdelegationen</w:t>
            </w:r>
          </w:p>
        </w:tc>
        <w:tc>
          <w:tcPr>
            <w:tcW w:w="2055" w:type="dxa"/>
          </w:tcPr>
          <w:p w14:paraId="7EF05058" w14:textId="77777777" w:rsidR="006E04A4" w:rsidRDefault="00992ADE" w:rsidP="00C84F80"/>
        </w:tc>
      </w:tr>
      <w:tr w:rsidR="004E1D3F" w14:paraId="7EF0505D" w14:textId="77777777" w:rsidTr="00055526">
        <w:trPr>
          <w:cantSplit/>
        </w:trPr>
        <w:tc>
          <w:tcPr>
            <w:tcW w:w="567" w:type="dxa"/>
          </w:tcPr>
          <w:p w14:paraId="7EF0505A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5B" w14:textId="77777777" w:rsidR="006E04A4" w:rsidRDefault="00992AD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EF0505C" w14:textId="77777777" w:rsidR="006E04A4" w:rsidRDefault="00992ADE" w:rsidP="00C84F80">
            <w:pPr>
              <w:keepNext/>
            </w:pPr>
          </w:p>
        </w:tc>
      </w:tr>
      <w:tr w:rsidR="004E1D3F" w14:paraId="7EF05061" w14:textId="77777777" w:rsidTr="00055526">
        <w:trPr>
          <w:cantSplit/>
        </w:trPr>
        <w:tc>
          <w:tcPr>
            <w:tcW w:w="567" w:type="dxa"/>
          </w:tcPr>
          <w:p w14:paraId="7EF0505E" w14:textId="77777777" w:rsidR="001D7AF0" w:rsidRDefault="00992AD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EF0505F" w14:textId="77777777" w:rsidR="006E04A4" w:rsidRDefault="00992ADE" w:rsidP="000326E3">
            <w:r>
              <w:t>Nicklas Attefjord (MP) som suppleant i socialutskottet, kulturutskottet, utbildningsutskottet och arbetsmarknadsutskottet fr.o.m. i dag t.o.m. den 14 december under Leila Ali Elmis (MP) ledighet</w:t>
            </w:r>
          </w:p>
        </w:tc>
        <w:tc>
          <w:tcPr>
            <w:tcW w:w="2055" w:type="dxa"/>
          </w:tcPr>
          <w:p w14:paraId="7EF05060" w14:textId="77777777" w:rsidR="006E04A4" w:rsidRDefault="00992ADE" w:rsidP="00C84F80"/>
        </w:tc>
      </w:tr>
      <w:tr w:rsidR="004E1D3F" w14:paraId="7EF05065" w14:textId="77777777" w:rsidTr="00055526">
        <w:trPr>
          <w:cantSplit/>
        </w:trPr>
        <w:tc>
          <w:tcPr>
            <w:tcW w:w="567" w:type="dxa"/>
          </w:tcPr>
          <w:p w14:paraId="7EF05062" w14:textId="77777777" w:rsidR="001D7AF0" w:rsidRDefault="00992AD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EF05063" w14:textId="77777777" w:rsidR="006E04A4" w:rsidRDefault="00992ADE" w:rsidP="000326E3">
            <w:r>
              <w:t>Gulan Avci (L) som ledamot i krigsdelegationen</w:t>
            </w:r>
          </w:p>
        </w:tc>
        <w:tc>
          <w:tcPr>
            <w:tcW w:w="2055" w:type="dxa"/>
          </w:tcPr>
          <w:p w14:paraId="7EF05064" w14:textId="77777777" w:rsidR="006E04A4" w:rsidRDefault="00992ADE" w:rsidP="00C84F80"/>
        </w:tc>
      </w:tr>
      <w:tr w:rsidR="004E1D3F" w14:paraId="7EF05069" w14:textId="77777777" w:rsidTr="00055526">
        <w:trPr>
          <w:cantSplit/>
        </w:trPr>
        <w:tc>
          <w:tcPr>
            <w:tcW w:w="567" w:type="dxa"/>
          </w:tcPr>
          <w:p w14:paraId="7EF05066" w14:textId="77777777" w:rsidR="001D7AF0" w:rsidRDefault="00992AD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EF05067" w14:textId="77777777" w:rsidR="006E04A4" w:rsidRDefault="00992ADE" w:rsidP="000326E3">
            <w:r>
              <w:t>Lina Nordquist (L) som ledamot i krigsdelegationen</w:t>
            </w:r>
          </w:p>
        </w:tc>
        <w:tc>
          <w:tcPr>
            <w:tcW w:w="2055" w:type="dxa"/>
          </w:tcPr>
          <w:p w14:paraId="7EF05068" w14:textId="77777777" w:rsidR="006E04A4" w:rsidRDefault="00992ADE" w:rsidP="00C84F80"/>
        </w:tc>
      </w:tr>
      <w:tr w:rsidR="004E1D3F" w14:paraId="7EF0506D" w14:textId="77777777" w:rsidTr="00055526">
        <w:trPr>
          <w:cantSplit/>
        </w:trPr>
        <w:tc>
          <w:tcPr>
            <w:tcW w:w="567" w:type="dxa"/>
          </w:tcPr>
          <w:p w14:paraId="7EF0506A" w14:textId="77777777" w:rsidR="001D7AF0" w:rsidRDefault="00992AD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EF0506B" w14:textId="77777777" w:rsidR="006E04A4" w:rsidRDefault="00992ADE" w:rsidP="000326E3">
            <w:r>
              <w:t>John Widegren (M) som suppleant i styrelsen för Stiftelsen Riksbankens Jubileumsfond under återstoden av Mattias Karlsson i Luleås (M) valperiod fr.o.</w:t>
            </w:r>
            <w:r>
              <w:t>m. i dag t.o.m. den 31 oktober 2024</w:t>
            </w:r>
          </w:p>
        </w:tc>
        <w:tc>
          <w:tcPr>
            <w:tcW w:w="2055" w:type="dxa"/>
          </w:tcPr>
          <w:p w14:paraId="7EF0506C" w14:textId="77777777" w:rsidR="006E04A4" w:rsidRDefault="00992ADE" w:rsidP="00C84F80"/>
        </w:tc>
      </w:tr>
      <w:tr w:rsidR="004E1D3F" w14:paraId="7EF05071" w14:textId="77777777" w:rsidTr="00055526">
        <w:trPr>
          <w:cantSplit/>
        </w:trPr>
        <w:tc>
          <w:tcPr>
            <w:tcW w:w="567" w:type="dxa"/>
          </w:tcPr>
          <w:p w14:paraId="7EF0506E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6F" w14:textId="77777777" w:rsidR="006E04A4" w:rsidRDefault="00992ADE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7EF05070" w14:textId="77777777" w:rsidR="006E04A4" w:rsidRDefault="00992ADE" w:rsidP="00C84F80">
            <w:pPr>
              <w:keepNext/>
            </w:pPr>
          </w:p>
        </w:tc>
      </w:tr>
      <w:tr w:rsidR="004E1D3F" w14:paraId="7EF05075" w14:textId="77777777" w:rsidTr="00055526">
        <w:trPr>
          <w:cantSplit/>
        </w:trPr>
        <w:tc>
          <w:tcPr>
            <w:tcW w:w="567" w:type="dxa"/>
          </w:tcPr>
          <w:p w14:paraId="7EF05072" w14:textId="77777777" w:rsidR="001D7AF0" w:rsidRDefault="00992AD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EF05073" w14:textId="77777777" w:rsidR="006E04A4" w:rsidRDefault="00992ADE" w:rsidP="000326E3">
            <w:r>
              <w:t>Från 24 till 25 i arbetsmarknadsutskottet</w:t>
            </w:r>
          </w:p>
        </w:tc>
        <w:tc>
          <w:tcPr>
            <w:tcW w:w="2055" w:type="dxa"/>
          </w:tcPr>
          <w:p w14:paraId="7EF05074" w14:textId="77777777" w:rsidR="006E04A4" w:rsidRDefault="00992ADE" w:rsidP="00C84F80"/>
        </w:tc>
      </w:tr>
      <w:tr w:rsidR="004E1D3F" w14:paraId="7EF05079" w14:textId="77777777" w:rsidTr="00055526">
        <w:trPr>
          <w:cantSplit/>
        </w:trPr>
        <w:tc>
          <w:tcPr>
            <w:tcW w:w="567" w:type="dxa"/>
          </w:tcPr>
          <w:p w14:paraId="7EF05076" w14:textId="77777777" w:rsidR="001D7AF0" w:rsidRDefault="00992AD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EF05077" w14:textId="1662035D" w:rsidR="00992ADE" w:rsidRDefault="00992ADE" w:rsidP="000326E3">
            <w:r>
              <w:t>Från 71 till 82 i EU-nämnden</w:t>
            </w:r>
          </w:p>
        </w:tc>
        <w:tc>
          <w:tcPr>
            <w:tcW w:w="2055" w:type="dxa"/>
          </w:tcPr>
          <w:p w14:paraId="7EF05078" w14:textId="77777777" w:rsidR="006E04A4" w:rsidRDefault="00992ADE" w:rsidP="00C84F80"/>
        </w:tc>
      </w:tr>
      <w:tr w:rsidR="004E1D3F" w14:paraId="7EF0507D" w14:textId="77777777" w:rsidTr="00055526">
        <w:trPr>
          <w:cantSplit/>
        </w:trPr>
        <w:tc>
          <w:tcPr>
            <w:tcW w:w="567" w:type="dxa"/>
          </w:tcPr>
          <w:p w14:paraId="7EF0507A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7B" w14:textId="77777777" w:rsidR="006E04A4" w:rsidRDefault="00992ADE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7EF0507C" w14:textId="77777777" w:rsidR="006E04A4" w:rsidRDefault="00992ADE" w:rsidP="00C84F80">
            <w:pPr>
              <w:keepNext/>
            </w:pPr>
          </w:p>
        </w:tc>
      </w:tr>
      <w:tr w:rsidR="004E1D3F" w14:paraId="7EF05081" w14:textId="77777777" w:rsidTr="00055526">
        <w:trPr>
          <w:cantSplit/>
        </w:trPr>
        <w:tc>
          <w:tcPr>
            <w:tcW w:w="567" w:type="dxa"/>
          </w:tcPr>
          <w:p w14:paraId="7EF0507E" w14:textId="77777777" w:rsidR="001D7AF0" w:rsidRDefault="00992AD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EF0507F" w14:textId="77777777" w:rsidR="006E04A4" w:rsidRDefault="00992ADE" w:rsidP="000326E3">
            <w:r>
              <w:t xml:space="preserve">Janine Alm Ericson (MP) som suppleant i </w:t>
            </w:r>
            <w:r>
              <w:t>arbetsmarknadsutskottet och EU-nämnden</w:t>
            </w:r>
          </w:p>
        </w:tc>
        <w:tc>
          <w:tcPr>
            <w:tcW w:w="2055" w:type="dxa"/>
          </w:tcPr>
          <w:p w14:paraId="7EF05080" w14:textId="77777777" w:rsidR="006E04A4" w:rsidRDefault="00992ADE" w:rsidP="00C84F80"/>
        </w:tc>
      </w:tr>
      <w:tr w:rsidR="004E1D3F" w14:paraId="7EF05085" w14:textId="77777777" w:rsidTr="00055526">
        <w:trPr>
          <w:cantSplit/>
        </w:trPr>
        <w:tc>
          <w:tcPr>
            <w:tcW w:w="567" w:type="dxa"/>
          </w:tcPr>
          <w:p w14:paraId="7EF05082" w14:textId="77777777" w:rsidR="001D7AF0" w:rsidRDefault="00992AD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EF05083" w14:textId="77777777" w:rsidR="006E04A4" w:rsidRDefault="00992ADE" w:rsidP="000326E3">
            <w:r>
              <w:t>Helena Storckenfeldt (M) som suppleant i EU-nämnden</w:t>
            </w:r>
          </w:p>
        </w:tc>
        <w:tc>
          <w:tcPr>
            <w:tcW w:w="2055" w:type="dxa"/>
          </w:tcPr>
          <w:p w14:paraId="7EF05084" w14:textId="77777777" w:rsidR="006E04A4" w:rsidRDefault="00992ADE" w:rsidP="00C84F80"/>
        </w:tc>
      </w:tr>
      <w:tr w:rsidR="004E1D3F" w14:paraId="7EF05089" w14:textId="77777777" w:rsidTr="00055526">
        <w:trPr>
          <w:cantSplit/>
        </w:trPr>
        <w:tc>
          <w:tcPr>
            <w:tcW w:w="567" w:type="dxa"/>
          </w:tcPr>
          <w:p w14:paraId="7EF05086" w14:textId="77777777" w:rsidR="001D7AF0" w:rsidRDefault="00992AD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EF05087" w14:textId="77777777" w:rsidR="006E04A4" w:rsidRDefault="00992ADE" w:rsidP="000326E3">
            <w:r>
              <w:t>Nicklas Attefjord (MP) som suppleant i EU-nämnden</w:t>
            </w:r>
          </w:p>
        </w:tc>
        <w:tc>
          <w:tcPr>
            <w:tcW w:w="2055" w:type="dxa"/>
          </w:tcPr>
          <w:p w14:paraId="7EF05088" w14:textId="77777777" w:rsidR="006E04A4" w:rsidRDefault="00992ADE" w:rsidP="00C84F80"/>
        </w:tc>
      </w:tr>
      <w:tr w:rsidR="004E1D3F" w14:paraId="7EF0508D" w14:textId="77777777" w:rsidTr="00055526">
        <w:trPr>
          <w:cantSplit/>
        </w:trPr>
        <w:tc>
          <w:tcPr>
            <w:tcW w:w="567" w:type="dxa"/>
          </w:tcPr>
          <w:p w14:paraId="7EF0508A" w14:textId="77777777" w:rsidR="001D7AF0" w:rsidRDefault="00992AD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EF0508B" w14:textId="77777777" w:rsidR="006E04A4" w:rsidRDefault="00992ADE" w:rsidP="000326E3">
            <w:r>
              <w:t>Camilla Hansén (MP) som suppleant i EU-nämnden</w:t>
            </w:r>
          </w:p>
        </w:tc>
        <w:tc>
          <w:tcPr>
            <w:tcW w:w="2055" w:type="dxa"/>
          </w:tcPr>
          <w:p w14:paraId="7EF0508C" w14:textId="77777777" w:rsidR="006E04A4" w:rsidRDefault="00992ADE" w:rsidP="00C84F80"/>
        </w:tc>
      </w:tr>
      <w:tr w:rsidR="004E1D3F" w14:paraId="7EF05091" w14:textId="77777777" w:rsidTr="00055526">
        <w:trPr>
          <w:cantSplit/>
        </w:trPr>
        <w:tc>
          <w:tcPr>
            <w:tcW w:w="567" w:type="dxa"/>
          </w:tcPr>
          <w:p w14:paraId="7EF0508E" w14:textId="77777777" w:rsidR="001D7AF0" w:rsidRDefault="00992AD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EF0508F" w14:textId="77777777" w:rsidR="006E04A4" w:rsidRDefault="00992ADE" w:rsidP="000326E3">
            <w:r>
              <w:t>Daniel Helldén (MP) som suppleant i EU-nämnden</w:t>
            </w:r>
          </w:p>
        </w:tc>
        <w:tc>
          <w:tcPr>
            <w:tcW w:w="2055" w:type="dxa"/>
          </w:tcPr>
          <w:p w14:paraId="7EF05090" w14:textId="77777777" w:rsidR="006E04A4" w:rsidRDefault="00992ADE" w:rsidP="00C84F80"/>
        </w:tc>
      </w:tr>
      <w:tr w:rsidR="004E1D3F" w14:paraId="7EF05095" w14:textId="77777777" w:rsidTr="00055526">
        <w:trPr>
          <w:cantSplit/>
        </w:trPr>
        <w:tc>
          <w:tcPr>
            <w:tcW w:w="567" w:type="dxa"/>
          </w:tcPr>
          <w:p w14:paraId="7EF05092" w14:textId="77777777" w:rsidR="001D7AF0" w:rsidRDefault="00992AD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EF05093" w14:textId="77777777" w:rsidR="006E04A4" w:rsidRDefault="00992ADE" w:rsidP="000326E3">
            <w:r>
              <w:t>Annika Hirvonen (MP) som suppleant i EU-nämnden</w:t>
            </w:r>
          </w:p>
        </w:tc>
        <w:tc>
          <w:tcPr>
            <w:tcW w:w="2055" w:type="dxa"/>
          </w:tcPr>
          <w:p w14:paraId="7EF05094" w14:textId="77777777" w:rsidR="006E04A4" w:rsidRDefault="00992ADE" w:rsidP="00C84F80"/>
        </w:tc>
      </w:tr>
      <w:tr w:rsidR="004E1D3F" w14:paraId="7EF05099" w14:textId="77777777" w:rsidTr="00055526">
        <w:trPr>
          <w:cantSplit/>
        </w:trPr>
        <w:tc>
          <w:tcPr>
            <w:tcW w:w="567" w:type="dxa"/>
          </w:tcPr>
          <w:p w14:paraId="7EF05096" w14:textId="77777777" w:rsidR="001D7AF0" w:rsidRDefault="00992AD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EF05097" w14:textId="77777777" w:rsidR="006E04A4" w:rsidRDefault="00992ADE" w:rsidP="000326E3">
            <w:r>
              <w:t>Marielle Lahti (MP) som suppleant i EU-nämnden</w:t>
            </w:r>
          </w:p>
        </w:tc>
        <w:tc>
          <w:tcPr>
            <w:tcW w:w="2055" w:type="dxa"/>
          </w:tcPr>
          <w:p w14:paraId="7EF05098" w14:textId="77777777" w:rsidR="006E04A4" w:rsidRDefault="00992ADE" w:rsidP="00C84F80"/>
        </w:tc>
      </w:tr>
      <w:tr w:rsidR="004E1D3F" w14:paraId="7EF0509D" w14:textId="77777777" w:rsidTr="00055526">
        <w:trPr>
          <w:cantSplit/>
        </w:trPr>
        <w:tc>
          <w:tcPr>
            <w:tcW w:w="567" w:type="dxa"/>
          </w:tcPr>
          <w:p w14:paraId="7EF0509A" w14:textId="77777777" w:rsidR="001D7AF0" w:rsidRDefault="00992ADE" w:rsidP="00C84F80">
            <w:pPr>
              <w:pStyle w:val="FlistaNrText"/>
            </w:pPr>
            <w:r>
              <w:lastRenderedPageBreak/>
              <w:t>16</w:t>
            </w:r>
          </w:p>
        </w:tc>
        <w:tc>
          <w:tcPr>
            <w:tcW w:w="6663" w:type="dxa"/>
          </w:tcPr>
          <w:p w14:paraId="7EF0509B" w14:textId="77777777" w:rsidR="006E04A4" w:rsidRDefault="00992ADE" w:rsidP="000326E3">
            <w:r>
              <w:t>Katarina Luhr (MP) som suppleant i EU-nämnden</w:t>
            </w:r>
          </w:p>
        </w:tc>
        <w:tc>
          <w:tcPr>
            <w:tcW w:w="2055" w:type="dxa"/>
          </w:tcPr>
          <w:p w14:paraId="7EF0509C" w14:textId="77777777" w:rsidR="006E04A4" w:rsidRDefault="00992ADE" w:rsidP="00C84F80"/>
        </w:tc>
      </w:tr>
      <w:tr w:rsidR="004E1D3F" w14:paraId="7EF050A1" w14:textId="77777777" w:rsidTr="00055526">
        <w:trPr>
          <w:cantSplit/>
        </w:trPr>
        <w:tc>
          <w:tcPr>
            <w:tcW w:w="567" w:type="dxa"/>
          </w:tcPr>
          <w:p w14:paraId="7EF0509E" w14:textId="77777777" w:rsidR="001D7AF0" w:rsidRDefault="00992AD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EF0509F" w14:textId="77777777" w:rsidR="006E04A4" w:rsidRDefault="00992ADE" w:rsidP="000326E3">
            <w:r>
              <w:t>Bassem Nasr (MP) som suppleant i EU-nämnden</w:t>
            </w:r>
          </w:p>
        </w:tc>
        <w:tc>
          <w:tcPr>
            <w:tcW w:w="2055" w:type="dxa"/>
          </w:tcPr>
          <w:p w14:paraId="7EF050A0" w14:textId="77777777" w:rsidR="006E04A4" w:rsidRDefault="00992ADE" w:rsidP="00C84F80"/>
        </w:tc>
      </w:tr>
      <w:tr w:rsidR="004E1D3F" w14:paraId="7EF050A5" w14:textId="77777777" w:rsidTr="00055526">
        <w:trPr>
          <w:cantSplit/>
        </w:trPr>
        <w:tc>
          <w:tcPr>
            <w:tcW w:w="567" w:type="dxa"/>
          </w:tcPr>
          <w:p w14:paraId="7EF050A2" w14:textId="77777777" w:rsidR="001D7AF0" w:rsidRDefault="00992AD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EF050A3" w14:textId="77777777" w:rsidR="006E04A4" w:rsidRDefault="00992ADE" w:rsidP="000326E3">
            <w:r>
              <w:t xml:space="preserve">Jan Riise (MP) som suppleant i </w:t>
            </w:r>
            <w:r>
              <w:t>EU-nämnden</w:t>
            </w:r>
          </w:p>
        </w:tc>
        <w:tc>
          <w:tcPr>
            <w:tcW w:w="2055" w:type="dxa"/>
          </w:tcPr>
          <w:p w14:paraId="7EF050A4" w14:textId="77777777" w:rsidR="006E04A4" w:rsidRDefault="00992ADE" w:rsidP="00C84F80"/>
        </w:tc>
      </w:tr>
      <w:tr w:rsidR="004E1D3F" w14:paraId="7EF050A9" w14:textId="77777777" w:rsidTr="00055526">
        <w:trPr>
          <w:cantSplit/>
        </w:trPr>
        <w:tc>
          <w:tcPr>
            <w:tcW w:w="567" w:type="dxa"/>
          </w:tcPr>
          <w:p w14:paraId="7EF050A6" w14:textId="77777777" w:rsidR="001D7AF0" w:rsidRDefault="00992AD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EF050A7" w14:textId="77777777" w:rsidR="006E04A4" w:rsidRDefault="00992ADE" w:rsidP="000326E3">
            <w:r>
              <w:t>Ulrika Westerlund (MP) som suppleant i EU-nämnden</w:t>
            </w:r>
          </w:p>
        </w:tc>
        <w:tc>
          <w:tcPr>
            <w:tcW w:w="2055" w:type="dxa"/>
          </w:tcPr>
          <w:p w14:paraId="7EF050A8" w14:textId="77777777" w:rsidR="006E04A4" w:rsidRDefault="00992ADE" w:rsidP="00C84F80"/>
        </w:tc>
      </w:tr>
      <w:tr w:rsidR="004E1D3F" w14:paraId="7EF050AD" w14:textId="77777777" w:rsidTr="00055526">
        <w:trPr>
          <w:cantSplit/>
        </w:trPr>
        <w:tc>
          <w:tcPr>
            <w:tcW w:w="567" w:type="dxa"/>
          </w:tcPr>
          <w:p w14:paraId="7EF050AA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AB" w14:textId="77777777" w:rsidR="006E04A4" w:rsidRDefault="00992ADE" w:rsidP="000326E3">
            <w:pPr>
              <w:pStyle w:val="HuvudrubrikEnsam"/>
              <w:keepNext/>
            </w:pPr>
            <w:r>
              <w:t>Anmälan om avskrivning av proposition och följdmotioner</w:t>
            </w:r>
          </w:p>
        </w:tc>
        <w:tc>
          <w:tcPr>
            <w:tcW w:w="2055" w:type="dxa"/>
          </w:tcPr>
          <w:p w14:paraId="7EF050AC" w14:textId="77777777" w:rsidR="006E04A4" w:rsidRDefault="00992ADE" w:rsidP="00C84F80">
            <w:pPr>
              <w:keepNext/>
            </w:pPr>
          </w:p>
        </w:tc>
      </w:tr>
      <w:tr w:rsidR="004E1D3F" w14:paraId="7EF050B1" w14:textId="77777777" w:rsidTr="00055526">
        <w:trPr>
          <w:cantSplit/>
        </w:trPr>
        <w:tc>
          <w:tcPr>
            <w:tcW w:w="567" w:type="dxa"/>
          </w:tcPr>
          <w:p w14:paraId="7EF050AE" w14:textId="77777777" w:rsidR="001D7AF0" w:rsidRDefault="00992AD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EF050AF" w14:textId="77777777" w:rsidR="006E04A4" w:rsidRDefault="00992ADE" w:rsidP="000326E3">
            <w:r>
              <w:t xml:space="preserve">Proposition 2021/22:272 Statens stöd till trossamfund samt demokrativillkor vid stöd till civilsamhället </w:t>
            </w:r>
          </w:p>
        </w:tc>
        <w:tc>
          <w:tcPr>
            <w:tcW w:w="2055" w:type="dxa"/>
          </w:tcPr>
          <w:p w14:paraId="7EF050B0" w14:textId="77777777" w:rsidR="006E04A4" w:rsidRDefault="00992ADE" w:rsidP="00C84F80"/>
        </w:tc>
      </w:tr>
      <w:tr w:rsidR="004E1D3F" w14:paraId="7EF050B5" w14:textId="77777777" w:rsidTr="00055526">
        <w:trPr>
          <w:cantSplit/>
        </w:trPr>
        <w:tc>
          <w:tcPr>
            <w:tcW w:w="567" w:type="dxa"/>
          </w:tcPr>
          <w:p w14:paraId="7EF050B2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B3" w14:textId="77777777" w:rsidR="006E04A4" w:rsidRDefault="00992ADE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</w:t>
            </w:r>
          </w:p>
        </w:tc>
        <w:tc>
          <w:tcPr>
            <w:tcW w:w="2055" w:type="dxa"/>
          </w:tcPr>
          <w:p w14:paraId="7EF050B4" w14:textId="77777777" w:rsidR="006E04A4" w:rsidRDefault="00992AD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E1D3F" w14:paraId="7EF050B9" w14:textId="77777777" w:rsidTr="00055526">
        <w:trPr>
          <w:cantSplit/>
        </w:trPr>
        <w:tc>
          <w:tcPr>
            <w:tcW w:w="567" w:type="dxa"/>
          </w:tcPr>
          <w:p w14:paraId="7EF050B6" w14:textId="77777777" w:rsidR="001D7AF0" w:rsidRDefault="00992AD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EF050B7" w14:textId="77777777" w:rsidR="006E04A4" w:rsidRDefault="00992ADE" w:rsidP="000326E3">
            <w:r>
              <w:t>2022/23:8 Torsdagen den 10 november</w:t>
            </w:r>
          </w:p>
        </w:tc>
        <w:tc>
          <w:tcPr>
            <w:tcW w:w="2055" w:type="dxa"/>
          </w:tcPr>
          <w:p w14:paraId="7EF050B8" w14:textId="77777777" w:rsidR="006E04A4" w:rsidRDefault="00992ADE" w:rsidP="00C84F80">
            <w:r>
              <w:t>UbU</w:t>
            </w:r>
          </w:p>
        </w:tc>
      </w:tr>
      <w:tr w:rsidR="004E1D3F" w14:paraId="7EF050BD" w14:textId="77777777" w:rsidTr="00055526">
        <w:trPr>
          <w:cantSplit/>
        </w:trPr>
        <w:tc>
          <w:tcPr>
            <w:tcW w:w="567" w:type="dxa"/>
          </w:tcPr>
          <w:p w14:paraId="7EF050BA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BB" w14:textId="77777777" w:rsidR="006E04A4" w:rsidRDefault="00992AD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EF050BC" w14:textId="77777777" w:rsidR="006E04A4" w:rsidRDefault="00992ADE" w:rsidP="00C84F80">
            <w:pPr>
              <w:keepNext/>
            </w:pPr>
          </w:p>
        </w:tc>
      </w:tr>
      <w:tr w:rsidR="004E1D3F" w14:paraId="7EF050C1" w14:textId="77777777" w:rsidTr="00055526">
        <w:trPr>
          <w:cantSplit/>
        </w:trPr>
        <w:tc>
          <w:tcPr>
            <w:tcW w:w="567" w:type="dxa"/>
          </w:tcPr>
          <w:p w14:paraId="7EF050BE" w14:textId="77777777" w:rsidR="001D7AF0" w:rsidRDefault="00992AD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EF050BF" w14:textId="77777777" w:rsidR="006E04A4" w:rsidRDefault="00992ADE" w:rsidP="000326E3">
            <w:r>
              <w:t xml:space="preserve">2022/23:29 av Anna-Caren Sätherberg (S) </w:t>
            </w:r>
            <w:r>
              <w:br/>
              <w:t>Biodrivmedel</w:t>
            </w:r>
          </w:p>
        </w:tc>
        <w:tc>
          <w:tcPr>
            <w:tcW w:w="2055" w:type="dxa"/>
          </w:tcPr>
          <w:p w14:paraId="7EF050C0" w14:textId="77777777" w:rsidR="006E04A4" w:rsidRDefault="00992ADE" w:rsidP="00C84F80"/>
        </w:tc>
      </w:tr>
      <w:tr w:rsidR="004E1D3F" w14:paraId="7EF050C5" w14:textId="77777777" w:rsidTr="00055526">
        <w:trPr>
          <w:cantSplit/>
        </w:trPr>
        <w:tc>
          <w:tcPr>
            <w:tcW w:w="567" w:type="dxa"/>
          </w:tcPr>
          <w:p w14:paraId="7EF050C2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C3" w14:textId="77777777" w:rsidR="006E04A4" w:rsidRDefault="00992AD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EF050C4" w14:textId="77777777" w:rsidR="006E04A4" w:rsidRDefault="00992AD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E1D3F" w14:paraId="7EF050C9" w14:textId="77777777" w:rsidTr="00055526">
        <w:trPr>
          <w:cantSplit/>
        </w:trPr>
        <w:tc>
          <w:tcPr>
            <w:tcW w:w="567" w:type="dxa"/>
          </w:tcPr>
          <w:p w14:paraId="7EF050C6" w14:textId="77777777" w:rsidR="001D7AF0" w:rsidRDefault="00992AD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EF050C7" w14:textId="77777777" w:rsidR="006E04A4" w:rsidRDefault="00992ADE" w:rsidP="000326E3">
            <w:r>
              <w:t xml:space="preserve">2022/23:FPM15 Verkställande av EU-rätten för ett EU som levererar </w:t>
            </w:r>
            <w:r>
              <w:rPr>
                <w:i/>
                <w:iCs/>
              </w:rPr>
              <w:t>COM(2022) 518</w:t>
            </w:r>
          </w:p>
        </w:tc>
        <w:tc>
          <w:tcPr>
            <w:tcW w:w="2055" w:type="dxa"/>
          </w:tcPr>
          <w:p w14:paraId="7EF050C8" w14:textId="77777777" w:rsidR="006E04A4" w:rsidRDefault="00992ADE" w:rsidP="00C84F80">
            <w:r>
              <w:t>KU</w:t>
            </w:r>
          </w:p>
        </w:tc>
      </w:tr>
      <w:tr w:rsidR="004E1D3F" w14:paraId="7EF050CD" w14:textId="77777777" w:rsidTr="00055526">
        <w:trPr>
          <w:cantSplit/>
        </w:trPr>
        <w:tc>
          <w:tcPr>
            <w:tcW w:w="567" w:type="dxa"/>
          </w:tcPr>
          <w:p w14:paraId="7EF050CA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CB" w14:textId="77777777" w:rsidR="006E04A4" w:rsidRDefault="00992ADE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EF050CC" w14:textId="77777777" w:rsidR="006E04A4" w:rsidRDefault="00992AD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E1D3F" w14:paraId="7EF050D1" w14:textId="77777777" w:rsidTr="00055526">
        <w:trPr>
          <w:cantSplit/>
        </w:trPr>
        <w:tc>
          <w:tcPr>
            <w:tcW w:w="567" w:type="dxa"/>
          </w:tcPr>
          <w:p w14:paraId="7EF050CE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CF" w14:textId="77777777" w:rsidR="006E04A4" w:rsidRDefault="00992AD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EF050D0" w14:textId="77777777" w:rsidR="006E04A4" w:rsidRDefault="00992ADE" w:rsidP="00C84F80">
            <w:pPr>
              <w:keepNext/>
            </w:pPr>
          </w:p>
        </w:tc>
      </w:tr>
      <w:tr w:rsidR="004E1D3F" w14:paraId="7EF050D5" w14:textId="77777777" w:rsidTr="00055526">
        <w:trPr>
          <w:cantSplit/>
        </w:trPr>
        <w:tc>
          <w:tcPr>
            <w:tcW w:w="567" w:type="dxa"/>
          </w:tcPr>
          <w:p w14:paraId="7EF050D2" w14:textId="77777777" w:rsidR="001D7AF0" w:rsidRDefault="00992AD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EF050D3" w14:textId="77777777" w:rsidR="006E04A4" w:rsidRDefault="00992ADE" w:rsidP="000326E3">
            <w:r>
              <w:t xml:space="preserve">COM(2022) 546 Förslag till Europaparlamentets och rådets förordning om ändring av förordningarna (EU) nr 260/2012 och (EU) 2021/1230 vad gäller expressbetalningar i euro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 februari 2023</w:t>
            </w:r>
          </w:p>
        </w:tc>
        <w:tc>
          <w:tcPr>
            <w:tcW w:w="2055" w:type="dxa"/>
          </w:tcPr>
          <w:p w14:paraId="7EF050D4" w14:textId="77777777" w:rsidR="006E04A4" w:rsidRDefault="00992ADE" w:rsidP="00C84F80">
            <w:r>
              <w:t>FiU</w:t>
            </w:r>
          </w:p>
        </w:tc>
      </w:tr>
      <w:tr w:rsidR="004E1D3F" w14:paraId="7EF050D9" w14:textId="77777777" w:rsidTr="00055526">
        <w:trPr>
          <w:cantSplit/>
        </w:trPr>
        <w:tc>
          <w:tcPr>
            <w:tcW w:w="567" w:type="dxa"/>
          </w:tcPr>
          <w:p w14:paraId="7EF050D6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D7" w14:textId="77777777" w:rsidR="006E04A4" w:rsidRDefault="00992AD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EF050D8" w14:textId="77777777" w:rsidR="006E04A4" w:rsidRDefault="00992AD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E1D3F" w14:paraId="7EF050DD" w14:textId="77777777" w:rsidTr="00055526">
        <w:trPr>
          <w:cantSplit/>
        </w:trPr>
        <w:tc>
          <w:tcPr>
            <w:tcW w:w="567" w:type="dxa"/>
          </w:tcPr>
          <w:p w14:paraId="7EF050DA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DB" w14:textId="77777777" w:rsidR="006E04A4" w:rsidRDefault="00992AD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EF050DC" w14:textId="77777777" w:rsidR="006E04A4" w:rsidRDefault="00992ADE" w:rsidP="00C84F80">
            <w:pPr>
              <w:keepNext/>
            </w:pPr>
          </w:p>
        </w:tc>
      </w:tr>
      <w:tr w:rsidR="004E1D3F" w14:paraId="7EF050E1" w14:textId="77777777" w:rsidTr="00055526">
        <w:trPr>
          <w:cantSplit/>
        </w:trPr>
        <w:tc>
          <w:tcPr>
            <w:tcW w:w="567" w:type="dxa"/>
          </w:tcPr>
          <w:p w14:paraId="7EF050DE" w14:textId="77777777" w:rsidR="001D7AF0" w:rsidRDefault="00992AD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EF050DF" w14:textId="77777777" w:rsidR="006E04A4" w:rsidRDefault="00992ADE" w:rsidP="000326E3">
            <w:r>
              <w:t>Bet. 2022/23:FiU27 Ändringar i statens budget för 2022 – Försvarsmateriel till Ukraina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det varit </w:t>
            </w:r>
            <w:r>
              <w:rPr>
                <w:i/>
                <w:iCs/>
              </w:rPr>
              <w:t>tillgängligt kortare tid än två vardagar före den dag då det behandlas</w:t>
            </w:r>
          </w:p>
        </w:tc>
        <w:tc>
          <w:tcPr>
            <w:tcW w:w="2055" w:type="dxa"/>
          </w:tcPr>
          <w:p w14:paraId="7EF050E0" w14:textId="77777777" w:rsidR="006E04A4" w:rsidRDefault="00992ADE" w:rsidP="00C84F80"/>
        </w:tc>
      </w:tr>
      <w:tr w:rsidR="004E1D3F" w14:paraId="7EF050E5" w14:textId="77777777" w:rsidTr="00055526">
        <w:trPr>
          <w:cantSplit/>
        </w:trPr>
        <w:tc>
          <w:tcPr>
            <w:tcW w:w="567" w:type="dxa"/>
          </w:tcPr>
          <w:p w14:paraId="7EF050E2" w14:textId="77777777" w:rsidR="001D7AF0" w:rsidRDefault="00992AD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EF050E3" w14:textId="77777777" w:rsidR="006E04A4" w:rsidRDefault="00992ADE" w:rsidP="000326E3">
            <w:r>
              <w:t>Bet. 2022/23:FiU13 Riksrevisionens rapport om statens finansiering av kommunerna</w:t>
            </w:r>
          </w:p>
        </w:tc>
        <w:tc>
          <w:tcPr>
            <w:tcW w:w="2055" w:type="dxa"/>
          </w:tcPr>
          <w:p w14:paraId="7EF050E4" w14:textId="77777777" w:rsidR="006E04A4" w:rsidRDefault="00992ADE" w:rsidP="00C84F80"/>
        </w:tc>
      </w:tr>
      <w:tr w:rsidR="004E1D3F" w14:paraId="7EF050E9" w14:textId="77777777" w:rsidTr="00055526">
        <w:trPr>
          <w:cantSplit/>
        </w:trPr>
        <w:tc>
          <w:tcPr>
            <w:tcW w:w="567" w:type="dxa"/>
          </w:tcPr>
          <w:p w14:paraId="7EF050E6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E7" w14:textId="77777777" w:rsidR="006E04A4" w:rsidRDefault="00992AD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EF050E8" w14:textId="77777777" w:rsidR="006E04A4" w:rsidRDefault="00992ADE" w:rsidP="00C84F80">
            <w:pPr>
              <w:keepNext/>
            </w:pPr>
          </w:p>
        </w:tc>
      </w:tr>
      <w:tr w:rsidR="004E1D3F" w14:paraId="7EF050ED" w14:textId="77777777" w:rsidTr="00055526">
        <w:trPr>
          <w:cantSplit/>
        </w:trPr>
        <w:tc>
          <w:tcPr>
            <w:tcW w:w="567" w:type="dxa"/>
          </w:tcPr>
          <w:p w14:paraId="7EF050EA" w14:textId="77777777" w:rsidR="001D7AF0" w:rsidRDefault="00992AD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EF050EB" w14:textId="77777777" w:rsidR="006E04A4" w:rsidRDefault="00992ADE" w:rsidP="000326E3">
            <w:r>
              <w:t>Bet. 2022/23:JuU2 Snabbare lagföring av brott</w:t>
            </w:r>
          </w:p>
        </w:tc>
        <w:tc>
          <w:tcPr>
            <w:tcW w:w="2055" w:type="dxa"/>
          </w:tcPr>
          <w:p w14:paraId="7EF050EC" w14:textId="77777777" w:rsidR="006E04A4" w:rsidRDefault="00992ADE" w:rsidP="00C84F80">
            <w:r>
              <w:t xml:space="preserve">1 res. (V, </w:t>
            </w:r>
            <w:r>
              <w:t>C, MP)</w:t>
            </w:r>
          </w:p>
        </w:tc>
      </w:tr>
      <w:tr w:rsidR="004E1D3F" w14:paraId="7EF050F1" w14:textId="77777777" w:rsidTr="00055526">
        <w:trPr>
          <w:cantSplit/>
        </w:trPr>
        <w:tc>
          <w:tcPr>
            <w:tcW w:w="567" w:type="dxa"/>
          </w:tcPr>
          <w:p w14:paraId="7EF050EE" w14:textId="77777777" w:rsidR="001D7AF0" w:rsidRDefault="00992AD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EF050EF" w14:textId="77777777" w:rsidR="006E04A4" w:rsidRDefault="00992ADE" w:rsidP="000326E3">
            <w:r>
              <w:t>Bet. 2022/23:JuU3 Arrestantvakter och transportuppdrag</w:t>
            </w:r>
          </w:p>
        </w:tc>
        <w:tc>
          <w:tcPr>
            <w:tcW w:w="2055" w:type="dxa"/>
          </w:tcPr>
          <w:p w14:paraId="7EF050F0" w14:textId="77777777" w:rsidR="006E04A4" w:rsidRDefault="00992ADE" w:rsidP="00C84F80"/>
        </w:tc>
      </w:tr>
      <w:tr w:rsidR="004E1D3F" w14:paraId="7EF050F5" w14:textId="77777777" w:rsidTr="00055526">
        <w:trPr>
          <w:cantSplit/>
        </w:trPr>
        <w:tc>
          <w:tcPr>
            <w:tcW w:w="567" w:type="dxa"/>
          </w:tcPr>
          <w:p w14:paraId="7EF050F2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F3" w14:textId="77777777" w:rsidR="006E04A4" w:rsidRDefault="00992ADE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EF050F4" w14:textId="77777777" w:rsidR="006E04A4" w:rsidRDefault="00992ADE" w:rsidP="00C84F80">
            <w:pPr>
              <w:keepNext/>
            </w:pPr>
          </w:p>
        </w:tc>
      </w:tr>
      <w:tr w:rsidR="004E1D3F" w14:paraId="7EF050F9" w14:textId="77777777" w:rsidTr="00055526">
        <w:trPr>
          <w:cantSplit/>
        </w:trPr>
        <w:tc>
          <w:tcPr>
            <w:tcW w:w="567" w:type="dxa"/>
          </w:tcPr>
          <w:p w14:paraId="7EF050F6" w14:textId="77777777" w:rsidR="001D7AF0" w:rsidRDefault="00992AD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EF050F7" w14:textId="77777777" w:rsidR="006E04A4" w:rsidRDefault="00992ADE" w:rsidP="000326E3">
            <w:r>
              <w:t>Bet. 2022/23:TU2 Åtgärder för att förhindra illegal handel via post</w:t>
            </w:r>
          </w:p>
        </w:tc>
        <w:tc>
          <w:tcPr>
            <w:tcW w:w="2055" w:type="dxa"/>
          </w:tcPr>
          <w:p w14:paraId="7EF050F8" w14:textId="77777777" w:rsidR="006E04A4" w:rsidRDefault="00992ADE" w:rsidP="00C84F80"/>
        </w:tc>
      </w:tr>
      <w:tr w:rsidR="004E1D3F" w14:paraId="7EF050FD" w14:textId="77777777" w:rsidTr="00055526">
        <w:trPr>
          <w:cantSplit/>
        </w:trPr>
        <w:tc>
          <w:tcPr>
            <w:tcW w:w="567" w:type="dxa"/>
          </w:tcPr>
          <w:p w14:paraId="7EF050FA" w14:textId="77777777" w:rsidR="001D7AF0" w:rsidRDefault="00992AD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EF050FB" w14:textId="77777777" w:rsidR="006E04A4" w:rsidRDefault="00992ADE" w:rsidP="000326E3">
            <w:r>
              <w:t xml:space="preserve">Bet. 2022/23:TU3 Undantag från lokaliseringsprincipen för kommunal </w:t>
            </w:r>
            <w:r>
              <w:t>bredbandsutbyggnad</w:t>
            </w:r>
          </w:p>
        </w:tc>
        <w:tc>
          <w:tcPr>
            <w:tcW w:w="2055" w:type="dxa"/>
          </w:tcPr>
          <w:p w14:paraId="7EF050FC" w14:textId="77777777" w:rsidR="006E04A4" w:rsidRDefault="00992ADE" w:rsidP="00C84F80"/>
        </w:tc>
      </w:tr>
      <w:tr w:rsidR="004E1D3F" w14:paraId="7EF05101" w14:textId="77777777" w:rsidTr="00055526">
        <w:trPr>
          <w:cantSplit/>
        </w:trPr>
        <w:tc>
          <w:tcPr>
            <w:tcW w:w="567" w:type="dxa"/>
          </w:tcPr>
          <w:p w14:paraId="7EF050FE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0FF" w14:textId="77777777" w:rsidR="006E04A4" w:rsidRDefault="00992ADE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7EF05100" w14:textId="77777777" w:rsidR="006E04A4" w:rsidRDefault="00992ADE" w:rsidP="00C84F80">
            <w:pPr>
              <w:keepNext/>
            </w:pPr>
          </w:p>
        </w:tc>
      </w:tr>
      <w:tr w:rsidR="004E1D3F" w14:paraId="7EF05105" w14:textId="77777777" w:rsidTr="00055526">
        <w:trPr>
          <w:cantSplit/>
        </w:trPr>
        <w:tc>
          <w:tcPr>
            <w:tcW w:w="567" w:type="dxa"/>
          </w:tcPr>
          <w:p w14:paraId="7EF05102" w14:textId="77777777" w:rsidR="001D7AF0" w:rsidRDefault="00992AD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EF05103" w14:textId="77777777" w:rsidR="006E04A4" w:rsidRDefault="00992ADE" w:rsidP="000326E3">
            <w:r>
              <w:t>Bet. 2022/23:AU3 Fördjupad uppföljning av arbetet med att förebygga och bekämpa mäns våld mot kvinnor</w:t>
            </w:r>
          </w:p>
        </w:tc>
        <w:tc>
          <w:tcPr>
            <w:tcW w:w="2055" w:type="dxa"/>
          </w:tcPr>
          <w:p w14:paraId="7EF05104" w14:textId="77777777" w:rsidR="006E04A4" w:rsidRDefault="00992ADE" w:rsidP="00C84F80"/>
        </w:tc>
      </w:tr>
      <w:tr w:rsidR="004E1D3F" w14:paraId="7EF05109" w14:textId="77777777" w:rsidTr="00055526">
        <w:trPr>
          <w:cantSplit/>
        </w:trPr>
        <w:tc>
          <w:tcPr>
            <w:tcW w:w="567" w:type="dxa"/>
          </w:tcPr>
          <w:p w14:paraId="7EF05106" w14:textId="77777777" w:rsidR="001D7AF0" w:rsidRDefault="00992AD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EF05107" w14:textId="77777777" w:rsidR="006E04A4" w:rsidRDefault="00992ADE" w:rsidP="000326E3">
            <w:r>
              <w:t>Bet. 2022/23:AU4 Riksrevisionens rapport om den statliga lönegarantin</w:t>
            </w:r>
          </w:p>
        </w:tc>
        <w:tc>
          <w:tcPr>
            <w:tcW w:w="2055" w:type="dxa"/>
          </w:tcPr>
          <w:p w14:paraId="7EF05108" w14:textId="77777777" w:rsidR="006E04A4" w:rsidRDefault="00992ADE" w:rsidP="00C84F80"/>
        </w:tc>
      </w:tr>
      <w:tr w:rsidR="004E1D3F" w14:paraId="7EF0510D" w14:textId="77777777" w:rsidTr="00055526">
        <w:trPr>
          <w:cantSplit/>
        </w:trPr>
        <w:tc>
          <w:tcPr>
            <w:tcW w:w="567" w:type="dxa"/>
          </w:tcPr>
          <w:p w14:paraId="7EF0510A" w14:textId="77777777" w:rsidR="001D7AF0" w:rsidRDefault="00992ADE" w:rsidP="00C84F80">
            <w:pPr>
              <w:keepNext/>
            </w:pPr>
          </w:p>
        </w:tc>
        <w:tc>
          <w:tcPr>
            <w:tcW w:w="6663" w:type="dxa"/>
          </w:tcPr>
          <w:p w14:paraId="7EF0510B" w14:textId="77777777" w:rsidR="006E04A4" w:rsidRDefault="00992ADE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EF0510C" w14:textId="77777777" w:rsidR="006E04A4" w:rsidRDefault="00992ADE" w:rsidP="00C84F80">
            <w:pPr>
              <w:keepNext/>
            </w:pPr>
          </w:p>
        </w:tc>
      </w:tr>
      <w:tr w:rsidR="004E1D3F" w14:paraId="7EF05111" w14:textId="77777777" w:rsidTr="00055526">
        <w:trPr>
          <w:cantSplit/>
        </w:trPr>
        <w:tc>
          <w:tcPr>
            <w:tcW w:w="567" w:type="dxa"/>
          </w:tcPr>
          <w:p w14:paraId="7EF0510E" w14:textId="77777777" w:rsidR="001D7AF0" w:rsidRDefault="00992AD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EF0510F" w14:textId="77777777" w:rsidR="006E04A4" w:rsidRDefault="00992ADE" w:rsidP="000326E3">
            <w:r>
              <w:t>Frågor besvaras av:</w:t>
            </w:r>
            <w:r>
              <w:br/>
              <w:t>Finansminister Elisabeth Svantesson (M)</w:t>
            </w:r>
            <w:r>
              <w:br/>
              <w:t>Justitieminister Gunnar Strömmer (M)</w:t>
            </w:r>
            <w:r>
              <w:br/>
              <w:t>Kulturminister Parisa Liljestrand (M)</w:t>
            </w:r>
            <w:r>
              <w:br/>
              <w:t>Statsrådet Carl-Oskar Bohlin (M) </w:t>
            </w:r>
          </w:p>
        </w:tc>
        <w:tc>
          <w:tcPr>
            <w:tcW w:w="2055" w:type="dxa"/>
          </w:tcPr>
          <w:p w14:paraId="7EF05110" w14:textId="77777777" w:rsidR="006E04A4" w:rsidRDefault="00992ADE" w:rsidP="00C84F80"/>
        </w:tc>
      </w:tr>
    </w:tbl>
    <w:p w14:paraId="7EF05112" w14:textId="77777777" w:rsidR="00517888" w:rsidRPr="00F221DA" w:rsidRDefault="00992ADE" w:rsidP="00137840">
      <w:pPr>
        <w:pStyle w:val="Blankrad"/>
      </w:pPr>
      <w:r>
        <w:t xml:space="preserve">     </w:t>
      </w:r>
    </w:p>
    <w:p w14:paraId="7EF05113" w14:textId="77777777" w:rsidR="00121B42" w:rsidRDefault="00992ADE" w:rsidP="00121B42">
      <w:pPr>
        <w:pStyle w:val="Blankrad"/>
      </w:pPr>
      <w:r>
        <w:t xml:space="preserve">     </w:t>
      </w:r>
    </w:p>
    <w:p w14:paraId="7EF05114" w14:textId="77777777" w:rsidR="006E04A4" w:rsidRPr="00F221DA" w:rsidRDefault="00992AD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E1D3F" w14:paraId="7EF05117" w14:textId="77777777" w:rsidTr="00D774A8">
        <w:tc>
          <w:tcPr>
            <w:tcW w:w="567" w:type="dxa"/>
          </w:tcPr>
          <w:p w14:paraId="7EF05115" w14:textId="77777777" w:rsidR="00D774A8" w:rsidRDefault="00992ADE">
            <w:pPr>
              <w:pStyle w:val="IngenText"/>
            </w:pPr>
          </w:p>
        </w:tc>
        <w:tc>
          <w:tcPr>
            <w:tcW w:w="8718" w:type="dxa"/>
          </w:tcPr>
          <w:p w14:paraId="7EF05116" w14:textId="77777777" w:rsidR="00D774A8" w:rsidRDefault="00992AD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EF05118" w14:textId="77777777" w:rsidR="006E04A4" w:rsidRPr="00852BA1" w:rsidRDefault="00992AD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512A" w14:textId="77777777" w:rsidR="00000000" w:rsidRDefault="00992ADE">
      <w:pPr>
        <w:spacing w:line="240" w:lineRule="auto"/>
      </w:pPr>
      <w:r>
        <w:separator/>
      </w:r>
    </w:p>
  </w:endnote>
  <w:endnote w:type="continuationSeparator" w:id="0">
    <w:p w14:paraId="7EF0512C" w14:textId="77777777" w:rsidR="00000000" w:rsidRDefault="00992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11E" w14:textId="77777777" w:rsidR="00BE217A" w:rsidRDefault="00992A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11F" w14:textId="77777777" w:rsidR="00D73249" w:rsidRDefault="00992A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EF05120" w14:textId="77777777" w:rsidR="00D73249" w:rsidRDefault="00992A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124" w14:textId="77777777" w:rsidR="00D73249" w:rsidRDefault="00992AD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EF05125" w14:textId="77777777" w:rsidR="00D73249" w:rsidRDefault="00992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5126" w14:textId="77777777" w:rsidR="00000000" w:rsidRDefault="00992ADE">
      <w:pPr>
        <w:spacing w:line="240" w:lineRule="auto"/>
      </w:pPr>
      <w:r>
        <w:separator/>
      </w:r>
    </w:p>
  </w:footnote>
  <w:footnote w:type="continuationSeparator" w:id="0">
    <w:p w14:paraId="7EF05128" w14:textId="77777777" w:rsidR="00000000" w:rsidRDefault="00992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119" w14:textId="77777777" w:rsidR="00BE217A" w:rsidRDefault="00992A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11A" w14:textId="77777777" w:rsidR="00D73249" w:rsidRDefault="00992AD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17 november 2022</w:t>
    </w:r>
    <w:r>
      <w:fldChar w:fldCharType="end"/>
    </w:r>
  </w:p>
  <w:p w14:paraId="7EF0511B" w14:textId="77777777" w:rsidR="00D73249" w:rsidRDefault="00992AD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F0511C" w14:textId="77777777" w:rsidR="00D73249" w:rsidRDefault="00992ADE"/>
  <w:p w14:paraId="7EF0511D" w14:textId="77777777" w:rsidR="00D73249" w:rsidRDefault="00992A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121" w14:textId="77777777" w:rsidR="00D73249" w:rsidRDefault="00992AD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EF05126" wp14:editId="7EF0512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05122" w14:textId="77777777" w:rsidR="00D73249" w:rsidRDefault="00992ADE" w:rsidP="00BE217A">
    <w:pPr>
      <w:pStyle w:val="Dokumentrubrik"/>
      <w:spacing w:after="360"/>
    </w:pPr>
    <w:r>
      <w:t>Föredragningslista</w:t>
    </w:r>
  </w:p>
  <w:p w14:paraId="7EF05123" w14:textId="77777777" w:rsidR="00D73249" w:rsidRDefault="00992A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86AA09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9BA4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A1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F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2F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00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E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87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26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E1D3F"/>
    <w:rsid w:val="004E1D3F"/>
    <w:rsid w:val="009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03A"/>
  <w15:docId w15:val="{B82BBD58-BA35-445E-8A0E-EC8245A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2022-11-17</SAFIR_Sammantradesdatum_Doc>
    <SAFIR_SammantradeID xmlns="C07A1A6C-0B19-41D9-BDF8-F523BA3921EB">1115ce8a-4fb2-40d6-8de1-3fd8fb302f44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8086-5E28-448D-93E7-A796110E3CE0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489</Words>
  <Characters>3047</Characters>
  <Application>Microsoft Office Word</Application>
  <DocSecurity>0</DocSecurity>
  <Lines>217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Lena Lindbäck</cp:lastModifiedBy>
  <cp:revision>48</cp:revision>
  <cp:lastPrinted>2012-12-12T21:41:00Z</cp:lastPrinted>
  <dcterms:created xsi:type="dcterms:W3CDTF">2013-03-22T09:28:00Z</dcterms:created>
  <dcterms:modified xsi:type="dcterms:W3CDTF">2022-11-17T08:23:00Z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