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1CFA4AAC9740F890389CF605FCC34A"/>
        </w:placeholder>
        <w:text/>
      </w:sdtPr>
      <w:sdtEndPr/>
      <w:sdtContent>
        <w:p w:rsidRPr="009B062B" w:rsidR="00AF30DD" w:rsidP="00DA28CE" w:rsidRDefault="00AF30DD" w14:paraId="381FD750" w14:textId="77777777">
          <w:pPr>
            <w:pStyle w:val="Rubrik1"/>
            <w:spacing w:after="300"/>
          </w:pPr>
          <w:r w:rsidRPr="009B062B">
            <w:t>Förslag till riksdagsbeslut</w:t>
          </w:r>
        </w:p>
      </w:sdtContent>
    </w:sdt>
    <w:bookmarkStart w:name="_Hlk20928893" w:displacedByCustomXml="next" w:id="0"/>
    <w:sdt>
      <w:sdtPr>
        <w:alias w:val="Yrkande 1"/>
        <w:tag w:val="15f0beb3-136d-4208-b9c3-be9ccfd37a99"/>
        <w:id w:val="33086586"/>
        <w:lock w:val="sdtLocked"/>
      </w:sdtPr>
      <w:sdtEndPr/>
      <w:sdtContent>
        <w:p w:rsidR="00CA4655" w:rsidRDefault="00EB097C" w14:paraId="72AD64AE" w14:textId="77777777">
          <w:pPr>
            <w:pStyle w:val="Frslagstext"/>
          </w:pPr>
          <w:r>
            <w:t>Riksdagen ställer sig bakom det som anförs i motionen om att se över möjligheten att genomföra en strategisk styrning av offentlig upphandling och tillkännager detta för regeringen.</w:t>
          </w:r>
        </w:p>
      </w:sdtContent>
    </w:sdt>
    <w:bookmarkEnd w:displacedByCustomXml="next" w:id="0"/>
    <w:bookmarkStart w:name="_Hlk20928894" w:displacedByCustomXml="next" w:id="1"/>
    <w:sdt>
      <w:sdtPr>
        <w:alias w:val="Yrkande 2"/>
        <w:tag w:val="c9c2d839-ceb2-4738-aa8f-02f7850fa1e7"/>
        <w:id w:val="-699937717"/>
        <w:lock w:val="sdtLocked"/>
      </w:sdtPr>
      <w:sdtEndPr/>
      <w:sdtContent>
        <w:p w:rsidR="00CA4655" w:rsidRDefault="00EB097C" w14:paraId="480461AE" w14:textId="77777777">
          <w:pPr>
            <w:pStyle w:val="Frslagstext"/>
          </w:pPr>
          <w:r>
            <w:t>Riksdagen ställer sig bakom det som anförs i motionen om möjligheten att leverera mer nytta för pengarna genom offentlig upphandling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511534EC0EC241939227B321CB3EE079"/>
        </w:placeholder>
        <w:text/>
      </w:sdtPr>
      <w:sdtEndPr/>
      <w:sdtContent>
        <w:p w:rsidRPr="009B062B" w:rsidR="006D79C9" w:rsidP="00333E95" w:rsidRDefault="006D79C9" w14:paraId="6A3A714E" w14:textId="77777777">
          <w:pPr>
            <w:pStyle w:val="Rubrik1"/>
          </w:pPr>
          <w:r>
            <w:t>Motivering</w:t>
          </w:r>
        </w:p>
      </w:sdtContent>
    </w:sdt>
    <w:p w:rsidR="00AB3B1F" w:rsidP="00226302" w:rsidRDefault="00AB3B1F" w14:paraId="5F19A76F" w14:textId="041355E1">
      <w:pPr>
        <w:pStyle w:val="Normalutanindragellerluft"/>
      </w:pPr>
      <w:r>
        <w:t xml:space="preserve">Årligen sker offentlig upphandling, inköp, i vårt land för över 700 miljarder kronor där det viktigaste är att värna skattebetalarnas pengar, vara kostnadseffektiv utan att </w:t>
      </w:r>
      <w:r w:rsidR="00D27A7D">
        <w:t>göra</w:t>
      </w:r>
      <w:r>
        <w:t xml:space="preserve"> avkall på kvalitet och hållbarhet. För att pengarna ska uppnå bästa och mesta möjliga resultat är det viktigt att de statliga myndigheterna arbetar med upphandlingsprocesser som fokuserar på vad som ska åstadkommas med de inköp som ska komma medborgar</w:t>
      </w:r>
      <w:r w:rsidR="00226302">
        <w:softHyphen/>
      </w:r>
      <w:r>
        <w:t xml:space="preserve">na till gagn. Det finns en stor potential för myndigheter att öka nyttan och utveckla verksamheter med offentlig upphandling. I dag går skattemedel till onödiga kostnader för samhället genom att inköpsprocesser inte är optimala. Det betyder att inköp inte följs upp eller att man fortsätter med en produkt, vara eller tjänst fast man borde avbryta då leverantören inte håller det som beslutats. </w:t>
      </w:r>
    </w:p>
    <w:p w:rsidRPr="00AB3B1F" w:rsidR="00AB3B1F" w:rsidP="00226302" w:rsidRDefault="00AB3B1F" w14:paraId="76392EF4" w14:textId="0D9CC97A">
      <w:r w:rsidRPr="00AB3B1F">
        <w:t>Hur pengarna används har betydelse för medborgarna, företagen, kommuner, regio</w:t>
      </w:r>
      <w:r w:rsidR="00226302">
        <w:softHyphen/>
      </w:r>
      <w:r w:rsidRPr="00AB3B1F">
        <w:t>ner och myndigheters ekonomi. Det går att leverera mer nytta för samma summa skatte</w:t>
      </w:r>
      <w:r w:rsidR="00226302">
        <w:softHyphen/>
      </w:r>
      <w:r w:rsidRPr="00AB3B1F">
        <w:t>medel, vilket inte är minst viktigt för människorna i vardagen med en allt större utman</w:t>
      </w:r>
      <w:r w:rsidR="00226302">
        <w:softHyphen/>
      </w:r>
      <w:bookmarkStart w:name="_GoBack" w:id="3"/>
      <w:bookmarkEnd w:id="3"/>
      <w:r w:rsidRPr="00AB3B1F">
        <w:t xml:space="preserve">ing för finansieringen av välfärden i regioner och kommuner. Det gäller mat i offentliga miljöer, sjukvård och medicin </w:t>
      </w:r>
      <w:r w:rsidR="00D27A7D">
        <w:t>lik</w:t>
      </w:r>
      <w:r w:rsidRPr="00AB3B1F">
        <w:t>som nybyggnationer för kontor och bostäder m</w:t>
      </w:r>
      <w:r w:rsidR="00D27A7D">
        <w:t>.</w:t>
      </w:r>
      <w:r w:rsidRPr="00AB3B1F">
        <w:t>m</w:t>
      </w:r>
      <w:r w:rsidR="00D27A7D">
        <w:t>.</w:t>
      </w:r>
    </w:p>
    <w:p w:rsidRPr="00AB3B1F" w:rsidR="00AB3B1F" w:rsidP="00226302" w:rsidRDefault="00AB3B1F" w14:paraId="0ACB3A7C" w14:textId="604547CE">
      <w:r w:rsidRPr="00AB3B1F">
        <w:t>Svenskt Näringsliv har tagit fram rapport</w:t>
      </w:r>
      <w:r w:rsidR="00D27A7D">
        <w:t>en</w:t>
      </w:r>
      <w:r w:rsidRPr="00AB3B1F">
        <w:t xml:space="preserve"> ”Effektivare offentlig upphandling</w:t>
      </w:r>
      <w:r w:rsidR="00D27A7D">
        <w:t xml:space="preserve"> –</w:t>
      </w:r>
      <w:r w:rsidRPr="00AB3B1F">
        <w:t xml:space="preserve"> mer nytta för pengarna”</w:t>
      </w:r>
      <w:r w:rsidR="00D27A7D">
        <w:t>,</w:t>
      </w:r>
      <w:r w:rsidRPr="00AB3B1F">
        <w:t xml:space="preserve"> som innehålle</w:t>
      </w:r>
      <w:r w:rsidR="00D27A7D">
        <w:t>r</w:t>
      </w:r>
      <w:r w:rsidRPr="00AB3B1F">
        <w:t xml:space="preserve"> ett antal bra reformförslag för att åstadkomma bra verksamhet ute i kommuner, regioner och i myndigheter. Här tar de också upp </w:t>
      </w:r>
      <w:r w:rsidRPr="00AB3B1F">
        <w:lastRenderedPageBreak/>
        <w:t xml:space="preserve">Konkurrensverkets och Upphandlingsmyndighetens roller med vassare verktyg och strategisk styrning. </w:t>
      </w:r>
    </w:p>
    <w:p w:rsidR="00AB3B1F" w:rsidP="00226302" w:rsidRDefault="00AB3B1F" w14:paraId="318F53A1" w14:textId="77777777">
      <w:r w:rsidRPr="00AB3B1F">
        <w:t>Det är A och O att genomföra en strategisk styrning från statens sida inom offentlig upphandling för Sverige.</w:t>
      </w:r>
    </w:p>
    <w:sdt>
      <w:sdtPr>
        <w:rPr>
          <w:i/>
          <w:noProof/>
        </w:rPr>
        <w:alias w:val="CC_Underskrifter"/>
        <w:tag w:val="CC_Underskrifter"/>
        <w:id w:val="583496634"/>
        <w:lock w:val="sdtContentLocked"/>
        <w:placeholder>
          <w:docPart w:val="15C4973554684C87A759042B4BFAE5A7"/>
        </w:placeholder>
      </w:sdtPr>
      <w:sdtEndPr>
        <w:rPr>
          <w:i w:val="0"/>
          <w:noProof w:val="0"/>
        </w:rPr>
      </w:sdtEndPr>
      <w:sdtContent>
        <w:p w:rsidR="00993869" w:rsidP="00002481" w:rsidRDefault="00993869" w14:paraId="04E6E51C" w14:textId="77777777"/>
        <w:p w:rsidRPr="008E0FE2" w:rsidR="004801AC" w:rsidP="00002481" w:rsidRDefault="00226302" w14:paraId="0DE11FAC" w14:textId="24E07D3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0B7A4A" w:rsidRDefault="000B7A4A" w14:paraId="5DD24751" w14:textId="77777777"/>
    <w:sectPr w:rsidR="000B7A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A4227" w14:textId="77777777" w:rsidR="00310EB6" w:rsidRDefault="00310EB6" w:rsidP="000C1CAD">
      <w:pPr>
        <w:spacing w:line="240" w:lineRule="auto"/>
      </w:pPr>
      <w:r>
        <w:separator/>
      </w:r>
    </w:p>
  </w:endnote>
  <w:endnote w:type="continuationSeparator" w:id="0">
    <w:p w14:paraId="2F040E80" w14:textId="77777777" w:rsidR="00310EB6" w:rsidRDefault="00310E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C5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A14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5D0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08AF6" w14:textId="77777777" w:rsidR="00F24D27" w:rsidRDefault="00F24D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00B2B" w14:textId="77777777" w:rsidR="00310EB6" w:rsidRDefault="00310EB6" w:rsidP="000C1CAD">
      <w:pPr>
        <w:spacing w:line="240" w:lineRule="auto"/>
      </w:pPr>
      <w:r>
        <w:separator/>
      </w:r>
    </w:p>
  </w:footnote>
  <w:footnote w:type="continuationSeparator" w:id="0">
    <w:p w14:paraId="43B39FA3" w14:textId="77777777" w:rsidR="00310EB6" w:rsidRDefault="00310E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6BF3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FB1782" wp14:anchorId="62EAC1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6302" w14:paraId="7B199E34" w14:textId="77777777">
                          <w:pPr>
                            <w:jc w:val="right"/>
                          </w:pPr>
                          <w:sdt>
                            <w:sdtPr>
                              <w:alias w:val="CC_Noformat_Partikod"/>
                              <w:tag w:val="CC_Noformat_Partikod"/>
                              <w:id w:val="-53464382"/>
                              <w:placeholder>
                                <w:docPart w:val="B27707DCCE33484DA1574C139DDA9323"/>
                              </w:placeholder>
                              <w:text/>
                            </w:sdtPr>
                            <w:sdtEndPr/>
                            <w:sdtContent>
                              <w:r w:rsidR="00AB3B1F">
                                <w:t>M</w:t>
                              </w:r>
                            </w:sdtContent>
                          </w:sdt>
                          <w:sdt>
                            <w:sdtPr>
                              <w:alias w:val="CC_Noformat_Partinummer"/>
                              <w:tag w:val="CC_Noformat_Partinummer"/>
                              <w:id w:val="-1709555926"/>
                              <w:placeholder>
                                <w:docPart w:val="C15599C56232421C9E9B256F3F2F04B8"/>
                              </w:placeholder>
                              <w:text/>
                            </w:sdtPr>
                            <w:sdtEndPr/>
                            <w:sdtContent>
                              <w:r w:rsidR="00AB3B1F">
                                <w:t>2022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EAC1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6302" w14:paraId="7B199E34" w14:textId="77777777">
                    <w:pPr>
                      <w:jc w:val="right"/>
                    </w:pPr>
                    <w:sdt>
                      <w:sdtPr>
                        <w:alias w:val="CC_Noformat_Partikod"/>
                        <w:tag w:val="CC_Noformat_Partikod"/>
                        <w:id w:val="-53464382"/>
                        <w:placeholder>
                          <w:docPart w:val="B27707DCCE33484DA1574C139DDA9323"/>
                        </w:placeholder>
                        <w:text/>
                      </w:sdtPr>
                      <w:sdtEndPr/>
                      <w:sdtContent>
                        <w:r w:rsidR="00AB3B1F">
                          <w:t>M</w:t>
                        </w:r>
                      </w:sdtContent>
                    </w:sdt>
                    <w:sdt>
                      <w:sdtPr>
                        <w:alias w:val="CC_Noformat_Partinummer"/>
                        <w:tag w:val="CC_Noformat_Partinummer"/>
                        <w:id w:val="-1709555926"/>
                        <w:placeholder>
                          <w:docPart w:val="C15599C56232421C9E9B256F3F2F04B8"/>
                        </w:placeholder>
                        <w:text/>
                      </w:sdtPr>
                      <w:sdtEndPr/>
                      <w:sdtContent>
                        <w:r w:rsidR="00AB3B1F">
                          <w:t>2022</w:t>
                        </w:r>
                      </w:sdtContent>
                    </w:sdt>
                  </w:p>
                </w:txbxContent>
              </v:textbox>
              <w10:wrap anchorx="page"/>
            </v:shape>
          </w:pict>
        </mc:Fallback>
      </mc:AlternateContent>
    </w:r>
  </w:p>
  <w:p w:rsidRPr="00293C4F" w:rsidR="00262EA3" w:rsidP="00776B74" w:rsidRDefault="00262EA3" w14:paraId="175D52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04E0BF" w14:textId="77777777">
    <w:pPr>
      <w:jc w:val="right"/>
    </w:pPr>
  </w:p>
  <w:p w:rsidR="00262EA3" w:rsidP="00776B74" w:rsidRDefault="00262EA3" w14:paraId="722ED0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6302" w14:paraId="26CCAD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726F04" wp14:anchorId="55C1AF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6302" w14:paraId="151F2D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B3B1F">
          <w:t>M</w:t>
        </w:r>
      </w:sdtContent>
    </w:sdt>
    <w:sdt>
      <w:sdtPr>
        <w:alias w:val="CC_Noformat_Partinummer"/>
        <w:tag w:val="CC_Noformat_Partinummer"/>
        <w:id w:val="-2014525982"/>
        <w:lock w:val="contentLocked"/>
        <w:text/>
      </w:sdtPr>
      <w:sdtEndPr/>
      <w:sdtContent>
        <w:r w:rsidR="00AB3B1F">
          <w:t>2022</w:t>
        </w:r>
      </w:sdtContent>
    </w:sdt>
  </w:p>
  <w:p w:rsidRPr="008227B3" w:rsidR="00262EA3" w:rsidP="008227B3" w:rsidRDefault="00226302" w14:paraId="6828B7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6302" w14:paraId="7D02EF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:2022</w:t>
        </w:r>
      </w:sdtContent>
    </w:sdt>
  </w:p>
  <w:p w:rsidR="00262EA3" w:rsidP="00E03A3D" w:rsidRDefault="00226302" w14:paraId="74A5E93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Ann-Charlotte Hammar Johnsson (M)</w:t>
        </w:r>
      </w:sdtContent>
    </w:sdt>
  </w:p>
  <w:sdt>
    <w:sdtPr>
      <w:alias w:val="CC_Noformat_Rubtext"/>
      <w:tag w:val="CC_Noformat_Rubtext"/>
      <w:id w:val="-218060500"/>
      <w:lock w:val="sdtLocked"/>
      <w:placeholder>
        <w:docPart w:val="D4D4184491D048439A9E21F34909A611"/>
      </w:placeholder>
      <w:text/>
    </w:sdtPr>
    <w:sdtEndPr/>
    <w:sdtContent>
      <w:p w:rsidR="00262EA3" w:rsidP="00283E0F" w:rsidRDefault="00AB3B1F" w14:paraId="1BF033B4" w14:textId="77777777">
        <w:pPr>
          <w:pStyle w:val="FSHRub2"/>
        </w:pPr>
        <w:r>
          <w:t>Strategi för offentlig upphandling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8FC42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B3B1F"/>
    <w:rsid w:val="000000E0"/>
    <w:rsid w:val="00000761"/>
    <w:rsid w:val="000014AF"/>
    <w:rsid w:val="00002310"/>
    <w:rsid w:val="00002481"/>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A4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302"/>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EB6"/>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A8B"/>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A2C"/>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869"/>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A1E"/>
    <w:rsid w:val="00AA6CB2"/>
    <w:rsid w:val="00AA7017"/>
    <w:rsid w:val="00AA71C8"/>
    <w:rsid w:val="00AA7215"/>
    <w:rsid w:val="00AA73AC"/>
    <w:rsid w:val="00AB0730"/>
    <w:rsid w:val="00AB1090"/>
    <w:rsid w:val="00AB111E"/>
    <w:rsid w:val="00AB11FF"/>
    <w:rsid w:val="00AB232B"/>
    <w:rsid w:val="00AB3479"/>
    <w:rsid w:val="00AB3B1F"/>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6DC"/>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55"/>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A7D"/>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6FD"/>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D07"/>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97C"/>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D27"/>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ED6"/>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5644F3"/>
  <w15:chartTrackingRefBased/>
  <w15:docId w15:val="{728A0C44-11E7-4A9A-A09B-46D9762B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1CFA4AAC9740F890389CF605FCC34A"/>
        <w:category>
          <w:name w:val="Allmänt"/>
          <w:gallery w:val="placeholder"/>
        </w:category>
        <w:types>
          <w:type w:val="bbPlcHdr"/>
        </w:types>
        <w:behaviors>
          <w:behavior w:val="content"/>
        </w:behaviors>
        <w:guid w:val="{6F59D61A-61C0-4AB7-9860-0B72BE0A61F7}"/>
      </w:docPartPr>
      <w:docPartBody>
        <w:p w:rsidR="00022386" w:rsidRDefault="00984285">
          <w:pPr>
            <w:pStyle w:val="6E1CFA4AAC9740F890389CF605FCC34A"/>
          </w:pPr>
          <w:r w:rsidRPr="005A0A93">
            <w:rPr>
              <w:rStyle w:val="Platshllartext"/>
            </w:rPr>
            <w:t>Förslag till riksdagsbeslut</w:t>
          </w:r>
        </w:p>
      </w:docPartBody>
    </w:docPart>
    <w:docPart>
      <w:docPartPr>
        <w:name w:val="511534EC0EC241939227B321CB3EE079"/>
        <w:category>
          <w:name w:val="Allmänt"/>
          <w:gallery w:val="placeholder"/>
        </w:category>
        <w:types>
          <w:type w:val="bbPlcHdr"/>
        </w:types>
        <w:behaviors>
          <w:behavior w:val="content"/>
        </w:behaviors>
        <w:guid w:val="{A70A957A-DC7E-4420-953F-DBD7B32C4FD7}"/>
      </w:docPartPr>
      <w:docPartBody>
        <w:p w:rsidR="00022386" w:rsidRDefault="00984285">
          <w:pPr>
            <w:pStyle w:val="511534EC0EC241939227B321CB3EE079"/>
          </w:pPr>
          <w:r w:rsidRPr="005A0A93">
            <w:rPr>
              <w:rStyle w:val="Platshllartext"/>
            </w:rPr>
            <w:t>Motivering</w:t>
          </w:r>
        </w:p>
      </w:docPartBody>
    </w:docPart>
    <w:docPart>
      <w:docPartPr>
        <w:name w:val="B27707DCCE33484DA1574C139DDA9323"/>
        <w:category>
          <w:name w:val="Allmänt"/>
          <w:gallery w:val="placeholder"/>
        </w:category>
        <w:types>
          <w:type w:val="bbPlcHdr"/>
        </w:types>
        <w:behaviors>
          <w:behavior w:val="content"/>
        </w:behaviors>
        <w:guid w:val="{9C84561B-D64B-41D1-803E-A4A8C428439C}"/>
      </w:docPartPr>
      <w:docPartBody>
        <w:p w:rsidR="00022386" w:rsidRDefault="00984285">
          <w:pPr>
            <w:pStyle w:val="B27707DCCE33484DA1574C139DDA9323"/>
          </w:pPr>
          <w:r>
            <w:rPr>
              <w:rStyle w:val="Platshllartext"/>
            </w:rPr>
            <w:t xml:space="preserve"> </w:t>
          </w:r>
        </w:p>
      </w:docPartBody>
    </w:docPart>
    <w:docPart>
      <w:docPartPr>
        <w:name w:val="C15599C56232421C9E9B256F3F2F04B8"/>
        <w:category>
          <w:name w:val="Allmänt"/>
          <w:gallery w:val="placeholder"/>
        </w:category>
        <w:types>
          <w:type w:val="bbPlcHdr"/>
        </w:types>
        <w:behaviors>
          <w:behavior w:val="content"/>
        </w:behaviors>
        <w:guid w:val="{8E7C383E-76DD-4095-9D90-4A318E4DEECE}"/>
      </w:docPartPr>
      <w:docPartBody>
        <w:p w:rsidR="00022386" w:rsidRDefault="00984285">
          <w:pPr>
            <w:pStyle w:val="C15599C56232421C9E9B256F3F2F04B8"/>
          </w:pPr>
          <w:r>
            <w:t xml:space="preserve"> </w:t>
          </w:r>
        </w:p>
      </w:docPartBody>
    </w:docPart>
    <w:docPart>
      <w:docPartPr>
        <w:name w:val="DefaultPlaceholder_-1854013440"/>
        <w:category>
          <w:name w:val="Allmänt"/>
          <w:gallery w:val="placeholder"/>
        </w:category>
        <w:types>
          <w:type w:val="bbPlcHdr"/>
        </w:types>
        <w:behaviors>
          <w:behavior w:val="content"/>
        </w:behaviors>
        <w:guid w:val="{2923B2A0-A762-4C52-9072-D723BF1F75CA}"/>
      </w:docPartPr>
      <w:docPartBody>
        <w:p w:rsidR="00022386" w:rsidRDefault="004868D8">
          <w:r w:rsidRPr="00466879">
            <w:rPr>
              <w:rStyle w:val="Platshllartext"/>
            </w:rPr>
            <w:t>Klicka eller tryck här för att ange text.</w:t>
          </w:r>
        </w:p>
      </w:docPartBody>
    </w:docPart>
    <w:docPart>
      <w:docPartPr>
        <w:name w:val="D4D4184491D048439A9E21F34909A611"/>
        <w:category>
          <w:name w:val="Allmänt"/>
          <w:gallery w:val="placeholder"/>
        </w:category>
        <w:types>
          <w:type w:val="bbPlcHdr"/>
        </w:types>
        <w:behaviors>
          <w:behavior w:val="content"/>
        </w:behaviors>
        <w:guid w:val="{0DDC53BD-1045-425A-AC76-2005BF3782A7}"/>
      </w:docPartPr>
      <w:docPartBody>
        <w:p w:rsidR="00022386" w:rsidRDefault="004868D8">
          <w:r w:rsidRPr="00466879">
            <w:rPr>
              <w:rStyle w:val="Platshllartext"/>
            </w:rPr>
            <w:t>[ange din text här]</w:t>
          </w:r>
        </w:p>
      </w:docPartBody>
    </w:docPart>
    <w:docPart>
      <w:docPartPr>
        <w:name w:val="15C4973554684C87A759042B4BFAE5A7"/>
        <w:category>
          <w:name w:val="Allmänt"/>
          <w:gallery w:val="placeholder"/>
        </w:category>
        <w:types>
          <w:type w:val="bbPlcHdr"/>
        </w:types>
        <w:behaviors>
          <w:behavior w:val="content"/>
        </w:behaviors>
        <w:guid w:val="{3F35F38D-F753-4B5F-B7E4-F0549B83C6E8}"/>
      </w:docPartPr>
      <w:docPartBody>
        <w:p w:rsidR="00DA234E" w:rsidRDefault="00DA23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8D8"/>
    <w:rsid w:val="00022386"/>
    <w:rsid w:val="00127376"/>
    <w:rsid w:val="004868D8"/>
    <w:rsid w:val="00984285"/>
    <w:rsid w:val="00D82412"/>
    <w:rsid w:val="00DA23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68D8"/>
    <w:rPr>
      <w:color w:val="F4B083" w:themeColor="accent2" w:themeTint="99"/>
    </w:rPr>
  </w:style>
  <w:style w:type="paragraph" w:customStyle="1" w:styleId="6E1CFA4AAC9740F890389CF605FCC34A">
    <w:name w:val="6E1CFA4AAC9740F890389CF605FCC34A"/>
  </w:style>
  <w:style w:type="paragraph" w:customStyle="1" w:styleId="AFFED06B0E8B46599B2A95F4CC3C8685">
    <w:name w:val="AFFED06B0E8B46599B2A95F4CC3C86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CE8244C05DD417EA5565462DE37628B">
    <w:name w:val="9CE8244C05DD417EA5565462DE37628B"/>
  </w:style>
  <w:style w:type="paragraph" w:customStyle="1" w:styleId="511534EC0EC241939227B321CB3EE079">
    <w:name w:val="511534EC0EC241939227B321CB3EE079"/>
  </w:style>
  <w:style w:type="paragraph" w:customStyle="1" w:styleId="D234B182D0D24F24860CF6FB34E7B1F0">
    <w:name w:val="D234B182D0D24F24860CF6FB34E7B1F0"/>
  </w:style>
  <w:style w:type="paragraph" w:customStyle="1" w:styleId="6A47AFF2992743DAA10839EDB747024C">
    <w:name w:val="6A47AFF2992743DAA10839EDB747024C"/>
  </w:style>
  <w:style w:type="paragraph" w:customStyle="1" w:styleId="B27707DCCE33484DA1574C139DDA9323">
    <w:name w:val="B27707DCCE33484DA1574C139DDA9323"/>
  </w:style>
  <w:style w:type="paragraph" w:customStyle="1" w:styleId="C15599C56232421C9E9B256F3F2F04B8">
    <w:name w:val="C15599C56232421C9E9B256F3F2F0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50039-B54B-4A54-A211-D4C6F5796D55}"/>
</file>

<file path=customXml/itemProps2.xml><?xml version="1.0" encoding="utf-8"?>
<ds:datastoreItem xmlns:ds="http://schemas.openxmlformats.org/officeDocument/2006/customXml" ds:itemID="{92737AE6-5D69-47BF-A696-D8964B6D0B31}"/>
</file>

<file path=customXml/itemProps3.xml><?xml version="1.0" encoding="utf-8"?>
<ds:datastoreItem xmlns:ds="http://schemas.openxmlformats.org/officeDocument/2006/customXml" ds:itemID="{BC6AF3D6-BC29-4123-B12A-3F026F14BD84}"/>
</file>

<file path=docProps/app.xml><?xml version="1.0" encoding="utf-8"?>
<Properties xmlns="http://schemas.openxmlformats.org/officeDocument/2006/extended-properties" xmlns:vt="http://schemas.openxmlformats.org/officeDocument/2006/docPropsVTypes">
  <Template>Normal</Template>
  <TotalTime>7</TotalTime>
  <Pages>2</Pages>
  <Words>315</Words>
  <Characters>1832</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M2022 Strategi för offentlig upphandling</vt:lpstr>
      <vt:lpstr>
      </vt:lpstr>
    </vt:vector>
  </TitlesOfParts>
  <Company>Sveriges riksdag</Company>
  <LinksUpToDate>false</LinksUpToDate>
  <CharactersWithSpaces>2137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