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3823170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93693">
              <w:rPr>
                <w:b/>
                <w:sz w:val="22"/>
                <w:szCs w:val="22"/>
              </w:rPr>
              <w:t>58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07FA336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293693">
              <w:rPr>
                <w:sz w:val="22"/>
                <w:szCs w:val="22"/>
              </w:rPr>
              <w:t>9</w:t>
            </w:r>
            <w:r w:rsidR="00A37318">
              <w:rPr>
                <w:sz w:val="22"/>
                <w:szCs w:val="22"/>
              </w:rPr>
              <w:t>-</w:t>
            </w:r>
            <w:r w:rsidR="00293693">
              <w:rPr>
                <w:sz w:val="22"/>
                <w:szCs w:val="22"/>
              </w:rPr>
              <w:t>07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1BE3FC4B" w:rsidR="00875CAD" w:rsidRPr="00477C9F" w:rsidRDefault="00293693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F40D8D">
              <w:rPr>
                <w:sz w:val="22"/>
                <w:szCs w:val="22"/>
              </w:rPr>
              <w:t>10.12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3D3CAC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74251DB5" w14:textId="77777777" w:rsidR="00646FA9" w:rsidRPr="00822A67" w:rsidRDefault="00646FA9" w:rsidP="00646FA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22A67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EF1921A" w14:textId="3CB3F553" w:rsidR="00646FA9" w:rsidRPr="00822A67" w:rsidRDefault="00646FA9" w:rsidP="00646F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47ED846" w14:textId="457C1447" w:rsidR="00646FA9" w:rsidRPr="00A140B7" w:rsidRDefault="00646FA9" w:rsidP="00646F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22A67"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 w:rsidR="00D75937">
              <w:rPr>
                <w:snapToGrid w:val="0"/>
                <w:sz w:val="22"/>
                <w:szCs w:val="22"/>
              </w:rPr>
              <w:t xml:space="preserve">utom under punkterna 5 och 9 </w:t>
            </w:r>
            <w:r w:rsidR="00D86424">
              <w:rPr>
                <w:snapToGrid w:val="0"/>
                <w:sz w:val="22"/>
                <w:szCs w:val="22"/>
              </w:rPr>
              <w:t>i</w:t>
            </w:r>
            <w:r w:rsidR="00D75937">
              <w:rPr>
                <w:snapToGrid w:val="0"/>
                <w:sz w:val="22"/>
                <w:szCs w:val="22"/>
              </w:rPr>
              <w:t xml:space="preserve"> den särskilda </w:t>
            </w:r>
            <w:r w:rsidR="00D86424">
              <w:rPr>
                <w:snapToGrid w:val="0"/>
                <w:sz w:val="22"/>
                <w:szCs w:val="22"/>
              </w:rPr>
              <w:t>kallelsen</w:t>
            </w:r>
            <w:r w:rsidR="00D75937">
              <w:rPr>
                <w:snapToGrid w:val="0"/>
                <w:sz w:val="22"/>
                <w:szCs w:val="22"/>
              </w:rPr>
              <w:t xml:space="preserve"> </w:t>
            </w:r>
            <w:r w:rsidRPr="00822A67">
              <w:rPr>
                <w:snapToGrid w:val="0"/>
                <w:sz w:val="22"/>
                <w:szCs w:val="22"/>
              </w:rPr>
              <w:t>för följande ordinarie ledamöter och suppleanter: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140B7">
              <w:rPr>
                <w:snapToGrid w:val="0"/>
                <w:sz w:val="22"/>
                <w:szCs w:val="22"/>
              </w:rPr>
              <w:t>Linda Modig (C), Ida Drougge (M), Laila Naraghi (S),</w:t>
            </w:r>
            <w:r w:rsidRPr="00A140B7">
              <w:rPr>
                <w:sz w:val="22"/>
                <w:szCs w:val="22"/>
              </w:rPr>
              <w:t xml:space="preserve"> Erik Ezelius (S)</w:t>
            </w:r>
            <w:r w:rsidR="00A140B7">
              <w:rPr>
                <w:sz w:val="22"/>
                <w:szCs w:val="22"/>
              </w:rPr>
              <w:t xml:space="preserve"> och Annicka Engblom (M)</w:t>
            </w:r>
            <w:r w:rsidRPr="00A140B7">
              <w:rPr>
                <w:sz w:val="22"/>
                <w:szCs w:val="22"/>
              </w:rPr>
              <w:t xml:space="preserve">. </w:t>
            </w:r>
          </w:p>
          <w:p w14:paraId="313BAD54" w14:textId="5ED73AE1" w:rsidR="00646FA9" w:rsidRPr="00822A67" w:rsidRDefault="00646FA9" w:rsidP="00646F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753652" w14:textId="77777777" w:rsidR="00646FA9" w:rsidRDefault="00646FA9" w:rsidP="00646F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22A67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0538024" w14:textId="15AA5303" w:rsidR="00126123" w:rsidRPr="00477C9F" w:rsidRDefault="00126123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3D3CAC">
        <w:tc>
          <w:tcPr>
            <w:tcW w:w="567" w:type="dxa"/>
          </w:tcPr>
          <w:p w14:paraId="40538026" w14:textId="58474CD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71D71F72" w14:textId="3411732B" w:rsidR="00D86424" w:rsidRPr="00D86424" w:rsidRDefault="00112F5A" w:rsidP="00D864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</w:t>
            </w:r>
            <w:r w:rsidR="00D86424" w:rsidRPr="00D86424">
              <w:rPr>
                <w:b/>
                <w:snapToGrid w:val="0"/>
                <w:sz w:val="22"/>
                <w:szCs w:val="22"/>
              </w:rPr>
              <w:t>öredragande</w:t>
            </w:r>
          </w:p>
          <w:p w14:paraId="49B2CD89" w14:textId="77777777" w:rsidR="00D86424" w:rsidRPr="00D86424" w:rsidRDefault="00D86424" w:rsidP="00D864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8249D0" w14:textId="78CF997A" w:rsidR="00112F5A" w:rsidRPr="00A57E32" w:rsidRDefault="00882284" w:rsidP="00112F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O</w:t>
            </w:r>
            <w:r w:rsidR="00112F5A" w:rsidRPr="00A57E32">
              <w:rPr>
                <w:snapToGrid w:val="0"/>
                <w:sz w:val="22"/>
                <w:szCs w:val="22"/>
              </w:rPr>
              <w:t xml:space="preserve">rdföranden hälsade </w:t>
            </w:r>
            <w:r w:rsidR="00112F5A">
              <w:rPr>
                <w:snapToGrid w:val="0"/>
                <w:sz w:val="22"/>
                <w:szCs w:val="22"/>
              </w:rPr>
              <w:t>Mikael Ruotsi</w:t>
            </w:r>
            <w:r w:rsidR="00112F5A" w:rsidRPr="00D86424">
              <w:rPr>
                <w:snapToGrid w:val="0"/>
                <w:sz w:val="22"/>
                <w:szCs w:val="22"/>
              </w:rPr>
              <w:t xml:space="preserve"> </w:t>
            </w:r>
            <w:r w:rsidR="00112F5A" w:rsidRPr="00A57E32">
              <w:rPr>
                <w:snapToGrid w:val="0"/>
                <w:sz w:val="22"/>
                <w:szCs w:val="22"/>
              </w:rPr>
              <w:t xml:space="preserve">välkommen </w:t>
            </w:r>
            <w:r w:rsidR="00112F5A">
              <w:rPr>
                <w:snapToGrid w:val="0"/>
                <w:sz w:val="22"/>
                <w:szCs w:val="22"/>
              </w:rPr>
              <w:t>som föredragande</w:t>
            </w:r>
            <w:r w:rsidR="00112F5A" w:rsidRPr="00A57E32">
              <w:rPr>
                <w:snapToGrid w:val="0"/>
                <w:sz w:val="22"/>
                <w:szCs w:val="22"/>
              </w:rPr>
              <w:t xml:space="preserve"> i </w:t>
            </w:r>
            <w:r w:rsidR="00112F5A">
              <w:rPr>
                <w:snapToGrid w:val="0"/>
                <w:sz w:val="22"/>
                <w:szCs w:val="22"/>
              </w:rPr>
              <w:t>utskottets kansli</w:t>
            </w:r>
            <w:r w:rsidR="00112F5A" w:rsidRPr="00A57E32">
              <w:rPr>
                <w:snapToGrid w:val="0"/>
                <w:sz w:val="22"/>
                <w:szCs w:val="22"/>
              </w:rPr>
              <w:t>.</w:t>
            </w:r>
          </w:p>
          <w:p w14:paraId="40538029" w14:textId="226246F7" w:rsidR="009C51B0" w:rsidRPr="00CA6878" w:rsidRDefault="009C51B0" w:rsidP="00112F5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3D3CAC">
        <w:tc>
          <w:tcPr>
            <w:tcW w:w="567" w:type="dxa"/>
          </w:tcPr>
          <w:p w14:paraId="4053802B" w14:textId="01FABFC1" w:rsidR="00614737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18F1F89C" w14:textId="550C90DC" w:rsidR="005A7D6C" w:rsidRPr="00C030C1" w:rsidRDefault="00C030C1" w:rsidP="005A7D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030C1">
              <w:rPr>
                <w:b/>
                <w:snapToGrid w:val="0"/>
                <w:sz w:val="22"/>
                <w:szCs w:val="22"/>
              </w:rPr>
              <w:t>Avsägelser</w:t>
            </w:r>
          </w:p>
          <w:p w14:paraId="5E1E3863" w14:textId="77777777" w:rsidR="00C030C1" w:rsidRDefault="00C030C1" w:rsidP="005A7D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8A2EA0" w14:textId="52E299E7" w:rsidR="005A7D6C" w:rsidRDefault="005A7D6C" w:rsidP="005A7D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</w:t>
            </w:r>
            <w:r w:rsidR="00C030C1">
              <w:rPr>
                <w:snapToGrid w:val="0"/>
                <w:sz w:val="22"/>
                <w:szCs w:val="22"/>
              </w:rPr>
              <w:t xml:space="preserve">anmälde att </w:t>
            </w:r>
            <w:r w:rsidR="003A7D1E">
              <w:rPr>
                <w:snapToGrid w:val="0"/>
                <w:sz w:val="22"/>
                <w:szCs w:val="22"/>
              </w:rPr>
              <w:t xml:space="preserve">extra </w:t>
            </w:r>
            <w:r w:rsidR="00C030C1">
              <w:rPr>
                <w:snapToGrid w:val="0"/>
                <w:sz w:val="22"/>
                <w:szCs w:val="22"/>
              </w:rPr>
              <w:t>suppleanter har a</w:t>
            </w:r>
            <w:r w:rsidR="00C030C1" w:rsidRPr="00C030C1">
              <w:rPr>
                <w:snapToGrid w:val="0"/>
                <w:sz w:val="22"/>
                <w:szCs w:val="22"/>
              </w:rPr>
              <w:t>vs</w:t>
            </w:r>
            <w:r w:rsidR="00C030C1">
              <w:rPr>
                <w:snapToGrid w:val="0"/>
                <w:sz w:val="22"/>
                <w:szCs w:val="22"/>
              </w:rPr>
              <w:t>a</w:t>
            </w:r>
            <w:r w:rsidR="00C030C1" w:rsidRPr="00C030C1">
              <w:rPr>
                <w:snapToGrid w:val="0"/>
                <w:sz w:val="22"/>
                <w:szCs w:val="22"/>
              </w:rPr>
              <w:t>g</w:t>
            </w:r>
            <w:r w:rsidR="00C030C1">
              <w:rPr>
                <w:snapToGrid w:val="0"/>
                <w:sz w:val="22"/>
                <w:szCs w:val="22"/>
              </w:rPr>
              <w:t>t sitt</w:t>
            </w:r>
            <w:r w:rsidR="00C030C1" w:rsidRPr="00C030C1">
              <w:rPr>
                <w:snapToGrid w:val="0"/>
                <w:sz w:val="22"/>
                <w:szCs w:val="22"/>
              </w:rPr>
              <w:t xml:space="preserve"> uppdrag i konstitutionsutskottet enligt bilag</w:t>
            </w:r>
            <w:r w:rsidR="00C030C1">
              <w:rPr>
                <w:snapToGrid w:val="0"/>
                <w:sz w:val="22"/>
                <w:szCs w:val="22"/>
              </w:rPr>
              <w:t>a 2.</w:t>
            </w:r>
          </w:p>
          <w:p w14:paraId="4053802E" w14:textId="29BAD674" w:rsidR="00013261" w:rsidRPr="00477C9F" w:rsidRDefault="00013261" w:rsidP="00D96C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3D6BEBDD" w14:textId="77777777" w:rsidTr="003D3CAC">
        <w:tc>
          <w:tcPr>
            <w:tcW w:w="567" w:type="dxa"/>
          </w:tcPr>
          <w:p w14:paraId="2ABFEE89" w14:textId="6151D6D1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A7D1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72DF6F0" w14:textId="77777777" w:rsidR="00EE6708" w:rsidRPr="00EE6708" w:rsidRDefault="00EE6708" w:rsidP="00EE67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6708">
              <w:rPr>
                <w:b/>
                <w:snapToGrid w:val="0"/>
                <w:sz w:val="22"/>
                <w:szCs w:val="22"/>
              </w:rPr>
              <w:t xml:space="preserve">En moderniserad radio- och </w:t>
            </w:r>
            <w:proofErr w:type="spellStart"/>
            <w:r w:rsidRPr="00EE6708">
              <w:rPr>
                <w:b/>
                <w:snapToGrid w:val="0"/>
                <w:sz w:val="22"/>
                <w:szCs w:val="22"/>
              </w:rPr>
              <w:t>tv-lag</w:t>
            </w:r>
            <w:proofErr w:type="spellEnd"/>
            <w:r w:rsidRPr="00EE6708">
              <w:rPr>
                <w:b/>
                <w:snapToGrid w:val="0"/>
                <w:sz w:val="22"/>
                <w:szCs w:val="22"/>
              </w:rPr>
              <w:t xml:space="preserve"> (KU3)</w:t>
            </w:r>
          </w:p>
          <w:p w14:paraId="5BA504D2" w14:textId="67428E52" w:rsidR="00EE6708" w:rsidRDefault="00EE6708" w:rsidP="00EE67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55C629" w14:textId="45D000D5" w:rsidR="00EE6708" w:rsidRDefault="00EE6708" w:rsidP="00EE67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p</w:t>
            </w:r>
            <w:r w:rsidRPr="00EE6708">
              <w:rPr>
                <w:snapToGrid w:val="0"/>
                <w:sz w:val="22"/>
                <w:szCs w:val="22"/>
              </w:rPr>
              <w:t>rop</w:t>
            </w:r>
            <w:r>
              <w:rPr>
                <w:snapToGrid w:val="0"/>
                <w:sz w:val="22"/>
                <w:szCs w:val="22"/>
              </w:rPr>
              <w:t>osition</w:t>
            </w:r>
            <w:r w:rsidRPr="00EE6708">
              <w:rPr>
                <w:snapToGrid w:val="0"/>
                <w:sz w:val="22"/>
                <w:szCs w:val="22"/>
              </w:rPr>
              <w:t xml:space="preserve"> 2019/20:168 och motioner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5E7FE5D" w14:textId="77777777" w:rsidR="00EE6708" w:rsidRDefault="00EE6708" w:rsidP="00EE67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620648" w14:textId="77777777" w:rsidR="00C5222F" w:rsidRDefault="00C5222F" w:rsidP="00EE67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5222F">
              <w:rPr>
                <w:snapToGrid w:val="0"/>
                <w:sz w:val="22"/>
                <w:szCs w:val="22"/>
              </w:rPr>
              <w:t>Ärendet bordlades.</w:t>
            </w:r>
          </w:p>
          <w:p w14:paraId="202EC5EE" w14:textId="3B7DEC1B" w:rsidR="00783D2C" w:rsidRPr="00D84771" w:rsidRDefault="00783D2C" w:rsidP="00EE67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589B1FD3" w14:textId="77777777" w:rsidTr="003D3CAC">
        <w:tc>
          <w:tcPr>
            <w:tcW w:w="567" w:type="dxa"/>
          </w:tcPr>
          <w:p w14:paraId="20AB6879" w14:textId="1BAAFC59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A7D1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409FD5E4" w14:textId="77777777" w:rsidR="009A3E81" w:rsidRDefault="005A7D6C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A7D6C">
              <w:rPr>
                <w:b/>
                <w:snapToGrid w:val="0"/>
                <w:sz w:val="22"/>
                <w:szCs w:val="22"/>
              </w:rPr>
              <w:t>Forskning och framtid</w:t>
            </w:r>
          </w:p>
          <w:p w14:paraId="20808C8D" w14:textId="77777777" w:rsidR="005A7D6C" w:rsidRDefault="005A7D6C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117E330" w14:textId="790CF06D" w:rsidR="005A7D6C" w:rsidRDefault="005A7D6C" w:rsidP="005A7D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Föredraganden informerade om forskningsförmiddag</w:t>
            </w:r>
            <w:r w:rsidR="008A1C63">
              <w:rPr>
                <w:snapToGrid w:val="0"/>
                <w:sz w:val="22"/>
                <w:szCs w:val="22"/>
              </w:rPr>
              <w:t xml:space="preserve">en för </w:t>
            </w:r>
            <w:r>
              <w:rPr>
                <w:snapToGrid w:val="0"/>
                <w:sz w:val="22"/>
                <w:szCs w:val="22"/>
              </w:rPr>
              <w:t>riksdagens utskott under våren 2021.</w:t>
            </w:r>
          </w:p>
          <w:p w14:paraId="0C73533A" w14:textId="77777777" w:rsidR="005A7D6C" w:rsidRDefault="005A7D6C" w:rsidP="005A7D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4C80AF" w14:textId="77777777" w:rsidR="005A7D6C" w:rsidRPr="003A7D1E" w:rsidRDefault="005A7D6C" w:rsidP="005A7D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7D1E">
              <w:rPr>
                <w:snapToGrid w:val="0"/>
                <w:sz w:val="22"/>
                <w:szCs w:val="22"/>
              </w:rPr>
              <w:t>Frågan om utskottets medverkan bordlades.</w:t>
            </w:r>
          </w:p>
          <w:p w14:paraId="6AD3C0DF" w14:textId="4C0A3B4B" w:rsidR="001521C2" w:rsidRPr="005A7D6C" w:rsidRDefault="001521C2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3D3CAC">
        <w:tc>
          <w:tcPr>
            <w:tcW w:w="567" w:type="dxa"/>
          </w:tcPr>
          <w:p w14:paraId="4053803A" w14:textId="099FB5CE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A7D1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00BA5CAE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5A7D6C">
              <w:rPr>
                <w:snapToGrid w:val="0"/>
                <w:sz w:val="22"/>
                <w:szCs w:val="22"/>
              </w:rPr>
              <w:t>41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3D3CAC" w14:paraId="40538057" w14:textId="77777777" w:rsidTr="003D3CAC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5DD97783" w:rsidR="0096348C" w:rsidRDefault="008A1C63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B84E88">
              <w:br w:type="page"/>
            </w:r>
            <w:r w:rsidR="0096348C" w:rsidRPr="007615A5">
              <w:rPr>
                <w:sz w:val="22"/>
                <w:szCs w:val="22"/>
              </w:rPr>
              <w:t>Vid protokollet</w:t>
            </w:r>
          </w:p>
          <w:p w14:paraId="3BEC0C9F" w14:textId="0BCFE178" w:rsidR="0013426B" w:rsidRPr="00A60798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60798">
              <w:rPr>
                <w:sz w:val="22"/>
                <w:szCs w:val="22"/>
              </w:rPr>
              <w:t>Justera</w:t>
            </w:r>
            <w:r w:rsidR="00C62D92">
              <w:rPr>
                <w:sz w:val="22"/>
                <w:szCs w:val="22"/>
              </w:rPr>
              <w:t>t 2020-09-10</w:t>
            </w:r>
            <w:r w:rsidRPr="00A60798">
              <w:rPr>
                <w:sz w:val="22"/>
                <w:szCs w:val="22"/>
              </w:rPr>
              <w:t xml:space="preserve"> </w:t>
            </w:r>
          </w:p>
          <w:p w14:paraId="40538056" w14:textId="64F13E05" w:rsidR="00FD13A3" w:rsidRPr="00C62D92" w:rsidRDefault="00B74AFA" w:rsidP="003D3CA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C62D92">
              <w:rPr>
                <w:sz w:val="22"/>
                <w:szCs w:val="22"/>
              </w:rPr>
              <w:t>Karin En</w:t>
            </w:r>
            <w:r w:rsidR="0013426B" w:rsidRPr="00C62D92">
              <w:rPr>
                <w:sz w:val="22"/>
                <w:szCs w:val="22"/>
              </w:rPr>
              <w:t>ström</w:t>
            </w:r>
          </w:p>
        </w:tc>
      </w:tr>
    </w:tbl>
    <w:p w14:paraId="23D295D0" w14:textId="77777777" w:rsidR="002A04AD" w:rsidRPr="00C62D92" w:rsidRDefault="002A04AD">
      <w:pPr>
        <w:widowControl/>
        <w:rPr>
          <w:sz w:val="22"/>
          <w:szCs w:val="22"/>
        </w:rPr>
      </w:pPr>
      <w:r w:rsidRPr="00C62D92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bookmarkStart w:id="0" w:name="_Hlk50368367"/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779079B4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</w:t>
            </w:r>
            <w:r w:rsidR="00612FF5">
              <w:rPr>
                <w:sz w:val="20"/>
              </w:rPr>
              <w:t>20</w:t>
            </w:r>
            <w:r w:rsidRPr="00BD41E4">
              <w:rPr>
                <w:sz w:val="20"/>
              </w:rPr>
              <w:t>-</w:t>
            </w:r>
            <w:r w:rsidR="00612FF5" w:rsidRPr="00612FF5">
              <w:rPr>
                <w:sz w:val="20"/>
              </w:rPr>
              <w:t>0</w:t>
            </w:r>
            <w:r w:rsidR="00C25411">
              <w:rPr>
                <w:sz w:val="20"/>
              </w:rPr>
              <w:t>9</w:t>
            </w:r>
            <w:r w:rsidRPr="00612FF5">
              <w:rPr>
                <w:sz w:val="20"/>
              </w:rPr>
              <w:t>-</w:t>
            </w:r>
            <w:r w:rsidR="00CD4CA0">
              <w:rPr>
                <w:sz w:val="20"/>
              </w:rPr>
              <w:t>0</w:t>
            </w:r>
            <w:r w:rsidR="00C25411">
              <w:rPr>
                <w:sz w:val="20"/>
              </w:rPr>
              <w:t>3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279E3992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646FA9">
              <w:rPr>
                <w:sz w:val="16"/>
                <w:szCs w:val="16"/>
              </w:rPr>
              <w:t>58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F0E60A6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3A7D1E">
              <w:rPr>
                <w:sz w:val="20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BF6D6B" w:rsidRPr="00F24B88" w:rsidRDefault="003075B8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BF6D6B" w:rsidRPr="008E2326" w:rsidRDefault="003075B8" w:rsidP="00FE2A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BF6D6B" w:rsidRPr="00FE2AC1" w:rsidRDefault="00FE2AC1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="00BF6D6B" w:rsidRPr="00FE2AC1"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BF6D6B" w:rsidRPr="00FE2AC1">
              <w:rPr>
                <w:sz w:val="22"/>
                <w:szCs w:val="22"/>
              </w:rPr>
              <w:t>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BF6D6B" w:rsidRPr="008E2326" w:rsidRDefault="000F448B" w:rsidP="000F44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5916618F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="00F814F6"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BF6D6B" w:rsidRPr="008E2326" w:rsidRDefault="00FE2AC1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0700C4">
              <w:rPr>
                <w:sz w:val="22"/>
                <w:szCs w:val="22"/>
                <w:lang w:val="en-US"/>
              </w:rPr>
              <w:t xml:space="preserve"> </w:t>
            </w:r>
            <w:r w:rsidR="000700C4"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BF6D6B" w:rsidRPr="008E2326" w:rsidRDefault="00A5668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BF6D6B" w:rsidRPr="008E2326" w:rsidRDefault="000F448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="000700C4"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3A95E54" w:rsidR="00BF6D6B" w:rsidRPr="008E2326" w:rsidRDefault="00ED5D8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BF6D6B" w:rsidRPr="004B2106" w:rsidRDefault="00AC2BE8" w:rsidP="00AC2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="000700C4" w:rsidRPr="004B2106">
              <w:rPr>
                <w:sz w:val="22"/>
                <w:szCs w:val="22"/>
                <w:lang w:val="en-GB"/>
              </w:rPr>
              <w:t xml:space="preserve"> (S)</w:t>
            </w:r>
            <w:r w:rsidR="004B2106" w:rsidRPr="004B2106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BF6D6B" w:rsidRPr="008E2326" w:rsidRDefault="00F454F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="00BA5688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BF6D6B" w:rsidRPr="008E2326" w:rsidRDefault="000F448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0700C4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</w:t>
            </w:r>
            <w:r w:rsidR="000700C4">
              <w:rPr>
                <w:sz w:val="22"/>
                <w:szCs w:val="22"/>
              </w:rPr>
              <w:t>SD</w:t>
            </w:r>
            <w:r w:rsidR="000700C4"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BF6D6B" w:rsidRPr="008E2326" w:rsidRDefault="00937E3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0700C4">
              <w:rPr>
                <w:sz w:val="22"/>
                <w:szCs w:val="22"/>
              </w:rPr>
              <w:t xml:space="preserve">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0700C4" w:rsidRPr="008E2326" w:rsidRDefault="00FE2AC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 w:rsidR="000700C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0700C4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2CEBE30B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BF6D6B" w:rsidRPr="008E2326" w:rsidRDefault="00342116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F6D6B" w:rsidRPr="008E2326" w:rsidRDefault="00AC2BE8" w:rsidP="000700C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78DFAA9" w:rsidR="00BF6D6B" w:rsidRPr="008E2326" w:rsidRDefault="00D2798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BF6D6B" w:rsidRPr="00B91BEE" w:rsidRDefault="00342116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5B9669C3" w:rsidR="00BF6D6B" w:rsidRPr="008E2326" w:rsidRDefault="00C254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F6D6B" w:rsidRPr="008E2326" w:rsidRDefault="000F448B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BF6D6B" w:rsidRPr="008E2326" w:rsidRDefault="00263A2E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5EC53133" w:rsidR="00BF6D6B" w:rsidRPr="008E2326" w:rsidRDefault="00902D6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071DF74" w:rsidR="00BF6D6B" w:rsidRPr="008E2326" w:rsidRDefault="00C2541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BF6D6B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B74AFA">
              <w:rPr>
                <w:sz w:val="22"/>
                <w:szCs w:val="22"/>
              </w:rPr>
              <w:t xml:space="preserve"> </w:t>
            </w:r>
            <w:r w:rsidR="000A4BCF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r w:rsidR="00342116">
              <w:rPr>
                <w:sz w:val="22"/>
                <w:szCs w:val="22"/>
              </w:rPr>
              <w:t>Sofie</w:t>
            </w:r>
            <w:r>
              <w:rPr>
                <w:sz w:val="22"/>
                <w:szCs w:val="22"/>
              </w:rPr>
              <w:t xml:space="preserve"> </w:t>
            </w:r>
            <w:r w:rsidR="00342116">
              <w:rPr>
                <w:sz w:val="22"/>
                <w:szCs w:val="22"/>
              </w:rPr>
              <w:t>Alm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33497AE2" w:rsidR="00BF6D6B" w:rsidRPr="008E2326" w:rsidRDefault="008C2E2A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247840C4" w:rsidR="004C7964" w:rsidRPr="008E2326" w:rsidRDefault="001B6C50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4C7964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</w:t>
            </w:r>
            <w:r w:rsidR="004C7964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1C0B0A54" w:rsidR="00A571A1" w:rsidRPr="008E2326" w:rsidRDefault="00B564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E4D" w:rsidRPr="008E2326" w14:paraId="16C8A71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AED4" w14:textId="60DE323B" w:rsidR="002D0E4D" w:rsidRDefault="00C25411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D11C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EDB2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AD4B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1D1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01EA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4753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026A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4604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F96C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6DBE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CCC5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64A0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3DC4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7AC6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1" w:rsidRPr="008E2326" w14:paraId="272838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E8AF" w14:textId="4739E6E3" w:rsidR="00C25411" w:rsidRPr="00670F6E" w:rsidRDefault="00C25411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465C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0786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59D4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CBB2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2F8D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FD6E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2A31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93B6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74E5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75D8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B4A9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A564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B9AF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2593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1" w:rsidRPr="008E2326" w14:paraId="257DE0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5533" w14:textId="135B6A0F" w:rsidR="00C25411" w:rsidRPr="00670F6E" w:rsidRDefault="00C25411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34BC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D468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77E5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450F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4B7C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916B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6047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7CA7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EBFB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E9CD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53B7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38DE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8EFE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60F2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1" w:rsidRPr="008E2326" w14:paraId="411C0A1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E6F5" w14:textId="350081E3" w:rsidR="00C25411" w:rsidRPr="00670F6E" w:rsidRDefault="00C25411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44E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558D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EDBF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84F6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C3A3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F7D7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D2B7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9EA2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72C3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6860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F3ED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CF1E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B433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DD92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1" w:rsidRPr="008E2326" w14:paraId="25C9BA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F583" w14:textId="6F83C365" w:rsidR="00C25411" w:rsidRPr="00670F6E" w:rsidRDefault="00C25411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7D08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899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C45F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293C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A988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8BDE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85BC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5F14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5DAD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A6C5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7CC8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B462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087D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8B09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1" w:rsidRPr="008E2326" w14:paraId="01DAEC7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7BCE" w14:textId="2EC0F9A0" w:rsidR="00C25411" w:rsidRPr="00670F6E" w:rsidRDefault="00C25411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505E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31BE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08C8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DACA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5412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0477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1F7A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416C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8541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6F139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CCAE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1929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0D96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2F92" w14:textId="77777777" w:rsidR="00C25411" w:rsidRPr="008E2326" w:rsidRDefault="00C2541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lastRenderedPageBreak/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  <w:bookmarkEnd w:id="0"/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45BF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6D49"/>
    <w:rsid w:val="000F448B"/>
    <w:rsid w:val="00100B80"/>
    <w:rsid w:val="00112F5A"/>
    <w:rsid w:val="00120821"/>
    <w:rsid w:val="00126123"/>
    <w:rsid w:val="00133B7E"/>
    <w:rsid w:val="0013426B"/>
    <w:rsid w:val="001521C2"/>
    <w:rsid w:val="00161AA6"/>
    <w:rsid w:val="00165461"/>
    <w:rsid w:val="001828F2"/>
    <w:rsid w:val="001A1578"/>
    <w:rsid w:val="001B6C50"/>
    <w:rsid w:val="001D766E"/>
    <w:rsid w:val="001E1FAC"/>
    <w:rsid w:val="002174A8"/>
    <w:rsid w:val="002373C0"/>
    <w:rsid w:val="00240D9B"/>
    <w:rsid w:val="002544E0"/>
    <w:rsid w:val="00261EBD"/>
    <w:rsid w:val="002624FF"/>
    <w:rsid w:val="00263A2E"/>
    <w:rsid w:val="0027450B"/>
    <w:rsid w:val="00275CD2"/>
    <w:rsid w:val="00277F25"/>
    <w:rsid w:val="002862E1"/>
    <w:rsid w:val="00293693"/>
    <w:rsid w:val="00294DCB"/>
    <w:rsid w:val="00296D10"/>
    <w:rsid w:val="002A04AD"/>
    <w:rsid w:val="002A6ADE"/>
    <w:rsid w:val="002B51DB"/>
    <w:rsid w:val="002D0480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A7D1E"/>
    <w:rsid w:val="003C73F9"/>
    <w:rsid w:val="003D3CAC"/>
    <w:rsid w:val="003E1AE3"/>
    <w:rsid w:val="003E3027"/>
    <w:rsid w:val="003F2270"/>
    <w:rsid w:val="00401656"/>
    <w:rsid w:val="0041089F"/>
    <w:rsid w:val="00412359"/>
    <w:rsid w:val="0041580F"/>
    <w:rsid w:val="004206DB"/>
    <w:rsid w:val="00446353"/>
    <w:rsid w:val="00454E3F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6ACC"/>
    <w:rsid w:val="005108E6"/>
    <w:rsid w:val="00577B92"/>
    <w:rsid w:val="00581568"/>
    <w:rsid w:val="00586400"/>
    <w:rsid w:val="005A7D6C"/>
    <w:rsid w:val="005C1541"/>
    <w:rsid w:val="005C2F5F"/>
    <w:rsid w:val="005E28B9"/>
    <w:rsid w:val="005E439C"/>
    <w:rsid w:val="005E614D"/>
    <w:rsid w:val="00612FF5"/>
    <w:rsid w:val="00614737"/>
    <w:rsid w:val="00625753"/>
    <w:rsid w:val="00646FA9"/>
    <w:rsid w:val="006503A2"/>
    <w:rsid w:val="006A151D"/>
    <w:rsid w:val="006A511D"/>
    <w:rsid w:val="006B151B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3D2C"/>
    <w:rsid w:val="00787586"/>
    <w:rsid w:val="007B0C0A"/>
    <w:rsid w:val="007F39BF"/>
    <w:rsid w:val="007F6B0D"/>
    <w:rsid w:val="00800B4D"/>
    <w:rsid w:val="00834B38"/>
    <w:rsid w:val="008557FA"/>
    <w:rsid w:val="00875CAD"/>
    <w:rsid w:val="008808A5"/>
    <w:rsid w:val="00882284"/>
    <w:rsid w:val="0088463C"/>
    <w:rsid w:val="008A1C63"/>
    <w:rsid w:val="008C2E2A"/>
    <w:rsid w:val="008E3B73"/>
    <w:rsid w:val="008F4D68"/>
    <w:rsid w:val="00902D69"/>
    <w:rsid w:val="00906C2D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900A1"/>
    <w:rsid w:val="009A3E81"/>
    <w:rsid w:val="009A68FE"/>
    <w:rsid w:val="009B0A01"/>
    <w:rsid w:val="009C3BE7"/>
    <w:rsid w:val="009C51B0"/>
    <w:rsid w:val="009D1BB5"/>
    <w:rsid w:val="009F61A0"/>
    <w:rsid w:val="009F6E99"/>
    <w:rsid w:val="00A129A0"/>
    <w:rsid w:val="00A12FFD"/>
    <w:rsid w:val="00A140B7"/>
    <w:rsid w:val="00A151D3"/>
    <w:rsid w:val="00A258F2"/>
    <w:rsid w:val="00A37318"/>
    <w:rsid w:val="00A376CF"/>
    <w:rsid w:val="00A401A5"/>
    <w:rsid w:val="00A45577"/>
    <w:rsid w:val="00A54DE5"/>
    <w:rsid w:val="00A5668F"/>
    <w:rsid w:val="00A571A1"/>
    <w:rsid w:val="00A60798"/>
    <w:rsid w:val="00A63233"/>
    <w:rsid w:val="00A744C3"/>
    <w:rsid w:val="00A84DE6"/>
    <w:rsid w:val="00A8695B"/>
    <w:rsid w:val="00A9262A"/>
    <w:rsid w:val="00A9464E"/>
    <w:rsid w:val="00AA5BE7"/>
    <w:rsid w:val="00AC2BE8"/>
    <w:rsid w:val="00AD797B"/>
    <w:rsid w:val="00AF7C8D"/>
    <w:rsid w:val="00B15788"/>
    <w:rsid w:val="00B54D41"/>
    <w:rsid w:val="00B56452"/>
    <w:rsid w:val="00B6245C"/>
    <w:rsid w:val="00B64A91"/>
    <w:rsid w:val="00B74AFA"/>
    <w:rsid w:val="00B84E88"/>
    <w:rsid w:val="00B9203B"/>
    <w:rsid w:val="00BA0F56"/>
    <w:rsid w:val="00BA5688"/>
    <w:rsid w:val="00BD41E4"/>
    <w:rsid w:val="00BE0742"/>
    <w:rsid w:val="00BF6D6B"/>
    <w:rsid w:val="00C030C1"/>
    <w:rsid w:val="00C25411"/>
    <w:rsid w:val="00C30867"/>
    <w:rsid w:val="00C35889"/>
    <w:rsid w:val="00C468A5"/>
    <w:rsid w:val="00C5222F"/>
    <w:rsid w:val="00C62D92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376F"/>
    <w:rsid w:val="00D67826"/>
    <w:rsid w:val="00D75937"/>
    <w:rsid w:val="00D81BEF"/>
    <w:rsid w:val="00D84771"/>
    <w:rsid w:val="00D86424"/>
    <w:rsid w:val="00D93637"/>
    <w:rsid w:val="00D96CE9"/>
    <w:rsid w:val="00D96F98"/>
    <w:rsid w:val="00DA12E0"/>
    <w:rsid w:val="00DC0E6D"/>
    <w:rsid w:val="00DC58D9"/>
    <w:rsid w:val="00DD2D91"/>
    <w:rsid w:val="00DD2E3A"/>
    <w:rsid w:val="00DD7DC3"/>
    <w:rsid w:val="00DE0553"/>
    <w:rsid w:val="00DE2A0A"/>
    <w:rsid w:val="00DF23EB"/>
    <w:rsid w:val="00E33857"/>
    <w:rsid w:val="00E45D77"/>
    <w:rsid w:val="00E63EE4"/>
    <w:rsid w:val="00E66D19"/>
    <w:rsid w:val="00E67EBA"/>
    <w:rsid w:val="00E75A1A"/>
    <w:rsid w:val="00E865E8"/>
    <w:rsid w:val="00E916EA"/>
    <w:rsid w:val="00E92A77"/>
    <w:rsid w:val="00EA7B53"/>
    <w:rsid w:val="00EC735D"/>
    <w:rsid w:val="00ED5D82"/>
    <w:rsid w:val="00EE6708"/>
    <w:rsid w:val="00F064EF"/>
    <w:rsid w:val="00F33C48"/>
    <w:rsid w:val="00F40D8D"/>
    <w:rsid w:val="00F454FD"/>
    <w:rsid w:val="00F70370"/>
    <w:rsid w:val="00F814F6"/>
    <w:rsid w:val="00F85B64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370</Words>
  <Characters>2787</Characters>
  <Application>Microsoft Office Word</Application>
  <DocSecurity>4</DocSecurity>
  <Lines>1393</Lines>
  <Paragraphs>225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2019-11-06T08:52:00Z</cp:lastPrinted>
  <dcterms:created xsi:type="dcterms:W3CDTF">2020-09-11T07:37:00Z</dcterms:created>
  <dcterms:modified xsi:type="dcterms:W3CDTF">2020-09-11T07:37:00Z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