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22 september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giltighet av covid-19-lagen och lagen om tillfälliga smittskyddsåtgärder på serveringsställen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Genomförandet av EU:s ramdirektiv för vatten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Producentansvar och straffansvar för nedskräpning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47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september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2021-09-22</SAFIR_Sammantradesdatum_Doc>
    <SAFIR_SammantradeID xmlns="C07A1A6C-0B19-41D9-BDF8-F523BA3921EB">1ceac1e8-bf9f-4679-b462-8e92d6740602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E15675E6-A150-47FF-8EB1-5B868771965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september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