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13D09F1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0646E">
              <w:rPr>
                <w:b/>
                <w:lang w:eastAsia="en-US"/>
              </w:rPr>
              <w:t>1</w:t>
            </w:r>
            <w:r w:rsidR="007017DD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006BB2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</w:t>
            </w:r>
            <w:r w:rsidR="005462E1">
              <w:rPr>
                <w:lang w:eastAsia="en-US"/>
              </w:rPr>
              <w:t>2-</w:t>
            </w:r>
            <w:r w:rsidR="00F53F0A">
              <w:rPr>
                <w:lang w:eastAsia="en-US"/>
              </w:rPr>
              <w:t>1</w:t>
            </w:r>
            <w:r w:rsidR="007017DD">
              <w:rPr>
                <w:lang w:eastAsia="en-US"/>
              </w:rPr>
              <w:t>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4F3C6A6" w:rsidR="00626DFC" w:rsidRPr="005F6757" w:rsidRDefault="00F53F0A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7017DD">
              <w:rPr>
                <w:color w:val="000000" w:themeColor="text1"/>
                <w:lang w:eastAsia="en-US"/>
              </w:rPr>
              <w:t>9.0</w:t>
            </w:r>
            <w:r w:rsidR="0030646E">
              <w:rPr>
                <w:color w:val="000000" w:themeColor="text1"/>
                <w:lang w:eastAsia="en-US"/>
              </w:rPr>
              <w:t>0</w:t>
            </w:r>
            <w:r w:rsidR="0015445D">
              <w:rPr>
                <w:color w:val="000000" w:themeColor="text1"/>
                <w:lang w:eastAsia="en-US"/>
              </w:rPr>
              <w:t xml:space="preserve"> </w:t>
            </w:r>
            <w:r w:rsidR="0015445D" w:rsidRPr="00342D5F">
              <w:rPr>
                <w:color w:val="000000" w:themeColor="text1"/>
                <w:lang w:eastAsia="en-US"/>
              </w:rPr>
              <w:t>–</w:t>
            </w:r>
            <w:r w:rsidR="0003168C" w:rsidRPr="00342D5F">
              <w:rPr>
                <w:color w:val="000000" w:themeColor="text1"/>
                <w:lang w:eastAsia="en-US"/>
              </w:rPr>
              <w:t xml:space="preserve"> </w:t>
            </w:r>
            <w:r w:rsidR="009F0D9A" w:rsidRPr="00342D5F">
              <w:rPr>
                <w:color w:val="000000" w:themeColor="text1"/>
                <w:lang w:eastAsia="en-US"/>
              </w:rPr>
              <w:t>10.</w:t>
            </w:r>
            <w:r w:rsidR="00342D5F" w:rsidRPr="00342D5F">
              <w:rPr>
                <w:color w:val="000000" w:themeColor="text1"/>
                <w:lang w:eastAsia="en-US"/>
              </w:rPr>
              <w:t>30</w:t>
            </w:r>
            <w:r w:rsidR="00CC05D6" w:rsidRPr="00C8680D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043E10" w:rsidRPr="00DF4413" w14:paraId="2A86E264" w14:textId="77777777" w:rsidTr="007017DD">
        <w:trPr>
          <w:trHeight w:val="4543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7D8B62D3" w14:textId="22ABDFF9" w:rsidR="003960F1" w:rsidRDefault="007017DD" w:rsidP="007017D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F53F0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53F0A">
              <w:rPr>
                <w:rFonts w:eastAsiaTheme="minorHAnsi"/>
                <w:color w:val="000000"/>
                <w:lang w:eastAsia="en-US"/>
              </w:rPr>
              <w:t>Stats</w:t>
            </w:r>
            <w:r>
              <w:rPr>
                <w:rFonts w:eastAsiaTheme="minorHAnsi"/>
                <w:color w:val="000000"/>
                <w:lang w:eastAsia="en-US"/>
              </w:rPr>
              <w:t>minister Magdalena Andersson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F53F0A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Statsrådsberedningen, 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informerade och samrådde inför möte i </w:t>
            </w:r>
            <w:r>
              <w:rPr>
                <w:rFonts w:eastAsiaTheme="minorHAnsi"/>
                <w:color w:val="000000"/>
                <w:lang w:eastAsia="en-US"/>
              </w:rPr>
              <w:t xml:space="preserve">Europeiska rådet </w:t>
            </w:r>
            <w:r w:rsidR="00F53F0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F53F0A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="00F53F0A">
              <w:rPr>
                <w:rFonts w:eastAsiaTheme="minorHAnsi"/>
                <w:color w:val="000000"/>
                <w:lang w:eastAsia="en-US"/>
              </w:rPr>
              <w:t>-1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 december </w:t>
            </w:r>
            <w:r>
              <w:rPr>
                <w:rFonts w:eastAsiaTheme="minorHAnsi"/>
                <w:color w:val="000000"/>
                <w:lang w:eastAsia="en-US"/>
              </w:rPr>
              <w:t xml:space="preserve">samt information inför toppmöte i det östliga partnerskapet den 15 december </w:t>
            </w:r>
            <w:r w:rsidR="00F53F0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F53F0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342D5F">
              <w:rPr>
                <w:rFonts w:eastAsiaTheme="minorHAnsi"/>
                <w:color w:val="000000"/>
                <w:lang w:eastAsia="en-US"/>
              </w:rPr>
              <w:t xml:space="preserve"> Statsminister Magdalena Andersson deltog per telefon. </w:t>
            </w:r>
            <w:r w:rsidR="005462E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462E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462E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bookmarkStart w:id="1" w:name="_GoBack"/>
            <w:bookmarkEnd w:id="1"/>
            <w:r w:rsidR="00F53F0A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5462E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53F0A" w:rsidRPr="003C602C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3C602C">
              <w:rPr>
                <w:rFonts w:eastAsiaTheme="minorHAnsi"/>
                <w:b/>
                <w:color w:val="000000"/>
                <w:lang w:eastAsia="en-US"/>
              </w:rPr>
              <w:t xml:space="preserve"> Information och samråd inför möte i Europeiska rådet den 16-17 december samt information inför toppmöte i det östliga partnerskapet den 15 december 202</w:t>
            </w:r>
            <w:r w:rsidR="003960F1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  <w:p w14:paraId="3CC52C0F" w14:textId="737544C9" w:rsidR="003960F1" w:rsidRDefault="003960F1" w:rsidP="003960F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Det fanns stöd för regeringens ståndpunkt förutom i den del som avsåg kärnkraft. I den delen fanns det istället majoritet för den ståndpunkt som presenterades av M-, SD-, L- och KD- ledamöterna. S-, C-, V- och MP- ledamöterna anmälde avvikande ståndpunkt i denna del.</w:t>
            </w:r>
          </w:p>
          <w:p w14:paraId="74DCCAD4" w14:textId="555E11F0" w:rsidR="003960F1" w:rsidRDefault="003960F1" w:rsidP="003960F1">
            <w:pPr>
              <w:rPr>
                <w:iCs/>
                <w:color w:val="000000"/>
              </w:rPr>
            </w:pPr>
          </w:p>
          <w:p w14:paraId="14E305D2" w14:textId="305ECAD1" w:rsidR="003960F1" w:rsidRDefault="003960F1" w:rsidP="003960F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SD-, MP- och V- ledamöterna anmälde avvikande ståndpunkter. </w:t>
            </w:r>
          </w:p>
          <w:p w14:paraId="7338228C" w14:textId="77777777" w:rsidR="003960F1" w:rsidRDefault="003960F1" w:rsidP="003960F1">
            <w:pPr>
              <w:rPr>
                <w:sz w:val="22"/>
                <w:szCs w:val="22"/>
              </w:rPr>
            </w:pPr>
          </w:p>
          <w:p w14:paraId="05FF3452" w14:textId="48339296" w:rsidR="003960F1" w:rsidRPr="00163C59" w:rsidRDefault="003960F1" w:rsidP="007017DD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4FB4A51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5EF73D" w14:textId="3C2B62B4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76777E" w14:textId="46D31063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288A38" w14:textId="704B6187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E97A6C" w14:textId="160A36D0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E5782C" w14:textId="1E3FE2B7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E938D6" w14:textId="77777777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77777777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10C93304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5462E1">
        <w:rPr>
          <w:b/>
          <w:snapToGrid w:val="0"/>
          <w:lang w:eastAsia="en-US"/>
        </w:rPr>
        <w:t>Caroline Hägerhäll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3867BAE1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30646E">
              <w:rPr>
                <w:b/>
                <w:color w:val="000000"/>
                <w:lang w:val="en-GB" w:eastAsia="en-US"/>
              </w:rPr>
              <w:t>1</w:t>
            </w:r>
            <w:r w:rsidR="007017DD">
              <w:rPr>
                <w:b/>
                <w:color w:val="000000"/>
                <w:lang w:val="en-GB" w:eastAsia="en-US"/>
              </w:rPr>
              <w:t>8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852FF8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057EA2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0F314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1E59E3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382205E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4A765184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52A9783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23A94DD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607BBE1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5379AC2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5D5CFD9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49FE8B96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06388AC5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15B9C35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2658D6D7" w:rsidR="00103ED8" w:rsidRPr="00DE5153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4230583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37A9297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07DCAB6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18BE97CF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62D2AFB2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9FEC2B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382A365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3B44B9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725DA73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3E1CCFD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11C736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7A2FAB2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203786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4DB096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7AB3527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6BFD70E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0E22EBD1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781A73E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4672C91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46C46FA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743F5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CBD71D0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78FCB3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00602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103ED8" w:rsidRPr="00166DC1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 w:rsidR="0087317C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3AC41DF1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951F51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04BD744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AF2CF4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87317C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0BD7740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117017A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3AE9FAD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C99FF7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3D58394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625E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61C48E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125B5D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515F00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2101A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119C3E5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103ED8" w:rsidRPr="00DE5153" w:rsidRDefault="00103ED8" w:rsidP="00103ED8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C5516E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98D213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8FEA3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3ADAE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94AF48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4B33200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144863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68323C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6372964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47D8CE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02B63F2C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60A0C9D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651B53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16BDB19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3DFC650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02B95B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3604B0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6BA4AE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431AD06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07A2830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24A228FE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A89A54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7BF9EC2" w:rsidR="00103ED8" w:rsidRPr="00EC257D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50B147E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4D3A4D3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4918B8C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3C1FDAE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28247C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F6E4B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2D1DD1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03B76933" w:rsidR="00103ED8" w:rsidRPr="00DE5153" w:rsidRDefault="002454BF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37F8D7C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9B1E05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0A92A3D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6BB0E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2BEAC1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34F903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1CA557E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63D9267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031AE03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0E2A2D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121B3F3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1C60616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919586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9F3FA2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611A532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338DC70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C0B5FFB" w:rsidR="00103ED8" w:rsidRPr="00DE5153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4CE2B7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1245F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978AE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45F" w:rsidRPr="00DE5153" w14:paraId="3AB29B94" w14:textId="77777777" w:rsidTr="00163C5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4D12628" w14:textId="01B8406C" w:rsidR="006B4B8C" w:rsidRPr="00F61746" w:rsidRDefault="00951F51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6B19956" w14:textId="148C293B" w:rsidR="006B4B8C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65432B1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729577C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80E302D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35AF90E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411453C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599DCA6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51F51" w:rsidRPr="00DE5153" w14:paraId="40BFBA59" w14:textId="77777777" w:rsidTr="00163C5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1990BAB" w14:textId="1F42CA75" w:rsidR="00951F51" w:rsidRDefault="00951F51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Clara Aranda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7615FDC" w14:textId="605DBA27" w:rsidR="00951F51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DA7525D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70F92A7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B79D47B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BD934EC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6D00B17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6464487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086B1DDF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 xml:space="preserve">1) X </w:t>
            </w:r>
            <w:r w:rsidR="009A4F8C">
              <w:rPr>
                <w:color w:val="000000" w:themeColor="text1"/>
                <w:sz w:val="20"/>
                <w:lang w:eastAsia="en-US"/>
              </w:rPr>
              <w:t>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</w:t>
            </w:r>
          </w:p>
          <w:p w14:paraId="0E94F526" w14:textId="321184EA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2EBC5225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22B5794" w14:textId="476066FF" w:rsidR="004541E6" w:rsidRDefault="004541E6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5C1CAD" w14:textId="77777777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sectPr w:rsidR="00876288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1418" w14:textId="77777777" w:rsidR="00313076" w:rsidRDefault="00313076" w:rsidP="00011EB2">
      <w:r>
        <w:separator/>
      </w:r>
    </w:p>
  </w:endnote>
  <w:endnote w:type="continuationSeparator" w:id="0">
    <w:p w14:paraId="205BF3ED" w14:textId="77777777" w:rsidR="00313076" w:rsidRDefault="0031307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6C8F" w14:textId="77777777" w:rsidR="00313076" w:rsidRDefault="00313076" w:rsidP="00011EB2">
      <w:r>
        <w:separator/>
      </w:r>
    </w:p>
  </w:footnote>
  <w:footnote w:type="continuationSeparator" w:id="0">
    <w:p w14:paraId="28B4A1B3" w14:textId="77777777" w:rsidR="00313076" w:rsidRDefault="0031307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2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4"/>
  </w:num>
  <w:num w:numId="7">
    <w:abstractNumId w:val="0"/>
  </w:num>
  <w:num w:numId="8">
    <w:abstractNumId w:val="32"/>
  </w:num>
  <w:num w:numId="9">
    <w:abstractNumId w:val="16"/>
  </w:num>
  <w:num w:numId="10">
    <w:abstractNumId w:val="40"/>
  </w:num>
  <w:num w:numId="11">
    <w:abstractNumId w:val="11"/>
  </w:num>
  <w:num w:numId="12">
    <w:abstractNumId w:val="24"/>
  </w:num>
  <w:num w:numId="13">
    <w:abstractNumId w:val="36"/>
  </w:num>
  <w:num w:numId="14">
    <w:abstractNumId w:val="19"/>
  </w:num>
  <w:num w:numId="15">
    <w:abstractNumId w:val="7"/>
  </w:num>
  <w:num w:numId="16">
    <w:abstractNumId w:val="14"/>
  </w:num>
  <w:num w:numId="17">
    <w:abstractNumId w:val="33"/>
  </w:num>
  <w:num w:numId="18">
    <w:abstractNumId w:val="18"/>
  </w:num>
  <w:num w:numId="19">
    <w:abstractNumId w:val="17"/>
  </w:num>
  <w:num w:numId="20">
    <w:abstractNumId w:val="21"/>
  </w:num>
  <w:num w:numId="21">
    <w:abstractNumId w:val="35"/>
  </w:num>
  <w:num w:numId="22">
    <w:abstractNumId w:val="43"/>
  </w:num>
  <w:num w:numId="23">
    <w:abstractNumId w:val="1"/>
  </w:num>
  <w:num w:numId="24">
    <w:abstractNumId w:val="42"/>
  </w:num>
  <w:num w:numId="25">
    <w:abstractNumId w:val="23"/>
  </w:num>
  <w:num w:numId="26">
    <w:abstractNumId w:val="45"/>
  </w:num>
  <w:num w:numId="27">
    <w:abstractNumId w:val="45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0"/>
  </w:num>
  <w:num w:numId="29">
    <w:abstractNumId w:val="37"/>
  </w:num>
  <w:num w:numId="30">
    <w:abstractNumId w:val="2"/>
  </w:num>
  <w:num w:numId="31">
    <w:abstractNumId w:val="25"/>
  </w:num>
  <w:num w:numId="32">
    <w:abstractNumId w:val="15"/>
  </w:num>
  <w:num w:numId="33">
    <w:abstractNumId w:val="13"/>
  </w:num>
  <w:num w:numId="34">
    <w:abstractNumId w:val="4"/>
  </w:num>
  <w:num w:numId="35">
    <w:abstractNumId w:val="26"/>
  </w:num>
  <w:num w:numId="36">
    <w:abstractNumId w:val="41"/>
  </w:num>
  <w:num w:numId="37">
    <w:abstractNumId w:val="22"/>
  </w:num>
  <w:num w:numId="38">
    <w:abstractNumId w:val="39"/>
  </w:num>
  <w:num w:numId="39">
    <w:abstractNumId w:val="28"/>
  </w:num>
  <w:num w:numId="40">
    <w:abstractNumId w:val="10"/>
  </w:num>
  <w:num w:numId="41">
    <w:abstractNumId w:val="34"/>
  </w:num>
  <w:num w:numId="42">
    <w:abstractNumId w:val="1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6"/>
  </w:num>
  <w:num w:numId="46">
    <w:abstractNumId w:val="3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4289"/>
    <w:rsid w:val="000347FE"/>
    <w:rsid w:val="00035020"/>
    <w:rsid w:val="00035C3E"/>
    <w:rsid w:val="00036769"/>
    <w:rsid w:val="00036C88"/>
    <w:rsid w:val="00036D86"/>
    <w:rsid w:val="00037B24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3C59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8F3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832"/>
    <w:rsid w:val="001D1CA3"/>
    <w:rsid w:val="001D1E92"/>
    <w:rsid w:val="001D2EDE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11E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17F"/>
    <w:rsid w:val="00207D03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4BF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6DF4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56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C7E"/>
    <w:rsid w:val="002E5EE0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37E7"/>
    <w:rsid w:val="00304E80"/>
    <w:rsid w:val="00304F7D"/>
    <w:rsid w:val="00305BD6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076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2D5F"/>
    <w:rsid w:val="0034360B"/>
    <w:rsid w:val="00343685"/>
    <w:rsid w:val="00343E93"/>
    <w:rsid w:val="00343EBA"/>
    <w:rsid w:val="00344103"/>
    <w:rsid w:val="003451B4"/>
    <w:rsid w:val="003451BA"/>
    <w:rsid w:val="003478EE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12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0F1"/>
    <w:rsid w:val="00396A2B"/>
    <w:rsid w:val="003A0314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5D7A"/>
    <w:rsid w:val="003C602C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4CC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34CC"/>
    <w:rsid w:val="003F4E8C"/>
    <w:rsid w:val="003F5664"/>
    <w:rsid w:val="003F7F2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543"/>
    <w:rsid w:val="004A587C"/>
    <w:rsid w:val="004A7D22"/>
    <w:rsid w:val="004A7D56"/>
    <w:rsid w:val="004B01E1"/>
    <w:rsid w:val="004B180E"/>
    <w:rsid w:val="004B30B3"/>
    <w:rsid w:val="004B32AE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679F0"/>
    <w:rsid w:val="0057013F"/>
    <w:rsid w:val="005717E1"/>
    <w:rsid w:val="00572B6B"/>
    <w:rsid w:val="00573410"/>
    <w:rsid w:val="00573DE7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1BC9"/>
    <w:rsid w:val="00662653"/>
    <w:rsid w:val="00662DB5"/>
    <w:rsid w:val="006633F2"/>
    <w:rsid w:val="00663670"/>
    <w:rsid w:val="006638F5"/>
    <w:rsid w:val="00664BD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7DD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2202"/>
    <w:rsid w:val="00782B85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52F"/>
    <w:rsid w:val="007B6A85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2FE5"/>
    <w:rsid w:val="007E3C7D"/>
    <w:rsid w:val="007E4331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7F7C5C"/>
    <w:rsid w:val="00801FB7"/>
    <w:rsid w:val="00802188"/>
    <w:rsid w:val="0080288C"/>
    <w:rsid w:val="00804110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34D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19FF"/>
    <w:rsid w:val="0087254D"/>
    <w:rsid w:val="00872690"/>
    <w:rsid w:val="0087317C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5D35"/>
    <w:rsid w:val="00925EF5"/>
    <w:rsid w:val="00926247"/>
    <w:rsid w:val="00926A16"/>
    <w:rsid w:val="00926A17"/>
    <w:rsid w:val="0092747D"/>
    <w:rsid w:val="00930141"/>
    <w:rsid w:val="009304D9"/>
    <w:rsid w:val="009310D4"/>
    <w:rsid w:val="009316FE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1F51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A0C"/>
    <w:rsid w:val="00A061FC"/>
    <w:rsid w:val="00A06757"/>
    <w:rsid w:val="00A067F7"/>
    <w:rsid w:val="00A07309"/>
    <w:rsid w:val="00A07E6B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81265"/>
    <w:rsid w:val="00A82874"/>
    <w:rsid w:val="00A82B96"/>
    <w:rsid w:val="00A82DE8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C4A"/>
    <w:rsid w:val="00AB770D"/>
    <w:rsid w:val="00AB7E1F"/>
    <w:rsid w:val="00AC174D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0EA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680D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64BA"/>
    <w:rsid w:val="00CF708C"/>
    <w:rsid w:val="00CF7D92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378A4"/>
    <w:rsid w:val="00E41763"/>
    <w:rsid w:val="00E42B74"/>
    <w:rsid w:val="00E43A46"/>
    <w:rsid w:val="00E44757"/>
    <w:rsid w:val="00E44922"/>
    <w:rsid w:val="00E44CC0"/>
    <w:rsid w:val="00E463F9"/>
    <w:rsid w:val="00E46907"/>
    <w:rsid w:val="00E51534"/>
    <w:rsid w:val="00E52CBE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6D37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4EA6"/>
    <w:rsid w:val="00F760F9"/>
    <w:rsid w:val="00F77A34"/>
    <w:rsid w:val="00F77C9E"/>
    <w:rsid w:val="00F77FCE"/>
    <w:rsid w:val="00F804CD"/>
    <w:rsid w:val="00F80A79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3351-7BDA-4EB8-822D-7F2DFC2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6</Pages>
  <Words>788</Words>
  <Characters>4177</Characters>
  <Application>Microsoft Office Word</Application>
  <DocSecurity>4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</cp:revision>
  <cp:lastPrinted>2021-11-18T12:14:00Z</cp:lastPrinted>
  <dcterms:created xsi:type="dcterms:W3CDTF">2021-12-16T11:31:00Z</dcterms:created>
  <dcterms:modified xsi:type="dcterms:W3CDTF">2021-12-16T11:31:00Z</dcterms:modified>
</cp:coreProperties>
</file>