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0D489EE58BF43F79FC71F9CB40CAFF2"/>
        </w:placeholder>
        <w15:appearance w15:val="hidden"/>
        <w:text/>
      </w:sdtPr>
      <w:sdtEndPr/>
      <w:sdtContent>
        <w:p w:rsidRPr="009B062B" w:rsidR="00AF30DD" w:rsidP="009B062B" w:rsidRDefault="00AF30DD" w14:paraId="6B986CF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81fe659-2673-4d09-a6e7-44ffa742f64b"/>
        <w:id w:val="-1627001642"/>
        <w:lock w:val="sdtLocked"/>
      </w:sdtPr>
      <w:sdtEndPr/>
      <w:sdtContent>
        <w:p w:rsidR="00DB35CE" w:rsidRDefault="002A588C" w14:paraId="6B986CF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kostnaden för en ”Svenska Höga Fjällenväg”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BE04284CD664BDBACE153E88BCA8F77"/>
        </w:placeholder>
        <w15:appearance w15:val="hidden"/>
        <w:text/>
      </w:sdtPr>
      <w:sdtEndPr/>
      <w:sdtContent>
        <w:p w:rsidRPr="005F4327" w:rsidR="006D79C9" w:rsidP="005F4327" w:rsidRDefault="005F4327" w14:paraId="6B986CF6" w14:textId="3F686907">
          <w:pPr>
            <w:pStyle w:val="Rubrik1"/>
          </w:pPr>
          <w:r w:rsidRPr="005F4327">
            <w:t>Naturvärden, turism</w:t>
          </w:r>
        </w:p>
      </w:sdtContent>
    </w:sdt>
    <w:p w:rsidRPr="005F4327" w:rsidR="00A15D70" w:rsidP="005F4327" w:rsidRDefault="00A15D70" w14:paraId="6B986CF8" w14:textId="3DBB9AF8">
      <w:pPr>
        <w:pStyle w:val="Normalutanindragellerluft"/>
      </w:pPr>
      <w:r w:rsidRPr="005F4327">
        <w:t>Turistande ger stora värden</w:t>
      </w:r>
      <w:r w:rsidR="005F4327">
        <w:t>,</w:t>
      </w:r>
      <w:r w:rsidRPr="005F4327">
        <w:t xml:space="preserve"> dels ekonomiska, dels i form av livskvalité. Sverige är inte ett av de länder som har </w:t>
      </w:r>
      <w:r w:rsidR="005F4327">
        <w:t xml:space="preserve">de </w:t>
      </w:r>
      <w:r w:rsidRPr="005F4327">
        <w:t>största turistinkomsterna. De som har det är varma länder som drar de som vill på solsemester av olika slag samt som har låga priser interna</w:t>
      </w:r>
      <w:r w:rsidR="005F4327">
        <w:softHyphen/>
      </w:r>
      <w:r w:rsidRPr="005F4327">
        <w:t>tionellt sett. Men turismen är en stor inkomst för alla öppna länder, även om man inte är ett solparadis. Turisminkomste</w:t>
      </w:r>
      <w:r w:rsidR="005F4327">
        <w:t>r</w:t>
      </w:r>
      <w:r w:rsidRPr="005F4327">
        <w:t xml:space="preserve">na kan stimuleras genom kloka satsningar. </w:t>
      </w:r>
    </w:p>
    <w:p w:rsidRPr="005F4327" w:rsidR="00A15D70" w:rsidP="005F4327" w:rsidRDefault="00A15D70" w14:paraId="6B986CF9" w14:textId="77777777">
      <w:pPr>
        <w:pStyle w:val="Rubrik1"/>
      </w:pPr>
      <w:r w:rsidRPr="005F4327">
        <w:t>Svenska Höga Fjällenvägen</w:t>
      </w:r>
    </w:p>
    <w:p w:rsidRPr="005F4327" w:rsidR="00A15D70" w:rsidP="005F4327" w:rsidRDefault="00A15D70" w14:paraId="6B986CFA" w14:textId="3D5139D1">
      <w:pPr>
        <w:pStyle w:val="Normalutanindragellerluft"/>
      </w:pPr>
      <w:r w:rsidRPr="005F4327">
        <w:t>En turistväg i fjällvärlden, längs älv- och ådalar samt i andra pittoreska och vackra miljöer kan byggas relativt billigt. För detta ändamål kan befintliga vägar kompletteras med 5 till 15 mil ny 70-väg samt eventuellt parallellt med det cykelbana. och Från Särna upp till Tärna-Umbukta över till Höga kusten längs Vindelälven eller Ånge</w:t>
      </w:r>
      <w:r w:rsidRPr="005F4327" w:rsidR="005F4327">
        <w:t>r</w:t>
      </w:r>
      <w:r w:rsidR="00210ABD">
        <w:t>man</w:t>
      </w:r>
      <w:bookmarkStart w:name="_GoBack" w:id="1"/>
      <w:bookmarkEnd w:id="1"/>
      <w:r w:rsidRPr="005F4327">
        <w:t>älven. Sedan ned efter Höga kusten till Söderhamn.</w:t>
      </w:r>
      <w:r w:rsidRPr="005F4327" w:rsidR="00DA6973">
        <w:t xml:space="preserve"> </w:t>
      </w:r>
      <w:r w:rsidRPr="005F4327">
        <w:t>Enstaka korta avstickare kan anläggas till storslagna platser.</w:t>
      </w:r>
      <w:r w:rsidRPr="005F4327" w:rsidR="00DA6973">
        <w:t xml:space="preserve"> </w:t>
      </w:r>
      <w:r w:rsidRPr="005F4327">
        <w:t>Turen tar från en weekend till två veckor eller mer.</w:t>
      </w:r>
    </w:p>
    <w:p w:rsidRPr="005F4327" w:rsidR="00A15D70" w:rsidP="005F4327" w:rsidRDefault="00A15D70" w14:paraId="6B986CFB" w14:textId="77777777">
      <w:pPr>
        <w:pStyle w:val="Rubrik1"/>
      </w:pPr>
      <w:r w:rsidRPr="005F4327">
        <w:lastRenderedPageBreak/>
        <w:t>Exempel i andra länder</w:t>
      </w:r>
    </w:p>
    <w:p w:rsidRPr="005F4327" w:rsidR="00A15D70" w:rsidP="005F4327" w:rsidRDefault="00A15D70" w14:paraId="6B986CFD" w14:textId="30F70A05">
      <w:pPr>
        <w:pStyle w:val="Normalutanindragellerluft"/>
      </w:pPr>
      <w:r w:rsidRPr="005F4327">
        <w:t>I Norge har ett likna</w:t>
      </w:r>
      <w:r w:rsidR="005F4327">
        <w:t>n</w:t>
      </w:r>
      <w:r w:rsidRPr="005F4327">
        <w:t>de projekt slutförts. Det är ”Norska nationalvägar”. 18 sträckor om sammanlagt 185 mil har byggts kring norsk natur och kultur. Kända arkitekter och konstnärer har engagerats i projektet.</w:t>
      </w:r>
      <w:r w:rsidR="005F4327">
        <w:t xml:space="preserve"> </w:t>
      </w:r>
      <w:r w:rsidRPr="005F4327">
        <w:t>Liknande projekt finns också i alpländerna och USA.</w:t>
      </w:r>
    </w:p>
    <w:p w:rsidRPr="005F4327" w:rsidR="00A15D70" w:rsidP="005F4327" w:rsidRDefault="00A15D70" w14:paraId="6B986CFE" w14:textId="77777777">
      <w:pPr>
        <w:pStyle w:val="Rubrik1"/>
      </w:pPr>
      <w:r w:rsidRPr="005F4327">
        <w:t>Ekonomiska konsekvenser</w:t>
      </w:r>
    </w:p>
    <w:p w:rsidRPr="005F4327" w:rsidR="00A15D70" w:rsidP="005F4327" w:rsidRDefault="00A15D70" w14:paraId="6B986CFF" w14:textId="77777777">
      <w:pPr>
        <w:pStyle w:val="Normalutanindragellerluft"/>
      </w:pPr>
      <w:r w:rsidRPr="005F4327">
        <w:t>Det norska projektet kostade några hundra miljoner. Det svenska torde kunna bli billigare</w:t>
      </w:r>
      <w:r w:rsidRPr="005F4327" w:rsidR="00627BF2">
        <w:t xml:space="preserve"> på grund av kortare sträckor</w:t>
      </w:r>
      <w:r w:rsidRPr="005F4327">
        <w:t>. De turistpengar som genereras kan förväntas vida överstiga dessa belopp.</w:t>
      </w:r>
    </w:p>
    <w:p w:rsidRPr="005F4327" w:rsidR="00A15D70" w:rsidP="005F4327" w:rsidRDefault="00A15D70" w14:paraId="6B986D00" w14:textId="77777777">
      <w:pPr>
        <w:pStyle w:val="Rubrik1"/>
      </w:pPr>
      <w:r w:rsidRPr="005F4327">
        <w:t>Reservbanor för flygvapnet</w:t>
      </w:r>
    </w:p>
    <w:p w:rsidR="005F4327" w:rsidP="005F4327" w:rsidRDefault="00A15D70" w14:paraId="4D9550CE" w14:textId="275E5AF7">
      <w:pPr>
        <w:pStyle w:val="Normalutanindragellerluft"/>
      </w:pPr>
      <w:r w:rsidRPr="005F4327">
        <w:t>I samband med anläggande av nya vägar kan reservbanor för flygvapnet anläggas.</w:t>
      </w:r>
    </w:p>
    <w:p w:rsidRPr="005F4327" w:rsidR="005F4327" w:rsidP="005F4327" w:rsidRDefault="005F4327" w14:paraId="69D4806F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8A27F8B572B4AE4B1AC4893DA352500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627BF2" w:rsidRDefault="00210ABD" w14:paraId="6B986D0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Jansson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</w:tr>
    </w:tbl>
    <w:p w:rsidR="00FF0232" w:rsidRDefault="00FF0232" w14:paraId="6B986D06" w14:textId="77777777"/>
    <w:sectPr w:rsidR="00FF023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86D08" w14:textId="77777777" w:rsidR="00F9478F" w:rsidRDefault="00F9478F" w:rsidP="000C1CAD">
      <w:pPr>
        <w:spacing w:line="240" w:lineRule="auto"/>
      </w:pPr>
      <w:r>
        <w:separator/>
      </w:r>
    </w:p>
  </w:endnote>
  <w:endnote w:type="continuationSeparator" w:id="0">
    <w:p w14:paraId="6B986D09" w14:textId="77777777" w:rsidR="00F9478F" w:rsidRDefault="00F9478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6D0E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6D0F" w14:textId="30DDC046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10AB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86D06" w14:textId="77777777" w:rsidR="00F9478F" w:rsidRDefault="00F9478F" w:rsidP="000C1CAD">
      <w:pPr>
        <w:spacing w:line="240" w:lineRule="auto"/>
      </w:pPr>
      <w:r>
        <w:separator/>
      </w:r>
    </w:p>
  </w:footnote>
  <w:footnote w:type="continuationSeparator" w:id="0">
    <w:p w14:paraId="6B986D07" w14:textId="77777777" w:rsidR="00F9478F" w:rsidRDefault="00F9478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B986D0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B986D19" wp14:anchorId="6B986D1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210ABD" w14:paraId="6B986D1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C93604EB0AF487C8622853B4C94E8A6"/>
                              </w:placeholder>
                              <w:text/>
                            </w:sdtPr>
                            <w:sdtEndPr/>
                            <w:sdtContent>
                              <w:r w:rsidR="00A15D7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1CCC25C71EA4FC9BEDFBEF5D7B1CAA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6B986D1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5F4327" w14:paraId="6B986D1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C93604EB0AF487C8622853B4C94E8A6"/>
                        </w:placeholder>
                        <w:text/>
                      </w:sdtPr>
                      <w:sdtEndPr/>
                      <w:sdtContent>
                        <w:r w:rsidR="00A15D7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1CCC25C71EA4FC9BEDFBEF5D7B1CAA9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B986D0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10ABD" w14:paraId="6B986D0C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21CCC25C71EA4FC9BEDFBEF5D7B1CAA9"/>
        </w:placeholder>
        <w:text/>
      </w:sdtPr>
      <w:sdtEndPr/>
      <w:sdtContent>
        <w:r w:rsidR="00A15D70">
          <w:t>SD</w:t>
        </w:r>
      </w:sdtContent>
    </w:sdt>
    <w:sdt>
      <w:sdtPr>
        <w:alias w:val="CC_Noformat_Partinummer"/>
        <w:tag w:val="CC_Noformat_Partinummer"/>
        <w:id w:val="1197820850"/>
        <w:placeholder>
          <w:docPart w:val="D3F6E5528CCF4C4887D76D3F7001E4A5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6B986D0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10ABD" w14:paraId="6B986D1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A15D70">
          <w:t>SD</w:t>
        </w:r>
      </w:sdtContent>
    </w:sdt>
    <w:sdt>
      <w:sdtPr>
        <w:alias w:val="CC_Noformat_Partinummer"/>
        <w:tag w:val="CC_Noformat_Partinummer"/>
        <w:id w:val="-2014525982"/>
        <w:placeholder>
          <w:docPart w:val="BEAA3898823C4DD7899B34114DC3721B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210ABD" w14:paraId="6B986D1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210ABD" w14:paraId="6B986D1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210ABD" w14:paraId="6B986D1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C1EA463F61F34BA8BD47830BD94C580C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:3044</w:t>
        </w:r>
      </w:sdtContent>
    </w:sdt>
  </w:p>
  <w:p w:rsidR="004F35FE" w:rsidP="00E03A3D" w:rsidRDefault="00210ABD" w14:paraId="6B986D1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Mikael Jansson och Robert Stenkvist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A15D70" w14:paraId="6B986D15" w14:textId="77777777">
        <w:pPr>
          <w:pStyle w:val="FSHRub2"/>
        </w:pPr>
        <w:r>
          <w:t>Svenska Höga Fjällvägen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B986D1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E2CB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0E7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40CF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0015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567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82E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EC2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74D9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70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8B7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39F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0ABD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588C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37DAC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0FB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4327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15E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27BF2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3E"/>
    <w:rsid w:val="00A157CB"/>
    <w:rsid w:val="00A15D70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0F98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161C"/>
    <w:rsid w:val="00D71DEB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6973"/>
    <w:rsid w:val="00DA7F72"/>
    <w:rsid w:val="00DB01C7"/>
    <w:rsid w:val="00DB2A83"/>
    <w:rsid w:val="00DB30AF"/>
    <w:rsid w:val="00DB35CE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0CF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78F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232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986CF3"/>
  <w15:chartTrackingRefBased/>
  <w15:docId w15:val="{4B1AB08D-6CE8-4804-8ABA-057A0665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627BF2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line="300" w:lineRule="atLeast"/>
      <w:ind w:firstLine="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D489EE58BF43F79FC71F9CB40CAF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34F40C-BF87-4211-BCDF-528224EE3994}"/>
      </w:docPartPr>
      <w:docPartBody>
        <w:p w:rsidR="004A11C8" w:rsidRDefault="006D1D22">
          <w:pPr>
            <w:pStyle w:val="40D489EE58BF43F79FC71F9CB40CAFF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BE04284CD664BDBACE153E88BCA8F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08BFDC-C4A3-4E98-9F60-8756ACBA92C1}"/>
      </w:docPartPr>
      <w:docPartBody>
        <w:p w:rsidR="004A11C8" w:rsidRDefault="006D1D22">
          <w:pPr>
            <w:pStyle w:val="7BE04284CD664BDBACE153E88BCA8F7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C93604EB0AF487C8622853B4C94E8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7FAF82-777D-497D-8AD2-B5CDB46BA1B2}"/>
      </w:docPartPr>
      <w:docPartBody>
        <w:p w:rsidR="004A11C8" w:rsidRDefault="006D1D22">
          <w:pPr>
            <w:pStyle w:val="8C93604EB0AF487C8622853B4C94E8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CCC25C71EA4FC9BEDFBEF5D7B1CA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7811D5-98DE-4869-992B-E2296CCEA726}"/>
      </w:docPartPr>
      <w:docPartBody>
        <w:p w:rsidR="004A11C8" w:rsidRDefault="00967D63">
          <w:pPr>
            <w:pStyle w:val="21CCC25C71EA4FC9BEDFBEF5D7B1CAA9"/>
          </w:pPr>
          <w:r>
            <w:t xml:space="preserve"> </w:t>
          </w:r>
        </w:p>
      </w:docPartBody>
    </w:docPart>
    <w:docPart>
      <w:docPartPr>
        <w:name w:val="88A27F8B572B4AE4B1AC4893DA3525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9D946D-F534-4129-A091-B65884A5E29F}"/>
      </w:docPartPr>
      <w:docPartBody>
        <w:p w:rsidR="00967D63" w:rsidRDefault="00967D63"/>
      </w:docPartBody>
    </w:docPart>
    <w:docPart>
      <w:docPartPr>
        <w:name w:val="D3F6E5528CCF4C4887D76D3F7001E4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A49349-4986-4980-975C-70A700379F66}"/>
      </w:docPartPr>
      <w:docPartBody>
        <w:p w:rsidR="00A71CAA" w:rsidRDefault="00967D63">
          <w:r>
            <w:t xml:space="preserve"> </w:t>
          </w:r>
        </w:p>
      </w:docPartBody>
    </w:docPart>
    <w:docPart>
      <w:docPartPr>
        <w:name w:val="BEAA3898823C4DD7899B34114DC372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357377-8034-49A5-A073-0BE21308A63E}"/>
      </w:docPartPr>
      <w:docPartBody>
        <w:p w:rsidR="00A71CAA" w:rsidRDefault="00967D63">
          <w:r>
            <w:t xml:space="preserve"> </w:t>
          </w:r>
        </w:p>
      </w:docPartBody>
    </w:docPart>
    <w:docPart>
      <w:docPartPr>
        <w:name w:val="C1EA463F61F34BA8BD47830BD94C58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A1C28F-72D7-4C6D-AB52-98A3B5C0184B}"/>
      </w:docPartPr>
      <w:docPartBody>
        <w:p w:rsidR="00A71CAA" w:rsidRDefault="00967D63">
          <w:r>
            <w:t>:3044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22"/>
    <w:rsid w:val="004A11C8"/>
    <w:rsid w:val="006D1D22"/>
    <w:rsid w:val="00967D63"/>
    <w:rsid w:val="00A71CAA"/>
    <w:rsid w:val="00BB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67D63"/>
    <w:rPr>
      <w:color w:val="F4B083" w:themeColor="accent2" w:themeTint="99"/>
    </w:rPr>
  </w:style>
  <w:style w:type="paragraph" w:customStyle="1" w:styleId="40D489EE58BF43F79FC71F9CB40CAFF2">
    <w:name w:val="40D489EE58BF43F79FC71F9CB40CAFF2"/>
  </w:style>
  <w:style w:type="paragraph" w:customStyle="1" w:styleId="BAE490F1DA1541AA91FAC220E6031539">
    <w:name w:val="BAE490F1DA1541AA91FAC220E6031539"/>
  </w:style>
  <w:style w:type="paragraph" w:customStyle="1" w:styleId="9C9C21BD5FBB4A47882AD1692ABED996">
    <w:name w:val="9C9C21BD5FBB4A47882AD1692ABED996"/>
  </w:style>
  <w:style w:type="paragraph" w:customStyle="1" w:styleId="7BE04284CD664BDBACE153E88BCA8F77">
    <w:name w:val="7BE04284CD664BDBACE153E88BCA8F77"/>
  </w:style>
  <w:style w:type="paragraph" w:customStyle="1" w:styleId="A3F4E57EE9384869B527159CB79683B3">
    <w:name w:val="A3F4E57EE9384869B527159CB79683B3"/>
  </w:style>
  <w:style w:type="paragraph" w:customStyle="1" w:styleId="8C93604EB0AF487C8622853B4C94E8A6">
    <w:name w:val="8C93604EB0AF487C8622853B4C94E8A6"/>
  </w:style>
  <w:style w:type="paragraph" w:customStyle="1" w:styleId="21CCC25C71EA4FC9BEDFBEF5D7B1CAA9">
    <w:name w:val="21CCC25C71EA4FC9BEDFBEF5D7B1CA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09591C-AAB5-4905-BED8-E247B14041EE}"/>
</file>

<file path=customXml/itemProps2.xml><?xml version="1.0" encoding="utf-8"?>
<ds:datastoreItem xmlns:ds="http://schemas.openxmlformats.org/officeDocument/2006/customXml" ds:itemID="{290E38E5-50A6-430E-BC22-C86DC4E13F51}"/>
</file>

<file path=customXml/itemProps3.xml><?xml version="1.0" encoding="utf-8"?>
<ds:datastoreItem xmlns:ds="http://schemas.openxmlformats.org/officeDocument/2006/customXml" ds:itemID="{79FECA7D-4285-4270-AA8A-8CA7B59B7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1544</Characters>
  <Application>Microsoft Office Word</Application>
  <DocSecurity>0</DocSecurity>
  <Lines>31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Svenska Höga Fjällvägen</vt:lpstr>
      <vt:lpstr>
      </vt:lpstr>
    </vt:vector>
  </TitlesOfParts>
  <Company>Sveriges riksdag</Company>
  <LinksUpToDate>false</LinksUpToDate>
  <CharactersWithSpaces>1803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