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BA6821B35BE4DB9A54CE965D2653CB1"/>
        </w:placeholder>
        <w:text/>
      </w:sdtPr>
      <w:sdtEndPr/>
      <w:sdtContent>
        <w:p w:rsidRPr="009B062B" w:rsidR="00AF30DD" w:rsidP="00DA28CE" w:rsidRDefault="00AF30DD" w14:paraId="7E2F311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86314a2-182e-4439-a8d0-784f81d447d3"/>
        <w:id w:val="546506592"/>
        <w:lock w:val="sdtLocked"/>
      </w:sdtPr>
      <w:sdtEndPr/>
      <w:sdtContent>
        <w:p w:rsidR="002C6169" w:rsidRDefault="009F606E" w14:paraId="7E2F311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 Skatteverket, Kronofogden och Försäkringskassan kan samlokaliseras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49A10A9EDB34D099AF0923FFE9CEF16"/>
        </w:placeholder>
        <w:text/>
      </w:sdtPr>
      <w:sdtEndPr/>
      <w:sdtContent>
        <w:p w:rsidRPr="009B062B" w:rsidR="006D79C9" w:rsidP="00333E95" w:rsidRDefault="006D79C9" w14:paraId="7E2F311F" w14:textId="77777777">
          <w:pPr>
            <w:pStyle w:val="Rubrik1"/>
          </w:pPr>
          <w:r>
            <w:t>Motivering</w:t>
          </w:r>
        </w:p>
      </w:sdtContent>
    </w:sdt>
    <w:p w:rsidRPr="00AE0656" w:rsidR="00867670" w:rsidP="00AE0656" w:rsidRDefault="00867670" w14:paraId="7E2F3120" w14:textId="7444FB05">
      <w:pPr>
        <w:pStyle w:val="Normalutanindragellerluft"/>
      </w:pPr>
      <w:r w:rsidRPr="00AE0656">
        <w:t>Skatteverket, Försäkringskassan och Kronofogden är några av de viktigaste och mest välbesökta myndigheter</w:t>
      </w:r>
      <w:r w:rsidRPr="00AE0656" w:rsidR="006406FC">
        <w:t>na för</w:t>
      </w:r>
      <w:r w:rsidRPr="00AE0656">
        <w:t xml:space="preserve"> privatpersoner i Sverige. Uppdragsfördelningen mellan myndigheterna är skild men baseras ofta på uppgifter hämtade från varandra, där Skatteverket står för skatteindrivning, Kronofogden för skuldindrivning och Försäkringskassan för socialförsäkringen. Detta leder till att man i ärenden som exempelvis långvarig sjukskrivning eller skuldsanering kommer i kontakt med flera av ovannämnda myndigheter.</w:t>
      </w:r>
    </w:p>
    <w:p w:rsidRPr="00AE0656" w:rsidR="00867670" w:rsidP="00AE0656" w:rsidRDefault="00867670" w14:paraId="7E2F3121" w14:textId="41152505">
      <w:r w:rsidRPr="00AE0656">
        <w:t>Eftersom myndigheterna i</w:t>
      </w:r>
      <w:r w:rsidRPr="00AE0656" w:rsidR="006406FC">
        <w:t xml:space="preserve"> </w:t>
      </w:r>
      <w:r w:rsidRPr="00AE0656">
        <w:t>dag inte följer några riktlinjer kring samlokalisering av regionala huvudkontor kan individer med ärenden hos flera myndigheter tvingas färdas kilometerlånga avstånd för att komplettera si</w:t>
      </w:r>
      <w:r w:rsidRPr="00AE0656" w:rsidR="006406FC">
        <w:t>na</w:t>
      </w:r>
      <w:r w:rsidRPr="00AE0656">
        <w:t xml:space="preserve"> ärende</w:t>
      </w:r>
      <w:r w:rsidRPr="00AE0656" w:rsidR="006406FC">
        <w:t>n</w:t>
      </w:r>
      <w:r w:rsidRPr="00AE0656">
        <w:t xml:space="preserve"> med uppgifter. Detta blir påtagligt för äldre pensionärer då de kan ha fysiska svårigheter såväl som ekonomiska hinder för att ta sig fram samt för personer i behov av assistanshjälp.</w:t>
      </w:r>
    </w:p>
    <w:p w:rsidR="00867670" w:rsidP="00AE0656" w:rsidRDefault="00867670" w14:paraId="7E2F3122" w14:textId="21960B07">
      <w:r>
        <w:t>För att göra omfattande ärenden mera tidseffektiva och fysiskt tillgängliga så bör myndigheternas regionala huvudkontor samlokalisera</w:t>
      </w:r>
      <w:r w:rsidR="006406FC">
        <w:t>s</w:t>
      </w:r>
      <w:r>
        <w:t>. Förutom tillgängligheten för individer skulle även myndigheterna gynnas av att sättas i ett tätt sammanbundet kluster</w:t>
      </w:r>
      <w:r w:rsidR="006406FC">
        <w:t>,</w:t>
      </w:r>
      <w:r>
        <w:t xml:space="preserve"> då korta fysiska avstånd skulle bidra till en ökad interaktion mellan diverse myndighetsanställda samt möjliggöra en snabbare och enklare kommunikation och därmed på sikt leda till en produktivitetshöjning. </w:t>
      </w:r>
    </w:p>
    <w:p w:rsidR="00AE0656" w:rsidRDefault="00AE0656" w14:paraId="72A8EB27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422B9E" w:rsidR="00422B9E" w:rsidP="00AE0656" w:rsidRDefault="00867670" w14:paraId="7E2F3123" w14:textId="155ED89E">
      <w:r>
        <w:lastRenderedPageBreak/>
        <w:t>Med ovannämn</w:t>
      </w:r>
      <w:r w:rsidR="006406FC">
        <w:t>d</w:t>
      </w:r>
      <w:r>
        <w:t>a motivering så bör regeringen snarast tillsätta en utredning med riktlinjer kring samlokalisering och lämpliga avstånd för ovannämnda myndigheter.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BD9E708AAF44AB3930B87A5BFC378AB"/>
        </w:placeholder>
      </w:sdtPr>
      <w:sdtEndPr>
        <w:rPr>
          <w:i w:val="0"/>
          <w:noProof w:val="0"/>
        </w:rPr>
      </w:sdtEndPr>
      <w:sdtContent>
        <w:p w:rsidR="00661762" w:rsidP="00661762" w:rsidRDefault="00661762" w14:paraId="7E2F3125" w14:textId="77777777"/>
        <w:p w:rsidRPr="008E0FE2" w:rsidR="004801AC" w:rsidP="00661762" w:rsidRDefault="00AE0656" w14:paraId="7E2F312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C6087" w:rsidRDefault="009C6087" w14:paraId="7E2F312A" w14:textId="77777777">
      <w:bookmarkStart w:name="_GoBack" w:id="1"/>
      <w:bookmarkEnd w:id="1"/>
    </w:p>
    <w:sectPr w:rsidR="009C608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F312C" w14:textId="77777777" w:rsidR="000D485F" w:rsidRDefault="000D485F" w:rsidP="000C1CAD">
      <w:pPr>
        <w:spacing w:line="240" w:lineRule="auto"/>
      </w:pPr>
      <w:r>
        <w:separator/>
      </w:r>
    </w:p>
  </w:endnote>
  <w:endnote w:type="continuationSeparator" w:id="0">
    <w:p w14:paraId="7E2F312D" w14:textId="77777777" w:rsidR="000D485F" w:rsidRDefault="000D485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F313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F3133" w14:textId="76C54113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7287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26E0D" w14:textId="77777777" w:rsidR="00172874" w:rsidRDefault="0017287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F312A" w14:textId="77777777" w:rsidR="000D485F" w:rsidRDefault="000D485F" w:rsidP="000C1CAD">
      <w:pPr>
        <w:spacing w:line="240" w:lineRule="auto"/>
      </w:pPr>
      <w:r>
        <w:separator/>
      </w:r>
    </w:p>
  </w:footnote>
  <w:footnote w:type="continuationSeparator" w:id="0">
    <w:p w14:paraId="7E2F312B" w14:textId="77777777" w:rsidR="000D485F" w:rsidRDefault="000D485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E2F312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E2F313D" wp14:anchorId="7E2F313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E0656" w14:paraId="7E2F314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F12D1064B7246B3819A3A2AB9AA7734"/>
                              </w:placeholder>
                              <w:text/>
                            </w:sdtPr>
                            <w:sdtEndPr/>
                            <w:sdtContent>
                              <w:r w:rsidR="0086767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5E73E8E92BA492989B41B7561071D3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E2F313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E0656" w14:paraId="7E2F314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F12D1064B7246B3819A3A2AB9AA7734"/>
                        </w:placeholder>
                        <w:text/>
                      </w:sdtPr>
                      <w:sdtEndPr/>
                      <w:sdtContent>
                        <w:r w:rsidR="0086767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5E73E8E92BA492989B41B7561071D3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E2F312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E2F3130" w14:textId="77777777">
    <w:pPr>
      <w:jc w:val="right"/>
    </w:pPr>
  </w:p>
  <w:p w:rsidR="00262EA3" w:rsidP="00776B74" w:rsidRDefault="00262EA3" w14:paraId="7E2F313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E0656" w14:paraId="7E2F313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E2F313F" wp14:anchorId="7E2F31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E0656" w14:paraId="7E2F313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67670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AE0656" w14:paraId="7E2F313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E0656" w14:paraId="7E2F313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</w:t>
        </w:r>
      </w:sdtContent>
    </w:sdt>
  </w:p>
  <w:p w:rsidR="00262EA3" w:rsidP="00E03A3D" w:rsidRDefault="00AE0656" w14:paraId="7E2F313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Dennis Dioukarev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72874" w14:paraId="7E2F3139" w14:textId="0B331066">
        <w:pPr>
          <w:pStyle w:val="FSHRub2"/>
        </w:pPr>
        <w:r>
          <w:t>Samlokalisering av Skatteverket, Kronofogden och Försäkringskassan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E2F313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86767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5F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2874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169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6FC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1762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0DE0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670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087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6E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656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1735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2F311C"/>
  <w15:chartTrackingRefBased/>
  <w15:docId w15:val="{A2137264-158A-4237-A315-2BBBBAB1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A6821B35BE4DB9A54CE965D2653C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9820E0-50ED-4432-9F07-D944095D55E6}"/>
      </w:docPartPr>
      <w:docPartBody>
        <w:p w:rsidR="000D25BA" w:rsidRDefault="00794F28">
          <w:pPr>
            <w:pStyle w:val="BBA6821B35BE4DB9A54CE965D2653CB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49A10A9EDB34D099AF0923FFE9CEF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26AD84-2994-4EF0-8CFB-7C4B3C73E088}"/>
      </w:docPartPr>
      <w:docPartBody>
        <w:p w:rsidR="000D25BA" w:rsidRDefault="00794F28">
          <w:pPr>
            <w:pStyle w:val="849A10A9EDB34D099AF0923FFE9CEF1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F12D1064B7246B3819A3A2AB9AA77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878C7A-E6CE-4CA7-BBFD-735CCCE6CAB5}"/>
      </w:docPartPr>
      <w:docPartBody>
        <w:p w:rsidR="000D25BA" w:rsidRDefault="00794F28">
          <w:pPr>
            <w:pStyle w:val="DF12D1064B7246B3819A3A2AB9AA77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E73E8E92BA492989B41B7561071D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F3EF51-E757-400F-B510-67527C15B373}"/>
      </w:docPartPr>
      <w:docPartBody>
        <w:p w:rsidR="000D25BA" w:rsidRDefault="00794F28">
          <w:pPr>
            <w:pStyle w:val="A5E73E8E92BA492989B41B7561071D31"/>
          </w:pPr>
          <w:r>
            <w:t xml:space="preserve"> </w:t>
          </w:r>
        </w:p>
      </w:docPartBody>
    </w:docPart>
    <w:docPart>
      <w:docPartPr>
        <w:name w:val="CBD9E708AAF44AB3930B87A5BFC378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11B115-0375-4B54-9BB1-C6DFD2ED5623}"/>
      </w:docPartPr>
      <w:docPartBody>
        <w:p w:rsidR="00696726" w:rsidRDefault="0069672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28"/>
    <w:rsid w:val="000D25BA"/>
    <w:rsid w:val="00696726"/>
    <w:rsid w:val="0079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BA6821B35BE4DB9A54CE965D2653CB1">
    <w:name w:val="BBA6821B35BE4DB9A54CE965D2653CB1"/>
  </w:style>
  <w:style w:type="paragraph" w:customStyle="1" w:styleId="7CE922BC32214784BF51CA9B24F36289">
    <w:name w:val="7CE922BC32214784BF51CA9B24F3628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8F4A6BD26254260A72AA265DDB9AD6C">
    <w:name w:val="88F4A6BD26254260A72AA265DDB9AD6C"/>
  </w:style>
  <w:style w:type="paragraph" w:customStyle="1" w:styleId="849A10A9EDB34D099AF0923FFE9CEF16">
    <w:name w:val="849A10A9EDB34D099AF0923FFE9CEF16"/>
  </w:style>
  <w:style w:type="paragraph" w:customStyle="1" w:styleId="AB67E267EA9843D49E1B680A1D471079">
    <w:name w:val="AB67E267EA9843D49E1B680A1D471079"/>
  </w:style>
  <w:style w:type="paragraph" w:customStyle="1" w:styleId="08DFBEC599014E15AA7D49FE08646794">
    <w:name w:val="08DFBEC599014E15AA7D49FE08646794"/>
  </w:style>
  <w:style w:type="paragraph" w:customStyle="1" w:styleId="DF12D1064B7246B3819A3A2AB9AA7734">
    <w:name w:val="DF12D1064B7246B3819A3A2AB9AA7734"/>
  </w:style>
  <w:style w:type="paragraph" w:customStyle="1" w:styleId="A5E73E8E92BA492989B41B7561071D31">
    <w:name w:val="A5E73E8E92BA492989B41B7561071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F1686D-9242-4CF4-8504-91CF0E8A0387}"/>
</file>

<file path=customXml/itemProps2.xml><?xml version="1.0" encoding="utf-8"?>
<ds:datastoreItem xmlns:ds="http://schemas.openxmlformats.org/officeDocument/2006/customXml" ds:itemID="{11C064EC-CB81-4B3B-990E-BAC5105C3AE4}"/>
</file>

<file path=customXml/itemProps3.xml><?xml version="1.0" encoding="utf-8"?>
<ds:datastoreItem xmlns:ds="http://schemas.openxmlformats.org/officeDocument/2006/customXml" ds:itemID="{AC28877D-0554-4F4E-BC88-622E49FC54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235</Words>
  <Characters>1563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</vt:lpstr>
      <vt:lpstr>
      </vt:lpstr>
    </vt:vector>
  </TitlesOfParts>
  <Company>Sveriges riksdag</Company>
  <LinksUpToDate>false</LinksUpToDate>
  <CharactersWithSpaces>1789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