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25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21 oktober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Justering </w:t>
            </w:r>
            <w:r>
              <w:rPr>
                <w:rtl w:val="0"/>
              </w:rPr>
              <w:t>av protokoll från sammanträdet onsdagen den 30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ordförande i utskott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Åsa </w:t>
            </w:r>
            <w:r>
              <w:rPr>
                <w:rtl w:val="0"/>
              </w:rPr>
              <w:t>Westlund (S) som ordförande i finansutskottet fr.o.m. den 15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2020/21:66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Nedskräpning och brottslighet vid bärplockarläger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2020:19 Äldresatsningen – effektiviteten i statens satsning på kvalitetsregister i äldreomsorgen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2020/21:33 Avgifter vid återköp och flytt av fond- och depåförsäkringar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2020/21:35 Regelbundna överväganden av vårdnadsöverflyttning och särskilda lämplighetskrav för offentliga biträden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2020/21:36 Ändringar i regelverket om kapitaltäckning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 Skattereduktion för förvärvsinkomster och utvidgad tidsgräns för expertskatt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2020/21:7 Strategi för den arktiska regionen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2020/21:3720 av Håkan Svenneling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2020/21:3722 av Hans Wallmark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2020/21:3728 av Björn Söder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2020/21:3731 av Kerstin Lundgren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2020/21:10 Riksrevisionens rapport om flerbarnstillägget i barnbidraget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2020/21:3723 av Linda Lindberg och Julia Kronlid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2020/21:3732 av Martina Johansson och Solveig Zander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2020/21:KU3 En moderniserad radio- och tv-lag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2020/21:KU4 Några sekretessfrågor på finansmarknadsområdet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2020/21:FiU9 Riksrevisorns årliga rapport 2020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2020/21:FiU12 Tillfällig ändring i Första–Fjärde AP-fondens placeringsregler med anledning av covid-19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2020/21:FiU29 Några frågor om clearing av OTC-derivat och om transaktioner för värdepappersfinansiering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2020/21:FiU31 Medgivande för Riksbanken att ge kredit till IMF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2020/21:FöU3 En effektivare kommunal räddningstjänst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2020/21:AU3 Riksrevisionens rapport om effektiviteten i förmedlingsverksamheten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2020/21:AU4 ILO:s hundraårsdeklaration för framtidens arbetsliv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2020/21:NU8 Kommissionens vitbok om utländska subventioner på den inre marknaden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2020/21:SkU4 Delegationsbestämmelser för Skatterättsnämnden och Forskarskattenämnden och några ändringar i fråga om informationsutbyte på skatteområdet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2020/21:SkU2 Riksrevisionens rapport om RUT-avdraget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2020/21:SkU6 Skattereduktion för boende i vissa glest befolkade områden – regional skattereduktion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21 oktober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2020-10-21</SAFIR_Sammantradesdatum_Doc>
    <SAFIR_SammantradeID xmlns="C07A1A6C-0B19-41D9-BDF8-F523BA3921EB">7b3d35a8-1992-4964-9046-476e5b47723c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61489-2132-4999-9616-0272102762F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21 oktober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