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2A4AE0C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11CBC">
              <w:rPr>
                <w:b/>
                <w:sz w:val="22"/>
                <w:szCs w:val="22"/>
              </w:rPr>
              <w:t>18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50BFD305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711CBC">
              <w:rPr>
                <w:sz w:val="22"/>
                <w:szCs w:val="22"/>
              </w:rPr>
              <w:t>11-19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E3D73B" w14:textId="77777777" w:rsidR="00F07228" w:rsidRDefault="00711CBC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4F0D">
              <w:rPr>
                <w:sz w:val="22"/>
                <w:szCs w:val="22"/>
              </w:rPr>
              <w:t>.</w:t>
            </w:r>
            <w:r w:rsidR="006E6645">
              <w:rPr>
                <w:sz w:val="22"/>
                <w:szCs w:val="22"/>
              </w:rPr>
              <w:t>27</w:t>
            </w:r>
            <w:r w:rsidR="00C84F0D">
              <w:rPr>
                <w:sz w:val="22"/>
                <w:szCs w:val="22"/>
              </w:rPr>
              <w:t>–</w:t>
            </w:r>
            <w:r w:rsidR="007230C0">
              <w:rPr>
                <w:sz w:val="22"/>
                <w:szCs w:val="22"/>
              </w:rPr>
              <w:t>9.44</w:t>
            </w:r>
          </w:p>
          <w:p w14:paraId="587E2795" w14:textId="77777777" w:rsidR="007230C0" w:rsidRDefault="007230C0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9.50–</w:t>
            </w:r>
            <w:r w:rsidR="00084E87">
              <w:rPr>
                <w:sz w:val="22"/>
                <w:szCs w:val="22"/>
              </w:rPr>
              <w:t>10</w:t>
            </w:r>
            <w:r w:rsidR="00031748">
              <w:rPr>
                <w:sz w:val="22"/>
                <w:szCs w:val="22"/>
              </w:rPr>
              <w:t>.</w:t>
            </w:r>
            <w:r w:rsidR="00084E87">
              <w:rPr>
                <w:sz w:val="22"/>
                <w:szCs w:val="22"/>
              </w:rPr>
              <w:t>11</w:t>
            </w:r>
          </w:p>
          <w:p w14:paraId="599B35E7" w14:textId="7C95F261" w:rsidR="00084E87" w:rsidRDefault="00084E87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10.22–</w:t>
            </w:r>
            <w:r w:rsidR="009E2C7A">
              <w:rPr>
                <w:sz w:val="22"/>
                <w:szCs w:val="22"/>
              </w:rPr>
              <w:t>10.42</w:t>
            </w:r>
          </w:p>
          <w:p w14:paraId="40538019" w14:textId="57C6C13B" w:rsidR="00151DB6" w:rsidRPr="00477C9F" w:rsidRDefault="0077756D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11.10–</w:t>
            </w:r>
            <w:r w:rsidR="00151DB6">
              <w:rPr>
                <w:sz w:val="22"/>
                <w:szCs w:val="22"/>
              </w:rPr>
              <w:t>11.</w:t>
            </w:r>
            <w:r w:rsidR="00175799">
              <w:rPr>
                <w:sz w:val="22"/>
                <w:szCs w:val="22"/>
              </w:rPr>
              <w:t>3</w:t>
            </w:r>
            <w:r w:rsidR="0017275D">
              <w:rPr>
                <w:sz w:val="22"/>
                <w:szCs w:val="22"/>
              </w:rPr>
              <w:t>9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77C9F" w14:paraId="6A868AE3" w14:textId="77777777" w:rsidTr="00670574">
        <w:tc>
          <w:tcPr>
            <w:tcW w:w="567" w:type="dxa"/>
          </w:tcPr>
          <w:p w14:paraId="576005AB" w14:textId="493AA46E" w:rsidR="008273F4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E6645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425536F7" w14:textId="77777777" w:rsidR="008273F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73F2051F" w:rsidR="00554348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>
              <w:rPr>
                <w:snapToGrid w:val="0"/>
                <w:sz w:val="22"/>
                <w:szCs w:val="22"/>
              </w:rPr>
              <w:t xml:space="preserve"> särskilt protokoll </w:t>
            </w:r>
            <w:r w:rsidR="00494D58">
              <w:rPr>
                <w:snapToGrid w:val="0"/>
                <w:sz w:val="22"/>
                <w:szCs w:val="22"/>
              </w:rPr>
              <w:t>2020/21:</w:t>
            </w:r>
            <w:r w:rsidR="00FD62D0">
              <w:rPr>
                <w:snapToGrid w:val="0"/>
                <w:sz w:val="22"/>
                <w:szCs w:val="22"/>
              </w:rPr>
              <w:t>16 och 2020/21:17</w:t>
            </w:r>
            <w:r w:rsidR="007230C0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15392" w:rsidRPr="00477C9F" w14:paraId="3CB7B826" w14:textId="77777777" w:rsidTr="00670574">
        <w:tc>
          <w:tcPr>
            <w:tcW w:w="567" w:type="dxa"/>
          </w:tcPr>
          <w:p w14:paraId="1F51CD15" w14:textId="6DE81C91" w:rsidR="00D15392" w:rsidRDefault="00D1539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8C113C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233E58F6" w14:textId="4A67C2D1" w:rsidR="00D15392" w:rsidRDefault="00B95AC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Pressträff</w:t>
            </w:r>
          </w:p>
          <w:p w14:paraId="344B4331" w14:textId="09A9A266" w:rsidR="00D15392" w:rsidRDefault="00D1539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BC7C7B2" w14:textId="478A8A21" w:rsidR="00B95AC0" w:rsidRDefault="00B95AC0" w:rsidP="00B95AC0">
            <w:pPr>
              <w:tabs>
                <w:tab w:val="left" w:pos="1701"/>
              </w:tabs>
              <w:spacing w:after="120"/>
              <w:rPr>
                <w:b/>
                <w:snapToGrid w:val="0"/>
                <w:sz w:val="22"/>
                <w:szCs w:val="22"/>
              </w:rPr>
            </w:pPr>
            <w:r w:rsidRPr="00316045">
              <w:rPr>
                <w:bCs/>
                <w:color w:val="000000"/>
                <w:sz w:val="22"/>
                <w:szCs w:val="22"/>
              </w:rPr>
              <w:t>Utskottet beslutade att en pressträff med anledning av justeringen av betänkande 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316045">
              <w:rPr>
                <w:bCs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21:KU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10 ska äga rum torsdagen</w:t>
            </w:r>
            <w:r w:rsidRPr="00316045">
              <w:rPr>
                <w:color w:val="000000"/>
                <w:sz w:val="22"/>
                <w:szCs w:val="22"/>
              </w:rPr>
              <w:t xml:space="preserve"> den </w:t>
            </w:r>
            <w:r>
              <w:rPr>
                <w:color w:val="000000"/>
                <w:sz w:val="22"/>
                <w:szCs w:val="22"/>
              </w:rPr>
              <w:t>26 november 2020.</w:t>
            </w:r>
          </w:p>
          <w:p w14:paraId="20356D88" w14:textId="1CD12D10" w:rsidR="00D15392" w:rsidRDefault="00D15392" w:rsidP="00B95AC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32A0E" w:rsidRPr="00E613A7" w14:paraId="4414ACC9" w14:textId="77777777" w:rsidTr="001C5903">
        <w:tc>
          <w:tcPr>
            <w:tcW w:w="567" w:type="dxa"/>
          </w:tcPr>
          <w:p w14:paraId="36DE4537" w14:textId="5F697992" w:rsidR="00632A0E" w:rsidRPr="00632A0E" w:rsidRDefault="00632A0E" w:rsidP="001C590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2A0E">
              <w:rPr>
                <w:b/>
                <w:snapToGrid w:val="0"/>
                <w:sz w:val="22"/>
                <w:szCs w:val="22"/>
              </w:rPr>
              <w:t>§</w:t>
            </w:r>
            <w:r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08122CB8" w14:textId="77777777" w:rsidR="00632A0E" w:rsidRPr="005522EE" w:rsidRDefault="00632A0E" w:rsidP="001C5903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Regeringens hantering av uppgifter som rör Iraks försvarsminister al-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Shammari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522EE">
              <w:rPr>
                <w:b/>
                <w:bCs/>
                <w:color w:val="000000"/>
                <w:sz w:val="22"/>
                <w:szCs w:val="22"/>
              </w:rPr>
              <w:t>- G1</w:t>
            </w:r>
            <w:r>
              <w:rPr>
                <w:b/>
                <w:bCs/>
                <w:color w:val="000000"/>
                <w:sz w:val="22"/>
                <w:szCs w:val="22"/>
              </w:rPr>
              <w:t>8 och 29</w:t>
            </w:r>
          </w:p>
          <w:p w14:paraId="3C4A4B3D" w14:textId="77777777" w:rsidR="00632A0E" w:rsidRPr="005522EE" w:rsidRDefault="00632A0E" w:rsidP="001C590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9352613" w14:textId="77777777" w:rsidR="00632A0E" w:rsidRPr="005522EE" w:rsidRDefault="00632A0E" w:rsidP="001C59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E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702623F" w14:textId="77777777" w:rsidR="00632A0E" w:rsidRPr="005522EE" w:rsidRDefault="00632A0E" w:rsidP="001C59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7FDF56" w14:textId="77777777" w:rsidR="00632A0E" w:rsidRPr="005522EE" w:rsidRDefault="00632A0E" w:rsidP="001C59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EE">
              <w:rPr>
                <w:snapToGrid w:val="0"/>
                <w:sz w:val="22"/>
                <w:szCs w:val="22"/>
              </w:rPr>
              <w:t>Ärendet bordlades.</w:t>
            </w:r>
          </w:p>
          <w:p w14:paraId="71A78E8D" w14:textId="77777777" w:rsidR="00632A0E" w:rsidRPr="005522EE" w:rsidRDefault="00632A0E" w:rsidP="001C590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32A0E" w:rsidRPr="00E613A7" w14:paraId="75B51F3E" w14:textId="77777777" w:rsidTr="001C5903">
        <w:tc>
          <w:tcPr>
            <w:tcW w:w="567" w:type="dxa"/>
          </w:tcPr>
          <w:p w14:paraId="26051731" w14:textId="508D1C10" w:rsidR="00632A0E" w:rsidRPr="00632A0E" w:rsidRDefault="00632A0E" w:rsidP="001C590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2C576B39" w14:textId="77777777" w:rsidR="00632A0E" w:rsidRPr="005522EE" w:rsidRDefault="00632A0E" w:rsidP="001C5903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522E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Regeringskansliet hantering av information om en officer </w:t>
            </w:r>
            <w:r w:rsidRPr="005522EE">
              <w:rPr>
                <w:b/>
                <w:bCs/>
                <w:color w:val="000000"/>
                <w:sz w:val="22"/>
                <w:szCs w:val="22"/>
              </w:rPr>
              <w:t>- G2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  <w:p w14:paraId="30B93AEE" w14:textId="77777777" w:rsidR="00632A0E" w:rsidRPr="005522EE" w:rsidRDefault="00632A0E" w:rsidP="001C590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D169267" w14:textId="77777777" w:rsidR="00632A0E" w:rsidRPr="005522EE" w:rsidRDefault="00632A0E" w:rsidP="001C59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E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5FB605E" w14:textId="77777777" w:rsidR="00632A0E" w:rsidRPr="005522EE" w:rsidRDefault="00632A0E" w:rsidP="001C59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ACE604" w14:textId="77777777" w:rsidR="00632A0E" w:rsidRPr="005522EE" w:rsidRDefault="00632A0E" w:rsidP="001C59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EE">
              <w:rPr>
                <w:snapToGrid w:val="0"/>
                <w:sz w:val="22"/>
                <w:szCs w:val="22"/>
              </w:rPr>
              <w:t>Ärendet bordlades.</w:t>
            </w:r>
          </w:p>
          <w:p w14:paraId="4F0108A2" w14:textId="77777777" w:rsidR="00632A0E" w:rsidRPr="005522EE" w:rsidRDefault="00632A0E" w:rsidP="001C590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32A0E" w:rsidRPr="00477C9F" w14:paraId="05DE292D" w14:textId="77777777" w:rsidTr="00670574">
        <w:tc>
          <w:tcPr>
            <w:tcW w:w="567" w:type="dxa"/>
          </w:tcPr>
          <w:p w14:paraId="653CBAF8" w14:textId="201C422D" w:rsidR="00632A0E" w:rsidRDefault="009E27C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6C02C489" w14:textId="77777777" w:rsidR="00632A0E" w:rsidRDefault="009E27C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04E295DD" w14:textId="77777777" w:rsidR="009E27C8" w:rsidRDefault="009E27C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55FAC7A" w14:textId="77777777" w:rsidR="009E27C8" w:rsidRDefault="003E46E0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65DDB7B9" w14:textId="0268909A" w:rsidR="003E46E0" w:rsidRPr="003E46E0" w:rsidRDefault="003E46E0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522EE" w:rsidRPr="00E613A7" w14:paraId="7F46229D" w14:textId="77777777" w:rsidTr="003C29FB">
        <w:tc>
          <w:tcPr>
            <w:tcW w:w="567" w:type="dxa"/>
          </w:tcPr>
          <w:p w14:paraId="56EF314D" w14:textId="5C8B0416" w:rsidR="005522EE" w:rsidRPr="00632A0E" w:rsidRDefault="00790585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2A0E">
              <w:rPr>
                <w:b/>
                <w:snapToGrid w:val="0"/>
                <w:sz w:val="22"/>
                <w:szCs w:val="22"/>
              </w:rPr>
              <w:t>§</w:t>
            </w:r>
            <w:r w:rsidR="004A5648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31432BCB" w14:textId="1B4FA501" w:rsidR="005522EE" w:rsidRPr="005522EE" w:rsidRDefault="00D15392" w:rsidP="003C29F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Regeringens agerande</w:t>
            </w:r>
            <w:r w:rsidR="005522EE" w:rsidRPr="005522E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i samband med tillståndsärende om utbyggnad av raffinaderi i Lysekil </w:t>
            </w:r>
            <w:r w:rsidR="005522EE" w:rsidRPr="005522EE">
              <w:rPr>
                <w:b/>
                <w:bCs/>
                <w:color w:val="000000"/>
                <w:sz w:val="22"/>
                <w:szCs w:val="22"/>
              </w:rPr>
              <w:t>- G2</w:t>
            </w:r>
            <w:r w:rsidR="00307D3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14:paraId="78F3D5E5" w14:textId="77777777" w:rsidR="005522EE" w:rsidRPr="005522EE" w:rsidRDefault="005522EE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D61B983" w14:textId="77777777" w:rsidR="005522EE" w:rsidRPr="005522EE" w:rsidRDefault="005522EE" w:rsidP="003C29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E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916B23A" w14:textId="77777777" w:rsidR="005522EE" w:rsidRPr="005522EE" w:rsidRDefault="005522EE" w:rsidP="003C29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6C03A88" w14:textId="77777777" w:rsidR="005522EE" w:rsidRPr="005522EE" w:rsidRDefault="005522EE" w:rsidP="003C29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EE">
              <w:rPr>
                <w:snapToGrid w:val="0"/>
                <w:sz w:val="22"/>
                <w:szCs w:val="22"/>
              </w:rPr>
              <w:t>Ärendet bordlades.</w:t>
            </w:r>
          </w:p>
          <w:p w14:paraId="3792369E" w14:textId="77777777" w:rsidR="005522EE" w:rsidRPr="005522EE" w:rsidRDefault="005522EE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31748" w:rsidRPr="00477C9F" w14:paraId="6EC2013C" w14:textId="77777777" w:rsidTr="001C5903">
        <w:tc>
          <w:tcPr>
            <w:tcW w:w="567" w:type="dxa"/>
          </w:tcPr>
          <w:p w14:paraId="4DABFB29" w14:textId="23DC9732" w:rsidR="00031748" w:rsidRDefault="00031748" w:rsidP="001C590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59CF3BF8" w14:textId="77777777" w:rsidR="00031748" w:rsidRDefault="00031748" w:rsidP="001C590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7E3C7E65" w14:textId="77777777" w:rsidR="00031748" w:rsidRDefault="00031748" w:rsidP="001C590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1C9D8B5" w14:textId="77777777" w:rsidR="00031748" w:rsidRDefault="00031748" w:rsidP="001C59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678B86DF" w14:textId="77777777" w:rsidR="00031748" w:rsidRPr="003E46E0" w:rsidRDefault="00031748" w:rsidP="001C59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D065F" w:rsidRPr="00E613A7" w14:paraId="0A04E331" w14:textId="77777777" w:rsidTr="003C29FB">
        <w:tc>
          <w:tcPr>
            <w:tcW w:w="567" w:type="dxa"/>
          </w:tcPr>
          <w:p w14:paraId="2B25FA4F" w14:textId="7965E8A1" w:rsidR="007D065F" w:rsidRPr="00632A0E" w:rsidRDefault="00031748" w:rsidP="003C29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3E74C8C6" w14:textId="77777777" w:rsidR="00031748" w:rsidRPr="005522EE" w:rsidRDefault="00031748" w:rsidP="0003174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Regeringens agerande</w:t>
            </w:r>
            <w:r w:rsidRPr="005522E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i samband med tillståndsärende om utbyggnad av raffinaderi i Lysekil </w:t>
            </w:r>
            <w:r w:rsidRPr="005522EE">
              <w:rPr>
                <w:b/>
                <w:bCs/>
                <w:color w:val="000000"/>
                <w:sz w:val="22"/>
                <w:szCs w:val="22"/>
              </w:rPr>
              <w:t>- G2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14:paraId="21471A70" w14:textId="77777777" w:rsidR="00031748" w:rsidRPr="005522EE" w:rsidRDefault="00031748" w:rsidP="000317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FCE119B" w14:textId="77777777" w:rsidR="00031748" w:rsidRPr="005522EE" w:rsidRDefault="00031748" w:rsidP="000317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E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F8635C2" w14:textId="77777777" w:rsidR="00031748" w:rsidRPr="005522EE" w:rsidRDefault="00031748" w:rsidP="000317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AC93422" w14:textId="77777777" w:rsidR="00031748" w:rsidRPr="005522EE" w:rsidRDefault="00031748" w:rsidP="000317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EE">
              <w:rPr>
                <w:snapToGrid w:val="0"/>
                <w:sz w:val="22"/>
                <w:szCs w:val="22"/>
              </w:rPr>
              <w:t>Ärendet bordlades.</w:t>
            </w:r>
          </w:p>
          <w:p w14:paraId="6B006A8F" w14:textId="77777777" w:rsidR="007D065F" w:rsidRDefault="007D065F" w:rsidP="003C29F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A0E" w:rsidRPr="00E613A7" w14:paraId="32386A53" w14:textId="77777777" w:rsidTr="001C5903">
        <w:tc>
          <w:tcPr>
            <w:tcW w:w="567" w:type="dxa"/>
          </w:tcPr>
          <w:p w14:paraId="59690967" w14:textId="52C025D8" w:rsidR="00632A0E" w:rsidRPr="00632A0E" w:rsidRDefault="00632A0E" w:rsidP="001C590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4A5648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E37319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2D9AA75C" w14:textId="77777777" w:rsidR="00632A0E" w:rsidRPr="005522EE" w:rsidRDefault="00632A0E" w:rsidP="001C5903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Regeringens styrning av Arbetsförmedlingen </w:t>
            </w:r>
            <w:r w:rsidRPr="005522EE">
              <w:rPr>
                <w:b/>
                <w:bCs/>
                <w:color w:val="000000"/>
                <w:sz w:val="22"/>
                <w:szCs w:val="22"/>
              </w:rPr>
              <w:t>- G1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  <w:p w14:paraId="21134054" w14:textId="77777777" w:rsidR="00632A0E" w:rsidRPr="005522EE" w:rsidRDefault="00632A0E" w:rsidP="001C590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A978A10" w14:textId="77777777" w:rsidR="00632A0E" w:rsidRPr="005522EE" w:rsidRDefault="00632A0E" w:rsidP="001C59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E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29886D1" w14:textId="77777777" w:rsidR="00632A0E" w:rsidRPr="005522EE" w:rsidRDefault="00632A0E" w:rsidP="001C59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78D545" w14:textId="77777777" w:rsidR="00632A0E" w:rsidRPr="005522EE" w:rsidRDefault="00632A0E" w:rsidP="001C59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EE">
              <w:rPr>
                <w:snapToGrid w:val="0"/>
                <w:sz w:val="22"/>
                <w:szCs w:val="22"/>
              </w:rPr>
              <w:t>Ärendet bordlades.</w:t>
            </w:r>
          </w:p>
          <w:p w14:paraId="469A8DA2" w14:textId="77777777" w:rsidR="00632A0E" w:rsidRPr="005522EE" w:rsidRDefault="00632A0E" w:rsidP="001C590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52F2C" w:rsidRPr="00E613A7" w14:paraId="4A59F838" w14:textId="77777777" w:rsidTr="001C5903">
        <w:tc>
          <w:tcPr>
            <w:tcW w:w="567" w:type="dxa"/>
          </w:tcPr>
          <w:p w14:paraId="11BBF785" w14:textId="5BDAC383" w:rsidR="00552F2C" w:rsidRDefault="00552F2C" w:rsidP="001C590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14:paraId="45081108" w14:textId="77777777" w:rsidR="00552F2C" w:rsidRDefault="00552F2C" w:rsidP="001C5903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5BC8C7BD" w14:textId="77777777" w:rsidR="00552F2C" w:rsidRDefault="00552F2C" w:rsidP="001C5903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506A488C" w14:textId="1C4AC671" w:rsidR="00552F2C" w:rsidRPr="00552F2C" w:rsidRDefault="00552F2C" w:rsidP="001C5903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552F2C">
              <w:rPr>
                <w:bCs/>
                <w:color w:val="000000"/>
                <w:sz w:val="22"/>
                <w:szCs w:val="22"/>
              </w:rPr>
              <w:t>Utskottet besluta</w:t>
            </w:r>
            <w:r w:rsidR="00FC3337">
              <w:rPr>
                <w:bCs/>
                <w:color w:val="000000"/>
                <w:sz w:val="22"/>
                <w:szCs w:val="22"/>
              </w:rPr>
              <w:t>de</w:t>
            </w:r>
            <w:r w:rsidRPr="00552F2C">
              <w:rPr>
                <w:bCs/>
                <w:color w:val="000000"/>
                <w:sz w:val="22"/>
                <w:szCs w:val="22"/>
              </w:rPr>
              <w:t xml:space="preserve"> att ajournera sammanträdet. </w:t>
            </w:r>
          </w:p>
          <w:p w14:paraId="731366C1" w14:textId="0033705D" w:rsidR="00552F2C" w:rsidRDefault="00552F2C" w:rsidP="001C5903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2F2C" w:rsidRPr="00E613A7" w14:paraId="7DCB44EE" w14:textId="77777777" w:rsidTr="001C5903">
        <w:tc>
          <w:tcPr>
            <w:tcW w:w="567" w:type="dxa"/>
          </w:tcPr>
          <w:p w14:paraId="07970559" w14:textId="577B4615" w:rsidR="00552F2C" w:rsidRDefault="00552F2C" w:rsidP="001C590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14:paraId="7ECFC97F" w14:textId="77777777" w:rsidR="00552F2C" w:rsidRPr="005522EE" w:rsidRDefault="00552F2C" w:rsidP="00552F2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Regeringens styrning av Arbetsförmedlingen </w:t>
            </w:r>
            <w:r w:rsidRPr="005522EE">
              <w:rPr>
                <w:b/>
                <w:bCs/>
                <w:color w:val="000000"/>
                <w:sz w:val="22"/>
                <w:szCs w:val="22"/>
              </w:rPr>
              <w:t>- G1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  <w:p w14:paraId="04720DF1" w14:textId="77777777" w:rsidR="00552F2C" w:rsidRPr="005522EE" w:rsidRDefault="00552F2C" w:rsidP="00552F2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68D9352" w14:textId="77777777" w:rsidR="00552F2C" w:rsidRPr="005522EE" w:rsidRDefault="00552F2C" w:rsidP="00552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E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059702E" w14:textId="77777777" w:rsidR="00552F2C" w:rsidRPr="005522EE" w:rsidRDefault="00552F2C" w:rsidP="00552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0B2907" w14:textId="140FE93B" w:rsidR="00394599" w:rsidRPr="005522EE" w:rsidRDefault="00552F2C" w:rsidP="00552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EE">
              <w:rPr>
                <w:snapToGrid w:val="0"/>
                <w:sz w:val="22"/>
                <w:szCs w:val="22"/>
              </w:rPr>
              <w:t>Ärendet bordlades.</w:t>
            </w:r>
          </w:p>
          <w:p w14:paraId="47B4CA8C" w14:textId="77777777" w:rsidR="00552F2C" w:rsidRDefault="00552F2C" w:rsidP="001C5903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6365" w:rsidRPr="00E613A7" w14:paraId="1A1AF4B5" w14:textId="77777777" w:rsidTr="001C5903">
        <w:tc>
          <w:tcPr>
            <w:tcW w:w="567" w:type="dxa"/>
          </w:tcPr>
          <w:p w14:paraId="12F77260" w14:textId="2C624DFA" w:rsidR="00EF6365" w:rsidRDefault="00B22A3C" w:rsidP="001C590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51DB6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946" w:type="dxa"/>
            <w:gridSpan w:val="2"/>
          </w:tcPr>
          <w:p w14:paraId="11BFFD84" w14:textId="77777777" w:rsidR="00151DB6" w:rsidRPr="005522EE" w:rsidRDefault="00151DB6" w:rsidP="00151DB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Regeringskansliet hantering av information om en officer </w:t>
            </w:r>
            <w:r w:rsidRPr="005522EE">
              <w:rPr>
                <w:b/>
                <w:bCs/>
                <w:color w:val="000000"/>
                <w:sz w:val="22"/>
                <w:szCs w:val="22"/>
              </w:rPr>
              <w:t>- G2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  <w:p w14:paraId="0D6D63D5" w14:textId="77777777" w:rsidR="00151DB6" w:rsidRPr="005522EE" w:rsidRDefault="00151DB6" w:rsidP="00151D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89BA2AB" w14:textId="77777777" w:rsidR="00151DB6" w:rsidRPr="005522EE" w:rsidRDefault="00151DB6" w:rsidP="00151D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E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5BC4E1E" w14:textId="77777777" w:rsidR="00151DB6" w:rsidRPr="005522EE" w:rsidRDefault="00151DB6" w:rsidP="00151D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20F130" w14:textId="79C4D38C" w:rsidR="00EF6365" w:rsidRPr="00151DB6" w:rsidRDefault="00151DB6" w:rsidP="00552F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EE">
              <w:rPr>
                <w:snapToGrid w:val="0"/>
                <w:sz w:val="22"/>
                <w:szCs w:val="22"/>
              </w:rPr>
              <w:t>Ärendet bordlades.</w:t>
            </w:r>
          </w:p>
          <w:p w14:paraId="39EB7CAE" w14:textId="5F4F2A91" w:rsidR="00B22A3C" w:rsidRDefault="00B22A3C" w:rsidP="00552F2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5746705F" w14:textId="01FD3C81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D8493E">
              <w:rPr>
                <w:sz w:val="22"/>
                <w:szCs w:val="22"/>
              </w:rPr>
              <w:t>t 2020-11-24</w:t>
            </w:r>
          </w:p>
          <w:p w14:paraId="4451D9AF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  <w:p w14:paraId="40538056" w14:textId="67AF6C9C" w:rsidR="00AF32C5" w:rsidRPr="00DC1007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2795"/>
        <w:gridCol w:w="356"/>
        <w:gridCol w:w="28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11"/>
        <w:gridCol w:w="146"/>
        <w:gridCol w:w="355"/>
        <w:gridCol w:w="359"/>
        <w:gridCol w:w="355"/>
        <w:gridCol w:w="253"/>
        <w:gridCol w:w="14"/>
        <w:gridCol w:w="60"/>
      </w:tblGrid>
      <w:tr w:rsidR="00D93C2E" w14:paraId="79DE2F22" w14:textId="77777777" w:rsidTr="00214135">
        <w:trPr>
          <w:gridAfter w:val="2"/>
          <w:wAfter w:w="44" w:type="pct"/>
        </w:trPr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3F894553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="004E36E4">
              <w:rPr>
                <w:sz w:val="20"/>
              </w:rPr>
              <w:t>10</w:t>
            </w:r>
            <w:r w:rsidRPr="00612FF5">
              <w:rPr>
                <w:sz w:val="20"/>
              </w:rPr>
              <w:t>-</w:t>
            </w:r>
            <w:r w:rsidR="00037181">
              <w:rPr>
                <w:sz w:val="20"/>
              </w:rPr>
              <w:t>22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1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3BA56169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790585">
              <w:rPr>
                <w:sz w:val="16"/>
                <w:szCs w:val="16"/>
              </w:rPr>
              <w:t>18</w:t>
            </w:r>
          </w:p>
        </w:tc>
      </w:tr>
      <w:tr w:rsidR="00EE68A3" w:rsidRPr="00E931D7" w14:paraId="612DC20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46FC5112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632A0E">
              <w:rPr>
                <w:sz w:val="20"/>
              </w:rPr>
              <w:t>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10F3920F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32A0E">
              <w:rPr>
                <w:sz w:val="20"/>
              </w:rPr>
              <w:t xml:space="preserve"> 3–</w:t>
            </w:r>
            <w:r w:rsidR="009E27C8">
              <w:rPr>
                <w:sz w:val="20"/>
              </w:rPr>
              <w:t>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0411F7F3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9E27C8">
              <w:rPr>
                <w:sz w:val="20"/>
              </w:rPr>
              <w:t xml:space="preserve"> 6</w:t>
            </w:r>
            <w:r w:rsidR="003E46E0">
              <w:rPr>
                <w:sz w:val="20"/>
              </w:rPr>
              <w:t>–</w:t>
            </w:r>
            <w:r w:rsidR="006C630A">
              <w:rPr>
                <w:sz w:val="20"/>
              </w:rPr>
              <w:t>8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7A77D58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031748">
              <w:rPr>
                <w:sz w:val="20"/>
              </w:rPr>
              <w:t xml:space="preserve"> </w:t>
            </w:r>
            <w:r w:rsidR="00DC4A25">
              <w:rPr>
                <w:sz w:val="20"/>
              </w:rPr>
              <w:t>9</w:t>
            </w:r>
            <w:r w:rsidR="003278BB">
              <w:rPr>
                <w:sz w:val="20"/>
              </w:rPr>
              <w:t>–</w:t>
            </w:r>
            <w:r w:rsidR="00872FEB">
              <w:rPr>
                <w:sz w:val="20"/>
              </w:rPr>
              <w:t>1</w:t>
            </w:r>
            <w:r w:rsidR="00394599">
              <w:rPr>
                <w:sz w:val="20"/>
              </w:rPr>
              <w:t>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731FA914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394599">
              <w:rPr>
                <w:sz w:val="20"/>
              </w:rPr>
              <w:t xml:space="preserve"> 11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2DA944BA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151DB6">
              <w:rPr>
                <w:sz w:val="20"/>
              </w:rPr>
              <w:t xml:space="preserve"> 12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14135" w:rsidRPr="008E2326" w14:paraId="74A6DCA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14135" w:rsidRPr="00F24B88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257724AC" w:rsidR="00214135" w:rsidRPr="00214135" w:rsidRDefault="0079058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4BB830F5" w:rsidR="00214135" w:rsidRPr="00214135" w:rsidRDefault="006B779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046F4158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4FF8E7B3" w:rsidR="00214135" w:rsidRPr="00214135" w:rsidRDefault="00DC4A2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77E399FD" w:rsidR="00214135" w:rsidRPr="00214135" w:rsidRDefault="0039459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5B6D8C89" w:rsidR="00214135" w:rsidRPr="00214135" w:rsidRDefault="00843A6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07177C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66C6AFFA" w:rsidR="00214135" w:rsidRPr="00214135" w:rsidRDefault="0079058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743B1260" w:rsidR="00214135" w:rsidRPr="00214135" w:rsidRDefault="006B779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5E127068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1ADD9B04" w:rsidR="00214135" w:rsidRPr="00214135" w:rsidRDefault="00DC4A2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1399371A" w:rsidR="00214135" w:rsidRPr="00214135" w:rsidRDefault="0039459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14B541F5" w:rsidR="00214135" w:rsidRPr="00214135" w:rsidRDefault="00843A6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C63917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6F59ED53" w:rsidR="00214135" w:rsidRPr="00214135" w:rsidRDefault="0079058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193CD1E2" w:rsidR="00214135" w:rsidRPr="00214135" w:rsidRDefault="006B779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75306EAA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4290ABE4" w:rsidR="00214135" w:rsidRPr="00214135" w:rsidRDefault="00DC4A2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00FA0B89" w:rsidR="00214135" w:rsidRPr="00214135" w:rsidRDefault="0039459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08B013D9" w:rsidR="00214135" w:rsidRPr="00214135" w:rsidRDefault="00843A6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E75809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214135" w:rsidRPr="00FE2AC1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67F26B62" w:rsidR="00214135" w:rsidRPr="00214135" w:rsidRDefault="0079058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4D4C78E2" w:rsidR="00214135" w:rsidRPr="00214135" w:rsidRDefault="006B779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51B3AE3E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431F0F96" w:rsidR="00214135" w:rsidRPr="00214135" w:rsidRDefault="00DC4A2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137169F1" w:rsidR="00214135" w:rsidRPr="00214135" w:rsidRDefault="0039459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65F61604" w:rsidR="00214135" w:rsidRPr="00214135" w:rsidRDefault="00843A6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0AA454F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5A0E6D89" w:rsidR="00214135" w:rsidRPr="00214135" w:rsidRDefault="0079058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09C64F45" w:rsidR="00214135" w:rsidRPr="00214135" w:rsidRDefault="006B779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18CED450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19A5CB74" w:rsidR="00214135" w:rsidRPr="00214135" w:rsidRDefault="00DC4A2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2E7D2E99" w:rsidR="00214135" w:rsidRPr="00214135" w:rsidRDefault="0039459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2CB77B69" w:rsidR="00214135" w:rsidRPr="00214135" w:rsidRDefault="00843A6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8AC2A3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bookmarkStart w:id="0" w:name="_GoBack"/>
            <w:bookmarkEnd w:id="0"/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768CFFED" w:rsidR="00214135" w:rsidRPr="00214135" w:rsidRDefault="0079058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17DBC364" w:rsidR="00214135" w:rsidRPr="00214135" w:rsidRDefault="006B779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4A6ED42E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087AF271" w:rsidR="00214135" w:rsidRPr="00214135" w:rsidRDefault="00DC4A2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3A717AB4" w:rsidR="00214135" w:rsidRPr="00214135" w:rsidRDefault="0039459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16062A76" w:rsidR="00214135" w:rsidRPr="00214135" w:rsidRDefault="00843A6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6B3EC7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2129ADC3" w:rsidR="00214135" w:rsidRPr="00214135" w:rsidRDefault="00632A0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019EE565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47D306DE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05BB4ED1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7DCB5089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4B9CDA3F" w:rsidR="00214135" w:rsidRPr="00214135" w:rsidRDefault="00843A6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69452C1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1B75DBAC" w:rsidR="00214135" w:rsidRPr="00214135" w:rsidRDefault="0079058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788257DA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30085342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6FB38F99" w:rsidR="00214135" w:rsidRPr="00214135" w:rsidRDefault="00DC4A2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17BFF6F3" w:rsidR="00214135" w:rsidRPr="00214135" w:rsidRDefault="0039459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0597B701" w:rsidR="00214135" w:rsidRPr="00214135" w:rsidRDefault="00843A6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91848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13791EEB" w:rsidR="00214135" w:rsidRPr="00214135" w:rsidRDefault="0079058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3B714918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0F0438EB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5698C369" w:rsidR="00214135" w:rsidRPr="00214135" w:rsidRDefault="00DC4A2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20A64A18" w:rsidR="00214135" w:rsidRPr="00214135" w:rsidRDefault="0039459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51BE6A1D" w:rsidR="00214135" w:rsidRPr="00214135" w:rsidRDefault="00151DB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051F3D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28A3D126" w:rsidR="00214135" w:rsidRPr="00214135" w:rsidRDefault="0079058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24F6BDDC" w:rsidR="00214135" w:rsidRPr="00214135" w:rsidRDefault="00632A0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756510AC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3D8D8376" w:rsidR="00214135" w:rsidRPr="00214135" w:rsidRDefault="00DC4A2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59D69286" w:rsidR="00214135" w:rsidRPr="00214135" w:rsidRDefault="0039459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28545571" w:rsidR="00214135" w:rsidRPr="00214135" w:rsidRDefault="00843A6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86F0E7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2B51F4FF" w:rsidR="00214135" w:rsidRPr="00214135" w:rsidRDefault="00632A0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7BDD82D7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7BF161AC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763CEF27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1AAFAC1F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465E8CBE" w:rsidR="00214135" w:rsidRPr="00214135" w:rsidRDefault="00843A6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524DB7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77A463D0" w:rsidR="00214135" w:rsidRPr="00214135" w:rsidRDefault="0079058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040E0426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4F411660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78F92A6B" w:rsidR="00214135" w:rsidRPr="00214135" w:rsidRDefault="00DC4A2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60B6A4A1" w:rsidR="00214135" w:rsidRPr="00214135" w:rsidRDefault="0039459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344A33CF" w:rsidR="00214135" w:rsidRPr="00214135" w:rsidRDefault="00843A6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5B97466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14135" w:rsidRPr="004B210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19105084" w:rsidR="00214135" w:rsidRPr="00214135" w:rsidRDefault="00632A0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606AEBF7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00EB403F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5C0C585F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60A72A26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1DB25D6D" w:rsidR="00214135" w:rsidRPr="00214135" w:rsidRDefault="00843A6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0BC956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313C7C56" w:rsidR="00214135" w:rsidRPr="00214135" w:rsidRDefault="0079058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28C1E4E5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5A963376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09DD41F0" w:rsidR="00214135" w:rsidRPr="00214135" w:rsidRDefault="00DC4A2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2321BF5A" w:rsidR="00214135" w:rsidRPr="00214135" w:rsidRDefault="0039459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5EB6CE2D" w:rsidR="00214135" w:rsidRPr="00214135" w:rsidRDefault="00843A6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E3AFC3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787AB599" w:rsidR="00214135" w:rsidRPr="00214135" w:rsidRDefault="0079058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3176FCC9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65006100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0837396E" w:rsidR="00214135" w:rsidRPr="00214135" w:rsidRDefault="00DC4A2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1D6ABEAD" w:rsidR="00214135" w:rsidRPr="00214135" w:rsidRDefault="0039459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26107B4D" w:rsidR="00214135" w:rsidRPr="00214135" w:rsidRDefault="00843A6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4AE7EE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16959DEE" w:rsidR="00214135" w:rsidRPr="00214135" w:rsidRDefault="0079058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3CCC6B75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0938D998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49A2EF00" w:rsidR="00214135" w:rsidRPr="00214135" w:rsidRDefault="00DC4A2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5A30CE64" w:rsidR="00214135" w:rsidRPr="00214135" w:rsidRDefault="0039459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6157027A" w:rsidR="00214135" w:rsidRPr="00214135" w:rsidRDefault="00843A6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CDEDE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04D863F2" w:rsidR="00214135" w:rsidRPr="00214135" w:rsidRDefault="0079058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09434970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27588025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0AB7BC21" w:rsidR="00214135" w:rsidRPr="00214135" w:rsidRDefault="00DC4A2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04C6D046" w:rsidR="00214135" w:rsidRPr="00214135" w:rsidRDefault="0039459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6206E36D" w:rsidR="00214135" w:rsidRPr="00214135" w:rsidRDefault="00843A6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E931D7" w14:paraId="5A1A479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14135" w:rsidRPr="00E931D7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9D4BA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23045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3B0BF3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7C7EDC07" w:rsidR="00214135" w:rsidRPr="00214135" w:rsidRDefault="0079058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6F44184A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6FA851D6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45B8EB65" w:rsidR="00214135" w:rsidRPr="00214135" w:rsidRDefault="00DC4A2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2BBCCB0F" w:rsidR="00214135" w:rsidRPr="00214135" w:rsidRDefault="0039459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3D4FB606" w:rsidR="00214135" w:rsidRPr="00214135" w:rsidRDefault="00843A6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7C00B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14135" w:rsidRPr="00B91BEE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17088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29CC03B0" w:rsidR="00214135" w:rsidRPr="00214135" w:rsidRDefault="0079058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67D8E87C" w:rsidR="00214135" w:rsidRPr="00214135" w:rsidRDefault="00632A0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413D7F29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622B5E60" w:rsidR="00214135" w:rsidRPr="00214135" w:rsidRDefault="00DC4A2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4C2B1476" w:rsidR="00214135" w:rsidRPr="00214135" w:rsidRDefault="0039459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3606CD76" w:rsidR="00214135" w:rsidRPr="00214135" w:rsidRDefault="00843A6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F1118D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A3CE5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5D839D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46A6A2A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0209A25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887EFD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7E31FE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12B63641" w:rsidR="00214135" w:rsidRPr="00214135" w:rsidRDefault="0079058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2264CB44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0FD6B743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34D07D2A" w:rsidR="00214135" w:rsidRPr="00214135" w:rsidRDefault="00DC4A2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26754EDD" w:rsidR="00214135" w:rsidRPr="00214135" w:rsidRDefault="0039459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10F9AC83" w:rsidR="00214135" w:rsidRPr="00214135" w:rsidRDefault="00151DB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DA885C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BE06E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734C21BE" w:rsidR="00214135" w:rsidRPr="00214135" w:rsidRDefault="0079058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3B414AB9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52DC7CB0" w:rsidR="00214135" w:rsidRPr="00214135" w:rsidRDefault="005D07D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3D5E8A80" w:rsidR="00214135" w:rsidRPr="00214135" w:rsidRDefault="00DC4A2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D5F4D72" w:rsidR="00214135" w:rsidRPr="00214135" w:rsidRDefault="0039459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3E04F412" w:rsidR="00214135" w:rsidRPr="00214135" w:rsidRDefault="00843A6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A80381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A08FAD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2BB9FD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4A5FC8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1D844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3AAA13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5DC7FE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C2788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7DF1A6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1C4062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6126CC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49823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193AF1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533A48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4500E8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69830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B40FF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E2B1D81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28F87B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7181" w:rsidRPr="008E2326" w14:paraId="08D2E10F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037181" w:rsidRDefault="00037181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8A8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B80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881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FE3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4D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02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AAA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512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129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1C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E2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C0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B4D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1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F7E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3"/>
        </w:trPr>
        <w:tc>
          <w:tcPr>
            <w:tcW w:w="1868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2"/>
        </w:trPr>
        <w:tc>
          <w:tcPr>
            <w:tcW w:w="1868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11AE"/>
    <w:rsid w:val="00031748"/>
    <w:rsid w:val="00032860"/>
    <w:rsid w:val="000345BF"/>
    <w:rsid w:val="0003470E"/>
    <w:rsid w:val="00037181"/>
    <w:rsid w:val="00037EDF"/>
    <w:rsid w:val="000410F7"/>
    <w:rsid w:val="000416B9"/>
    <w:rsid w:val="0005450C"/>
    <w:rsid w:val="000700C4"/>
    <w:rsid w:val="00084E87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3B7E"/>
    <w:rsid w:val="0013426B"/>
    <w:rsid w:val="00151DB6"/>
    <w:rsid w:val="00161AA6"/>
    <w:rsid w:val="00165461"/>
    <w:rsid w:val="0017275D"/>
    <w:rsid w:val="00175799"/>
    <w:rsid w:val="001828F2"/>
    <w:rsid w:val="001A1578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75B8"/>
    <w:rsid w:val="00307D3D"/>
    <w:rsid w:val="003278BB"/>
    <w:rsid w:val="00342116"/>
    <w:rsid w:val="00360479"/>
    <w:rsid w:val="00394192"/>
    <w:rsid w:val="00394599"/>
    <w:rsid w:val="003952A4"/>
    <w:rsid w:val="0039591D"/>
    <w:rsid w:val="003A48EB"/>
    <w:rsid w:val="003A729A"/>
    <w:rsid w:val="003C73F9"/>
    <w:rsid w:val="003D31E8"/>
    <w:rsid w:val="003E1AE3"/>
    <w:rsid w:val="003E3027"/>
    <w:rsid w:val="003E46E0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54E3F"/>
    <w:rsid w:val="00477C9F"/>
    <w:rsid w:val="00490212"/>
    <w:rsid w:val="004935CC"/>
    <w:rsid w:val="00494D58"/>
    <w:rsid w:val="004A5648"/>
    <w:rsid w:val="004B2106"/>
    <w:rsid w:val="004B6D8F"/>
    <w:rsid w:val="004C5D4F"/>
    <w:rsid w:val="004C7964"/>
    <w:rsid w:val="004D2D42"/>
    <w:rsid w:val="004D417C"/>
    <w:rsid w:val="004E36E4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2F2C"/>
    <w:rsid w:val="00554348"/>
    <w:rsid w:val="005650F7"/>
    <w:rsid w:val="00567BD6"/>
    <w:rsid w:val="00577B92"/>
    <w:rsid w:val="00581568"/>
    <w:rsid w:val="00586400"/>
    <w:rsid w:val="005C1541"/>
    <w:rsid w:val="005C2F5F"/>
    <w:rsid w:val="005D07DE"/>
    <w:rsid w:val="005E28B9"/>
    <w:rsid w:val="005E439C"/>
    <w:rsid w:val="005E614D"/>
    <w:rsid w:val="005F17CB"/>
    <w:rsid w:val="00612FF5"/>
    <w:rsid w:val="00614737"/>
    <w:rsid w:val="00632A0E"/>
    <w:rsid w:val="00640520"/>
    <w:rsid w:val="00642963"/>
    <w:rsid w:val="006503A2"/>
    <w:rsid w:val="00670574"/>
    <w:rsid w:val="006A151D"/>
    <w:rsid w:val="006A511D"/>
    <w:rsid w:val="006B151B"/>
    <w:rsid w:val="006B779A"/>
    <w:rsid w:val="006B7B0C"/>
    <w:rsid w:val="006C21FA"/>
    <w:rsid w:val="006C630A"/>
    <w:rsid w:val="006D3126"/>
    <w:rsid w:val="006E6645"/>
    <w:rsid w:val="00711CBC"/>
    <w:rsid w:val="0071773D"/>
    <w:rsid w:val="007230C0"/>
    <w:rsid w:val="00723D66"/>
    <w:rsid w:val="00726EE5"/>
    <w:rsid w:val="007421F4"/>
    <w:rsid w:val="00750FF0"/>
    <w:rsid w:val="007615A5"/>
    <w:rsid w:val="00767BDA"/>
    <w:rsid w:val="0077756D"/>
    <w:rsid w:val="00782EA9"/>
    <w:rsid w:val="00783D2C"/>
    <w:rsid w:val="00787586"/>
    <w:rsid w:val="00790585"/>
    <w:rsid w:val="007B0C0A"/>
    <w:rsid w:val="007D065F"/>
    <w:rsid w:val="007F2B92"/>
    <w:rsid w:val="007F39BF"/>
    <w:rsid w:val="007F6B0D"/>
    <w:rsid w:val="00800B4D"/>
    <w:rsid w:val="008038CC"/>
    <w:rsid w:val="008273F4"/>
    <w:rsid w:val="0083479E"/>
    <w:rsid w:val="00834B38"/>
    <w:rsid w:val="00843A64"/>
    <w:rsid w:val="008557FA"/>
    <w:rsid w:val="00872FEB"/>
    <w:rsid w:val="00875A5E"/>
    <w:rsid w:val="00875CAD"/>
    <w:rsid w:val="008808A5"/>
    <w:rsid w:val="00885177"/>
    <w:rsid w:val="008918E1"/>
    <w:rsid w:val="008C113C"/>
    <w:rsid w:val="008C2603"/>
    <w:rsid w:val="008C2E2A"/>
    <w:rsid w:val="008E3B73"/>
    <w:rsid w:val="008F4D68"/>
    <w:rsid w:val="00902D63"/>
    <w:rsid w:val="00902D69"/>
    <w:rsid w:val="00906C2D"/>
    <w:rsid w:val="009169FA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E27C8"/>
    <w:rsid w:val="009E2C7A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22A3C"/>
    <w:rsid w:val="00B54D41"/>
    <w:rsid w:val="00B56452"/>
    <w:rsid w:val="00B6245C"/>
    <w:rsid w:val="00B639E1"/>
    <w:rsid w:val="00B64A91"/>
    <w:rsid w:val="00B74AFA"/>
    <w:rsid w:val="00B9203B"/>
    <w:rsid w:val="00B95AC0"/>
    <w:rsid w:val="00BA46E1"/>
    <w:rsid w:val="00BA4A28"/>
    <w:rsid w:val="00BA5688"/>
    <w:rsid w:val="00BD41E4"/>
    <w:rsid w:val="00BE0742"/>
    <w:rsid w:val="00BE3BF7"/>
    <w:rsid w:val="00BF6D6B"/>
    <w:rsid w:val="00C10454"/>
    <w:rsid w:val="00C276D3"/>
    <w:rsid w:val="00C30867"/>
    <w:rsid w:val="00C35889"/>
    <w:rsid w:val="00C4412B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CE6926"/>
    <w:rsid w:val="00D15392"/>
    <w:rsid w:val="00D27984"/>
    <w:rsid w:val="00D44270"/>
    <w:rsid w:val="00D52626"/>
    <w:rsid w:val="00D67826"/>
    <w:rsid w:val="00D67FEC"/>
    <w:rsid w:val="00D75A71"/>
    <w:rsid w:val="00D84771"/>
    <w:rsid w:val="00D8493E"/>
    <w:rsid w:val="00D93637"/>
    <w:rsid w:val="00D93C2E"/>
    <w:rsid w:val="00D96F98"/>
    <w:rsid w:val="00DA12E0"/>
    <w:rsid w:val="00DC0E6D"/>
    <w:rsid w:val="00DC1007"/>
    <w:rsid w:val="00DC4A25"/>
    <w:rsid w:val="00DC58D9"/>
    <w:rsid w:val="00DD02EC"/>
    <w:rsid w:val="00DD2D91"/>
    <w:rsid w:val="00DD2E3A"/>
    <w:rsid w:val="00DD7DC3"/>
    <w:rsid w:val="00DE0553"/>
    <w:rsid w:val="00DE2A0A"/>
    <w:rsid w:val="00DF23EB"/>
    <w:rsid w:val="00DF3481"/>
    <w:rsid w:val="00E14E39"/>
    <w:rsid w:val="00E33857"/>
    <w:rsid w:val="00E35E1D"/>
    <w:rsid w:val="00E37319"/>
    <w:rsid w:val="00E45D77"/>
    <w:rsid w:val="00E63EE4"/>
    <w:rsid w:val="00E66D19"/>
    <w:rsid w:val="00E67EBA"/>
    <w:rsid w:val="00E916EA"/>
    <w:rsid w:val="00E92A77"/>
    <w:rsid w:val="00EA704C"/>
    <w:rsid w:val="00EA7B53"/>
    <w:rsid w:val="00EC735D"/>
    <w:rsid w:val="00ED5D82"/>
    <w:rsid w:val="00EE68A3"/>
    <w:rsid w:val="00EF6365"/>
    <w:rsid w:val="00F064EF"/>
    <w:rsid w:val="00F07228"/>
    <w:rsid w:val="00F33C48"/>
    <w:rsid w:val="00F378BA"/>
    <w:rsid w:val="00F454FD"/>
    <w:rsid w:val="00F70370"/>
    <w:rsid w:val="00F814F6"/>
    <w:rsid w:val="00F85B64"/>
    <w:rsid w:val="00F97E87"/>
    <w:rsid w:val="00FA2D97"/>
    <w:rsid w:val="00FA384F"/>
    <w:rsid w:val="00FB3A7E"/>
    <w:rsid w:val="00FC3337"/>
    <w:rsid w:val="00FD0820"/>
    <w:rsid w:val="00FD13A3"/>
    <w:rsid w:val="00FD62D0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543E9F-0258-413C-8313-BA1AD966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1</TotalTime>
  <Pages>3</Pages>
  <Words>524</Words>
  <Characters>3327</Characters>
  <Application>Microsoft Office Word</Application>
  <DocSecurity>4</DocSecurity>
  <Lines>1663</Lines>
  <Paragraphs>350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2020-11-19T13:35:00Z</cp:lastPrinted>
  <dcterms:created xsi:type="dcterms:W3CDTF">2021-01-08T09:22:00Z</dcterms:created>
  <dcterms:modified xsi:type="dcterms:W3CDTF">2021-01-08T09:22:00Z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