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6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16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Fastställande av dag för riksmötets start 2015/16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15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2014/15:532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Förenklade system för statsbidrag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2014/15:554 av Ola Johansson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Dubbelreglering vid byggnation av cisterner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2015:8 Arktiska rådet – vad Sverige kan göra för att möta rådets utmaningar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2014/15:115 Några värdepappersmarknadsfrågor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2014/15:108 Några ändringar i vapenlagen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2014/15:3078 av Beatrice Ask m.fl. (M, C,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2014/15:110 Ambitionshöjning för förnybar el och kontrollstation för elcertifikatssystemet 2015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2014/15:3077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2014/15:3079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2014/15:3080 av Lars Hjälmered m.fl. (M,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2014/15:3082 av Rickard Nordin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2014/15:42 Riksrevisionens rapport om Arbetsförmedlingens arbete vid varsel m.m.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2014/15:3083 av Elisabeth Svantesson m.fl. (M, C,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2014/15:3084 av Fredrik Christensson och Annika Qarlsson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2014/15:98 Redovisning av skatteutgifter 2015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2014/15:3081 av Per Åsling m.fl. (C, M, FP,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2014/15:UFöU3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2014/15:CU15 Modernare regler för internationell järnvägstrafik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2014/15:CU16 Förstärkt skydd för fartygspassagerare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2014/15:JuU19 Arbetet i ständiga kommittén för operativt samarbete i frågor som rör den inre säkerheten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2014/15:JuU23 Brottsbekämpande myndigheters tillgång till informationssystemet för viseringar (VIS)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2014/15:FiU14 Vidareutnyttjande av information från den offentliga förvaltningen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2014/15:FiU15 Riksrevisionens årsredovisning för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2014/15:FiU18 Införande av vissa internationella standarder i penningtvättslagen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2014/15:FiU29 Grönbok om kapitalmarknadsunionen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2014/15:KU19 Kommittéberättelse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2014/15:NU12 Redovisning av elnätsverksamhet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2014/15:NU19 Lokala aktionsgrupper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2014/15:TU11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FP,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6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2015-05-06</SAFIR_Sammantradesdatum_Doc>
    <SAFIR_SammantradeID xmlns="C07A1A6C-0B19-41D9-BDF8-F523BA3921EB">19d02355-80e8-4ac9-89f9-a79bbaf021fe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7A693-C1D3-46E0-8FCF-E62E3ADDC29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