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43AEF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343AEF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343AE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04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</w:t>
            </w:r>
            <w:r w:rsidR="00343AEF">
              <w:rPr>
                <w:sz w:val="20"/>
              </w:rPr>
              <w:t>9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343AEF" w:rsidP="00075731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 w:rsidR="00B16FA3">
              <w:rPr>
                <w:sz w:val="20"/>
              </w:rPr>
              <w:t>0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FC1159">
              <w:rPr>
                <w:sz w:val="20"/>
              </w:rPr>
              <w:t>11:5</w:t>
            </w:r>
            <w:r w:rsidR="00075731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43AEF" w:rsidRDefault="00343AEF" w:rsidP="00343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inför IMF/WB:s vårmöten</w:t>
            </w:r>
            <w:r w:rsidR="006E19E8">
              <w:rPr>
                <w:b/>
                <w:bCs/>
                <w:color w:val="000000"/>
                <w:szCs w:val="24"/>
              </w:rPr>
              <w:t xml:space="preserve"> (tillsammans med FiU)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343AEF" w:rsidRDefault="00343AEF" w:rsidP="00343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43AEF" w:rsidRDefault="00343AEF" w:rsidP="00343AEF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inför IMF:s och Världsbankens vårmöten </w:t>
            </w:r>
            <w:bookmarkStart w:id="0" w:name="_GoBack"/>
            <w:bookmarkEnd w:id="0"/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från finansminister Magdalena Andersson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>, statssekreterare Max Elger, departementsrådet Daniel Sunesson, departementssekreterare Carl-Henrik Olaison Jacobsson och rättssakkunnig</w:t>
            </w:r>
            <w:r w:rsidR="002220FC">
              <w:rPr>
                <w:rFonts w:eastAsia="Calibri"/>
                <w:bCs/>
                <w:color w:val="000000"/>
                <w:szCs w:val="24"/>
                <w:lang w:eastAsia="en-US"/>
              </w:rPr>
              <w:t>e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Erik Blommé, Finans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departementet, ministern för internationellt utvecklingssamarbete Peter Eriksson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, </w:t>
            </w:r>
            <w:r w:rsidR="00CC3487">
              <w:rPr>
                <w:rFonts w:eastAsia="Calibri"/>
                <w:bCs/>
                <w:color w:val="000000"/>
                <w:szCs w:val="24"/>
                <w:lang w:eastAsia="en-US"/>
              </w:rPr>
              <w:t>kansliråd</w:t>
            </w:r>
            <w:r w:rsidR="002C7999">
              <w:rPr>
                <w:rFonts w:eastAsia="Calibri"/>
                <w:bCs/>
                <w:color w:val="000000"/>
                <w:szCs w:val="24"/>
                <w:lang w:eastAsia="en-US"/>
              </w:rPr>
              <w:t>et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Alexandra Berg von Linde och politiskt sakkunnig</w:t>
            </w:r>
            <w:r w:rsidR="00FE5EB1">
              <w:rPr>
                <w:rFonts w:eastAsia="Calibri"/>
                <w:bCs/>
                <w:color w:val="000000"/>
                <w:szCs w:val="24"/>
                <w:lang w:eastAsia="en-US"/>
              </w:rPr>
              <w:t>a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Katarina Hellström,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Utrikesdepartementet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samt vice riksbankschef Per Jansson</w:t>
            </w:r>
            <w:r w:rsidR="007E4D14">
              <w:rPr>
                <w:rFonts w:eastAsia="Calibri"/>
                <w:bCs/>
                <w:color w:val="000000"/>
                <w:szCs w:val="24"/>
                <w:lang w:eastAsia="en-US"/>
              </w:rPr>
              <w:t>, senior ekonom Ola Medelberg och ekonom Maria Kangas,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Riksbanken.</w:t>
            </w:r>
          </w:p>
          <w:p w:rsidR="00343AEF" w:rsidRPr="004D1C50" w:rsidRDefault="00343AEF" w:rsidP="00343AEF">
            <w:pPr>
              <w:widowControl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343AEF" w:rsidRDefault="00343AEF" w:rsidP="00343AE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D07B5B" w:rsidRPr="00D07B5B" w:rsidRDefault="00D07B5B" w:rsidP="00343A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343AEF" w:rsidRDefault="00343AEF" w:rsidP="00343AE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43AEF" w:rsidRDefault="00343AEF" w:rsidP="00343AE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E64117" w:rsidRDefault="00343AEF" w:rsidP="00343A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lang w:eastAsia="en-US"/>
              </w:rPr>
              <w:t>Utskottet beslutade att nästa sammanträde ska äga rum torsdagen den 11 april 2019 kl. 09:30.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343AEF" w:rsidP="001E0A86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343AEF">
              <w:t>11</w:t>
            </w:r>
            <w:r>
              <w:t xml:space="preserve">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43AEF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343AEF">
              <w:rPr>
                <w:sz w:val="20"/>
              </w:rPr>
              <w:t>9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2D659F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81BFE" w:rsidRDefault="00096F0C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210FE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03CC4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81BFE" w:rsidRDefault="00770FD3" w:rsidP="00121A1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210FE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03CC4" w:rsidRDefault="004547C8" w:rsidP="00121A1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81BFE" w:rsidRDefault="00770FD3" w:rsidP="00121A1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210FEB" w:rsidRDefault="00121A18" w:rsidP="00121A1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03CC4" w:rsidRDefault="004547C8" w:rsidP="00121A1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B81BFE" w:rsidRDefault="00770FD3" w:rsidP="00121A18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210FEB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503CC4" w:rsidRDefault="004547C8" w:rsidP="00121A18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0FD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B81BFE" w:rsidRDefault="00770FD3" w:rsidP="00770FD3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210FEB" w:rsidRDefault="00770FD3" w:rsidP="00770FD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503CC4" w:rsidRDefault="004547C8" w:rsidP="00770FD3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0FD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B81BFE" w:rsidRDefault="00770FD3" w:rsidP="00770FD3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210FEB" w:rsidRDefault="00770FD3" w:rsidP="00770FD3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503CC4" w:rsidRDefault="004547C8" w:rsidP="00770FD3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0FD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B81BFE" w:rsidRDefault="00770FD3" w:rsidP="00770FD3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210FEB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503CC4" w:rsidRDefault="00770FD3" w:rsidP="00770FD3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0FD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B81BFE" w:rsidRDefault="00770FD3" w:rsidP="00770FD3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210FEB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503CC4" w:rsidRDefault="00770FD3" w:rsidP="00770FD3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D3" w:rsidRPr="00000787" w:rsidRDefault="00770FD3" w:rsidP="00770F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CA0CF9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3CC4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47C8" w:rsidRDefault="004547C8" w:rsidP="004547C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B81BFE" w:rsidRDefault="004547C8" w:rsidP="004547C8">
            <w:pPr>
              <w:rPr>
                <w:sz w:val="20"/>
              </w:rPr>
            </w:pPr>
            <w:r w:rsidRPr="00B81BFE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210FEB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503CC4" w:rsidRDefault="004547C8" w:rsidP="004547C8">
            <w:pPr>
              <w:rPr>
                <w:sz w:val="20"/>
              </w:rPr>
            </w:pPr>
            <w:r w:rsidRPr="00503CC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47C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4547C8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4547C8" w:rsidRPr="00000787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4547C8" w:rsidRPr="005F371A" w:rsidRDefault="004547C8" w:rsidP="00454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73" w:rsidRDefault="00B95073" w:rsidP="009255E3">
      <w:r>
        <w:separator/>
      </w:r>
    </w:p>
  </w:endnote>
  <w:endnote w:type="continuationSeparator" w:id="0">
    <w:p w:rsidR="00B95073" w:rsidRDefault="00B95073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73" w:rsidRDefault="00B95073" w:rsidP="009255E3">
      <w:r>
        <w:separator/>
      </w:r>
    </w:p>
  </w:footnote>
  <w:footnote w:type="continuationSeparator" w:id="0">
    <w:p w:rsidR="00B95073" w:rsidRDefault="00B95073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5731"/>
    <w:rsid w:val="00076DC1"/>
    <w:rsid w:val="00077872"/>
    <w:rsid w:val="000810E5"/>
    <w:rsid w:val="00081328"/>
    <w:rsid w:val="00082270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3813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0FEB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20FC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C7999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3AEF"/>
    <w:rsid w:val="003441CB"/>
    <w:rsid w:val="00350B66"/>
    <w:rsid w:val="0035129E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47C8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3CC4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19E8"/>
    <w:rsid w:val="006E5403"/>
    <w:rsid w:val="006E5C95"/>
    <w:rsid w:val="006E5D0A"/>
    <w:rsid w:val="006E5DAA"/>
    <w:rsid w:val="006F0968"/>
    <w:rsid w:val="006F1955"/>
    <w:rsid w:val="006F3E80"/>
    <w:rsid w:val="006F4059"/>
    <w:rsid w:val="006F45C5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645"/>
    <w:rsid w:val="00761893"/>
    <w:rsid w:val="00761952"/>
    <w:rsid w:val="00766874"/>
    <w:rsid w:val="00767BDA"/>
    <w:rsid w:val="00767E98"/>
    <w:rsid w:val="00770BFA"/>
    <w:rsid w:val="00770FD3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4D14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2E0D"/>
    <w:rsid w:val="00B16C5A"/>
    <w:rsid w:val="00B16FA3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1BFE"/>
    <w:rsid w:val="00B829FE"/>
    <w:rsid w:val="00B864ED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0CF9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3487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1D9"/>
    <w:rsid w:val="00FB138B"/>
    <w:rsid w:val="00FB3152"/>
    <w:rsid w:val="00FB3405"/>
    <w:rsid w:val="00FB3A0D"/>
    <w:rsid w:val="00FB5130"/>
    <w:rsid w:val="00FB5B1B"/>
    <w:rsid w:val="00FB608A"/>
    <w:rsid w:val="00FB707F"/>
    <w:rsid w:val="00FC1159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5EB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DFA11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B5A-31A5-418E-9144-F559956E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99</TotalTime>
  <Pages>2</Pages>
  <Words>334</Words>
  <Characters>2802</Characters>
  <Application>Microsoft Office Word</Application>
  <DocSecurity>0</DocSecurity>
  <Lines>1401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22</cp:revision>
  <cp:lastPrinted>2019-04-09T13:28:00Z</cp:lastPrinted>
  <dcterms:created xsi:type="dcterms:W3CDTF">2019-04-09T07:25:00Z</dcterms:created>
  <dcterms:modified xsi:type="dcterms:W3CDTF">2019-04-09T13:47:00Z</dcterms:modified>
</cp:coreProperties>
</file>