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E52D9" w:rsidTr="001A1B5B">
        <w:tc>
          <w:tcPr>
            <w:tcW w:w="9141" w:type="dxa"/>
          </w:tcPr>
          <w:p w:rsidR="00CE52D9" w:rsidRDefault="00CE52D9" w:rsidP="001A1B5B">
            <w:r>
              <w:t>RIKSDAGEN</w:t>
            </w:r>
          </w:p>
          <w:p w:rsidR="00CE52D9" w:rsidRDefault="00CE52D9" w:rsidP="001A1B5B">
            <w:r>
              <w:t>TRAFIKUTSKOTTET</w:t>
            </w:r>
          </w:p>
        </w:tc>
      </w:tr>
    </w:tbl>
    <w:p w:rsidR="00CE52D9" w:rsidRDefault="00CE52D9" w:rsidP="00CE52D9"/>
    <w:p w:rsidR="00CE52D9" w:rsidRDefault="00CE52D9" w:rsidP="00CE52D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E52D9" w:rsidTr="001A1B5B">
        <w:trPr>
          <w:cantSplit/>
          <w:trHeight w:val="742"/>
        </w:trPr>
        <w:tc>
          <w:tcPr>
            <w:tcW w:w="1985" w:type="dxa"/>
          </w:tcPr>
          <w:p w:rsidR="00CE52D9" w:rsidRDefault="00CE52D9" w:rsidP="001A1B5B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CE52D9" w:rsidRDefault="00EF6FB2" w:rsidP="001A1B5B">
            <w:pPr>
              <w:rPr>
                <w:b/>
              </w:rPr>
            </w:pPr>
            <w:r>
              <w:rPr>
                <w:b/>
              </w:rPr>
              <w:t>UTSKOTTSSAMMANTRÄDE 2018/19:33</w:t>
            </w:r>
          </w:p>
          <w:p w:rsidR="00CE52D9" w:rsidRDefault="00CE52D9" w:rsidP="001A1B5B">
            <w:pPr>
              <w:rPr>
                <w:b/>
              </w:rPr>
            </w:pPr>
          </w:p>
        </w:tc>
      </w:tr>
      <w:tr w:rsidR="00CE52D9" w:rsidTr="001A1B5B">
        <w:tc>
          <w:tcPr>
            <w:tcW w:w="1985" w:type="dxa"/>
          </w:tcPr>
          <w:p w:rsidR="00CE52D9" w:rsidRDefault="00CE52D9" w:rsidP="001A1B5B">
            <w:r>
              <w:t>DATUM</w:t>
            </w:r>
          </w:p>
        </w:tc>
        <w:tc>
          <w:tcPr>
            <w:tcW w:w="6463" w:type="dxa"/>
          </w:tcPr>
          <w:p w:rsidR="00CE52D9" w:rsidRDefault="00EF6FB2" w:rsidP="001A1B5B">
            <w:r>
              <w:t>2019-04-25</w:t>
            </w:r>
          </w:p>
        </w:tc>
      </w:tr>
      <w:tr w:rsidR="00CE52D9" w:rsidTr="001A1B5B">
        <w:tc>
          <w:tcPr>
            <w:tcW w:w="1985" w:type="dxa"/>
          </w:tcPr>
          <w:p w:rsidR="00CE52D9" w:rsidRDefault="00CE52D9" w:rsidP="001A1B5B">
            <w:r>
              <w:t>TID</w:t>
            </w:r>
          </w:p>
        </w:tc>
        <w:tc>
          <w:tcPr>
            <w:tcW w:w="6463" w:type="dxa"/>
          </w:tcPr>
          <w:p w:rsidR="00CE52D9" w:rsidRDefault="00AA05AC" w:rsidP="001A1B5B">
            <w:r>
              <w:t>10:00-11:10</w:t>
            </w:r>
          </w:p>
          <w:p w:rsidR="00CE52D9" w:rsidRDefault="00CE52D9" w:rsidP="001A1B5B"/>
        </w:tc>
      </w:tr>
      <w:tr w:rsidR="00CE52D9" w:rsidTr="001A1B5B">
        <w:tc>
          <w:tcPr>
            <w:tcW w:w="1985" w:type="dxa"/>
          </w:tcPr>
          <w:p w:rsidR="00CE52D9" w:rsidRDefault="00CE52D9" w:rsidP="001A1B5B">
            <w:r>
              <w:t>NÄRVARANDE</w:t>
            </w:r>
          </w:p>
        </w:tc>
        <w:tc>
          <w:tcPr>
            <w:tcW w:w="6463" w:type="dxa"/>
          </w:tcPr>
          <w:p w:rsidR="00CE52D9" w:rsidRDefault="00CE52D9" w:rsidP="001A1B5B">
            <w:r>
              <w:t>Se bilaga 1</w:t>
            </w:r>
          </w:p>
        </w:tc>
      </w:tr>
    </w:tbl>
    <w:p w:rsidR="00CE52D9" w:rsidRDefault="00CE52D9" w:rsidP="00CE52D9"/>
    <w:p w:rsidR="00CE52D9" w:rsidRDefault="00CE52D9" w:rsidP="00CE52D9">
      <w:pPr>
        <w:tabs>
          <w:tab w:val="left" w:pos="1701"/>
        </w:tabs>
        <w:rPr>
          <w:snapToGrid w:val="0"/>
          <w:color w:val="000000"/>
        </w:rPr>
      </w:pPr>
    </w:p>
    <w:p w:rsidR="00CE52D9" w:rsidRPr="007C7EB8" w:rsidRDefault="00CE52D9" w:rsidP="00CE52D9">
      <w:pPr>
        <w:tabs>
          <w:tab w:val="left" w:pos="1701"/>
        </w:tabs>
        <w:rPr>
          <w:snapToGrid w:val="0"/>
          <w:color w:val="000000"/>
        </w:rPr>
      </w:pPr>
    </w:p>
    <w:p w:rsidR="00CE52D9" w:rsidRPr="007C7EB8" w:rsidRDefault="00CE52D9" w:rsidP="00CE52D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CE52D9" w:rsidTr="001A1B5B">
        <w:tc>
          <w:tcPr>
            <w:tcW w:w="567" w:type="dxa"/>
          </w:tcPr>
          <w:p w:rsidR="00CE52D9" w:rsidRDefault="00CE52D9" w:rsidP="001A1B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CE52D9" w:rsidRPr="00E64F72" w:rsidRDefault="00CE52D9" w:rsidP="001A1B5B"/>
          <w:p w:rsidR="00CE52D9" w:rsidRDefault="00CE52D9" w:rsidP="001A1B5B"/>
          <w:p w:rsidR="00CE52D9" w:rsidRDefault="00CE52D9" w:rsidP="001A1B5B"/>
          <w:p w:rsidR="00CE52D9" w:rsidRPr="00E23C68" w:rsidRDefault="00CE52D9" w:rsidP="001A1B5B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CE52D9" w:rsidRPr="00E64F72" w:rsidRDefault="00CE52D9" w:rsidP="001A1B5B"/>
          <w:p w:rsidR="00CE52D9" w:rsidRPr="00E64F72" w:rsidRDefault="00CE52D9" w:rsidP="001A1B5B"/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EF6FB2" w:rsidRDefault="00EF6FB2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AA05AC" w:rsidRDefault="00AA05AC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D94470" w:rsidRDefault="00D94470" w:rsidP="001A1B5B">
            <w:pPr>
              <w:rPr>
                <w:b/>
              </w:rPr>
            </w:pPr>
          </w:p>
          <w:p w:rsidR="00D94470" w:rsidRDefault="00D94470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  <w:r>
              <w:rPr>
                <w:b/>
              </w:rPr>
              <w:t xml:space="preserve">§ 6   </w:t>
            </w: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405B4" w:rsidRDefault="00C405B4" w:rsidP="001A1B5B">
            <w:pPr>
              <w:rPr>
                <w:b/>
              </w:rPr>
            </w:pPr>
          </w:p>
          <w:p w:rsidR="00C405B4" w:rsidRDefault="00C405B4" w:rsidP="001A1B5B">
            <w:pPr>
              <w:rPr>
                <w:b/>
              </w:rPr>
            </w:pPr>
          </w:p>
          <w:p w:rsidR="00CE52D9" w:rsidRDefault="00D94470" w:rsidP="001A1B5B">
            <w:pPr>
              <w:rPr>
                <w:b/>
              </w:rPr>
            </w:pPr>
            <w:r>
              <w:rPr>
                <w:b/>
              </w:rPr>
              <w:lastRenderedPageBreak/>
              <w:t>§ 7</w:t>
            </w:r>
          </w:p>
          <w:p w:rsidR="00D94470" w:rsidRDefault="00D94470" w:rsidP="001A1B5B">
            <w:pPr>
              <w:rPr>
                <w:b/>
              </w:rPr>
            </w:pPr>
          </w:p>
          <w:p w:rsidR="00D94470" w:rsidRDefault="00D94470" w:rsidP="001A1B5B">
            <w:pPr>
              <w:rPr>
                <w:b/>
              </w:rPr>
            </w:pPr>
          </w:p>
          <w:p w:rsidR="00D94470" w:rsidRDefault="00D94470" w:rsidP="001A1B5B">
            <w:pPr>
              <w:rPr>
                <w:b/>
              </w:rPr>
            </w:pPr>
          </w:p>
          <w:p w:rsidR="00D94470" w:rsidRDefault="00D94470" w:rsidP="001A1B5B">
            <w:pPr>
              <w:rPr>
                <w:b/>
              </w:rPr>
            </w:pPr>
          </w:p>
          <w:p w:rsidR="00D94470" w:rsidRDefault="00D94470" w:rsidP="001A1B5B">
            <w:pPr>
              <w:rPr>
                <w:b/>
              </w:rPr>
            </w:pPr>
            <w:r>
              <w:rPr>
                <w:b/>
              </w:rPr>
              <w:t xml:space="preserve">§ 8 </w:t>
            </w: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E52D9" w:rsidRDefault="00CE52D9" w:rsidP="001A1B5B">
            <w:pPr>
              <w:rPr>
                <w:b/>
              </w:rPr>
            </w:pPr>
          </w:p>
          <w:p w:rsidR="00CE52D9" w:rsidRDefault="00CE52D9" w:rsidP="001A1B5B">
            <w:pPr>
              <w:rPr>
                <w:b/>
              </w:rPr>
            </w:pPr>
          </w:p>
          <w:p w:rsidR="00CE52D9" w:rsidRPr="00385373" w:rsidRDefault="00CE52D9" w:rsidP="001A1B5B">
            <w:pPr>
              <w:rPr>
                <w:b/>
              </w:rPr>
            </w:pPr>
          </w:p>
        </w:tc>
        <w:tc>
          <w:tcPr>
            <w:tcW w:w="6946" w:type="dxa"/>
          </w:tcPr>
          <w:p w:rsidR="00CE52D9" w:rsidRDefault="00CE52D9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CE52D9" w:rsidRDefault="00CE52D9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E52D9" w:rsidRPr="00D95615" w:rsidRDefault="00CE52D9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="00EF6FB2"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2018/19:32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E52D9" w:rsidRPr="00396AA1" w:rsidRDefault="00CE52D9" w:rsidP="001A1B5B">
            <w:pPr>
              <w:tabs>
                <w:tab w:val="left" w:pos="1701"/>
              </w:tabs>
            </w:pPr>
          </w:p>
          <w:p w:rsidR="00CE52D9" w:rsidRDefault="00EF6FB2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2018 (TU2y)</w:t>
            </w: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F6FB2" w:rsidRPr="00736D53" w:rsidRDefault="00EF6FB2" w:rsidP="00EF6FB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</w:t>
            </w:r>
            <w:r w:rsidR="001D077D">
              <w:rPr>
                <w:rFonts w:eastAsiaTheme="minorHAnsi"/>
                <w:bCs/>
                <w:color w:val="000000"/>
                <w:szCs w:val="24"/>
                <w:lang w:eastAsia="en-US"/>
              </w:rPr>
              <w:t>kottet fortsatte behandlingen av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frågan om yttrande till konstitutionsutskottet över skrivelse 2018/19:75</w:t>
            </w:r>
            <w:r w:rsidRPr="00736D53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F6FB2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2018/</w:t>
            </w:r>
            <w:proofErr w:type="gramStart"/>
            <w:r w:rsidRPr="00EF6FB2">
              <w:rPr>
                <w:rFonts w:eastAsiaTheme="minorHAnsi"/>
                <w:bCs/>
                <w:color w:val="000000"/>
                <w:szCs w:val="24"/>
                <w:lang w:eastAsia="en-US"/>
              </w:rPr>
              <w:t>19:TU</w:t>
            </w:r>
            <w:proofErr w:type="gramEnd"/>
            <w:r w:rsidRPr="00EF6FB2">
              <w:rPr>
                <w:rFonts w:eastAsiaTheme="minorHAnsi"/>
                <w:bCs/>
                <w:color w:val="000000"/>
                <w:szCs w:val="24"/>
                <w:lang w:eastAsia="en-US"/>
              </w:rPr>
              <w:t>2y.</w:t>
            </w:r>
          </w:p>
          <w:p w:rsidR="00D94470" w:rsidRDefault="00D94470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94470" w:rsidRDefault="00D94470" w:rsidP="00D9447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D94470" w:rsidRDefault="00D94470" w:rsidP="00D9447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94470" w:rsidRPr="00087346" w:rsidRDefault="00D94470" w:rsidP="00D9447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Cesar Vargas Iglesias från Socialdemokraternas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grupp</w:t>
            </w:r>
            <w:r w:rsidR="00DE1864">
              <w:rPr>
                <w:rFonts w:eastAsiaTheme="minorHAnsi"/>
                <w:bCs/>
                <w:color w:val="000000"/>
                <w:szCs w:val="24"/>
                <w:lang w:eastAsia="en-US"/>
              </w:rPr>
              <w:t>kansli</w:t>
            </w:r>
            <w:proofErr w:type="spellEnd"/>
            <w:r w:rsidR="00DE186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prao-eleverna Lisa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Bromé</w:t>
            </w:r>
            <w:r w:rsidR="004E238B">
              <w:rPr>
                <w:rFonts w:eastAsiaTheme="minorHAnsi"/>
                <w:bCs/>
                <w:color w:val="000000"/>
                <w:szCs w:val="24"/>
                <w:lang w:eastAsia="en-US"/>
              </w:rPr>
              <w:t>e</w:t>
            </w:r>
            <w:proofErr w:type="spellEnd"/>
            <w:r w:rsidR="004E238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Nikita </w:t>
            </w:r>
            <w:proofErr w:type="spellStart"/>
            <w:r w:rsidR="004E238B">
              <w:rPr>
                <w:rFonts w:eastAsiaTheme="minorHAnsi"/>
                <w:bCs/>
                <w:color w:val="000000"/>
                <w:szCs w:val="24"/>
                <w:lang w:eastAsia="en-US"/>
              </w:rPr>
              <w:t>Calero</w:t>
            </w:r>
            <w:proofErr w:type="spellEnd"/>
            <w:r w:rsidR="004E238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Måns </w:t>
            </w:r>
            <w:proofErr w:type="spellStart"/>
            <w:r w:rsidR="004E238B">
              <w:rPr>
                <w:rFonts w:eastAsiaTheme="minorHAnsi"/>
                <w:bCs/>
                <w:color w:val="000000"/>
                <w:szCs w:val="24"/>
                <w:lang w:eastAsia="en-US"/>
              </w:rPr>
              <w:t>Kennborn</w:t>
            </w:r>
            <w:proofErr w:type="spellEnd"/>
            <w:r w:rsidR="00FA410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4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MTR</w:t>
            </w: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Mark Jensen vd på MTR Nordic och Mats Johannesson, vd på MTR Express</w:t>
            </w:r>
            <w:r w:rsidR="00AA05AC">
              <w:rPr>
                <w:rFonts w:eastAsiaTheme="minorHAnsi"/>
                <w:color w:val="000000"/>
                <w:szCs w:val="24"/>
                <w:lang w:eastAsia="en-US"/>
              </w:rPr>
              <w:t>, Erik Hellners chefsjurist och Åsa Elm kommunikationschef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om aktuella frågor.</w:t>
            </w:r>
          </w:p>
          <w:p w:rsidR="00CE52D9" w:rsidRDefault="00CE52D9" w:rsidP="001A1B5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E52D9" w:rsidRDefault="00EF6FB2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Sjöfartsfrågor (TU14)</w:t>
            </w:r>
          </w:p>
          <w:p w:rsidR="00CE52D9" w:rsidRDefault="00CE52D9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E52D9" w:rsidRPr="00736D53" w:rsidRDefault="00CE52D9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36D5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motioner.</w:t>
            </w:r>
          </w:p>
          <w:p w:rsidR="00CE52D9" w:rsidRPr="00736D53" w:rsidRDefault="00CE52D9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E52D9" w:rsidRPr="00736D53" w:rsidRDefault="00CE52D9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36D53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CE52D9" w:rsidRDefault="00CE52D9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E52D9" w:rsidRDefault="00EF6FB2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E52D9" w:rsidRDefault="00CE52D9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 enligt bilaga 2.</w:t>
            </w:r>
          </w:p>
          <w:p w:rsidR="00CE52D9" w:rsidRDefault="00CE52D9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405B4" w:rsidRDefault="00C405B4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405B4" w:rsidRDefault="00C405B4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94470" w:rsidRDefault="00D94470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Övriga frågor</w:t>
            </w:r>
          </w:p>
          <w:p w:rsidR="00D94470" w:rsidRDefault="00D94470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2025A" w:rsidRDefault="0002025A" w:rsidP="000202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Anmäldes till protokollet att ledamöter från utskottet deltog i ett besök på Samtrafiken den 23 april 2019. </w:t>
            </w:r>
          </w:p>
          <w:p w:rsidR="00D94470" w:rsidRDefault="00D94470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E52D9" w:rsidRDefault="00CE52D9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CE52D9" w:rsidRDefault="00CE52D9" w:rsidP="001A1B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E52D9" w:rsidRPr="00B55389" w:rsidRDefault="00EF6FB2" w:rsidP="001A1B5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Torsdagen den 2 maj 2019 kl. 09.45</w:t>
            </w:r>
            <w:r w:rsidR="00CE52D9">
              <w:rPr>
                <w:szCs w:val="24"/>
              </w:rPr>
              <w:t>.</w:t>
            </w:r>
          </w:p>
          <w:p w:rsidR="00CE52D9" w:rsidRDefault="00CE52D9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F6FB2" w:rsidRDefault="00EF6FB2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F6FB2" w:rsidRPr="0099025A" w:rsidRDefault="00EF6FB2" w:rsidP="001A1B5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E52D9" w:rsidRPr="0099025A" w:rsidRDefault="00CE52D9" w:rsidP="001A1B5B">
            <w:pPr>
              <w:tabs>
                <w:tab w:val="left" w:pos="1701"/>
              </w:tabs>
            </w:pPr>
          </w:p>
          <w:p w:rsidR="00CE52D9" w:rsidRDefault="00CE52D9" w:rsidP="001A1B5B">
            <w:pPr>
              <w:tabs>
                <w:tab w:val="left" w:pos="1701"/>
              </w:tabs>
            </w:pPr>
            <w:r>
              <w:t>Vid protokollet</w:t>
            </w:r>
          </w:p>
          <w:p w:rsidR="00CE52D9" w:rsidRDefault="00CE52D9" w:rsidP="001A1B5B">
            <w:pPr>
              <w:tabs>
                <w:tab w:val="left" w:pos="1701"/>
              </w:tabs>
            </w:pPr>
          </w:p>
          <w:p w:rsidR="00CE52D9" w:rsidRDefault="00CE52D9" w:rsidP="001A1B5B">
            <w:pPr>
              <w:tabs>
                <w:tab w:val="left" w:pos="1701"/>
              </w:tabs>
            </w:pPr>
          </w:p>
          <w:p w:rsidR="00CE52D9" w:rsidRDefault="00CE52D9" w:rsidP="001A1B5B">
            <w:pPr>
              <w:tabs>
                <w:tab w:val="left" w:pos="1701"/>
              </w:tabs>
            </w:pPr>
          </w:p>
          <w:p w:rsidR="00D00FE3" w:rsidRDefault="00D00FE3" w:rsidP="001A1B5B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CE52D9" w:rsidRDefault="00CE52D9" w:rsidP="001A1B5B">
            <w:pPr>
              <w:tabs>
                <w:tab w:val="left" w:pos="1701"/>
              </w:tabs>
            </w:pPr>
          </w:p>
          <w:p w:rsidR="00CE52D9" w:rsidRDefault="00CE52D9" w:rsidP="001A1B5B">
            <w:pPr>
              <w:tabs>
                <w:tab w:val="left" w:pos="1701"/>
              </w:tabs>
            </w:pPr>
          </w:p>
          <w:p w:rsidR="00CE52D9" w:rsidRDefault="00EF6FB2" w:rsidP="001A1B5B">
            <w:pPr>
              <w:tabs>
                <w:tab w:val="left" w:pos="1701"/>
              </w:tabs>
            </w:pPr>
            <w:r>
              <w:t xml:space="preserve">Justeras den 2 maj </w:t>
            </w:r>
          </w:p>
          <w:p w:rsidR="00CE52D9" w:rsidRPr="00225EC9" w:rsidRDefault="00CE52D9" w:rsidP="001A1B5B">
            <w:pPr>
              <w:tabs>
                <w:tab w:val="left" w:pos="1701"/>
              </w:tabs>
            </w:pPr>
          </w:p>
        </w:tc>
      </w:tr>
    </w:tbl>
    <w:p w:rsidR="00CE52D9" w:rsidRPr="007C7EB8" w:rsidRDefault="00CE52D9" w:rsidP="00CE52D9">
      <w:pPr>
        <w:tabs>
          <w:tab w:val="left" w:pos="1701"/>
        </w:tabs>
        <w:rPr>
          <w:snapToGrid w:val="0"/>
          <w:color w:val="000000"/>
        </w:rPr>
      </w:pPr>
    </w:p>
    <w:p w:rsidR="00CE52D9" w:rsidRPr="007C7EB8" w:rsidRDefault="00CE52D9" w:rsidP="00CE52D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CE52D9" w:rsidTr="001A1B5B">
        <w:tc>
          <w:tcPr>
            <w:tcW w:w="567" w:type="dxa"/>
          </w:tcPr>
          <w:p w:rsidR="00CE52D9" w:rsidRPr="00385373" w:rsidRDefault="00CE52D9" w:rsidP="001A1B5B">
            <w:pPr>
              <w:rPr>
                <w:b/>
              </w:rPr>
            </w:pPr>
          </w:p>
        </w:tc>
        <w:tc>
          <w:tcPr>
            <w:tcW w:w="6946" w:type="dxa"/>
          </w:tcPr>
          <w:p w:rsidR="00CE52D9" w:rsidRPr="00225EC9" w:rsidRDefault="00CE52D9" w:rsidP="001A1B5B">
            <w:pPr>
              <w:tabs>
                <w:tab w:val="left" w:pos="1701"/>
              </w:tabs>
            </w:pPr>
          </w:p>
        </w:tc>
      </w:tr>
    </w:tbl>
    <w:p w:rsidR="00CE52D9" w:rsidRDefault="00CE52D9" w:rsidP="00CE52D9">
      <w:pPr>
        <w:rPr>
          <w:szCs w:val="24"/>
        </w:rPr>
      </w:pPr>
      <w:r>
        <w:rPr>
          <w:sz w:val="18"/>
          <w:szCs w:val="18"/>
        </w:rPr>
        <w:t xml:space="preserve">                                              </w:t>
      </w:r>
    </w:p>
    <w:p w:rsidR="00CE52D9" w:rsidRDefault="00376833" w:rsidP="00CE52D9">
      <w:pPr>
        <w:rPr>
          <w:szCs w:val="24"/>
        </w:rPr>
      </w:pPr>
      <w:r>
        <w:rPr>
          <w:szCs w:val="24"/>
        </w:rPr>
        <w:t xml:space="preserve">                                   Jens </w:t>
      </w:r>
      <w:proofErr w:type="gramStart"/>
      <w:r>
        <w:rPr>
          <w:szCs w:val="24"/>
        </w:rPr>
        <w:t>Holm                                          Anders</w:t>
      </w:r>
      <w:proofErr w:type="gramEnd"/>
      <w:r>
        <w:rPr>
          <w:szCs w:val="24"/>
        </w:rPr>
        <w:t xml:space="preserve"> Åkesson</w:t>
      </w:r>
    </w:p>
    <w:p w:rsidR="00CE52D9" w:rsidRDefault="00CE52D9" w:rsidP="00CE52D9">
      <w:pPr>
        <w:rPr>
          <w:szCs w:val="24"/>
        </w:rPr>
      </w:pPr>
    </w:p>
    <w:p w:rsidR="00CE52D9" w:rsidRDefault="00CE52D9" w:rsidP="00CE52D9">
      <w:pPr>
        <w:rPr>
          <w:szCs w:val="24"/>
        </w:rPr>
      </w:pPr>
    </w:p>
    <w:p w:rsidR="00CE52D9" w:rsidRDefault="00CE52D9" w:rsidP="00CE52D9">
      <w:pPr>
        <w:rPr>
          <w:szCs w:val="24"/>
        </w:rPr>
      </w:pPr>
    </w:p>
    <w:p w:rsidR="00CE52D9" w:rsidRDefault="00CE52D9" w:rsidP="00CE52D9">
      <w:pPr>
        <w:rPr>
          <w:szCs w:val="24"/>
        </w:rPr>
      </w:pPr>
    </w:p>
    <w:p w:rsidR="00CE52D9" w:rsidRDefault="00CE52D9" w:rsidP="00CE52D9">
      <w:pPr>
        <w:rPr>
          <w:szCs w:val="24"/>
        </w:rPr>
      </w:pPr>
    </w:p>
    <w:p w:rsidR="00CE52D9" w:rsidRDefault="00CE52D9" w:rsidP="00CE52D9">
      <w:pPr>
        <w:rPr>
          <w:szCs w:val="24"/>
        </w:rPr>
      </w:pPr>
    </w:p>
    <w:p w:rsidR="00CE52D9" w:rsidRDefault="00CE52D9" w:rsidP="00CE52D9">
      <w:pPr>
        <w:rPr>
          <w:szCs w:val="24"/>
        </w:rPr>
      </w:pPr>
    </w:p>
    <w:p w:rsidR="00CE52D9" w:rsidRDefault="00CE52D9" w:rsidP="00CE52D9">
      <w:pPr>
        <w:rPr>
          <w:szCs w:val="24"/>
        </w:rPr>
      </w:pPr>
    </w:p>
    <w:p w:rsidR="00EF6FB2" w:rsidRDefault="00EF6FB2" w:rsidP="00CE52D9">
      <w:pPr>
        <w:rPr>
          <w:szCs w:val="24"/>
        </w:rPr>
      </w:pPr>
    </w:p>
    <w:p w:rsidR="00C405B4" w:rsidRDefault="00C405B4" w:rsidP="00CE52D9">
      <w:pPr>
        <w:rPr>
          <w:szCs w:val="24"/>
        </w:rPr>
      </w:pPr>
    </w:p>
    <w:p w:rsidR="001E5FDC" w:rsidRDefault="001E5FDC" w:rsidP="00CE52D9">
      <w:pPr>
        <w:rPr>
          <w:szCs w:val="24"/>
        </w:rPr>
      </w:pPr>
    </w:p>
    <w:p w:rsidR="00EF6FB2" w:rsidRDefault="00EF6FB2" w:rsidP="00CE52D9">
      <w:pPr>
        <w:rPr>
          <w:szCs w:val="24"/>
        </w:rPr>
      </w:pPr>
    </w:p>
    <w:p w:rsidR="00EF6FB2" w:rsidRDefault="00EF6FB2" w:rsidP="00CE52D9">
      <w:pPr>
        <w:rPr>
          <w:szCs w:val="24"/>
        </w:rPr>
      </w:pPr>
    </w:p>
    <w:p w:rsidR="00EF6FB2" w:rsidRDefault="00EF6FB2" w:rsidP="00CE52D9">
      <w:pPr>
        <w:rPr>
          <w:szCs w:val="24"/>
        </w:rPr>
      </w:pPr>
    </w:p>
    <w:p w:rsidR="00EF6FB2" w:rsidRDefault="00EF6FB2" w:rsidP="00CE52D9">
      <w:pPr>
        <w:rPr>
          <w:szCs w:val="24"/>
        </w:rPr>
      </w:pPr>
    </w:p>
    <w:p w:rsidR="00EF6FB2" w:rsidRDefault="00EF6FB2" w:rsidP="00CE52D9">
      <w:pPr>
        <w:rPr>
          <w:szCs w:val="24"/>
        </w:rPr>
      </w:pPr>
    </w:p>
    <w:p w:rsidR="00EF6FB2" w:rsidRDefault="00EF6FB2" w:rsidP="00CE52D9">
      <w:pPr>
        <w:rPr>
          <w:szCs w:val="24"/>
        </w:rPr>
      </w:pPr>
    </w:p>
    <w:p w:rsidR="00EF6FB2" w:rsidRDefault="00EF6FB2" w:rsidP="00CE52D9">
      <w:pPr>
        <w:rPr>
          <w:szCs w:val="24"/>
        </w:rPr>
      </w:pPr>
    </w:p>
    <w:p w:rsidR="00CE52D9" w:rsidRDefault="00CE52D9" w:rsidP="00CE52D9">
      <w:pPr>
        <w:rPr>
          <w:szCs w:val="24"/>
        </w:rPr>
      </w:pPr>
    </w:p>
    <w:p w:rsidR="00CE52D9" w:rsidRDefault="00CE52D9" w:rsidP="00CE52D9">
      <w:pPr>
        <w:rPr>
          <w:szCs w:val="24"/>
        </w:rPr>
      </w:pPr>
    </w:p>
    <w:p w:rsidR="00CE52D9" w:rsidRPr="009476B5" w:rsidRDefault="00CE52D9" w:rsidP="00CE52D9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DE1864" w:rsidTr="00A75895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2018/19:33</w:t>
            </w:r>
          </w:p>
        </w:tc>
      </w:tr>
      <w:tr w:rsidR="00DE1864" w:rsidTr="00A75895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5-8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DE1864" w:rsidTr="00A75895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color w:val="000000"/>
                <w:sz w:val="20"/>
                <w:lang w:val="en-US"/>
              </w:rPr>
              <w:t xml:space="preserve">Jens Holm (V), </w:t>
            </w:r>
            <w:proofErr w:type="spellStart"/>
            <w:r w:rsidRPr="007C2C5B">
              <w:rPr>
                <w:i/>
                <w:color w:val="000000"/>
                <w:sz w:val="20"/>
                <w:lang w:val="en-US"/>
              </w:rPr>
              <w:t>ordf</w:t>
            </w:r>
            <w:proofErr w:type="spellEnd"/>
            <w:r w:rsidRPr="007C2C5B">
              <w:rPr>
                <w:i/>
                <w:color w:val="000000"/>
                <w:sz w:val="20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D1697C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color w:val="000000"/>
                <w:sz w:val="20"/>
              </w:rPr>
            </w:pPr>
            <w:r w:rsidRPr="007C2C5B">
              <w:rPr>
                <w:color w:val="000000"/>
                <w:sz w:val="20"/>
              </w:rPr>
              <w:t xml:space="preserve">Anders Åkesson (C), </w:t>
            </w:r>
            <w:r w:rsidRPr="007C2C5B">
              <w:rPr>
                <w:i/>
                <w:color w:val="000000"/>
                <w:sz w:val="20"/>
              </w:rPr>
              <w:t xml:space="preserve">förste vice </w:t>
            </w:r>
            <w:proofErr w:type="spellStart"/>
            <w:r w:rsidRPr="007C2C5B">
              <w:rPr>
                <w:i/>
                <w:color w:val="000000"/>
                <w:sz w:val="20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RPr="00D00FE3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i/>
                <w:sz w:val="20"/>
                <w:lang w:val="fr-FR"/>
              </w:rPr>
            </w:pPr>
            <w:r w:rsidRPr="007C2C5B">
              <w:rPr>
                <w:sz w:val="20"/>
                <w:lang w:val="fr-FR"/>
              </w:rPr>
              <w:t xml:space="preserve">Magnus Jacobsson (KD) </w:t>
            </w:r>
            <w:proofErr w:type="spellStart"/>
            <w:r w:rsidRPr="007C2C5B">
              <w:rPr>
                <w:i/>
                <w:sz w:val="20"/>
                <w:lang w:val="fr-FR"/>
              </w:rPr>
              <w:t>andre</w:t>
            </w:r>
            <w:proofErr w:type="spellEnd"/>
            <w:r w:rsidRPr="007C2C5B">
              <w:rPr>
                <w:i/>
                <w:sz w:val="20"/>
                <w:lang w:val="fr-FR"/>
              </w:rPr>
              <w:t xml:space="preserve"> vice </w:t>
            </w:r>
            <w:proofErr w:type="spellStart"/>
            <w:r w:rsidRPr="007C2C5B">
              <w:rPr>
                <w:i/>
                <w:sz w:val="20"/>
                <w:lang w:val="fr-FR"/>
              </w:rPr>
              <w:t>ordf</w:t>
            </w:r>
            <w:proofErr w:type="spellEnd"/>
            <w:r w:rsidRPr="007C2C5B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 xml:space="preserve">Anna-Caren Sätherberg (S) </w:t>
            </w:r>
            <w:r w:rsidRPr="007C2C5B">
              <w:rPr>
                <w:i/>
                <w:sz w:val="20"/>
              </w:rPr>
              <w:t xml:space="preserve">tredje vice </w:t>
            </w:r>
            <w:proofErr w:type="spellStart"/>
            <w:r w:rsidRPr="007C2C5B">
              <w:rPr>
                <w:i/>
                <w:sz w:val="20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9F1FCE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Tr="00A75895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864" w:rsidRPr="007C2C5B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2C5B"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proofErr w:type="spellStart"/>
            <w:r w:rsidRPr="007C2C5B">
              <w:rPr>
                <w:sz w:val="20"/>
              </w:rPr>
              <w:t>Boriana</w:t>
            </w:r>
            <w:proofErr w:type="spellEnd"/>
            <w:r w:rsidRPr="007C2C5B">
              <w:rPr>
                <w:sz w:val="20"/>
              </w:rPr>
              <w:t xml:space="preserve">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 xml:space="preserve">Caroline </w:t>
            </w:r>
            <w:proofErr w:type="spellStart"/>
            <w:r w:rsidRPr="007C2C5B">
              <w:rPr>
                <w:sz w:val="20"/>
              </w:rPr>
              <w:t>Nordengrip</w:t>
            </w:r>
            <w:proofErr w:type="spellEnd"/>
            <w:r w:rsidRPr="007C2C5B">
              <w:rPr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</w:rPr>
            </w:pPr>
            <w:r w:rsidRPr="007C2C5B">
              <w:rPr>
                <w:sz w:val="20"/>
              </w:rPr>
              <w:t xml:space="preserve">John </w:t>
            </w:r>
            <w:proofErr w:type="spellStart"/>
            <w:r w:rsidRPr="007C2C5B">
              <w:rPr>
                <w:sz w:val="20"/>
              </w:rPr>
              <w:t>Weinerhall</w:t>
            </w:r>
            <w:proofErr w:type="spellEnd"/>
            <w:r w:rsidRPr="007C2C5B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864" w:rsidRPr="00D00FE3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Ann-Christine From </w:t>
            </w:r>
            <w:proofErr w:type="spellStart"/>
            <w:r w:rsidRPr="007C2C5B">
              <w:rPr>
                <w:sz w:val="20"/>
                <w:lang w:val="en-US"/>
              </w:rPr>
              <w:t>Utterstedt</w:t>
            </w:r>
            <w:proofErr w:type="spellEnd"/>
            <w:r w:rsidRPr="007C2C5B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Mikael </w:t>
            </w:r>
            <w:proofErr w:type="spellStart"/>
            <w:r w:rsidRPr="007C2C5B">
              <w:rPr>
                <w:sz w:val="20"/>
                <w:lang w:val="en-US"/>
              </w:rPr>
              <w:t>Dahlqvist</w:t>
            </w:r>
            <w:proofErr w:type="spellEnd"/>
            <w:r w:rsidRPr="007C2C5B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proofErr w:type="spellStart"/>
            <w:r w:rsidRPr="007C2C5B">
              <w:rPr>
                <w:sz w:val="20"/>
                <w:lang w:val="en-US"/>
              </w:rPr>
              <w:t>Kjell</w:t>
            </w:r>
            <w:proofErr w:type="spellEnd"/>
            <w:r w:rsidRPr="007C2C5B">
              <w:rPr>
                <w:sz w:val="20"/>
                <w:lang w:val="en-US"/>
              </w:rPr>
              <w:t xml:space="preserve">-Arne </w:t>
            </w:r>
            <w:proofErr w:type="spellStart"/>
            <w:r w:rsidRPr="007C2C5B">
              <w:rPr>
                <w:sz w:val="20"/>
                <w:lang w:val="en-US"/>
              </w:rPr>
              <w:t>Ottosson</w:t>
            </w:r>
            <w:proofErr w:type="spellEnd"/>
            <w:r w:rsidRPr="007C2C5B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tabs>
                <w:tab w:val="left" w:pos="328"/>
              </w:tabs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Carina </w:t>
            </w:r>
            <w:proofErr w:type="spellStart"/>
            <w:r w:rsidRPr="007C2C5B">
              <w:rPr>
                <w:sz w:val="20"/>
                <w:lang w:val="en-US"/>
              </w:rPr>
              <w:t>Ödebrink</w:t>
            </w:r>
            <w:proofErr w:type="spellEnd"/>
            <w:r w:rsidRPr="007C2C5B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tabs>
                <w:tab w:val="left" w:pos="328"/>
              </w:tabs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Arman </w:t>
            </w:r>
            <w:proofErr w:type="spellStart"/>
            <w:r w:rsidRPr="007C2C5B">
              <w:rPr>
                <w:sz w:val="20"/>
                <w:lang w:val="en-US"/>
              </w:rPr>
              <w:t>Teimouri</w:t>
            </w:r>
            <w:proofErr w:type="spellEnd"/>
            <w:r w:rsidRPr="007C2C5B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Maria </w:t>
            </w:r>
            <w:proofErr w:type="spellStart"/>
            <w:r w:rsidRPr="007C2C5B">
              <w:rPr>
                <w:sz w:val="20"/>
                <w:lang w:val="en-US"/>
              </w:rPr>
              <w:t>Arnholm</w:t>
            </w:r>
            <w:proofErr w:type="spellEnd"/>
            <w:r w:rsidRPr="007C2C5B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proofErr w:type="spellStart"/>
            <w:r w:rsidRPr="007C2C5B">
              <w:rPr>
                <w:sz w:val="20"/>
                <w:lang w:val="en-US"/>
              </w:rPr>
              <w:t>Jörgen</w:t>
            </w:r>
            <w:proofErr w:type="spellEnd"/>
            <w:r w:rsidRPr="007C2C5B">
              <w:rPr>
                <w:sz w:val="20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Lorentz </w:t>
            </w:r>
            <w:proofErr w:type="spellStart"/>
            <w:r w:rsidRPr="007C2C5B">
              <w:rPr>
                <w:sz w:val="20"/>
                <w:lang w:val="en-US"/>
              </w:rPr>
              <w:t>Tovatt</w:t>
            </w:r>
            <w:proofErr w:type="spellEnd"/>
            <w:r w:rsidRPr="007C2C5B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Betty </w:t>
            </w:r>
            <w:proofErr w:type="spellStart"/>
            <w:r w:rsidRPr="007C2C5B">
              <w:rPr>
                <w:sz w:val="20"/>
                <w:lang w:val="en-US"/>
              </w:rPr>
              <w:t>Malmberg</w:t>
            </w:r>
            <w:proofErr w:type="spellEnd"/>
            <w:r w:rsidRPr="007C2C5B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Mats </w:t>
            </w:r>
            <w:proofErr w:type="spellStart"/>
            <w:r w:rsidRPr="007C2C5B">
              <w:rPr>
                <w:sz w:val="20"/>
                <w:lang w:val="en-US"/>
              </w:rPr>
              <w:t>Persson</w:t>
            </w:r>
            <w:proofErr w:type="spellEnd"/>
            <w:r w:rsidRPr="007C2C5B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proofErr w:type="spellStart"/>
            <w:r w:rsidRPr="007C2C5B">
              <w:rPr>
                <w:sz w:val="20"/>
                <w:lang w:val="en-US"/>
              </w:rPr>
              <w:t>Staffan</w:t>
            </w:r>
            <w:proofErr w:type="spellEnd"/>
            <w:r w:rsidRPr="007C2C5B">
              <w:rPr>
                <w:sz w:val="20"/>
                <w:lang w:val="en-US"/>
              </w:rPr>
              <w:t xml:space="preserve"> </w:t>
            </w:r>
            <w:proofErr w:type="spellStart"/>
            <w:r w:rsidRPr="007C2C5B">
              <w:rPr>
                <w:sz w:val="20"/>
                <w:lang w:val="en-US"/>
              </w:rPr>
              <w:t>Eklöf</w:t>
            </w:r>
            <w:proofErr w:type="spellEnd"/>
            <w:r w:rsidRPr="007C2C5B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Daniel </w:t>
            </w:r>
            <w:proofErr w:type="spellStart"/>
            <w:r w:rsidRPr="007C2C5B">
              <w:rPr>
                <w:sz w:val="20"/>
                <w:lang w:val="en-US"/>
              </w:rPr>
              <w:t>Bäckström</w:t>
            </w:r>
            <w:proofErr w:type="spellEnd"/>
            <w:r w:rsidRPr="007C2C5B">
              <w:rPr>
                <w:sz w:val="20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proofErr w:type="spellStart"/>
            <w:r w:rsidRPr="007C2C5B">
              <w:rPr>
                <w:sz w:val="20"/>
                <w:lang w:val="en-US"/>
              </w:rPr>
              <w:t>Vasiliki</w:t>
            </w:r>
            <w:proofErr w:type="spellEnd"/>
            <w:r w:rsidRPr="007C2C5B">
              <w:rPr>
                <w:sz w:val="20"/>
                <w:lang w:val="en-US"/>
              </w:rPr>
              <w:t xml:space="preserve"> </w:t>
            </w:r>
            <w:proofErr w:type="spellStart"/>
            <w:r w:rsidRPr="007C2C5B">
              <w:rPr>
                <w:sz w:val="20"/>
                <w:lang w:val="en-US"/>
              </w:rPr>
              <w:t>Tsouplaki</w:t>
            </w:r>
            <w:proofErr w:type="spellEnd"/>
            <w:r w:rsidRPr="007C2C5B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proofErr w:type="spellStart"/>
            <w:r w:rsidRPr="007C2C5B">
              <w:rPr>
                <w:sz w:val="20"/>
                <w:lang w:val="en-US"/>
              </w:rPr>
              <w:t>Hampus</w:t>
            </w:r>
            <w:proofErr w:type="spellEnd"/>
            <w:r w:rsidRPr="007C2C5B">
              <w:rPr>
                <w:sz w:val="20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Magnus </w:t>
            </w:r>
            <w:proofErr w:type="spellStart"/>
            <w:r w:rsidRPr="007C2C5B">
              <w:rPr>
                <w:sz w:val="20"/>
                <w:lang w:val="en-US"/>
              </w:rPr>
              <w:t>Oscarsson</w:t>
            </w:r>
            <w:proofErr w:type="spellEnd"/>
            <w:r w:rsidRPr="007C2C5B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Maria </w:t>
            </w:r>
            <w:proofErr w:type="spellStart"/>
            <w:r w:rsidRPr="007C2C5B">
              <w:rPr>
                <w:sz w:val="20"/>
                <w:lang w:val="en-US"/>
              </w:rPr>
              <w:t>Gardfjell</w:t>
            </w:r>
            <w:proofErr w:type="spellEnd"/>
            <w:r w:rsidRPr="007C2C5B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E1864" w:rsidRPr="00FB5F3A" w:rsidTr="00A7589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7C2C5B" w:rsidRDefault="00DE1864" w:rsidP="00A75895">
            <w:pPr>
              <w:rPr>
                <w:sz w:val="20"/>
                <w:lang w:val="en-US"/>
              </w:rPr>
            </w:pPr>
            <w:r w:rsidRPr="007C2C5B">
              <w:rPr>
                <w:sz w:val="20"/>
                <w:lang w:val="en-US"/>
              </w:rPr>
              <w:t xml:space="preserve">Henrik </w:t>
            </w:r>
            <w:proofErr w:type="spellStart"/>
            <w:r w:rsidRPr="007C2C5B">
              <w:rPr>
                <w:sz w:val="20"/>
                <w:lang w:val="en-US"/>
              </w:rPr>
              <w:t>Edin</w:t>
            </w:r>
            <w:proofErr w:type="spellEnd"/>
            <w:r w:rsidRPr="007C2C5B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4" w:rsidRPr="00FB5F3A" w:rsidRDefault="00DE1864" w:rsidP="00A75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:rsidR="00DE1864" w:rsidRDefault="00DE1864" w:rsidP="00CE52D9"/>
    <w:p w:rsidR="00DE1864" w:rsidRDefault="00DE1864" w:rsidP="00CE52D9"/>
    <w:p w:rsidR="00CE52D9" w:rsidRDefault="00CE52D9" w:rsidP="00CE52D9">
      <w:proofErr w:type="gramStart"/>
      <w:r>
        <w:t>T</w:t>
      </w:r>
      <w:r w:rsidR="00EF6FB2">
        <w:t>RAFIKUTSKOTTET        2019</w:t>
      </w:r>
      <w:proofErr w:type="gramEnd"/>
      <w:r w:rsidR="00EF6FB2">
        <w:t>-04-25</w:t>
      </w:r>
      <w:r>
        <w:t xml:space="preserve">                      Bilaga 2 till protokoll</w:t>
      </w:r>
    </w:p>
    <w:p w:rsidR="00CE52D9" w:rsidRDefault="00CE52D9" w:rsidP="00CE52D9">
      <w:r>
        <w:t xml:space="preserve">                                                                                 </w:t>
      </w:r>
      <w:r w:rsidR="00EF6FB2">
        <w:t xml:space="preserve">                      2018/19:33</w:t>
      </w:r>
    </w:p>
    <w:p w:rsidR="00CE52D9" w:rsidRDefault="00CE52D9" w:rsidP="00CE52D9"/>
    <w:p w:rsidR="00CE52D9" w:rsidRDefault="00CE52D9" w:rsidP="00CE52D9"/>
    <w:p w:rsidR="00CE52D9" w:rsidRDefault="00CE52D9" w:rsidP="00CE52D9">
      <w:r>
        <w:t xml:space="preserve">Skrivelse angående </w:t>
      </w:r>
      <w:proofErr w:type="spellStart"/>
      <w:r w:rsidR="00F13541">
        <w:t>epa</w:t>
      </w:r>
      <w:proofErr w:type="spellEnd"/>
      <w:r w:rsidR="00F13541">
        <w:t xml:space="preserve">-traktorer </w:t>
      </w:r>
    </w:p>
    <w:p w:rsidR="00CE52D9" w:rsidRDefault="00CE52D9" w:rsidP="00CE52D9">
      <w:r>
        <w:t>d</w:t>
      </w:r>
      <w:r w:rsidR="00DA326F">
        <w:t>nr: 2185</w:t>
      </w:r>
      <w:r>
        <w:t xml:space="preserve">-2018/19 </w:t>
      </w:r>
    </w:p>
    <w:p w:rsidR="00CE52D9" w:rsidRPr="009D5ADB" w:rsidRDefault="00CE52D9" w:rsidP="00CE52D9"/>
    <w:p w:rsidR="00CE52D9" w:rsidRPr="00A37376" w:rsidRDefault="00CE52D9" w:rsidP="00CE52D9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D9"/>
    <w:rsid w:val="0002025A"/>
    <w:rsid w:val="0006043F"/>
    <w:rsid w:val="00072835"/>
    <w:rsid w:val="00094A50"/>
    <w:rsid w:val="001D077D"/>
    <w:rsid w:val="001E5FDC"/>
    <w:rsid w:val="0028015F"/>
    <w:rsid w:val="00280BC7"/>
    <w:rsid w:val="002B7046"/>
    <w:rsid w:val="002F43C8"/>
    <w:rsid w:val="00376833"/>
    <w:rsid w:val="00386CC5"/>
    <w:rsid w:val="004E238B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A80057"/>
    <w:rsid w:val="00AA05AC"/>
    <w:rsid w:val="00B026D0"/>
    <w:rsid w:val="00C405B4"/>
    <w:rsid w:val="00CE52D9"/>
    <w:rsid w:val="00D00FE3"/>
    <w:rsid w:val="00D66118"/>
    <w:rsid w:val="00D8468E"/>
    <w:rsid w:val="00D94470"/>
    <w:rsid w:val="00DA326F"/>
    <w:rsid w:val="00DE1864"/>
    <w:rsid w:val="00DE3D8E"/>
    <w:rsid w:val="00E80DEE"/>
    <w:rsid w:val="00EF6FB2"/>
    <w:rsid w:val="00F063C4"/>
    <w:rsid w:val="00F13541"/>
    <w:rsid w:val="00F66E5F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D08A"/>
  <w15:chartTrackingRefBased/>
  <w15:docId w15:val="{EF6812AE-A97E-41C2-BD02-03E6801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07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77D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406</TotalTime>
  <Pages>4</Pages>
  <Words>547</Words>
  <Characters>3018</Characters>
  <Application>Microsoft Office Word</Application>
  <DocSecurity>0</DocSecurity>
  <Lines>1509</Lines>
  <Paragraphs>222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15</cp:revision>
  <cp:lastPrinted>2019-04-25T12:35:00Z</cp:lastPrinted>
  <dcterms:created xsi:type="dcterms:W3CDTF">2019-04-24T06:40:00Z</dcterms:created>
  <dcterms:modified xsi:type="dcterms:W3CDTF">2019-05-02T11:05:00Z</dcterms:modified>
</cp:coreProperties>
</file>