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E396" w14:textId="77777777" w:rsidR="006E04A4" w:rsidRPr="00CD7560" w:rsidRDefault="00B20F87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</w:t>
      </w:r>
      <w:bookmarkEnd w:id="1"/>
    </w:p>
    <w:p w14:paraId="783BE397" w14:textId="77777777" w:rsidR="006E04A4" w:rsidRDefault="00B20F87">
      <w:pPr>
        <w:pStyle w:val="Datum"/>
        <w:outlineLvl w:val="0"/>
      </w:pPr>
      <w:bookmarkStart w:id="2" w:name="DocumentDate"/>
      <w:r>
        <w:t>Tisdagen den 15 september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216E6" w14:paraId="783BE39C" w14:textId="77777777" w:rsidTr="00B20F87">
        <w:trPr>
          <w:cantSplit/>
        </w:trPr>
        <w:tc>
          <w:tcPr>
            <w:tcW w:w="440" w:type="dxa"/>
          </w:tcPr>
          <w:p w14:paraId="783BE398" w14:textId="77777777" w:rsidR="006E04A4" w:rsidRDefault="00B20F8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783BE399" w14:textId="77777777" w:rsidR="006E04A4" w:rsidRDefault="00B20F8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783BE39A" w14:textId="77777777" w:rsidR="006E04A4" w:rsidRDefault="00B20F87"/>
        </w:tc>
        <w:tc>
          <w:tcPr>
            <w:tcW w:w="7287" w:type="dxa"/>
          </w:tcPr>
          <w:p w14:paraId="783BE39B" w14:textId="77777777" w:rsidR="006E04A4" w:rsidRDefault="00B20F87">
            <w:pPr>
              <w:pStyle w:val="Plenum"/>
              <w:tabs>
                <w:tab w:val="clear" w:pos="1418"/>
              </w:tabs>
              <w:ind w:right="1"/>
            </w:pPr>
            <w:r>
              <w:t>Upprop</w:t>
            </w:r>
          </w:p>
        </w:tc>
      </w:tr>
    </w:tbl>
    <w:p w14:paraId="783BE3A2" w14:textId="77777777" w:rsidR="006E04A4" w:rsidRDefault="00B20F87">
      <w:pPr>
        <w:pStyle w:val="StreckLngt"/>
      </w:pPr>
      <w:bookmarkStart w:id="4" w:name="_GoBack"/>
      <w:bookmarkEnd w:id="4"/>
      <w:r>
        <w:tab/>
      </w:r>
    </w:p>
    <w:p w14:paraId="783BE3A3" w14:textId="77777777" w:rsidR="00121B42" w:rsidRDefault="00B20F87" w:rsidP="00121B42">
      <w:pPr>
        <w:pStyle w:val="Blankrad"/>
      </w:pPr>
      <w:r>
        <w:t xml:space="preserve">      </w:t>
      </w:r>
    </w:p>
    <w:p w14:paraId="783BE3A4" w14:textId="77777777" w:rsidR="00CF242C" w:rsidRDefault="00B20F8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216E6" w14:paraId="783BE3A8" w14:textId="77777777" w:rsidTr="00055526">
        <w:trPr>
          <w:cantSplit/>
        </w:trPr>
        <w:tc>
          <w:tcPr>
            <w:tcW w:w="567" w:type="dxa"/>
          </w:tcPr>
          <w:p w14:paraId="783BE3A5" w14:textId="77777777" w:rsidR="001D7AF0" w:rsidRDefault="00B20F87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83BE3A6" w14:textId="77777777" w:rsidR="006E04A4" w:rsidRDefault="00B20F87" w:rsidP="000326E3">
            <w:pPr>
              <w:pStyle w:val="HuvudrubrikEnsam"/>
            </w:pPr>
            <w:r>
              <w:t>Hälsningsanförande av talmannen</w:t>
            </w:r>
          </w:p>
        </w:tc>
        <w:tc>
          <w:tcPr>
            <w:tcW w:w="2055" w:type="dxa"/>
          </w:tcPr>
          <w:p w14:paraId="783BE3A7" w14:textId="77777777" w:rsidR="006E04A4" w:rsidRDefault="00B20F87" w:rsidP="00C84F80"/>
        </w:tc>
      </w:tr>
      <w:tr w:rsidR="008216E6" w14:paraId="783BE3AC" w14:textId="77777777" w:rsidTr="00055526">
        <w:trPr>
          <w:cantSplit/>
        </w:trPr>
        <w:tc>
          <w:tcPr>
            <w:tcW w:w="567" w:type="dxa"/>
          </w:tcPr>
          <w:p w14:paraId="783BE3A9" w14:textId="77777777" w:rsidR="001D7AF0" w:rsidRDefault="00B20F87" w:rsidP="00C84F80">
            <w:pPr>
              <w:keepNext/>
            </w:pPr>
          </w:p>
        </w:tc>
        <w:tc>
          <w:tcPr>
            <w:tcW w:w="6663" w:type="dxa"/>
          </w:tcPr>
          <w:p w14:paraId="783BE3AA" w14:textId="77777777" w:rsidR="006E04A4" w:rsidRDefault="00B20F87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83BE3AB" w14:textId="77777777" w:rsidR="006E04A4" w:rsidRDefault="00B20F87" w:rsidP="00C84F80">
            <w:pPr>
              <w:keepNext/>
            </w:pPr>
          </w:p>
        </w:tc>
      </w:tr>
      <w:tr w:rsidR="008216E6" w14:paraId="783BE3B0" w14:textId="77777777" w:rsidTr="00055526">
        <w:trPr>
          <w:cantSplit/>
        </w:trPr>
        <w:tc>
          <w:tcPr>
            <w:tcW w:w="567" w:type="dxa"/>
          </w:tcPr>
          <w:p w14:paraId="783BE3AD" w14:textId="77777777" w:rsidR="001D7AF0" w:rsidRDefault="00B20F8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83BE3AE" w14:textId="77777777" w:rsidR="006E04A4" w:rsidRDefault="00B20F87" w:rsidP="000326E3">
            <w:r>
              <w:t>Göran Lindell (C) som ersättare fr.o.m. den 11 september 2015 t.o.m.</w:t>
            </w:r>
            <w:r>
              <w:t xml:space="preserve"> den 31 mars 2016 under Annie Lööfs (C) ledighet</w:t>
            </w:r>
          </w:p>
        </w:tc>
        <w:tc>
          <w:tcPr>
            <w:tcW w:w="2055" w:type="dxa"/>
          </w:tcPr>
          <w:p w14:paraId="783BE3AF" w14:textId="77777777" w:rsidR="006E04A4" w:rsidRDefault="00B20F87" w:rsidP="00C84F80"/>
        </w:tc>
      </w:tr>
      <w:tr w:rsidR="008216E6" w14:paraId="783BE3B4" w14:textId="77777777" w:rsidTr="00055526">
        <w:trPr>
          <w:cantSplit/>
        </w:trPr>
        <w:tc>
          <w:tcPr>
            <w:tcW w:w="567" w:type="dxa"/>
          </w:tcPr>
          <w:p w14:paraId="783BE3B1" w14:textId="77777777" w:rsidR="001D7AF0" w:rsidRDefault="00B20F87" w:rsidP="00C84F80">
            <w:pPr>
              <w:pStyle w:val="FlistaNrRubriknr"/>
            </w:pPr>
            <w:r>
              <w:t>3</w:t>
            </w:r>
          </w:p>
        </w:tc>
        <w:tc>
          <w:tcPr>
            <w:tcW w:w="6663" w:type="dxa"/>
          </w:tcPr>
          <w:p w14:paraId="783BE3B2" w14:textId="77777777" w:rsidR="006E04A4" w:rsidRDefault="00B20F87" w:rsidP="000326E3">
            <w:pPr>
              <w:pStyle w:val="HuvudrubrikEnsam"/>
            </w:pPr>
            <w:r>
              <w:t>Anmälan om ledigheter från dagens sammanträde</w:t>
            </w:r>
          </w:p>
        </w:tc>
        <w:tc>
          <w:tcPr>
            <w:tcW w:w="2055" w:type="dxa"/>
          </w:tcPr>
          <w:p w14:paraId="783BE3B3" w14:textId="77777777" w:rsidR="006E04A4" w:rsidRDefault="00B20F87" w:rsidP="00C84F80"/>
        </w:tc>
      </w:tr>
      <w:tr w:rsidR="008216E6" w14:paraId="783BE3B8" w14:textId="77777777" w:rsidTr="00055526">
        <w:trPr>
          <w:cantSplit/>
        </w:trPr>
        <w:tc>
          <w:tcPr>
            <w:tcW w:w="567" w:type="dxa"/>
          </w:tcPr>
          <w:p w14:paraId="783BE3B5" w14:textId="77777777" w:rsidR="001D7AF0" w:rsidRDefault="00B20F87" w:rsidP="00C84F80">
            <w:pPr>
              <w:pStyle w:val="FlistaNrRubriknr"/>
            </w:pPr>
            <w:r>
              <w:t>4</w:t>
            </w:r>
          </w:p>
        </w:tc>
        <w:tc>
          <w:tcPr>
            <w:tcW w:w="6663" w:type="dxa"/>
          </w:tcPr>
          <w:p w14:paraId="783BE3B6" w14:textId="77777777" w:rsidR="006E04A4" w:rsidRDefault="00B20F87" w:rsidP="000326E3">
            <w:pPr>
              <w:pStyle w:val="HuvudrubrikEnsam"/>
            </w:pPr>
            <w:r>
              <w:t>Upprop</w:t>
            </w:r>
          </w:p>
        </w:tc>
        <w:tc>
          <w:tcPr>
            <w:tcW w:w="2055" w:type="dxa"/>
          </w:tcPr>
          <w:p w14:paraId="783BE3B7" w14:textId="77777777" w:rsidR="006E04A4" w:rsidRDefault="00B20F87" w:rsidP="00C84F80"/>
        </w:tc>
      </w:tr>
      <w:tr w:rsidR="008216E6" w14:paraId="783BE3BC" w14:textId="77777777" w:rsidTr="00055526">
        <w:trPr>
          <w:cantSplit/>
        </w:trPr>
        <w:tc>
          <w:tcPr>
            <w:tcW w:w="567" w:type="dxa"/>
          </w:tcPr>
          <w:p w14:paraId="783BE3B9" w14:textId="77777777" w:rsidR="001D7AF0" w:rsidRDefault="00B20F87" w:rsidP="00C84F80">
            <w:pPr>
              <w:keepNext/>
            </w:pPr>
          </w:p>
        </w:tc>
        <w:tc>
          <w:tcPr>
            <w:tcW w:w="6663" w:type="dxa"/>
          </w:tcPr>
          <w:p w14:paraId="783BE3BA" w14:textId="77777777" w:rsidR="006E04A4" w:rsidRDefault="00B20F87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83BE3BB" w14:textId="77777777" w:rsidR="006E04A4" w:rsidRDefault="00B20F87" w:rsidP="00C84F80">
            <w:pPr>
              <w:keepNext/>
            </w:pPr>
          </w:p>
        </w:tc>
      </w:tr>
      <w:tr w:rsidR="008216E6" w14:paraId="783BE3C0" w14:textId="77777777" w:rsidTr="00055526">
        <w:trPr>
          <w:cantSplit/>
        </w:trPr>
        <w:tc>
          <w:tcPr>
            <w:tcW w:w="567" w:type="dxa"/>
          </w:tcPr>
          <w:p w14:paraId="783BE3BD" w14:textId="77777777" w:rsidR="001D7AF0" w:rsidRDefault="00B20F8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83BE3BE" w14:textId="77777777" w:rsidR="006E04A4" w:rsidRDefault="00B20F87" w:rsidP="000326E3">
            <w:r>
              <w:t>Veronica Palm (S) som ledamot i riksdagen fr.o.m. den 1 oktober 2015</w:t>
            </w:r>
          </w:p>
        </w:tc>
        <w:tc>
          <w:tcPr>
            <w:tcW w:w="2055" w:type="dxa"/>
          </w:tcPr>
          <w:p w14:paraId="783BE3BF" w14:textId="77777777" w:rsidR="006E04A4" w:rsidRDefault="00B20F87" w:rsidP="00C84F80"/>
        </w:tc>
      </w:tr>
      <w:tr w:rsidR="008216E6" w14:paraId="783BE3C4" w14:textId="77777777" w:rsidTr="00055526">
        <w:trPr>
          <w:cantSplit/>
        </w:trPr>
        <w:tc>
          <w:tcPr>
            <w:tcW w:w="567" w:type="dxa"/>
          </w:tcPr>
          <w:p w14:paraId="783BE3C1" w14:textId="77777777" w:rsidR="001D7AF0" w:rsidRDefault="00B20F87" w:rsidP="00C84F80">
            <w:pPr>
              <w:keepNext/>
            </w:pPr>
          </w:p>
        </w:tc>
        <w:tc>
          <w:tcPr>
            <w:tcW w:w="6663" w:type="dxa"/>
          </w:tcPr>
          <w:p w14:paraId="783BE3C2" w14:textId="77777777" w:rsidR="006E04A4" w:rsidRDefault="00B20F8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83BE3C3" w14:textId="77777777" w:rsidR="006E04A4" w:rsidRDefault="00B20F8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216E6" w14:paraId="783BE3C8" w14:textId="77777777" w:rsidTr="00055526">
        <w:trPr>
          <w:cantSplit/>
        </w:trPr>
        <w:tc>
          <w:tcPr>
            <w:tcW w:w="567" w:type="dxa"/>
          </w:tcPr>
          <w:p w14:paraId="783BE3C5" w14:textId="77777777" w:rsidR="001D7AF0" w:rsidRDefault="00B20F87" w:rsidP="00C84F80">
            <w:pPr>
              <w:keepNext/>
            </w:pPr>
          </w:p>
        </w:tc>
        <w:tc>
          <w:tcPr>
            <w:tcW w:w="6663" w:type="dxa"/>
          </w:tcPr>
          <w:p w14:paraId="783BE3C6" w14:textId="77777777" w:rsidR="006E04A4" w:rsidRDefault="00B20F87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83BE3C7" w14:textId="77777777" w:rsidR="006E04A4" w:rsidRDefault="00B20F87" w:rsidP="00C84F80">
            <w:pPr>
              <w:keepNext/>
            </w:pPr>
          </w:p>
        </w:tc>
      </w:tr>
      <w:tr w:rsidR="008216E6" w14:paraId="783BE3CC" w14:textId="77777777" w:rsidTr="00055526">
        <w:trPr>
          <w:cantSplit/>
        </w:trPr>
        <w:tc>
          <w:tcPr>
            <w:tcW w:w="567" w:type="dxa"/>
          </w:tcPr>
          <w:p w14:paraId="783BE3C9" w14:textId="77777777" w:rsidR="001D7AF0" w:rsidRDefault="00B20F8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83BE3CA" w14:textId="77777777" w:rsidR="006E04A4" w:rsidRDefault="00B20F87" w:rsidP="000326E3">
            <w:r>
              <w:t>2014/15:148 Domstolsdatalag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30 september 2015</w:t>
            </w:r>
          </w:p>
        </w:tc>
        <w:tc>
          <w:tcPr>
            <w:tcW w:w="2055" w:type="dxa"/>
          </w:tcPr>
          <w:p w14:paraId="783BE3CB" w14:textId="77777777" w:rsidR="006E04A4" w:rsidRDefault="00B20F87" w:rsidP="00C84F80">
            <w:r>
              <w:t>JuU</w:t>
            </w:r>
          </w:p>
        </w:tc>
      </w:tr>
      <w:tr w:rsidR="008216E6" w14:paraId="783BE3D0" w14:textId="77777777" w:rsidTr="00055526">
        <w:trPr>
          <w:cantSplit/>
        </w:trPr>
        <w:tc>
          <w:tcPr>
            <w:tcW w:w="567" w:type="dxa"/>
          </w:tcPr>
          <w:p w14:paraId="783BE3CD" w14:textId="77777777" w:rsidR="001D7AF0" w:rsidRDefault="00B20F87" w:rsidP="00C84F80">
            <w:pPr>
              <w:keepNext/>
            </w:pPr>
          </w:p>
        </w:tc>
        <w:tc>
          <w:tcPr>
            <w:tcW w:w="6663" w:type="dxa"/>
          </w:tcPr>
          <w:p w14:paraId="783BE3CE" w14:textId="77777777" w:rsidR="006E04A4" w:rsidRDefault="00B20F87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83BE3CF" w14:textId="77777777" w:rsidR="006E04A4" w:rsidRDefault="00B20F87" w:rsidP="00C84F80">
            <w:pPr>
              <w:keepNext/>
            </w:pPr>
          </w:p>
        </w:tc>
      </w:tr>
      <w:tr w:rsidR="008216E6" w14:paraId="783BE3D4" w14:textId="77777777" w:rsidTr="00055526">
        <w:trPr>
          <w:cantSplit/>
        </w:trPr>
        <w:tc>
          <w:tcPr>
            <w:tcW w:w="567" w:type="dxa"/>
          </w:tcPr>
          <w:p w14:paraId="783BE3D1" w14:textId="77777777" w:rsidR="001D7AF0" w:rsidRDefault="00B20F8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83BE3D2" w14:textId="77777777" w:rsidR="006E04A4" w:rsidRDefault="00B20F87" w:rsidP="000326E3">
            <w:r>
              <w:t>2014/15:141 Riksrevisionens rapport om den officiella statistiken</w:t>
            </w:r>
            <w:r>
              <w:br/>
            </w:r>
            <w:r>
              <w:rPr>
                <w:i/>
                <w:iCs/>
              </w:rPr>
              <w:t xml:space="preserve">Kammaren har beslutat om </w:t>
            </w:r>
            <w:r>
              <w:rPr>
                <w:i/>
                <w:iCs/>
              </w:rPr>
              <w:t>förlängd motionstid för denna skrivelse</w:t>
            </w:r>
            <w:r>
              <w:rPr>
                <w:i/>
                <w:iCs/>
              </w:rPr>
              <w:br/>
              <w:t>Motionstiden utgår den 30 september 2015</w:t>
            </w:r>
          </w:p>
        </w:tc>
        <w:tc>
          <w:tcPr>
            <w:tcW w:w="2055" w:type="dxa"/>
          </w:tcPr>
          <w:p w14:paraId="783BE3D3" w14:textId="77777777" w:rsidR="006E04A4" w:rsidRDefault="00B20F87" w:rsidP="00C84F80">
            <w:r>
              <w:t>FiU</w:t>
            </w:r>
          </w:p>
        </w:tc>
      </w:tr>
    </w:tbl>
    <w:p w14:paraId="783BE3D5" w14:textId="77777777" w:rsidR="00517888" w:rsidRPr="00F221DA" w:rsidRDefault="00B20F87" w:rsidP="00137840">
      <w:pPr>
        <w:pStyle w:val="Blankrad"/>
      </w:pPr>
      <w:r>
        <w:t xml:space="preserve">     </w:t>
      </w:r>
    </w:p>
    <w:p w14:paraId="783BE3D6" w14:textId="77777777" w:rsidR="00121B42" w:rsidRDefault="00B20F87" w:rsidP="00121B42">
      <w:pPr>
        <w:pStyle w:val="Blankrad"/>
      </w:pPr>
      <w:r>
        <w:t xml:space="preserve">     </w:t>
      </w:r>
    </w:p>
    <w:p w14:paraId="783BE3D7" w14:textId="77777777" w:rsidR="006E04A4" w:rsidRPr="00F221DA" w:rsidRDefault="00B20F8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216E6" w14:paraId="783BE3DA" w14:textId="77777777" w:rsidTr="00D774A8">
        <w:tc>
          <w:tcPr>
            <w:tcW w:w="567" w:type="dxa"/>
          </w:tcPr>
          <w:p w14:paraId="783BE3D8" w14:textId="77777777" w:rsidR="00D774A8" w:rsidRDefault="00B20F87">
            <w:pPr>
              <w:pStyle w:val="IngenText"/>
            </w:pPr>
          </w:p>
        </w:tc>
        <w:tc>
          <w:tcPr>
            <w:tcW w:w="8718" w:type="dxa"/>
          </w:tcPr>
          <w:p w14:paraId="783BE3D9" w14:textId="77777777" w:rsidR="00D774A8" w:rsidRDefault="00B20F8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83BE3DB" w14:textId="77777777" w:rsidR="006E04A4" w:rsidRPr="00852BA1" w:rsidRDefault="00B20F8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BE3ED" w14:textId="77777777" w:rsidR="00000000" w:rsidRDefault="00B20F87">
      <w:pPr>
        <w:spacing w:line="240" w:lineRule="auto"/>
      </w:pPr>
      <w:r>
        <w:separator/>
      </w:r>
    </w:p>
  </w:endnote>
  <w:endnote w:type="continuationSeparator" w:id="0">
    <w:p w14:paraId="783BE3EF" w14:textId="77777777" w:rsidR="00000000" w:rsidRDefault="00B2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E3E1" w14:textId="77777777" w:rsidR="00BE217A" w:rsidRDefault="00B20F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E3E2" w14:textId="77777777" w:rsidR="00D73249" w:rsidRDefault="00B20F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83BE3E3" w14:textId="77777777" w:rsidR="00D73249" w:rsidRDefault="00B20F8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E3E7" w14:textId="77777777" w:rsidR="00D73249" w:rsidRDefault="00B20F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83BE3E8" w14:textId="77777777" w:rsidR="00D73249" w:rsidRDefault="00B20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E3E9" w14:textId="77777777" w:rsidR="00000000" w:rsidRDefault="00B20F87">
      <w:pPr>
        <w:spacing w:line="240" w:lineRule="auto"/>
      </w:pPr>
      <w:r>
        <w:separator/>
      </w:r>
    </w:p>
  </w:footnote>
  <w:footnote w:type="continuationSeparator" w:id="0">
    <w:p w14:paraId="783BE3EB" w14:textId="77777777" w:rsidR="00000000" w:rsidRDefault="00B20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E3DC" w14:textId="77777777" w:rsidR="00BE217A" w:rsidRDefault="00B20F8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E3DD" w14:textId="77777777" w:rsidR="00D73249" w:rsidRDefault="00B20F8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september 2015</w:t>
    </w:r>
    <w:r>
      <w:fldChar w:fldCharType="end"/>
    </w:r>
  </w:p>
  <w:p w14:paraId="783BE3DE" w14:textId="77777777" w:rsidR="00D73249" w:rsidRDefault="00B20F8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3BE3DF" w14:textId="77777777" w:rsidR="00D73249" w:rsidRDefault="00B20F87"/>
  <w:p w14:paraId="783BE3E0" w14:textId="77777777" w:rsidR="00D73249" w:rsidRDefault="00B20F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E3E4" w14:textId="77777777" w:rsidR="00D73249" w:rsidRDefault="00B20F8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83BE3E9" wp14:editId="783BE3E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BE3E5" w14:textId="77777777" w:rsidR="00D73249" w:rsidRDefault="00B20F87" w:rsidP="00BE217A">
    <w:pPr>
      <w:pStyle w:val="Dokumentrubrik"/>
      <w:spacing w:after="360"/>
    </w:pPr>
    <w:r>
      <w:t>Föredragningslista</w:t>
    </w:r>
  </w:p>
  <w:p w14:paraId="783BE3E6" w14:textId="77777777" w:rsidR="00D73249" w:rsidRDefault="00B20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EF642F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39EA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0B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6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4A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E2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8A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84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60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16E6"/>
    <w:rsid w:val="008216E6"/>
    <w:rsid w:val="00B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E396"/>
  <w15:docId w15:val="{7C544940-7519-4CE3-AE28-36D783DB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2015-09-15</SAFIR_Sammantradesdatum_Doc>
    <SAFIR_SammantradeID xmlns="C07A1A6C-0B19-41D9-BDF8-F523BA3921EB">259406dd-1239-4493-951b-e8c339f3ab68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74FACAF-5A64-4230-B14F-7D11402941FA}"/>
</file>

<file path=customXml/itemProps4.xml><?xml version="1.0" encoding="utf-8"?>
<ds:datastoreItem xmlns:ds="http://schemas.openxmlformats.org/officeDocument/2006/customXml" ds:itemID="{7280B07C-699A-4020-8D68-DC9A7049B73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120</Words>
  <Characters>700</Characters>
  <Application>Microsoft Office Word</Application>
  <DocSecurity>0</DocSecurity>
  <Lines>63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2015-09-14T10:42:00Z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