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8D438" w14:textId="77777777" w:rsidR="006E04A4" w:rsidRPr="00CD7560" w:rsidRDefault="00DD6DD4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140</w:t>
      </w:r>
      <w:bookmarkEnd w:id="1"/>
    </w:p>
    <w:p w14:paraId="15E8D439" w14:textId="77777777" w:rsidR="006E04A4" w:rsidRDefault="00DD6DD4">
      <w:pPr>
        <w:pStyle w:val="Datum"/>
        <w:outlineLvl w:val="0"/>
      </w:pPr>
      <w:bookmarkStart w:id="2" w:name="DocumentDate"/>
      <w:r>
        <w:t>Torsdagen den 28 juni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348D7" w14:paraId="15E8D43E" w14:textId="77777777" w:rsidTr="00E47117">
        <w:trPr>
          <w:cantSplit/>
        </w:trPr>
        <w:tc>
          <w:tcPr>
            <w:tcW w:w="454" w:type="dxa"/>
          </w:tcPr>
          <w:p w14:paraId="15E8D43A" w14:textId="77777777" w:rsidR="006E04A4" w:rsidRDefault="00DD6DD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5E8D43B" w14:textId="77777777" w:rsidR="006E04A4" w:rsidRDefault="00DD6DD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5E8D43C" w14:textId="77777777" w:rsidR="006E04A4" w:rsidRDefault="00DD6DD4"/>
        </w:tc>
        <w:tc>
          <w:tcPr>
            <w:tcW w:w="7512" w:type="dxa"/>
          </w:tcPr>
          <w:p w14:paraId="15E8D43D" w14:textId="77777777" w:rsidR="006E04A4" w:rsidRDefault="00DD6DD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5E8D43F" w14:textId="77777777" w:rsidR="006E04A4" w:rsidRDefault="00DD6DD4">
      <w:pPr>
        <w:pStyle w:val="StreckLngt"/>
      </w:pPr>
      <w:r>
        <w:tab/>
      </w:r>
    </w:p>
    <w:p w14:paraId="15E8D440" w14:textId="77777777" w:rsidR="00121B42" w:rsidRDefault="00DD6DD4" w:rsidP="00121B42">
      <w:pPr>
        <w:pStyle w:val="Blankrad"/>
      </w:pPr>
      <w:r>
        <w:t xml:space="preserve">      </w:t>
      </w:r>
    </w:p>
    <w:p w14:paraId="15E8D441" w14:textId="77777777" w:rsidR="00CF242C" w:rsidRDefault="00DD6DD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348D7" w14:paraId="15E8D445" w14:textId="77777777" w:rsidTr="00055526">
        <w:trPr>
          <w:cantSplit/>
        </w:trPr>
        <w:tc>
          <w:tcPr>
            <w:tcW w:w="567" w:type="dxa"/>
          </w:tcPr>
          <w:p w14:paraId="15E8D442" w14:textId="77777777" w:rsidR="001D7AF0" w:rsidRDefault="00DD6DD4" w:rsidP="00C84F80">
            <w:pPr>
              <w:keepNext/>
            </w:pPr>
          </w:p>
        </w:tc>
        <w:tc>
          <w:tcPr>
            <w:tcW w:w="6663" w:type="dxa"/>
          </w:tcPr>
          <w:p w14:paraId="15E8D443" w14:textId="77777777" w:rsidR="006E04A4" w:rsidRDefault="00DD6DD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5E8D444" w14:textId="77777777" w:rsidR="006E04A4" w:rsidRDefault="00DD6DD4" w:rsidP="00C84F80">
            <w:pPr>
              <w:keepNext/>
            </w:pPr>
          </w:p>
        </w:tc>
      </w:tr>
      <w:tr w:rsidR="003348D7" w14:paraId="15E8D449" w14:textId="77777777" w:rsidTr="00055526">
        <w:trPr>
          <w:cantSplit/>
        </w:trPr>
        <w:tc>
          <w:tcPr>
            <w:tcW w:w="567" w:type="dxa"/>
          </w:tcPr>
          <w:p w14:paraId="15E8D446" w14:textId="77777777" w:rsidR="001D7AF0" w:rsidRDefault="00DD6DD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5E8D447" w14:textId="77777777" w:rsidR="006E04A4" w:rsidRDefault="00DD6DD4" w:rsidP="000326E3">
            <w:r>
              <w:t>Justering av protokoll från sammanträdet torsdagen den 7 juni</w:t>
            </w:r>
          </w:p>
        </w:tc>
        <w:tc>
          <w:tcPr>
            <w:tcW w:w="2055" w:type="dxa"/>
          </w:tcPr>
          <w:p w14:paraId="15E8D448" w14:textId="77777777" w:rsidR="006E04A4" w:rsidRDefault="00DD6DD4" w:rsidP="00C84F80"/>
        </w:tc>
      </w:tr>
      <w:tr w:rsidR="003348D7" w14:paraId="15E8D44D" w14:textId="77777777" w:rsidTr="00055526">
        <w:trPr>
          <w:cantSplit/>
        </w:trPr>
        <w:tc>
          <w:tcPr>
            <w:tcW w:w="567" w:type="dxa"/>
          </w:tcPr>
          <w:p w14:paraId="15E8D44A" w14:textId="77777777" w:rsidR="001D7AF0" w:rsidRDefault="00DD6DD4" w:rsidP="00C84F80">
            <w:pPr>
              <w:keepNext/>
            </w:pPr>
          </w:p>
        </w:tc>
        <w:tc>
          <w:tcPr>
            <w:tcW w:w="6663" w:type="dxa"/>
          </w:tcPr>
          <w:p w14:paraId="15E8D44B" w14:textId="77777777" w:rsidR="006E04A4" w:rsidRDefault="00DD6DD4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15E8D44C" w14:textId="77777777" w:rsidR="006E04A4" w:rsidRDefault="00DD6DD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348D7" w14:paraId="15E8D451" w14:textId="77777777" w:rsidTr="00055526">
        <w:trPr>
          <w:cantSplit/>
        </w:trPr>
        <w:tc>
          <w:tcPr>
            <w:tcW w:w="567" w:type="dxa"/>
          </w:tcPr>
          <w:p w14:paraId="15E8D44E" w14:textId="77777777" w:rsidR="001D7AF0" w:rsidRDefault="00DD6DD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5E8D44F" w14:textId="77777777" w:rsidR="006E04A4" w:rsidRDefault="00DD6DD4" w:rsidP="000326E3">
            <w:r>
              <w:t xml:space="preserve">2017/18:50 </w:t>
            </w:r>
            <w:r>
              <w:t>Torsdagen den 7 juni</w:t>
            </w:r>
          </w:p>
        </w:tc>
        <w:tc>
          <w:tcPr>
            <w:tcW w:w="2055" w:type="dxa"/>
          </w:tcPr>
          <w:p w14:paraId="15E8D450" w14:textId="77777777" w:rsidR="006E04A4" w:rsidRDefault="00DD6DD4" w:rsidP="00C84F80">
            <w:r>
              <w:t>FiU</w:t>
            </w:r>
          </w:p>
        </w:tc>
      </w:tr>
      <w:tr w:rsidR="003348D7" w14:paraId="15E8D455" w14:textId="77777777" w:rsidTr="00055526">
        <w:trPr>
          <w:cantSplit/>
        </w:trPr>
        <w:tc>
          <w:tcPr>
            <w:tcW w:w="567" w:type="dxa"/>
          </w:tcPr>
          <w:p w14:paraId="15E8D452" w14:textId="77777777" w:rsidR="001D7AF0" w:rsidRDefault="00DD6DD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5E8D453" w14:textId="77777777" w:rsidR="006E04A4" w:rsidRDefault="00DD6DD4" w:rsidP="000326E3">
            <w:r>
              <w:t>2017/18:51 Torsdagen den 7 juni</w:t>
            </w:r>
          </w:p>
        </w:tc>
        <w:tc>
          <w:tcPr>
            <w:tcW w:w="2055" w:type="dxa"/>
          </w:tcPr>
          <w:p w14:paraId="15E8D454" w14:textId="77777777" w:rsidR="006E04A4" w:rsidRDefault="00DD6DD4" w:rsidP="00C84F80">
            <w:r>
              <w:t>FiU</w:t>
            </w:r>
          </w:p>
        </w:tc>
      </w:tr>
      <w:tr w:rsidR="003348D7" w14:paraId="15E8D459" w14:textId="77777777" w:rsidTr="00055526">
        <w:trPr>
          <w:cantSplit/>
        </w:trPr>
        <w:tc>
          <w:tcPr>
            <w:tcW w:w="567" w:type="dxa"/>
          </w:tcPr>
          <w:p w14:paraId="15E8D456" w14:textId="77777777" w:rsidR="001D7AF0" w:rsidRDefault="00DD6DD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5E8D457" w14:textId="77777777" w:rsidR="006E04A4" w:rsidRDefault="00DD6DD4" w:rsidP="000326E3">
            <w:r>
              <w:t>2017/18:54 Tisdagen den 19 juni</w:t>
            </w:r>
          </w:p>
        </w:tc>
        <w:tc>
          <w:tcPr>
            <w:tcW w:w="2055" w:type="dxa"/>
          </w:tcPr>
          <w:p w14:paraId="15E8D458" w14:textId="77777777" w:rsidR="006E04A4" w:rsidRDefault="00DD6DD4" w:rsidP="00C84F80">
            <w:r>
              <w:t>FiU</w:t>
            </w:r>
          </w:p>
        </w:tc>
      </w:tr>
      <w:tr w:rsidR="003348D7" w14:paraId="15E8D45D" w14:textId="77777777" w:rsidTr="00055526">
        <w:trPr>
          <w:cantSplit/>
        </w:trPr>
        <w:tc>
          <w:tcPr>
            <w:tcW w:w="567" w:type="dxa"/>
          </w:tcPr>
          <w:p w14:paraId="15E8D45A" w14:textId="77777777" w:rsidR="001D7AF0" w:rsidRDefault="00DD6DD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5E8D45B" w14:textId="77777777" w:rsidR="006E04A4" w:rsidRDefault="00DD6DD4" w:rsidP="000326E3">
            <w:r>
              <w:t>2017/18:31 Torsdagen den 14 juni</w:t>
            </w:r>
          </w:p>
        </w:tc>
        <w:tc>
          <w:tcPr>
            <w:tcW w:w="2055" w:type="dxa"/>
          </w:tcPr>
          <w:p w14:paraId="15E8D45C" w14:textId="77777777" w:rsidR="006E04A4" w:rsidRDefault="00DD6DD4" w:rsidP="00C84F80">
            <w:r>
              <w:t>NU</w:t>
            </w:r>
          </w:p>
        </w:tc>
      </w:tr>
      <w:tr w:rsidR="003348D7" w14:paraId="15E8D461" w14:textId="77777777" w:rsidTr="00055526">
        <w:trPr>
          <w:cantSplit/>
        </w:trPr>
        <w:tc>
          <w:tcPr>
            <w:tcW w:w="567" w:type="dxa"/>
          </w:tcPr>
          <w:p w14:paraId="15E8D45E" w14:textId="77777777" w:rsidR="001D7AF0" w:rsidRDefault="00DD6DD4" w:rsidP="00C84F80">
            <w:pPr>
              <w:keepNext/>
            </w:pPr>
          </w:p>
        </w:tc>
        <w:tc>
          <w:tcPr>
            <w:tcW w:w="6663" w:type="dxa"/>
          </w:tcPr>
          <w:p w14:paraId="15E8D45F" w14:textId="484C4B9E" w:rsidR="006E04A4" w:rsidRDefault="00DD6DD4" w:rsidP="00DD6DD4">
            <w:pPr>
              <w:pStyle w:val="HuvudrubrikEnsam"/>
              <w:keepNext/>
            </w:pPr>
            <w:r>
              <w:t>Anmälan om uteblivet</w:t>
            </w:r>
            <w:bookmarkStart w:id="4" w:name="_GoBack"/>
            <w:bookmarkEnd w:id="4"/>
            <w:r>
              <w:t xml:space="preserve"> svar på interpellation</w:t>
            </w:r>
          </w:p>
        </w:tc>
        <w:tc>
          <w:tcPr>
            <w:tcW w:w="2055" w:type="dxa"/>
          </w:tcPr>
          <w:p w14:paraId="15E8D460" w14:textId="77777777" w:rsidR="006E04A4" w:rsidRDefault="00DD6DD4" w:rsidP="00C84F80">
            <w:pPr>
              <w:keepNext/>
            </w:pPr>
          </w:p>
        </w:tc>
      </w:tr>
      <w:tr w:rsidR="003348D7" w14:paraId="15E8D465" w14:textId="77777777" w:rsidTr="00055526">
        <w:trPr>
          <w:cantSplit/>
        </w:trPr>
        <w:tc>
          <w:tcPr>
            <w:tcW w:w="567" w:type="dxa"/>
          </w:tcPr>
          <w:p w14:paraId="15E8D462" w14:textId="77777777" w:rsidR="001D7AF0" w:rsidRDefault="00DD6DD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5E8D463" w14:textId="77777777" w:rsidR="006E04A4" w:rsidRDefault="00DD6DD4" w:rsidP="000326E3">
            <w:r>
              <w:t xml:space="preserve">2017/18:593 av Christina Örnebjär (L) </w:t>
            </w:r>
            <w:r>
              <w:br/>
              <w:t xml:space="preserve">Narkotikapolisföreningens </w:t>
            </w:r>
            <w:r>
              <w:t>önskemål om en ny inriktning på narkotikapolitiken</w:t>
            </w:r>
          </w:p>
        </w:tc>
        <w:tc>
          <w:tcPr>
            <w:tcW w:w="2055" w:type="dxa"/>
          </w:tcPr>
          <w:p w14:paraId="15E8D464" w14:textId="77777777" w:rsidR="006E04A4" w:rsidRDefault="00DD6DD4" w:rsidP="00C84F80"/>
        </w:tc>
      </w:tr>
      <w:tr w:rsidR="003348D7" w14:paraId="15E8D469" w14:textId="77777777" w:rsidTr="00055526">
        <w:trPr>
          <w:cantSplit/>
        </w:trPr>
        <w:tc>
          <w:tcPr>
            <w:tcW w:w="567" w:type="dxa"/>
          </w:tcPr>
          <w:p w14:paraId="15E8D466" w14:textId="77777777" w:rsidR="001D7AF0" w:rsidRDefault="00DD6DD4" w:rsidP="00C84F80">
            <w:pPr>
              <w:keepNext/>
            </w:pPr>
          </w:p>
        </w:tc>
        <w:tc>
          <w:tcPr>
            <w:tcW w:w="6663" w:type="dxa"/>
          </w:tcPr>
          <w:p w14:paraId="15E8D467" w14:textId="77777777" w:rsidR="006E04A4" w:rsidRDefault="00DD6DD4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15E8D468" w14:textId="77777777" w:rsidR="006E04A4" w:rsidRDefault="00DD6DD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348D7" w14:paraId="15E8D46D" w14:textId="77777777" w:rsidTr="00055526">
        <w:trPr>
          <w:cantSplit/>
        </w:trPr>
        <w:tc>
          <w:tcPr>
            <w:tcW w:w="567" w:type="dxa"/>
          </w:tcPr>
          <w:p w14:paraId="15E8D46A" w14:textId="77777777" w:rsidR="001D7AF0" w:rsidRDefault="00DD6DD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5E8D46B" w14:textId="77777777" w:rsidR="006E04A4" w:rsidRDefault="00DD6DD4" w:rsidP="000326E3">
            <w:r>
              <w:t xml:space="preserve">2017/18:FPM124 Direktiv om minskning av plastprodukters miljöpåverkan </w:t>
            </w:r>
            <w:r>
              <w:rPr>
                <w:i/>
                <w:iCs/>
              </w:rPr>
              <w:t>COM(2018) 340</w:t>
            </w:r>
          </w:p>
        </w:tc>
        <w:tc>
          <w:tcPr>
            <w:tcW w:w="2055" w:type="dxa"/>
          </w:tcPr>
          <w:p w14:paraId="15E8D46C" w14:textId="77777777" w:rsidR="006E04A4" w:rsidRDefault="00DD6DD4" w:rsidP="00C84F80">
            <w:r>
              <w:t>MJU</w:t>
            </w:r>
          </w:p>
        </w:tc>
      </w:tr>
      <w:tr w:rsidR="003348D7" w14:paraId="15E8D471" w14:textId="77777777" w:rsidTr="00055526">
        <w:trPr>
          <w:cantSplit/>
        </w:trPr>
        <w:tc>
          <w:tcPr>
            <w:tcW w:w="567" w:type="dxa"/>
          </w:tcPr>
          <w:p w14:paraId="15E8D46E" w14:textId="77777777" w:rsidR="001D7AF0" w:rsidRDefault="00DD6DD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5E8D46F" w14:textId="77777777" w:rsidR="006E04A4" w:rsidRDefault="00DD6DD4" w:rsidP="000326E3">
            <w:r>
              <w:t xml:space="preserve">2017/18:FPM125 Revidering av OLAF-förordningen </w:t>
            </w:r>
            <w:r>
              <w:rPr>
                <w:i/>
                <w:iCs/>
              </w:rPr>
              <w:t>COM(2018) 338</w:t>
            </w:r>
          </w:p>
        </w:tc>
        <w:tc>
          <w:tcPr>
            <w:tcW w:w="2055" w:type="dxa"/>
          </w:tcPr>
          <w:p w14:paraId="15E8D470" w14:textId="77777777" w:rsidR="006E04A4" w:rsidRDefault="00DD6DD4" w:rsidP="00C84F80">
            <w:r>
              <w:t>JuU</w:t>
            </w:r>
          </w:p>
        </w:tc>
      </w:tr>
      <w:tr w:rsidR="003348D7" w14:paraId="15E8D475" w14:textId="77777777" w:rsidTr="00055526">
        <w:trPr>
          <w:cantSplit/>
        </w:trPr>
        <w:tc>
          <w:tcPr>
            <w:tcW w:w="567" w:type="dxa"/>
          </w:tcPr>
          <w:p w14:paraId="15E8D472" w14:textId="77777777" w:rsidR="001D7AF0" w:rsidRDefault="00DD6DD4" w:rsidP="00C84F80">
            <w:pPr>
              <w:keepNext/>
            </w:pPr>
          </w:p>
        </w:tc>
        <w:tc>
          <w:tcPr>
            <w:tcW w:w="6663" w:type="dxa"/>
          </w:tcPr>
          <w:p w14:paraId="15E8D473" w14:textId="77777777" w:rsidR="006E04A4" w:rsidRDefault="00DD6DD4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15E8D474" w14:textId="77777777" w:rsidR="006E04A4" w:rsidRDefault="00DD6DD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348D7" w14:paraId="15E8D479" w14:textId="77777777" w:rsidTr="00055526">
        <w:trPr>
          <w:cantSplit/>
        </w:trPr>
        <w:tc>
          <w:tcPr>
            <w:tcW w:w="567" w:type="dxa"/>
          </w:tcPr>
          <w:p w14:paraId="15E8D476" w14:textId="77777777" w:rsidR="001D7AF0" w:rsidRDefault="00DD6DD4" w:rsidP="00C84F80">
            <w:pPr>
              <w:keepNext/>
            </w:pPr>
          </w:p>
        </w:tc>
        <w:tc>
          <w:tcPr>
            <w:tcW w:w="6663" w:type="dxa"/>
          </w:tcPr>
          <w:p w14:paraId="15E8D477" w14:textId="77777777" w:rsidR="006E04A4" w:rsidRDefault="00DD6DD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5E8D478" w14:textId="77777777" w:rsidR="006E04A4" w:rsidRDefault="00DD6DD4" w:rsidP="00C84F80">
            <w:pPr>
              <w:keepNext/>
            </w:pPr>
          </w:p>
        </w:tc>
      </w:tr>
      <w:tr w:rsidR="003348D7" w14:paraId="15E8D47D" w14:textId="77777777" w:rsidTr="00055526">
        <w:trPr>
          <w:cantSplit/>
        </w:trPr>
        <w:tc>
          <w:tcPr>
            <w:tcW w:w="567" w:type="dxa"/>
          </w:tcPr>
          <w:p w14:paraId="15E8D47A" w14:textId="77777777" w:rsidR="001D7AF0" w:rsidRDefault="00DD6DD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5E8D47B" w14:textId="77777777" w:rsidR="006E04A4" w:rsidRDefault="00DD6DD4" w:rsidP="000326E3">
            <w:r>
              <w:t xml:space="preserve">COM(2018) 434 Förslag till Europaparlamentets och rådets förordning om inrättande av programmet för ett digitalt Europa för perioden 2021–2027 </w:t>
            </w:r>
            <w:r>
              <w:br/>
            </w:r>
            <w:r>
              <w:rPr>
                <w:i/>
                <w:iCs/>
              </w:rPr>
              <w:t>Åttaveckorsfristen för att avge ett motiverat</w:t>
            </w:r>
            <w:r>
              <w:rPr>
                <w:i/>
                <w:iCs/>
              </w:rPr>
              <w:t xml:space="preserve"> yttrande går ut den 13 september 2018</w:t>
            </w:r>
          </w:p>
        </w:tc>
        <w:tc>
          <w:tcPr>
            <w:tcW w:w="2055" w:type="dxa"/>
          </w:tcPr>
          <w:p w14:paraId="15E8D47C" w14:textId="77777777" w:rsidR="006E04A4" w:rsidRDefault="00DD6DD4" w:rsidP="00C84F80">
            <w:r>
              <w:t>TU</w:t>
            </w:r>
          </w:p>
        </w:tc>
      </w:tr>
      <w:tr w:rsidR="003348D7" w14:paraId="15E8D481" w14:textId="77777777" w:rsidTr="00055526">
        <w:trPr>
          <w:cantSplit/>
        </w:trPr>
        <w:tc>
          <w:tcPr>
            <w:tcW w:w="567" w:type="dxa"/>
          </w:tcPr>
          <w:p w14:paraId="15E8D47E" w14:textId="77777777" w:rsidR="001D7AF0" w:rsidRDefault="00DD6DD4" w:rsidP="00C84F80">
            <w:pPr>
              <w:keepNext/>
            </w:pPr>
          </w:p>
        </w:tc>
        <w:tc>
          <w:tcPr>
            <w:tcW w:w="6663" w:type="dxa"/>
          </w:tcPr>
          <w:p w14:paraId="15E8D47F" w14:textId="77777777" w:rsidR="006E04A4" w:rsidRDefault="00DD6DD4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5E8D480" w14:textId="77777777" w:rsidR="006E04A4" w:rsidRDefault="00DD6DD4" w:rsidP="00C84F80">
            <w:pPr>
              <w:keepNext/>
            </w:pPr>
          </w:p>
        </w:tc>
      </w:tr>
      <w:tr w:rsidR="003348D7" w14:paraId="15E8D485" w14:textId="77777777" w:rsidTr="00055526">
        <w:trPr>
          <w:cantSplit/>
        </w:trPr>
        <w:tc>
          <w:tcPr>
            <w:tcW w:w="567" w:type="dxa"/>
          </w:tcPr>
          <w:p w14:paraId="15E8D482" w14:textId="77777777" w:rsidR="001D7AF0" w:rsidRDefault="00DD6DD4" w:rsidP="00C84F80">
            <w:pPr>
              <w:keepNext/>
            </w:pPr>
          </w:p>
        </w:tc>
        <w:tc>
          <w:tcPr>
            <w:tcW w:w="6663" w:type="dxa"/>
          </w:tcPr>
          <w:p w14:paraId="15E8D483" w14:textId="77777777" w:rsidR="006E04A4" w:rsidRDefault="00DD6DD4" w:rsidP="000326E3">
            <w:pPr>
              <w:pStyle w:val="renderubrik"/>
            </w:pPr>
            <w:r>
              <w:t>Statsrådet Heléne Fritzon (S)</w:t>
            </w:r>
          </w:p>
        </w:tc>
        <w:tc>
          <w:tcPr>
            <w:tcW w:w="2055" w:type="dxa"/>
          </w:tcPr>
          <w:p w14:paraId="15E8D484" w14:textId="77777777" w:rsidR="006E04A4" w:rsidRDefault="00DD6DD4" w:rsidP="00C84F80">
            <w:pPr>
              <w:keepNext/>
            </w:pPr>
          </w:p>
        </w:tc>
      </w:tr>
      <w:tr w:rsidR="003348D7" w14:paraId="15E8D489" w14:textId="77777777" w:rsidTr="00055526">
        <w:trPr>
          <w:cantSplit/>
        </w:trPr>
        <w:tc>
          <w:tcPr>
            <w:tcW w:w="567" w:type="dxa"/>
          </w:tcPr>
          <w:p w14:paraId="15E8D486" w14:textId="77777777" w:rsidR="001D7AF0" w:rsidRDefault="00DD6DD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5E8D487" w14:textId="77777777" w:rsidR="006E04A4" w:rsidRDefault="00DD6DD4" w:rsidP="000326E3">
            <w:r>
              <w:t>2017/18:579 av Jeff Ahl (-)</w:t>
            </w:r>
            <w:r>
              <w:br/>
              <w:t>Avvisningar</w:t>
            </w:r>
          </w:p>
        </w:tc>
        <w:tc>
          <w:tcPr>
            <w:tcW w:w="2055" w:type="dxa"/>
          </w:tcPr>
          <w:p w14:paraId="15E8D488" w14:textId="77777777" w:rsidR="006E04A4" w:rsidRDefault="00DD6DD4" w:rsidP="00C84F80"/>
        </w:tc>
      </w:tr>
    </w:tbl>
    <w:p w14:paraId="15E8D48A" w14:textId="77777777" w:rsidR="00517888" w:rsidRPr="00F221DA" w:rsidRDefault="00DD6DD4" w:rsidP="00137840">
      <w:pPr>
        <w:pStyle w:val="Blankrad"/>
      </w:pPr>
      <w:r>
        <w:t xml:space="preserve">     </w:t>
      </w:r>
    </w:p>
    <w:p w14:paraId="15E8D48B" w14:textId="77777777" w:rsidR="00121B42" w:rsidRDefault="00DD6DD4" w:rsidP="00121B42">
      <w:pPr>
        <w:pStyle w:val="Blankrad"/>
      </w:pPr>
      <w:r>
        <w:t xml:space="preserve">     </w:t>
      </w:r>
    </w:p>
    <w:p w14:paraId="15E8D48C" w14:textId="77777777" w:rsidR="006E04A4" w:rsidRPr="00F221DA" w:rsidRDefault="00DD6DD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348D7" w14:paraId="15E8D48F" w14:textId="77777777" w:rsidTr="00D774A8">
        <w:tc>
          <w:tcPr>
            <w:tcW w:w="567" w:type="dxa"/>
          </w:tcPr>
          <w:p w14:paraId="15E8D48D" w14:textId="77777777" w:rsidR="00D774A8" w:rsidRDefault="00DD6DD4">
            <w:pPr>
              <w:pStyle w:val="IngenText"/>
            </w:pPr>
          </w:p>
        </w:tc>
        <w:tc>
          <w:tcPr>
            <w:tcW w:w="8718" w:type="dxa"/>
          </w:tcPr>
          <w:p w14:paraId="15E8D48E" w14:textId="77777777" w:rsidR="00D774A8" w:rsidRDefault="00DD6DD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5E8D490" w14:textId="77777777" w:rsidR="006E04A4" w:rsidRPr="00852BA1" w:rsidRDefault="00DD6DD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8D4A2" w14:textId="77777777" w:rsidR="00000000" w:rsidRDefault="00DD6DD4">
      <w:pPr>
        <w:spacing w:line="240" w:lineRule="auto"/>
      </w:pPr>
      <w:r>
        <w:separator/>
      </w:r>
    </w:p>
  </w:endnote>
  <w:endnote w:type="continuationSeparator" w:id="0">
    <w:p w14:paraId="15E8D4A4" w14:textId="77777777" w:rsidR="00000000" w:rsidRDefault="00DD6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D496" w14:textId="77777777" w:rsidR="00BE217A" w:rsidRDefault="00DD6D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D497" w14:textId="720D0AAF" w:rsidR="00D73249" w:rsidRDefault="00DD6D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5E8D498" w14:textId="77777777" w:rsidR="00D73249" w:rsidRDefault="00DD6D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D49C" w14:textId="6687E835" w:rsidR="00D73249" w:rsidRDefault="00DD6D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5E8D49D" w14:textId="77777777" w:rsidR="00D73249" w:rsidRDefault="00DD6D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8D49E" w14:textId="77777777" w:rsidR="00000000" w:rsidRDefault="00DD6DD4">
      <w:pPr>
        <w:spacing w:line="240" w:lineRule="auto"/>
      </w:pPr>
      <w:r>
        <w:separator/>
      </w:r>
    </w:p>
  </w:footnote>
  <w:footnote w:type="continuationSeparator" w:id="0">
    <w:p w14:paraId="15E8D4A0" w14:textId="77777777" w:rsidR="00000000" w:rsidRDefault="00DD6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D491" w14:textId="77777777" w:rsidR="00BE217A" w:rsidRDefault="00DD6D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D492" w14:textId="77777777" w:rsidR="00D73249" w:rsidRDefault="00DD6DD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28 juni 2018</w:t>
    </w:r>
    <w:r>
      <w:fldChar w:fldCharType="end"/>
    </w:r>
  </w:p>
  <w:p w14:paraId="15E8D493" w14:textId="77777777" w:rsidR="00D73249" w:rsidRDefault="00DD6DD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5E8D494" w14:textId="77777777" w:rsidR="00D73249" w:rsidRDefault="00DD6DD4"/>
  <w:p w14:paraId="15E8D495" w14:textId="77777777" w:rsidR="00D73249" w:rsidRDefault="00DD6D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D499" w14:textId="77777777" w:rsidR="00D73249" w:rsidRDefault="00DD6DD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5E8D49E" wp14:editId="15E8D49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8D49A" w14:textId="77777777" w:rsidR="00D73249" w:rsidRDefault="00DD6DD4" w:rsidP="00BE217A">
    <w:pPr>
      <w:pStyle w:val="Dokumentrubrik"/>
      <w:spacing w:after="360"/>
    </w:pPr>
    <w:r>
      <w:t>Föredragningslista</w:t>
    </w:r>
  </w:p>
  <w:p w14:paraId="15E8D49B" w14:textId="77777777" w:rsidR="00D73249" w:rsidRDefault="00DD6D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64AA4F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208C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C7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02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26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46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660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FAA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348D7"/>
    <w:rsid w:val="003348D7"/>
    <w:rsid w:val="00D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D438"/>
  <w15:docId w15:val="{F8F7DF77-824D-41B5-A58C-470DA1D5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2018-06-28</SAFIR_Sammantradesdatum_Doc>
    <SAFIR_SammantradeID xmlns="C07A1A6C-0B19-41D9-BDF8-F523BA3921EB">1550e533-b0a8-4352-8364-a0e8ff53f0e7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18F768F-5F3D-4B42-A66E-6A89DF308748}"/>
</file>

<file path=customXml/itemProps4.xml><?xml version="1.0" encoding="utf-8"?>
<ds:datastoreItem xmlns:ds="http://schemas.openxmlformats.org/officeDocument/2006/customXml" ds:itemID="{00D2C984-A5F9-4981-BAAA-C9684A8E8F3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191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2018-06-27T12:17:00Z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