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11 juni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11.00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Sammansatta utrikes- och försvarsutskottets betänkande UFöU4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Svenskt deltagande i militär insats för stärkt säkerhet i Mali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Hanna Gunnarsson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Kenneth G Forslund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Wallmark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Sven-Olof Sällström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Adaktusson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Försvarsminister Peter Hultqvist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Verksamheten i Europeiska unionen under 2019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Pyry Niemi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Rothenberg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Adaktusson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Strategisk exportkontroll 2019 – krigsmateriel och produkter med dubbla användningsområden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Kenneth G Forslund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Rothenberg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Adaktusson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Kompletteringar till nya EU-regler om aktieägares rättigheter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utlåtande MJU17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Kommissionens meddelande Den europeiska gröna given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Rosencrantz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Heie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Marlene Burwick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Segerlind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4.10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Mer likabehandling och ett stärkt skydd vid utstationering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Gulan Avci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Serkan Köse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Persson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5.03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3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11 juni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2020-06-11</SAFIR_Sammantradesdatum_Doc>
    <SAFIR_SammantradeID xmlns="C07A1A6C-0B19-41D9-BDF8-F523BA3921EB">b05da1a3-c0da-4372-93ae-c8ca2dc08a5c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2CA04-1E92-49C4-8557-1D8CE121D30D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11 juni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