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1C1FDF" w14:textId="71129F8A" w:rsidR="000A75DD" w:rsidRDefault="000A75DD" w:rsidP="0096348C">
      <w:pPr>
        <w:rPr>
          <w:szCs w:val="24"/>
        </w:rPr>
      </w:pPr>
    </w:p>
    <w:p w14:paraId="727F6352" w14:textId="77777777" w:rsidR="009D7E22" w:rsidRPr="00D10746" w:rsidRDefault="009D7E2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F34D2F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CA56EC">
              <w:rPr>
                <w:b/>
                <w:szCs w:val="24"/>
              </w:rPr>
              <w:t>5</w:t>
            </w:r>
            <w:r w:rsidR="00BF5D39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84EC3D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BF5D39">
              <w:rPr>
                <w:szCs w:val="24"/>
              </w:rPr>
              <w:t>5</w:t>
            </w:r>
            <w:r w:rsidR="00955E92" w:rsidRPr="001C05DA">
              <w:rPr>
                <w:szCs w:val="24"/>
              </w:rPr>
              <w:t>-</w:t>
            </w:r>
            <w:r w:rsidR="00BF5D39">
              <w:rPr>
                <w:szCs w:val="24"/>
              </w:rPr>
              <w:t>03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78534C5" w:rsidR="00CA45DB" w:rsidRPr="001972DE" w:rsidRDefault="00E4575E" w:rsidP="00EE173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BF5D39">
              <w:rPr>
                <w:szCs w:val="24"/>
              </w:rPr>
              <w:t>1:</w:t>
            </w:r>
            <w:r w:rsidRPr="00524C01">
              <w:rPr>
                <w:szCs w:val="24"/>
              </w:rPr>
              <w:t>0</w:t>
            </w:r>
            <w:r w:rsidR="003D7D74" w:rsidRPr="00524C01">
              <w:rPr>
                <w:szCs w:val="24"/>
              </w:rPr>
              <w:t>0</w:t>
            </w:r>
            <w:r w:rsidR="00953995" w:rsidRPr="00B67974">
              <w:rPr>
                <w:szCs w:val="24"/>
              </w:rPr>
              <w:t>–</w:t>
            </w:r>
            <w:r w:rsidR="00B67974" w:rsidRPr="00B67974">
              <w:rPr>
                <w:szCs w:val="24"/>
              </w:rPr>
              <w:t>12</w:t>
            </w:r>
            <w:r w:rsidR="001972DE" w:rsidRPr="00B67974">
              <w:rPr>
                <w:szCs w:val="24"/>
              </w:rPr>
              <w:t>.</w:t>
            </w:r>
            <w:r w:rsidR="00B67974" w:rsidRPr="00B67974">
              <w:rPr>
                <w:szCs w:val="24"/>
              </w:rPr>
              <w:t>3</w:t>
            </w:r>
            <w:r w:rsidR="00CA56EC" w:rsidRPr="00B67974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E3A2181" w14:textId="075CAC5E" w:rsidR="001972DE" w:rsidRDefault="001972DE" w:rsidP="00D15874">
      <w:pPr>
        <w:tabs>
          <w:tab w:val="left" w:pos="1418"/>
        </w:tabs>
        <w:rPr>
          <w:snapToGrid w:val="0"/>
          <w:szCs w:val="24"/>
        </w:rPr>
      </w:pPr>
    </w:p>
    <w:p w14:paraId="094D33A5" w14:textId="77777777" w:rsidR="000C0E4E" w:rsidRPr="00D10746" w:rsidRDefault="000C0E4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B83E62" w:rsidRPr="00D10746" w14:paraId="1E61ED21" w14:textId="77777777" w:rsidTr="00804B3A">
        <w:tc>
          <w:tcPr>
            <w:tcW w:w="567" w:type="dxa"/>
          </w:tcPr>
          <w:p w14:paraId="290C5ED6" w14:textId="12A3F9E8" w:rsidR="00B83E62" w:rsidRDefault="00B83E6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72F01ACC" w14:textId="77777777" w:rsidR="00B83E62" w:rsidRPr="00B67974" w:rsidRDefault="00B83E62" w:rsidP="00B83E62">
            <w:pPr>
              <w:rPr>
                <w:b/>
                <w:bCs/>
                <w:szCs w:val="24"/>
              </w:rPr>
            </w:pPr>
            <w:r w:rsidRPr="00B67974">
              <w:rPr>
                <w:b/>
                <w:bCs/>
                <w:szCs w:val="24"/>
              </w:rPr>
              <w:t>Medgivande att närvara</w:t>
            </w:r>
          </w:p>
          <w:p w14:paraId="0040E705" w14:textId="77777777" w:rsidR="00B83E62" w:rsidRPr="00B67974" w:rsidRDefault="00B83E62" w:rsidP="00B83E62">
            <w:pPr>
              <w:rPr>
                <w:b/>
                <w:bCs/>
                <w:szCs w:val="24"/>
              </w:rPr>
            </w:pPr>
          </w:p>
          <w:p w14:paraId="54EB554D" w14:textId="133F86BB" w:rsidR="00B83E62" w:rsidRPr="00B67974" w:rsidRDefault="00B83E62" w:rsidP="00B83E62">
            <w:pPr>
              <w:rPr>
                <w:bCs/>
                <w:szCs w:val="24"/>
              </w:rPr>
            </w:pPr>
            <w:r w:rsidRPr="00B67974">
              <w:rPr>
                <w:bCs/>
                <w:szCs w:val="24"/>
              </w:rPr>
              <w:t>Utskottet medgav att föredragande Fredrik Jonsson från närings-utskottets kansli får närvara under utskottets sammanträden under våren 2022.</w:t>
            </w:r>
          </w:p>
          <w:p w14:paraId="5A9EEFCA" w14:textId="77777777" w:rsidR="00B83E62" w:rsidRPr="00BF5D39" w:rsidRDefault="00B83E62" w:rsidP="00BF5D39">
            <w:pPr>
              <w:rPr>
                <w:b/>
                <w:bCs/>
                <w:szCs w:val="24"/>
              </w:rPr>
            </w:pPr>
          </w:p>
        </w:tc>
      </w:tr>
      <w:tr w:rsidR="000E1D60" w:rsidRPr="00D10746" w14:paraId="4CF6BE29" w14:textId="77777777" w:rsidTr="00804B3A">
        <w:tc>
          <w:tcPr>
            <w:tcW w:w="567" w:type="dxa"/>
          </w:tcPr>
          <w:p w14:paraId="6001E594" w14:textId="7FC81E98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3E6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36DE301C" w14:textId="77777777" w:rsidR="00BF5D39" w:rsidRPr="00BF5D39" w:rsidRDefault="00BF5D39" w:rsidP="00BF5D39">
            <w:pPr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Information från Socialdepartementet och Statens institutionsstyrelse (</w:t>
            </w:r>
            <w:proofErr w:type="spellStart"/>
            <w:r w:rsidRPr="00BF5D39">
              <w:rPr>
                <w:b/>
                <w:bCs/>
                <w:szCs w:val="24"/>
              </w:rPr>
              <w:t>SiS</w:t>
            </w:r>
            <w:proofErr w:type="spellEnd"/>
            <w:r w:rsidRPr="00BF5D39">
              <w:rPr>
                <w:b/>
                <w:bCs/>
                <w:szCs w:val="24"/>
              </w:rPr>
              <w:t xml:space="preserve">)   </w:t>
            </w:r>
          </w:p>
          <w:p w14:paraId="55698AF3" w14:textId="77777777" w:rsidR="00BF5D39" w:rsidRDefault="00BF5D39" w:rsidP="00BF5D39">
            <w:pPr>
              <w:rPr>
                <w:b/>
                <w:bCs/>
                <w:szCs w:val="24"/>
              </w:rPr>
            </w:pPr>
          </w:p>
          <w:p w14:paraId="3CBFFF38" w14:textId="31DB23E2" w:rsidR="006F25F0" w:rsidRPr="009C6304" w:rsidRDefault="00BF5D39" w:rsidP="00BF5D39">
            <w:pPr>
              <w:rPr>
                <w:bCs/>
                <w:szCs w:val="24"/>
              </w:rPr>
            </w:pPr>
            <w:r w:rsidRPr="009C6304">
              <w:rPr>
                <w:bCs/>
                <w:szCs w:val="24"/>
              </w:rPr>
              <w:t>Statssekreterare Tobias Lundin Gerdås</w:t>
            </w:r>
            <w:r w:rsidR="00CB1B05" w:rsidRPr="009C6304">
              <w:rPr>
                <w:bCs/>
                <w:szCs w:val="24"/>
              </w:rPr>
              <w:t xml:space="preserve">, Socialdepartementet, med medarbetare </w:t>
            </w:r>
            <w:r w:rsidRPr="009C6304">
              <w:rPr>
                <w:bCs/>
                <w:szCs w:val="24"/>
              </w:rPr>
              <w:t>och, på distans,</w:t>
            </w:r>
            <w:r w:rsidR="00533670" w:rsidRPr="009C6304">
              <w:rPr>
                <w:bCs/>
                <w:szCs w:val="24"/>
              </w:rPr>
              <w:t xml:space="preserve"> </w:t>
            </w:r>
            <w:r w:rsidR="00533670" w:rsidRPr="009C6304">
              <w:rPr>
                <w:szCs w:val="24"/>
                <w:shd w:val="clear" w:color="auto" w:fill="FFFFFF"/>
              </w:rPr>
              <w:t xml:space="preserve">generaldirektör </w:t>
            </w:r>
            <w:r w:rsidR="00533670" w:rsidRPr="009C6304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Elisabet Åbjörnsson </w:t>
            </w:r>
            <w:proofErr w:type="spellStart"/>
            <w:r w:rsidR="00533670" w:rsidRPr="009C6304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Hollmark</w:t>
            </w:r>
            <w:proofErr w:type="spellEnd"/>
            <w:r w:rsidR="00533670" w:rsidRPr="009C6304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9C6304">
              <w:rPr>
                <w:bCs/>
                <w:szCs w:val="24"/>
              </w:rPr>
              <w:t xml:space="preserve"> Statens institutionsstyrelse (</w:t>
            </w:r>
            <w:proofErr w:type="spellStart"/>
            <w:r w:rsidRPr="009C6304">
              <w:rPr>
                <w:bCs/>
                <w:szCs w:val="24"/>
              </w:rPr>
              <w:t>SiS</w:t>
            </w:r>
            <w:proofErr w:type="spellEnd"/>
            <w:r w:rsidRPr="009C6304">
              <w:rPr>
                <w:bCs/>
                <w:szCs w:val="24"/>
              </w:rPr>
              <w:t>)</w:t>
            </w:r>
            <w:r w:rsidR="00CB1B05" w:rsidRPr="009C6304">
              <w:rPr>
                <w:bCs/>
                <w:szCs w:val="24"/>
              </w:rPr>
              <w:t xml:space="preserve">, med medarbetare </w:t>
            </w:r>
            <w:r w:rsidRPr="009C6304">
              <w:rPr>
                <w:bCs/>
                <w:szCs w:val="24"/>
              </w:rPr>
              <w:t xml:space="preserve">informerade om det arbete som bedrivs angående </w:t>
            </w:r>
            <w:proofErr w:type="spellStart"/>
            <w:r w:rsidRPr="009C6304">
              <w:rPr>
                <w:bCs/>
                <w:szCs w:val="24"/>
              </w:rPr>
              <w:t>SiS</w:t>
            </w:r>
            <w:proofErr w:type="spellEnd"/>
            <w:r w:rsidRPr="009C6304">
              <w:rPr>
                <w:bCs/>
                <w:szCs w:val="24"/>
              </w:rPr>
              <w:t xml:space="preserve"> i anslutning till skr</w:t>
            </w:r>
            <w:r w:rsidR="00533670" w:rsidRPr="009C6304">
              <w:rPr>
                <w:bCs/>
                <w:szCs w:val="24"/>
              </w:rPr>
              <w:t>ivelsen</w:t>
            </w:r>
            <w:r w:rsidRPr="009C6304">
              <w:rPr>
                <w:bCs/>
                <w:szCs w:val="24"/>
              </w:rPr>
              <w:t xml:space="preserve"> 2021/22:230. </w:t>
            </w:r>
          </w:p>
          <w:p w14:paraId="43D13BFA" w14:textId="4D0465BE" w:rsidR="00BF5D39" w:rsidRPr="009C4009" w:rsidRDefault="00BF5D39" w:rsidP="00BF5D39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39312DE6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3E6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2AEB3F0B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1DDE42B1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</w:p>
          <w:p w14:paraId="72B154E4" w14:textId="77777777" w:rsidR="00BF5D39" w:rsidRDefault="00BF5D39" w:rsidP="00BF5D39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</w:t>
            </w:r>
            <w:r w:rsidRPr="00F24FB3">
              <w:rPr>
                <w:bCs/>
                <w:szCs w:val="24"/>
              </w:rPr>
              <w:t>22:5</w:t>
            </w:r>
            <w:r>
              <w:rPr>
                <w:bCs/>
                <w:szCs w:val="24"/>
              </w:rPr>
              <w:t>1</w:t>
            </w:r>
            <w:r w:rsidRPr="00F24FB3">
              <w:rPr>
                <w:bCs/>
                <w:szCs w:val="24"/>
              </w:rPr>
              <w:t>.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2E21CA" w:rsidRPr="00D10746" w14:paraId="2D9726A3" w14:textId="77777777" w:rsidTr="00804B3A">
        <w:tc>
          <w:tcPr>
            <w:tcW w:w="567" w:type="dxa"/>
          </w:tcPr>
          <w:p w14:paraId="5B33A942" w14:textId="48812960" w:rsidR="002E21CA" w:rsidRDefault="002E21C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3E6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083B1AA0" w14:textId="77777777" w:rsidR="001012CC" w:rsidRDefault="001012CC" w:rsidP="001012CC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– åtgärder under 2021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5E79158F" w14:textId="77777777" w:rsidR="001012CC" w:rsidRPr="007C7E4D" w:rsidRDefault="001012CC" w:rsidP="001012CC">
            <w:r w:rsidRPr="007C7E4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C7E4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C7E4D">
              <w:rPr>
                <w:bCs/>
                <w:szCs w:val="24"/>
              </w:rPr>
              <w:t xml:space="preserve"> fråga om yttrande till </w:t>
            </w:r>
            <w:r>
              <w:rPr>
                <w:color w:val="000000"/>
                <w:szCs w:val="24"/>
              </w:rPr>
              <w:t>konstitutions</w:t>
            </w:r>
            <w:r w:rsidRPr="007C7E4D">
              <w:rPr>
                <w:color w:val="000000"/>
                <w:szCs w:val="24"/>
              </w:rPr>
              <w:t>utskottet</w:t>
            </w:r>
            <w:r w:rsidRPr="007C7E4D">
              <w:rPr>
                <w:bCs/>
                <w:szCs w:val="24"/>
              </w:rPr>
              <w:t xml:space="preserve"> över</w:t>
            </w:r>
            <w:r w:rsidRPr="007C7E4D">
              <w:t xml:space="preserve"> </w:t>
            </w:r>
            <w:proofErr w:type="spellStart"/>
            <w:r>
              <w:rPr>
                <w:color w:val="000000"/>
                <w:szCs w:val="24"/>
              </w:rPr>
              <w:t>skr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7C7E4D">
              <w:rPr>
                <w:color w:val="000000"/>
                <w:szCs w:val="24"/>
              </w:rPr>
              <w:t xml:space="preserve"> 2021/22:</w:t>
            </w:r>
            <w:r>
              <w:rPr>
                <w:color w:val="000000"/>
                <w:szCs w:val="24"/>
              </w:rPr>
              <w:t>75</w:t>
            </w:r>
            <w:r w:rsidRPr="007C7E4D">
              <w:t>.</w:t>
            </w:r>
          </w:p>
          <w:p w14:paraId="663CF9F2" w14:textId="77777777" w:rsidR="001012CC" w:rsidRPr="007C7E4D" w:rsidRDefault="001012CC" w:rsidP="001012CC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5A71F3F4" w14:textId="1E4DB288" w:rsidR="00533670" w:rsidRPr="00EB7687" w:rsidRDefault="00533670" w:rsidP="0053367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>Utskottet justerade yttrandet 2021/</w:t>
            </w:r>
            <w:proofErr w:type="gramStart"/>
            <w:r w:rsidRPr="00EB7687">
              <w:rPr>
                <w:bCs/>
                <w:szCs w:val="24"/>
              </w:rPr>
              <w:t>22:SoU</w:t>
            </w:r>
            <w:proofErr w:type="gramEnd"/>
            <w:r>
              <w:rPr>
                <w:bCs/>
                <w:szCs w:val="24"/>
              </w:rPr>
              <w:t>4</w:t>
            </w:r>
            <w:r w:rsidRPr="00EB7687">
              <w:rPr>
                <w:bCs/>
                <w:szCs w:val="24"/>
              </w:rPr>
              <w:t>y.</w:t>
            </w:r>
          </w:p>
          <w:p w14:paraId="67F142A8" w14:textId="3F47A633" w:rsidR="00BF5D39" w:rsidRDefault="00BF5D39" w:rsidP="00BF5D3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D62E7" w:rsidRPr="00D10746" w14:paraId="6C15B22E" w14:textId="77777777" w:rsidTr="00804B3A">
        <w:tc>
          <w:tcPr>
            <w:tcW w:w="567" w:type="dxa"/>
          </w:tcPr>
          <w:p w14:paraId="2743DC17" w14:textId="5D5E69C4" w:rsidR="005D62E7" w:rsidRDefault="005D62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3E6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0BDD56A" w14:textId="77777777" w:rsidR="001012CC" w:rsidRDefault="001012CC" w:rsidP="001012CC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Idéburen välfärd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3DB13028" w14:textId="1A60A5ED" w:rsidR="001012CC" w:rsidRPr="007C7E4D" w:rsidRDefault="001012CC" w:rsidP="001012CC">
            <w:r w:rsidRPr="007C7E4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C7E4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C7E4D">
              <w:rPr>
                <w:bCs/>
                <w:szCs w:val="24"/>
              </w:rPr>
              <w:t xml:space="preserve"> fråga om yttrande till </w:t>
            </w:r>
            <w:r>
              <w:rPr>
                <w:color w:val="000000"/>
                <w:szCs w:val="24"/>
              </w:rPr>
              <w:t>finan</w:t>
            </w:r>
            <w:r w:rsidRPr="007C7E4D">
              <w:rPr>
                <w:color w:val="000000"/>
                <w:szCs w:val="24"/>
              </w:rPr>
              <w:t>sutskottet</w:t>
            </w:r>
            <w:r w:rsidRPr="007C7E4D">
              <w:rPr>
                <w:bCs/>
                <w:szCs w:val="24"/>
              </w:rPr>
              <w:t xml:space="preserve"> över</w:t>
            </w:r>
            <w:r w:rsidRPr="007C7E4D">
              <w:t xml:space="preserve"> </w:t>
            </w:r>
            <w:r>
              <w:rPr>
                <w:color w:val="000000"/>
                <w:szCs w:val="24"/>
              </w:rPr>
              <w:t>proposition</w:t>
            </w:r>
            <w:r w:rsidRPr="007C7E4D">
              <w:rPr>
                <w:color w:val="000000"/>
                <w:szCs w:val="24"/>
              </w:rPr>
              <w:t xml:space="preserve"> 2021/22:1</w:t>
            </w:r>
            <w:r>
              <w:rPr>
                <w:color w:val="000000"/>
                <w:szCs w:val="24"/>
              </w:rPr>
              <w:t>35</w:t>
            </w:r>
            <w:r w:rsidRPr="007C7E4D">
              <w:rPr>
                <w:color w:val="000000"/>
                <w:szCs w:val="24"/>
              </w:rPr>
              <w:t xml:space="preserve"> och motion</w:t>
            </w:r>
            <w:r>
              <w:rPr>
                <w:color w:val="000000"/>
                <w:szCs w:val="24"/>
              </w:rPr>
              <w:t>er</w:t>
            </w:r>
            <w:r w:rsidRPr="007C7E4D">
              <w:t>.</w:t>
            </w:r>
          </w:p>
          <w:p w14:paraId="519130B1" w14:textId="77777777" w:rsidR="001012CC" w:rsidRPr="007C7E4D" w:rsidRDefault="001012CC" w:rsidP="001012CC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4A05DF0D" w14:textId="77777777" w:rsidR="001012CC" w:rsidRPr="00524C01" w:rsidRDefault="001012CC" w:rsidP="001012CC">
            <w:pPr>
              <w:tabs>
                <w:tab w:val="left" w:pos="1701"/>
              </w:tabs>
              <w:rPr>
                <w:bCs/>
                <w:szCs w:val="24"/>
              </w:rPr>
            </w:pPr>
            <w:bookmarkStart w:id="0" w:name="_Hlk86326582"/>
            <w:r w:rsidRPr="00524C01">
              <w:rPr>
                <w:bCs/>
                <w:szCs w:val="24"/>
              </w:rPr>
              <w:t>Ärendet bordlades.</w:t>
            </w:r>
          </w:p>
          <w:bookmarkEnd w:id="0"/>
          <w:p w14:paraId="715F3233" w14:textId="3961CF4E" w:rsidR="001972DE" w:rsidRDefault="001972DE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183B7544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B83E6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152666F0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</w:t>
            </w:r>
            <w:r w:rsidR="009D7E22">
              <w:rPr>
                <w:bCs/>
                <w:szCs w:val="24"/>
              </w:rPr>
              <w:t xml:space="preserve"> </w:t>
            </w:r>
            <w:r w:rsidR="009D7E22" w:rsidRPr="00055144">
              <w:rPr>
                <w:bCs/>
                <w:szCs w:val="24"/>
              </w:rPr>
              <w:t xml:space="preserve">och </w:t>
            </w:r>
            <w:r w:rsidR="009D7E22">
              <w:rPr>
                <w:bCs/>
                <w:szCs w:val="24"/>
              </w:rPr>
              <w:t>meddelade</w:t>
            </w:r>
            <w:r w:rsidR="009D7E22" w:rsidRPr="00055144">
              <w:rPr>
                <w:bCs/>
                <w:szCs w:val="24"/>
              </w:rPr>
              <w:t xml:space="preserve"> att en</w:t>
            </w:r>
            <w:r w:rsidR="009D7E22" w:rsidRPr="00055144">
              <w:rPr>
                <w:szCs w:val="24"/>
                <w:lang w:eastAsia="en-US"/>
              </w:rPr>
              <w:t xml:space="preserve"> delegation </w:t>
            </w:r>
            <w:r w:rsidR="009D7E22">
              <w:rPr>
                <w:szCs w:val="24"/>
                <w:lang w:eastAsia="en-US"/>
              </w:rPr>
              <w:t>från Tysklands Bundestag</w:t>
            </w:r>
            <w:r w:rsidR="009D7E22" w:rsidRPr="00055144">
              <w:rPr>
                <w:szCs w:val="24"/>
                <w:lang w:eastAsia="en-US"/>
              </w:rPr>
              <w:t xml:space="preserve"> besöker </w:t>
            </w:r>
            <w:r w:rsidR="009D7E22">
              <w:rPr>
                <w:szCs w:val="24"/>
                <w:lang w:eastAsia="en-US"/>
              </w:rPr>
              <w:t xml:space="preserve">Sverige och riksdagen för möte med </w:t>
            </w:r>
            <w:r w:rsidR="009D7E22">
              <w:rPr>
                <w:lang w:eastAsia="en-US"/>
              </w:rPr>
              <w:t xml:space="preserve">socialutskottet </w:t>
            </w:r>
            <w:r w:rsidR="009D7E22">
              <w:rPr>
                <w:szCs w:val="24"/>
                <w:lang w:eastAsia="en-US"/>
              </w:rPr>
              <w:t>den 15 juni</w:t>
            </w:r>
            <w:r w:rsidR="009D7E22" w:rsidRPr="00055144">
              <w:rPr>
                <w:szCs w:val="24"/>
                <w:lang w:eastAsia="en-US"/>
              </w:rPr>
              <w:t>.</w:t>
            </w:r>
            <w:r w:rsidR="009D7E22" w:rsidRPr="00055144">
              <w:rPr>
                <w:bCs/>
                <w:szCs w:val="24"/>
              </w:rPr>
              <w:t xml:space="preserve"> Ledamöter som vill delta vid mötet anmäler sig till kansliet.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0F550700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83E6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1F0E92BD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50A399A1" w:rsidR="008E2FED" w:rsidRPr="00BF5D39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BF5D39">
              <w:rPr>
                <w:szCs w:val="24"/>
              </w:rPr>
              <w:t>Inkomna skrivelser enligt bilaga 2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4389E169" w:rsidR="00B17881" w:rsidRPr="00F24FB3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24FB3">
              <w:rPr>
                <w:b/>
                <w:snapToGrid w:val="0"/>
                <w:szCs w:val="24"/>
              </w:rPr>
              <w:t xml:space="preserve">§ </w:t>
            </w:r>
            <w:r w:rsidR="00B6797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63A69062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24FB3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237702B6" w:rsidR="00B17881" w:rsidRPr="00F24FB3" w:rsidRDefault="00B17881" w:rsidP="00B17881">
            <w:pPr>
              <w:rPr>
                <w:szCs w:val="24"/>
              </w:rPr>
            </w:pPr>
            <w:r w:rsidRPr="00F24FB3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F24FB3">
              <w:rPr>
                <w:szCs w:val="24"/>
              </w:rPr>
              <w:t>t</w:t>
            </w:r>
            <w:r w:rsidR="00BF5D39">
              <w:rPr>
                <w:szCs w:val="24"/>
              </w:rPr>
              <w:t>or</w:t>
            </w:r>
            <w:r w:rsidR="00FA70A0" w:rsidRPr="00F24FB3">
              <w:rPr>
                <w:szCs w:val="24"/>
              </w:rPr>
              <w:t>s</w:t>
            </w:r>
            <w:r w:rsidRPr="00F24FB3">
              <w:rPr>
                <w:szCs w:val="24"/>
              </w:rPr>
              <w:t xml:space="preserve">dag den </w:t>
            </w:r>
            <w:r w:rsidR="00BF5D39">
              <w:rPr>
                <w:szCs w:val="24"/>
              </w:rPr>
              <w:t>5</w:t>
            </w:r>
            <w:r w:rsidR="00056B3D" w:rsidRPr="00F24FB3">
              <w:rPr>
                <w:szCs w:val="24"/>
              </w:rPr>
              <w:t xml:space="preserve"> maj</w:t>
            </w:r>
            <w:r w:rsidRPr="00F24FB3">
              <w:rPr>
                <w:szCs w:val="24"/>
              </w:rPr>
              <w:t xml:space="preserve"> 2022 kl. </w:t>
            </w:r>
            <w:r w:rsidR="004C1D09" w:rsidRPr="00F24FB3">
              <w:rPr>
                <w:szCs w:val="24"/>
              </w:rPr>
              <w:t>1</w:t>
            </w:r>
            <w:r w:rsidR="00BF5D39">
              <w:rPr>
                <w:szCs w:val="24"/>
              </w:rPr>
              <w:t>0</w:t>
            </w:r>
            <w:r w:rsidRPr="00F24FB3">
              <w:rPr>
                <w:szCs w:val="24"/>
              </w:rPr>
              <w:t>.</w:t>
            </w:r>
            <w:r w:rsidR="004C1D09" w:rsidRPr="00F24FB3">
              <w:rPr>
                <w:szCs w:val="24"/>
              </w:rPr>
              <w:t>0</w:t>
            </w:r>
            <w:r w:rsidRPr="00F24FB3">
              <w:rPr>
                <w:szCs w:val="24"/>
              </w:rPr>
              <w:t>0</w:t>
            </w:r>
            <w:r w:rsidRPr="00F24FB3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F24FB3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Vid protokollet</w:t>
            </w:r>
          </w:p>
          <w:p w14:paraId="0276CF53" w14:textId="422A21D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F24FB3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099E29B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 xml:space="preserve">Justeras den </w:t>
            </w:r>
            <w:r w:rsidR="00BF5D39">
              <w:rPr>
                <w:snapToGrid w:val="0"/>
                <w:szCs w:val="24"/>
              </w:rPr>
              <w:t>5</w:t>
            </w:r>
            <w:r w:rsidR="00056B3D" w:rsidRPr="00F24FB3">
              <w:rPr>
                <w:snapToGrid w:val="0"/>
                <w:szCs w:val="24"/>
              </w:rPr>
              <w:t xml:space="preserve"> maj</w:t>
            </w:r>
            <w:r w:rsidRPr="00F24FB3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3369F288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</w:t>
            </w:r>
            <w:r w:rsidR="00BF5D39">
              <w:rPr>
                <w:sz w:val="22"/>
                <w:szCs w:val="22"/>
              </w:rPr>
              <w:t>2</w:t>
            </w:r>
          </w:p>
        </w:tc>
      </w:tr>
      <w:tr w:rsidR="008344E2" w:rsidRPr="009C6304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1B9946B3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 xml:space="preserve">§ </w:t>
            </w:r>
            <w:proofErr w:type="gramStart"/>
            <w:r w:rsidRPr="009C6304">
              <w:rPr>
                <w:sz w:val="20"/>
              </w:rPr>
              <w:t>1</w:t>
            </w:r>
            <w:r w:rsidR="00CA56EC" w:rsidRPr="009C6304">
              <w:rPr>
                <w:sz w:val="20"/>
              </w:rPr>
              <w:t>-</w:t>
            </w:r>
            <w:r w:rsidR="00B67974">
              <w:rPr>
                <w:sz w:val="20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503FBA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§</w:t>
            </w:r>
            <w:r w:rsidR="001663C9" w:rsidRPr="009C6304">
              <w:rPr>
                <w:sz w:val="20"/>
              </w:rPr>
              <w:t xml:space="preserve"> </w:t>
            </w:r>
            <w:proofErr w:type="gramStart"/>
            <w:r w:rsidR="00B67974">
              <w:rPr>
                <w:sz w:val="20"/>
              </w:rPr>
              <w:t>3-8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11BB5FA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§</w:t>
            </w:r>
            <w:r w:rsidR="003113CD" w:rsidRPr="009C630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0511191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§</w:t>
            </w:r>
            <w:r w:rsidR="00AD2C28" w:rsidRPr="009C630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587F8D0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§</w:t>
            </w:r>
            <w:r w:rsidR="004055F7" w:rsidRPr="009C6304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88B711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3333DE8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§</w:t>
            </w:r>
            <w:r w:rsidR="00EB7687" w:rsidRPr="009C6304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9C6304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§</w:t>
            </w:r>
            <w:r w:rsidR="00CD0A22" w:rsidRPr="009C6304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§</w:t>
            </w:r>
          </w:p>
        </w:tc>
      </w:tr>
      <w:tr w:rsidR="008344E2" w:rsidRPr="009C6304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V</w:t>
            </w:r>
          </w:p>
        </w:tc>
      </w:tr>
      <w:tr w:rsidR="008344E2" w:rsidRPr="009C6304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0D02BF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9E77DC1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FB7D15B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3595D27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45ED81E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897D8A4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ECAE3F4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69955E10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ED8FAB9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CB69288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C900903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E1C3E5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5CFF02D3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D331D7C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8344E2" w:rsidRPr="009C6304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65E3ADBD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5953B8B5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796FFF5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184A9BA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681ED9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3787CE03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3AD67FE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DE10D21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75955B6B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1A66D20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A42A953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0F7B75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53168E4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DA8F960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B28B204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D7135C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3F231E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380816D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ECE182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9C6304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 xml:space="preserve">Linda Lindberg </w:t>
            </w:r>
            <w:r w:rsidR="008344E2" w:rsidRPr="009C6304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3DBA82C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333CA2E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5AD591D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5A4932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FC6B899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3BAEE65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80F3D49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039827D4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6B34DFA7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61EF08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4998CDE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43F407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1BBFF5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C54F15B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62B19614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C72D22C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D5DCDE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0DB4D50B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BBBC658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6CB991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14B0A0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C6304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F168D70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F006B1F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6CA710B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654303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1CFCC5D1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775605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5EE0653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5AF8CD6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C1273F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68088F2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6A36C59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2C98129C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6B2699F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922EF6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7A3FCB8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AB89E7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D5E037C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83D93DB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A053E6F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778959F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774D24B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03296E3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65C64A9E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9C6304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54C59351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C66CF4A" w:rsidR="008344E2" w:rsidRPr="009C6304" w:rsidRDefault="00B6797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FABE6B8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143C7D9F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8EE97A6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213F6ABD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584C32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9C630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9C6304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9C6304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 xml:space="preserve">Clara Aranda </w:t>
            </w:r>
            <w:r w:rsidR="002309B2" w:rsidRPr="009C6304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0A932676" w:rsidR="002309B2" w:rsidRPr="009C6304" w:rsidRDefault="00B6797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DE4B080" w:rsidR="002309B2" w:rsidRPr="009C6304" w:rsidRDefault="00B6797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14D2F16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9D591F5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2FD488F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7BF78D86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3A6AAEA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9C630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6E93F1DA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7429FAFD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4763218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0A42FFF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14A1478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1339348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444E846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264880C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630C0539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3AD659B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538B63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ADE824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93D973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3249187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C32C1F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12AD42D1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3FDA227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918662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030542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C3DF6C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CD46BF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39B6DE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48CCE5FF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00B3D9C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17D070E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3F5AC1F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09F6E6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1067ABD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495C72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9C6304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 xml:space="preserve">Per Ramhorn </w:t>
            </w:r>
            <w:r w:rsidR="00E52D28" w:rsidRPr="009C6304">
              <w:rPr>
                <w:sz w:val="20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84BFD40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A92DA28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D92129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996143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14E4D39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C41018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F07E09E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7D82AA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F1D732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DDAD4A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242203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90C270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D733D8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19FE07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9C6304">
              <w:rPr>
                <w:sz w:val="20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E52D28" w:rsidRPr="009C6304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C6304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36CF20E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CB555B0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092E1F0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4DD8973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145CF96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AFDC43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AE980C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59B41EC1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7A62223C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400AD92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0F8A19C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53A22C4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557A65D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EBDE155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3FC7F57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EC1E70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02DA60D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572D607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0ABEDCE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60B7EAFD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29669D93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6304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9C6304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9C6304" w:rsidRDefault="00E52D28" w:rsidP="00E52D28">
            <w:pPr>
              <w:rPr>
                <w:sz w:val="20"/>
              </w:rPr>
            </w:pPr>
            <w:r w:rsidRPr="009C6304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66B42463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3B64CE94" w:rsidR="00E52D28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6B65627F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03478FD4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12F95BE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095EC006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520E0D8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9C6304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C6304" w:rsidRPr="009C6304" w14:paraId="147ECDB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7DD9" w14:textId="049FC35D" w:rsidR="009C6304" w:rsidRPr="009C6304" w:rsidRDefault="009C6304" w:rsidP="00E52D28">
            <w:pPr>
              <w:rPr>
                <w:sz w:val="20"/>
              </w:rPr>
            </w:pPr>
            <w:r w:rsidRPr="007D7AEC">
              <w:rPr>
                <w:sz w:val="20"/>
              </w:rPr>
              <w:t>Robert Halef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AAE5" w14:textId="1D8F5898" w:rsidR="009C6304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14D1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790F" w14:textId="3F19E7F3" w:rsidR="009C6304" w:rsidRPr="009C6304" w:rsidRDefault="00B6797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F3D8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4C35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6392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BB78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C5DB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458B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96F3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BD9E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5255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4B24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69C3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4D634D5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8B5A4CD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02A6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A4B" w14:textId="77777777" w:rsidR="009C6304" w:rsidRPr="009C6304" w:rsidRDefault="009C630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9C6304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9C6304" w:rsidRDefault="006676B6" w:rsidP="006676B6">
            <w:pPr>
              <w:rPr>
                <w:sz w:val="20"/>
              </w:rPr>
            </w:pPr>
            <w:r w:rsidRPr="009C6304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9C6304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9C6304" w:rsidRDefault="006676B6" w:rsidP="006676B6">
            <w:pPr>
              <w:rPr>
                <w:sz w:val="20"/>
              </w:rPr>
            </w:pPr>
            <w:r w:rsidRPr="009C6304">
              <w:rPr>
                <w:sz w:val="20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6575FC6F" w:rsidR="006676B6" w:rsidRPr="009C6304" w:rsidRDefault="00B6797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40883741" w:rsidR="006676B6" w:rsidRPr="009C6304" w:rsidRDefault="00B6797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6D55CF68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1A092ED1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5AB62DD5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2C73349D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3AC84E6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9C6304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9C6304" w:rsidRDefault="006676B6" w:rsidP="006676B6">
            <w:pPr>
              <w:spacing w:before="60"/>
              <w:rPr>
                <w:sz w:val="20"/>
              </w:rPr>
            </w:pPr>
            <w:r w:rsidRPr="009C6304">
              <w:rPr>
                <w:sz w:val="20"/>
              </w:rPr>
              <w:t>N = Närvarande</w:t>
            </w:r>
          </w:p>
          <w:p w14:paraId="731C3633" w14:textId="77777777" w:rsidR="006676B6" w:rsidRPr="009C6304" w:rsidRDefault="006676B6" w:rsidP="006676B6">
            <w:pPr>
              <w:spacing w:before="60"/>
              <w:rPr>
                <w:sz w:val="20"/>
              </w:rPr>
            </w:pPr>
            <w:r w:rsidRPr="009C630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9C6304" w:rsidRDefault="006676B6" w:rsidP="006676B6">
            <w:pPr>
              <w:spacing w:before="60"/>
              <w:rPr>
                <w:sz w:val="20"/>
              </w:rPr>
            </w:pPr>
            <w:r w:rsidRPr="009C6304">
              <w:rPr>
                <w:sz w:val="20"/>
              </w:rPr>
              <w:t>X = ledamöter som deltagit i handläggningen</w:t>
            </w:r>
            <w:r w:rsidRPr="009C630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9C6304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C4DABBE" w14:textId="77777777" w:rsidR="009C6304" w:rsidRDefault="009C6304" w:rsidP="00E56FD3">
      <w:pPr>
        <w:widowControl/>
        <w:ind w:left="6520" w:firstLine="1304"/>
        <w:rPr>
          <w:b/>
          <w:szCs w:val="24"/>
        </w:rPr>
      </w:pPr>
    </w:p>
    <w:p w14:paraId="28DA7610" w14:textId="1F1433E4" w:rsidR="009C6304" w:rsidRDefault="009C6304">
      <w:pPr>
        <w:widowControl/>
        <w:rPr>
          <w:b/>
          <w:szCs w:val="24"/>
        </w:rPr>
      </w:pPr>
      <w:bookmarkStart w:id="1" w:name="_GoBack"/>
      <w:bookmarkEnd w:id="1"/>
    </w:p>
    <w:sectPr w:rsidR="009C630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168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A75DD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AEC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304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D7E22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5A41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67974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3E62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1B05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6FD3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676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5818-B08D-406D-8E5D-E254AED2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4051</TotalTime>
  <Pages>3</Pages>
  <Words>463</Words>
  <Characters>3448</Characters>
  <Application>Microsoft Office Word</Application>
  <DocSecurity>0</DocSecurity>
  <Lines>1724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1019</cp:revision>
  <cp:lastPrinted>2022-03-17T12:17:00Z</cp:lastPrinted>
  <dcterms:created xsi:type="dcterms:W3CDTF">2020-06-26T09:11:00Z</dcterms:created>
  <dcterms:modified xsi:type="dcterms:W3CDTF">2022-05-05T09:20:00Z</dcterms:modified>
</cp:coreProperties>
</file>