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DA28CE" w:rsidRDefault="00AF30DD" w14:paraId="435026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55cca63-3191-466b-9328-76edd45a7664"/>
        <w:id w:val="-1743322666"/>
        <w:lock w:val="sdtLocked"/>
      </w:sdtPr>
      <w:sdtEndPr/>
      <w:sdtContent>
        <w:p w:rsidR="00CE3235" w:rsidRDefault="0052353E" w14:paraId="435026B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stödja förföljda kristna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6B2310" w:rsidRDefault="006D79C9" w14:paraId="435026BA" w14:textId="77777777">
          <w:pPr>
            <w:pStyle w:val="Rubrik1"/>
          </w:pPr>
          <w:r>
            <w:t>Motivering</w:t>
          </w:r>
        </w:p>
      </w:sdtContent>
    </w:sdt>
    <w:p w:rsidRPr="00B77B85" w:rsidR="00B77B85" w:rsidP="004F5E5C" w:rsidRDefault="008C6887" w14:paraId="435026BB" w14:textId="070A9724">
      <w:pPr>
        <w:pStyle w:val="Normalutanindragellerluft"/>
      </w:pPr>
      <w:r>
        <w:t>Den katolska organisationen</w:t>
      </w:r>
      <w:r w:rsidR="00A01F22">
        <w:t xml:space="preserve"> </w:t>
      </w:r>
      <w:r w:rsidR="00614573">
        <w:t>Aid to the Church in N</w:t>
      </w:r>
      <w:r>
        <w:t>eed</w:t>
      </w:r>
      <w:r w:rsidR="00380AD8">
        <w:t xml:space="preserve"> </w:t>
      </w:r>
      <w:r>
        <w:t>kom i början av 2018 ut med en rapport</w:t>
      </w:r>
      <w:r w:rsidR="00614573">
        <w:t xml:space="preserve"> (Persecuted and F</w:t>
      </w:r>
      <w:r w:rsidR="009D2CDA">
        <w:t>orgotten)</w:t>
      </w:r>
      <w:r>
        <w:t xml:space="preserve"> om kristnas utsatthet i världen. Studien omfattar tretton länder – Kina, Egypten</w:t>
      </w:r>
      <w:r w:rsidR="00614573">
        <w:t>,</w:t>
      </w:r>
      <w:r>
        <w:t xml:space="preserve"> Eritrea, Indien, Iran, Irak, Nigeria, Nordkorea, Pakistan, Saudiarabien, Sudan, Syrien och Turkiet. Studien beskriver en allt mer förvärrad situation för dagens kristna under de </w:t>
      </w:r>
      <w:r w:rsidR="00955411">
        <w:t>sista</w:t>
      </w:r>
      <w:r>
        <w:t xml:space="preserve"> två åren</w:t>
      </w:r>
      <w:r w:rsidR="00955411">
        <w:t>. D</w:t>
      </w:r>
      <w:r>
        <w:t>e kris</w:t>
      </w:r>
      <w:r w:rsidR="00955411">
        <w:t xml:space="preserve">tna håller på att helt utplånas </w:t>
      </w:r>
      <w:r>
        <w:t>i delar av världen.</w:t>
      </w:r>
    </w:p>
    <w:p w:rsidR="008C6887" w:rsidP="004F5E5C" w:rsidRDefault="00955411" w14:paraId="435026BC" w14:textId="795916C5">
      <w:r>
        <w:t xml:space="preserve">Som exempel </w:t>
      </w:r>
      <w:r w:rsidR="008C6887">
        <w:t>hade det inte funnits</w:t>
      </w:r>
      <w:r>
        <w:t xml:space="preserve"> några kristna kvar i Syrien och Irak om inte militär</w:t>
      </w:r>
      <w:r w:rsidR="009D2CDA">
        <w:t>en</w:t>
      </w:r>
      <w:r w:rsidR="00614573">
        <w:t xml:space="preserve"> satt stopp för i</w:t>
      </w:r>
      <w:r>
        <w:t xml:space="preserve">slamister i dessa </w:t>
      </w:r>
      <w:r w:rsidR="00B77B85">
        <w:t xml:space="preserve">områden. </w:t>
      </w:r>
      <w:r w:rsidR="00380AD8">
        <w:t>Det är ofta små minoriteter som får betala ett högt pris för sin tro.</w:t>
      </w:r>
      <w:r w:rsidR="00785112">
        <w:t xml:space="preserve"> Rapporten beskriver ingående hur hundratusentals kristna behandlas genom lemlästning,</w:t>
      </w:r>
      <w:r w:rsidR="00BF2BE6">
        <w:t xml:space="preserve"> </w:t>
      </w:r>
      <w:r w:rsidRPr="00BF2BE6" w:rsidR="00BF2BE6">
        <w:t>grova våldtäkter,</w:t>
      </w:r>
      <w:r w:rsidR="00785112">
        <w:t xml:space="preserve"> sönderslagna hem/ kyrkor, mord och misshandel. </w:t>
      </w:r>
    </w:p>
    <w:p w:rsidR="00380AD8" w:rsidP="004F5E5C" w:rsidRDefault="00380AD8" w14:paraId="435026BE" w14:textId="77777777">
      <w:r>
        <w:t xml:space="preserve">I Kina och Nordkorea är det den kommunistiska enpartistaten som står för förföljelsen av religiösa minoriteter vilket är ett brott mot våra mänskliga rättigheter. </w:t>
      </w:r>
    </w:p>
    <w:p w:rsidR="00380AD8" w:rsidP="004F5E5C" w:rsidRDefault="00614573" w14:paraId="435026BF" w14:textId="6EFEBCCA">
      <w:r>
        <w:t>I Indien är det h</w:t>
      </w:r>
      <w:r w:rsidR="00380AD8">
        <w:t>indunati</w:t>
      </w:r>
      <w:r>
        <w:t xml:space="preserve">onalister som riktar sitt våld </w:t>
      </w:r>
      <w:r w:rsidR="00380AD8">
        <w:t>mot religiösa minoriteter genom tillslag mot kyrkor och hårdare lagstiftning.</w:t>
      </w:r>
    </w:p>
    <w:p w:rsidR="00380AD8" w:rsidP="004F5E5C" w:rsidRDefault="00614573" w14:paraId="435026C0" w14:textId="347B05C4">
      <w:r>
        <w:t>I M</w:t>
      </w:r>
      <w:r w:rsidR="00785112">
        <w:t xml:space="preserve">ellanöstern och Nordafrika är det </w:t>
      </w:r>
      <w:r>
        <w:t>i</w:t>
      </w:r>
      <w:r w:rsidR="00785112">
        <w:t xml:space="preserve">slamister som utsätter oliktänkande för fruktansvärda förhållanden. </w:t>
      </w:r>
    </w:p>
    <w:p w:rsidR="00955411" w:rsidP="004F5E5C" w:rsidRDefault="00673327" w14:paraId="435026C1" w14:textId="67A703BA">
      <w:r>
        <w:t>Beräkningar från World Christian Database visar att ca 105</w:t>
      </w:r>
      <w:r w:rsidR="00614573">
        <w:t> </w:t>
      </w:r>
      <w:r>
        <w:t xml:space="preserve">000 människor dödas årligen för att de är kristna. Det är cirka en människa var 5:e minut. </w:t>
      </w:r>
      <w:r w:rsidR="00B77B85">
        <w:br/>
        <w:t xml:space="preserve">För några år sedan uppmärksammade Peter Paulsson </w:t>
      </w:r>
      <w:r w:rsidR="00A01F22">
        <w:t xml:space="preserve">– </w:t>
      </w:r>
      <w:r w:rsidR="00B77B85">
        <w:t>generaldirektören för organisationen Open Doors – de kristnas situation</w:t>
      </w:r>
      <w:r w:rsidR="00614573">
        <w:t>,</w:t>
      </w:r>
      <w:r w:rsidR="00B77B85">
        <w:t xml:space="preserve"> och förföljelsen blir enligt dem allt grövre. </w:t>
      </w:r>
      <w:r w:rsidR="00955411">
        <w:t>Situationen är ohållbar.</w:t>
      </w:r>
    </w:p>
    <w:p w:rsidR="00955411" w:rsidP="004F5E5C" w:rsidRDefault="00955411" w14:paraId="435026C3" w14:textId="54FDB0B9">
      <w:r>
        <w:t>Sverige är ett föregångsland beträffande våra insats</w:t>
      </w:r>
      <w:r w:rsidR="00614573">
        <w:t xml:space="preserve">er mot fattigdom och </w:t>
      </w:r>
      <w:r>
        <w:t>förföljelse och för minoriteters rättigheter.</w:t>
      </w:r>
    </w:p>
    <w:p w:rsidR="0029421E" w:rsidP="004F5E5C" w:rsidRDefault="00955411" w14:paraId="435026C5" w14:textId="77777777">
      <w:r>
        <w:t xml:space="preserve">Därför menar </w:t>
      </w:r>
      <w:r w:rsidR="003D14F2">
        <w:t xml:space="preserve">jag </w:t>
      </w:r>
      <w:r>
        <w:t xml:space="preserve">att vår regering bör anstränga sig i frågan och visa </w:t>
      </w:r>
      <w:r w:rsidR="00785112">
        <w:t>de utsatt</w:t>
      </w:r>
      <w:r w:rsidR="00B77B85">
        <w:t>a</w:t>
      </w:r>
      <w:r w:rsidR="00785112">
        <w:t xml:space="preserve"> kristna sitt stöd genom att lyfta världssamfundets uppmärksamhet på situation</w:t>
      </w:r>
      <w:r w:rsidR="001C21C6">
        <w:t>en.</w:t>
      </w:r>
    </w:p>
    <w:sdt>
      <w:sdtPr>
        <w:alias w:val="CC_Underskrifter"/>
        <w:tag w:val="CC_Underskrifter"/>
        <w:id w:val="583496634"/>
        <w:lock w:val="sdtContentLocked"/>
        <w:placeholder>
          <w:docPart w:val="76B38A85AC294A3BB5C9A616378F7329"/>
        </w:placeholder>
      </w:sdtPr>
      <w:sdtEndPr/>
      <w:sdtContent>
        <w:p w:rsidR="00166881" w:rsidP="00166881" w:rsidRDefault="00166881" w14:paraId="435026C8" w14:textId="77777777"/>
        <w:p w:rsidRPr="008E0FE2" w:rsidR="004801AC" w:rsidP="00166881" w:rsidRDefault="004F5E5C" w14:paraId="435026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5D87" w:rsidRDefault="00855D87" w14:paraId="435026CD" w14:textId="77777777">
      <w:bookmarkStart w:name="_GoBack" w:id="1"/>
      <w:bookmarkEnd w:id="1"/>
    </w:p>
    <w:sectPr w:rsidR="00855D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26CF" w14:textId="77777777" w:rsidR="00403FD4" w:rsidRDefault="00403FD4" w:rsidP="000C1CAD">
      <w:pPr>
        <w:spacing w:line="240" w:lineRule="auto"/>
      </w:pPr>
      <w:r>
        <w:separator/>
      </w:r>
    </w:p>
  </w:endnote>
  <w:endnote w:type="continuationSeparator" w:id="0">
    <w:p w14:paraId="435026D0" w14:textId="77777777" w:rsidR="00403FD4" w:rsidRDefault="00403F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26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26D6" w14:textId="6F87F2B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5E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26CD" w14:textId="77777777" w:rsidR="00403FD4" w:rsidRDefault="00403FD4" w:rsidP="000C1CAD">
      <w:pPr>
        <w:spacing w:line="240" w:lineRule="auto"/>
      </w:pPr>
      <w:r>
        <w:separator/>
      </w:r>
    </w:p>
  </w:footnote>
  <w:footnote w:type="continuationSeparator" w:id="0">
    <w:p w14:paraId="435026CE" w14:textId="77777777" w:rsidR="00403FD4" w:rsidRDefault="00403F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35026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5026E0" wp14:anchorId="435026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5E5C" w14:paraId="435026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6B23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166881">
                                <w:t>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5026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5E5C" w14:paraId="435026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6B23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166881">
                          <w:t>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5026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35026D3" w14:textId="77777777">
    <w:pPr>
      <w:jc w:val="right"/>
    </w:pPr>
  </w:p>
  <w:p w:rsidR="00262EA3" w:rsidP="00776B74" w:rsidRDefault="00262EA3" w14:paraId="435026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F5E5C" w14:paraId="435026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5026E2" wp14:anchorId="435026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5E5C" w14:paraId="435026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31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6881">
          <w:t>13</w:t>
        </w:r>
      </w:sdtContent>
    </w:sdt>
  </w:p>
  <w:p w:rsidRPr="008227B3" w:rsidR="00262EA3" w:rsidP="008227B3" w:rsidRDefault="004F5E5C" w14:paraId="435026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5E5C" w14:paraId="435026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</w:t>
        </w:r>
      </w:sdtContent>
    </w:sdt>
  </w:p>
  <w:p w:rsidR="00262EA3" w:rsidP="00E03A3D" w:rsidRDefault="004F5E5C" w14:paraId="435026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:rsidR="00262EA3" w:rsidP="00283E0F" w:rsidRDefault="00E52B32" w14:paraId="435026DC" w14:textId="77777777">
        <w:pPr>
          <w:pStyle w:val="FSHRub2"/>
        </w:pPr>
        <w:r>
          <w:t>Stöd förföljda kristna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5026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BBD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881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1C6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21E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D8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4F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3FD4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E5C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3E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573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327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CA6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112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0C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A09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D87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88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411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CDA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22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D1B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B85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E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4D5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235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83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B32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5026B7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814737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814737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814737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814737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814737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814737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76B38A85AC294A3BB5C9A616378F7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9E0C7-25B8-4175-A5C5-B95059F7D7DA}"/>
      </w:docPartPr>
      <w:docPartBody>
        <w:p w:rsidR="0046539D" w:rsidRDefault="004653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21"/>
    <w:rsid w:val="00021021"/>
    <w:rsid w:val="00193BA3"/>
    <w:rsid w:val="0046539D"/>
    <w:rsid w:val="005D3E9F"/>
    <w:rsid w:val="007D3A1E"/>
    <w:rsid w:val="00814737"/>
    <w:rsid w:val="00851BC6"/>
    <w:rsid w:val="00964A14"/>
    <w:rsid w:val="00E84CF3"/>
    <w:rsid w:val="00E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EC70841AF2746129476547A9A1FA77E">
    <w:name w:val="2EC70841AF2746129476547A9A1FA7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43B3ABADB4F4FBDB4A8757BF0FA2A">
    <w:name w:val="74143B3ABADB4F4FBDB4A8757BF0FA2A"/>
  </w:style>
  <w:style w:type="paragraph" w:customStyle="1" w:styleId="2467557DA3BD4BE7B3F11D9B1FA9BEAA">
    <w:name w:val="2467557DA3BD4BE7B3F11D9B1FA9BEAA"/>
  </w:style>
  <w:style w:type="paragraph" w:customStyle="1" w:styleId="957AD1D9462146FB9E9E78F8C05F6A98">
    <w:name w:val="957AD1D9462146FB9E9E78F8C05F6A98"/>
  </w:style>
  <w:style w:type="paragraph" w:customStyle="1" w:styleId="0AB7AA8CE0E84FC7A8363318348DA3A3">
    <w:name w:val="0AB7AA8CE0E84FC7A8363318348DA3A3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6F0FD-BC49-4CDB-92CE-53B02F0BD98B}"/>
</file>

<file path=customXml/itemProps2.xml><?xml version="1.0" encoding="utf-8"?>
<ds:datastoreItem xmlns:ds="http://schemas.openxmlformats.org/officeDocument/2006/customXml" ds:itemID="{4236B21B-42DA-4DA1-B5A1-97D59AE208C9}"/>
</file>

<file path=customXml/itemProps3.xml><?xml version="1.0" encoding="utf-8"?>
<ds:datastoreItem xmlns:ds="http://schemas.openxmlformats.org/officeDocument/2006/customXml" ds:itemID="{76A447AD-A508-4059-843C-8B01550F7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1747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Stöd förföljda kristna</vt:lpstr>
      <vt:lpstr>
      </vt:lpstr>
    </vt:vector>
  </TitlesOfParts>
  <Company>Sveriges riksdag</Company>
  <LinksUpToDate>false</LinksUpToDate>
  <CharactersWithSpaces>2033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