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50EB0165E2B42EBAEE3E285CEF794BF"/>
        </w:placeholder>
        <w15:appearance w15:val="hidden"/>
        <w:text/>
      </w:sdtPr>
      <w:sdtEndPr/>
      <w:sdtContent>
        <w:p w:rsidRPr="009B062B" w:rsidR="00AF30DD" w:rsidP="00DA28CE" w:rsidRDefault="00AF30DD" w14:paraId="38F9EA63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4e85eeb-b1ee-4e10-9e30-903d57496a9f"/>
        <w:id w:val="-254126935"/>
        <w:lock w:val="sdtLocked"/>
      </w:sdtPr>
      <w:sdtEndPr/>
      <w:sdtContent>
        <w:p w:rsidR="0047699A" w:rsidRDefault="00DD12C6" w14:paraId="38F9EA64" w14:textId="74F1DB01">
          <w:pPr>
            <w:pStyle w:val="Frslagstext"/>
            <w:numPr>
              <w:ilvl w:val="0"/>
              <w:numId w:val="0"/>
            </w:numPr>
          </w:pPr>
          <w:r>
            <w:t>Riksdagen beslutar att övergångsbestämmelsen för lagstiftningen ska lyda: ”Dessa bestämmelser gäller även för handläggning och prövning av mål och ärenden som har inletts före ikraftträdandet.”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1E3ED1E6A5D4778A610DE5E7C126DE8"/>
        </w:placeholder>
        <w15:appearance w15:val="hidden"/>
        <w:text/>
      </w:sdtPr>
      <w:sdtEndPr/>
      <w:sdtContent>
        <w:p w:rsidRPr="009B062B" w:rsidR="006D79C9" w:rsidP="00333E95" w:rsidRDefault="006D79C9" w14:paraId="38F9EA65" w14:textId="77777777">
          <w:pPr>
            <w:pStyle w:val="Rubrik1"/>
          </w:pPr>
          <w:r>
            <w:t>Motivering</w:t>
          </w:r>
        </w:p>
      </w:sdtContent>
    </w:sdt>
    <w:p w:rsidRPr="00016948" w:rsidR="00DA4202" w:rsidP="00016948" w:rsidRDefault="00DA4202" w14:paraId="38F9EA66" w14:textId="72187920">
      <w:pPr>
        <w:pStyle w:val="Normalutanindragellerluft"/>
      </w:pPr>
      <w:r w:rsidRPr="00016948">
        <w:t>Sverigedemokraterna välkomnar i stort de förändringar som föreslås i propositionen och har varit drivande för att få till denna förändr</w:t>
      </w:r>
      <w:r w:rsidR="00016948">
        <w:t>ing. Däremot anser vi att det blir en orimlig orättvisa</w:t>
      </w:r>
      <w:r w:rsidRPr="00016948">
        <w:t xml:space="preserve"> för de verksamhetsutövare som har ett pågående ärende eller nyligen har fått ett lagakraftvunnet föreläggande. </w:t>
      </w:r>
    </w:p>
    <w:p w:rsidRPr="00016948" w:rsidR="00DA4202" w:rsidP="00016948" w:rsidRDefault="00DA4202" w14:paraId="38F9EA68" w14:textId="2C55FE4F">
      <w:r w:rsidRPr="00016948">
        <w:t>Under Ikraftträdande- och övergångsbestämmelse</w:t>
      </w:r>
      <w:r w:rsidRPr="00016948" w:rsidR="00016948">
        <w:t>r står i propositionen att läsa:</w:t>
      </w:r>
      <w:bookmarkStart w:name="_GoBack" w:id="1"/>
      <w:bookmarkEnd w:id="1"/>
    </w:p>
    <w:p w:rsidRPr="00577EF5" w:rsidR="00DA4202" w:rsidP="00577EF5" w:rsidRDefault="00DA4202" w14:paraId="38F9EA6A" w14:textId="09EFCF87">
      <w:pPr>
        <w:pStyle w:val="Citat"/>
        <w:numPr>
          <w:ilvl w:val="0"/>
          <w:numId w:val="36"/>
        </w:numPr>
      </w:pPr>
      <w:r w:rsidRPr="00577EF5">
        <w:t xml:space="preserve">Denna lag träder i kraft den 1 januari 2019. </w:t>
      </w:r>
    </w:p>
    <w:p w:rsidRPr="00577EF5" w:rsidR="00DA4202" w:rsidP="00577EF5" w:rsidRDefault="00DA4202" w14:paraId="38F9EA6B" w14:textId="2CA33782">
      <w:pPr>
        <w:pStyle w:val="Citat"/>
        <w:numPr>
          <w:ilvl w:val="0"/>
          <w:numId w:val="36"/>
        </w:numPr>
      </w:pPr>
      <w:r w:rsidRPr="00577EF5">
        <w:t>Äldre bestämmelser gäller fortfarande för handläggning och prövningen av mål och ärenden som har inletts före ikraftträdandet.</w:t>
      </w:r>
    </w:p>
    <w:p w:rsidRPr="00016948" w:rsidR="00DA4202" w:rsidP="00016948" w:rsidRDefault="00DA4202" w14:paraId="38F9EA6D" w14:textId="21E79F61">
      <w:pPr>
        <w:pStyle w:val="Normalutanindragellerluft"/>
      </w:pPr>
      <w:r w:rsidRPr="00016948">
        <w:t>Sverigedemokraterna anser att lydelsen under punkt 2 i</w:t>
      </w:r>
      <w:r w:rsidRPr="00016948" w:rsidR="00016948">
        <w:t xml:space="preserve"> stället ska vara</w:t>
      </w:r>
      <w:r w:rsidRPr="00016948">
        <w:t>:</w:t>
      </w:r>
    </w:p>
    <w:p w:rsidRPr="00577EF5" w:rsidR="00422B9E" w:rsidP="00577EF5" w:rsidRDefault="00DA4202" w14:paraId="38F9EA6E" w14:textId="77777777">
      <w:pPr>
        <w:pStyle w:val="Citat"/>
      </w:pPr>
      <w:r w:rsidRPr="00577EF5">
        <w:t>2. Dessa bestämmelser gäller även för handläggning och prövning av mål och ärenden som har inletts före ikraftträdandet.</w:t>
      </w:r>
    </w:p>
    <w:p w:rsidRPr="00881181" w:rsidR="00422B9E" w:rsidP="00881181" w:rsidRDefault="00422B9E" w14:paraId="38F9EA6F" w14:textId="77777777"/>
    <w:sdt>
      <w:sdtPr>
        <w:alias w:val="CC_Underskrifter"/>
        <w:tag w:val="CC_Underskrifter"/>
        <w:id w:val="583496634"/>
        <w:lock w:val="sdtContentLocked"/>
        <w:placeholder>
          <w:docPart w:val="5E0063FE40F14B23BFEBEA769697B21E"/>
        </w:placeholder>
        <w15:appearance w15:val="hidden"/>
      </w:sdtPr>
      <w:sdtEndPr/>
      <w:sdtContent>
        <w:p w:rsidR="004801AC" w:rsidP="009F4FD8" w:rsidRDefault="00577EF5" w14:paraId="38F9EA7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Bäckström Johansson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1230D" w:rsidRDefault="0031230D" w14:paraId="38F9EA7A" w14:textId="77777777"/>
    <w:sectPr w:rsidR="0031230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EA7C" w14:textId="77777777" w:rsidR="00DA4202" w:rsidRDefault="00DA4202" w:rsidP="000C1CAD">
      <w:pPr>
        <w:spacing w:line="240" w:lineRule="auto"/>
      </w:pPr>
      <w:r>
        <w:separator/>
      </w:r>
    </w:p>
  </w:endnote>
  <w:endnote w:type="continuationSeparator" w:id="0">
    <w:p w14:paraId="38F9EA7D" w14:textId="77777777" w:rsidR="00DA4202" w:rsidRDefault="00DA42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9EA82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9EA83" w14:textId="70D0139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76EF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EA7A" w14:textId="77777777" w:rsidR="00DA4202" w:rsidRDefault="00DA4202" w:rsidP="000C1CAD">
      <w:pPr>
        <w:spacing w:line="240" w:lineRule="auto"/>
      </w:pPr>
      <w:r>
        <w:separator/>
      </w:r>
    </w:p>
  </w:footnote>
  <w:footnote w:type="continuationSeparator" w:id="0">
    <w:p w14:paraId="38F9EA7B" w14:textId="77777777" w:rsidR="00DA4202" w:rsidRDefault="00DA42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8F9EA7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8F9EA8D" wp14:anchorId="38F9EA8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77EF5" w14:paraId="38F9EA8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96A027F537D4698955CAA87ECC1B34F"/>
                              </w:placeholder>
                              <w:text/>
                            </w:sdtPr>
                            <w:sdtEndPr/>
                            <w:sdtContent>
                              <w:r w:rsidR="00DA420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7606CCDE6BE4A55A641572491116DF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8F9EA8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76EFF" w14:paraId="38F9EA8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96A027F537D4698955CAA87ECC1B34F"/>
                        </w:placeholder>
                        <w:text/>
                      </w:sdtPr>
                      <w:sdtEndPr/>
                      <w:sdtContent>
                        <w:r w:rsidR="00DA420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7606CCDE6BE4A55A641572491116DF5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8F9EA7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77EF5" w14:paraId="38F9EA80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C96A027F537D4698955CAA87ECC1B34F"/>
        </w:placeholder>
        <w:text/>
      </w:sdtPr>
      <w:sdtEndPr/>
      <w:sdtContent>
        <w:r w:rsidR="00DA4202">
          <w:t>SD</w:t>
        </w:r>
      </w:sdtContent>
    </w:sdt>
    <w:sdt>
      <w:sdtPr>
        <w:alias w:val="CC_Noformat_Partinummer"/>
        <w:tag w:val="CC_Noformat_Partinummer"/>
        <w:id w:val="1197820850"/>
        <w:placeholder>
          <w:docPart w:val="B7606CCDE6BE4A55A641572491116DF5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38F9EA8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77EF5" w14:paraId="38F9EA8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DA420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577EF5" w14:paraId="38F9EA8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577EF5" w14:paraId="38F9EA8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77EF5" w14:paraId="38F9EA8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:4155</w:t>
        </w:r>
      </w:sdtContent>
    </w:sdt>
  </w:p>
  <w:p w:rsidR="004F35FE" w:rsidP="00E03A3D" w:rsidRDefault="00577EF5" w14:paraId="38F9EA8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Bäckström Johansson m.fl.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D12C6" w14:paraId="38F9EA89" w14:textId="20FD4F33">
        <w:pPr>
          <w:pStyle w:val="FSHRub2"/>
        </w:pPr>
        <w:r>
          <w:t>med anledning av prop. 2017/18:243 Vattenmiljö och vattenkraft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8F9EA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22BE"/>
    <w:multiLevelType w:val="hybridMultilevel"/>
    <w:tmpl w:val="508224BE"/>
    <w:lvl w:ilvl="0" w:tplc="84B23A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20" w:hanging="360"/>
      </w:pPr>
    </w:lvl>
    <w:lvl w:ilvl="2" w:tplc="041D001B" w:tentative="1">
      <w:start w:val="1"/>
      <w:numFmt w:val="lowerRoman"/>
      <w:lvlText w:val="%3."/>
      <w:lvlJc w:val="right"/>
      <w:pPr>
        <w:ind w:left="2140" w:hanging="180"/>
      </w:pPr>
    </w:lvl>
    <w:lvl w:ilvl="3" w:tplc="041D000F" w:tentative="1">
      <w:start w:val="1"/>
      <w:numFmt w:val="decimal"/>
      <w:lvlText w:val="%4."/>
      <w:lvlJc w:val="left"/>
      <w:pPr>
        <w:ind w:left="2860" w:hanging="360"/>
      </w:pPr>
    </w:lvl>
    <w:lvl w:ilvl="4" w:tplc="041D0019" w:tentative="1">
      <w:start w:val="1"/>
      <w:numFmt w:val="lowerLetter"/>
      <w:lvlText w:val="%5."/>
      <w:lvlJc w:val="left"/>
      <w:pPr>
        <w:ind w:left="3580" w:hanging="360"/>
      </w:pPr>
    </w:lvl>
    <w:lvl w:ilvl="5" w:tplc="041D001B" w:tentative="1">
      <w:start w:val="1"/>
      <w:numFmt w:val="lowerRoman"/>
      <w:lvlText w:val="%6."/>
      <w:lvlJc w:val="right"/>
      <w:pPr>
        <w:ind w:left="4300" w:hanging="180"/>
      </w:pPr>
    </w:lvl>
    <w:lvl w:ilvl="6" w:tplc="041D000F" w:tentative="1">
      <w:start w:val="1"/>
      <w:numFmt w:val="decimal"/>
      <w:lvlText w:val="%7."/>
      <w:lvlJc w:val="left"/>
      <w:pPr>
        <w:ind w:left="5020" w:hanging="360"/>
      </w:pPr>
    </w:lvl>
    <w:lvl w:ilvl="7" w:tplc="041D0019" w:tentative="1">
      <w:start w:val="1"/>
      <w:numFmt w:val="lowerLetter"/>
      <w:lvlText w:val="%8."/>
      <w:lvlJc w:val="left"/>
      <w:pPr>
        <w:ind w:left="5740" w:hanging="360"/>
      </w:pPr>
    </w:lvl>
    <w:lvl w:ilvl="8" w:tplc="041D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8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DA4202"/>
    <w:rsid w:val="000000E0"/>
    <w:rsid w:val="0000076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16948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A4B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230D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F27"/>
    <w:rsid w:val="00350C14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914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99A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3A7F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4F55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77EF5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6EFF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088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4FD8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4CE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2BA9"/>
    <w:rsid w:val="00C838EE"/>
    <w:rsid w:val="00C83961"/>
    <w:rsid w:val="00C850B3"/>
    <w:rsid w:val="00C85801"/>
    <w:rsid w:val="00C8635A"/>
    <w:rsid w:val="00C86FB6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202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2C6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5E9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5881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F9EA62"/>
  <w15:chartTrackingRefBased/>
  <w15:docId w15:val="{16DC60E1-5FD5-40CE-8FC9-4E7BDB72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0EB0165E2B42EBAEE3E285CEF79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59E6D0-9A3C-4C18-9848-CA413169F245}"/>
      </w:docPartPr>
      <w:docPartBody>
        <w:p w:rsidR="00051925" w:rsidRDefault="00051925">
          <w:pPr>
            <w:pStyle w:val="050EB0165E2B42EBAEE3E285CEF794B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1E3ED1E6A5D4778A610DE5E7C126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72F51-5C81-4146-813B-4053631137ED}"/>
      </w:docPartPr>
      <w:docPartBody>
        <w:p w:rsidR="00051925" w:rsidRDefault="00051925">
          <w:pPr>
            <w:pStyle w:val="21E3ED1E6A5D4778A610DE5E7C126D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E0063FE40F14B23BFEBEA769697B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B9636-C63B-4D31-AB0A-1300972882F7}"/>
      </w:docPartPr>
      <w:docPartBody>
        <w:p w:rsidR="00051925" w:rsidRDefault="00051925">
          <w:pPr>
            <w:pStyle w:val="5E0063FE40F14B23BFEBEA769697B21E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C96A027F537D4698955CAA87ECC1B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73C45-7375-4793-A56E-00F3FBF2E32C}"/>
      </w:docPartPr>
      <w:docPartBody>
        <w:p w:rsidR="00051925" w:rsidRDefault="00051925">
          <w:pPr>
            <w:pStyle w:val="C96A027F537D4698955CAA87ECC1B3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606CCDE6BE4A55A641572491116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83B1A-6B4D-456F-83F1-DD20ED6B70A8}"/>
      </w:docPartPr>
      <w:docPartBody>
        <w:p w:rsidR="00051925" w:rsidRDefault="00051925">
          <w:pPr>
            <w:pStyle w:val="B7606CCDE6BE4A55A641572491116DF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25"/>
    <w:rsid w:val="000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50EB0165E2B42EBAEE3E285CEF794BF">
    <w:name w:val="050EB0165E2B42EBAEE3E285CEF794BF"/>
  </w:style>
  <w:style w:type="paragraph" w:customStyle="1" w:styleId="817C8CABF8F6428EBA988B724796D77D">
    <w:name w:val="817C8CABF8F6428EBA988B724796D77D"/>
  </w:style>
  <w:style w:type="paragraph" w:customStyle="1" w:styleId="E2260431C8FB40A9A834AEF373BE4A25">
    <w:name w:val="E2260431C8FB40A9A834AEF373BE4A25"/>
  </w:style>
  <w:style w:type="paragraph" w:customStyle="1" w:styleId="21E3ED1E6A5D4778A610DE5E7C126DE8">
    <w:name w:val="21E3ED1E6A5D4778A610DE5E7C126DE8"/>
  </w:style>
  <w:style w:type="paragraph" w:customStyle="1" w:styleId="3110107110A34A9C8EDED3DF316861E2">
    <w:name w:val="3110107110A34A9C8EDED3DF316861E2"/>
  </w:style>
  <w:style w:type="paragraph" w:customStyle="1" w:styleId="5E0063FE40F14B23BFEBEA769697B21E">
    <w:name w:val="5E0063FE40F14B23BFEBEA769697B21E"/>
  </w:style>
  <w:style w:type="paragraph" w:customStyle="1" w:styleId="C96A027F537D4698955CAA87ECC1B34F">
    <w:name w:val="C96A027F537D4698955CAA87ECC1B34F"/>
  </w:style>
  <w:style w:type="paragraph" w:customStyle="1" w:styleId="B7606CCDE6BE4A55A641572491116DF5">
    <w:name w:val="B7606CCDE6BE4A55A64157249111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51C52-BEE6-4544-AF60-E1168D6E9AB0}"/>
</file>

<file path=customXml/itemProps2.xml><?xml version="1.0" encoding="utf-8"?>
<ds:datastoreItem xmlns:ds="http://schemas.openxmlformats.org/officeDocument/2006/customXml" ds:itemID="{5AEBC38E-F022-4975-B419-F4ABD0440AEB}"/>
</file>

<file path=customXml/itemProps3.xml><?xml version="1.0" encoding="utf-8"?>
<ds:datastoreItem xmlns:ds="http://schemas.openxmlformats.org/officeDocument/2006/customXml" ds:itemID="{7FCAC8D2-9286-4CC4-9ADD-9C9C7C47A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947</Characters>
  <Application>Microsoft Office Word</Application>
  <DocSecurity>0</DocSecurity>
  <Lines>24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Följdmotion med anledning av prop  2017 18 243 Vattenmiljö och vattenkraft</vt:lpstr>
      <vt:lpstr>
      </vt:lpstr>
    </vt:vector>
  </TitlesOfParts>
  <Company>Sveriges riksdag</Company>
  <LinksUpToDate>false</LinksUpToDate>
  <CharactersWithSpaces>1086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