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66655">
              <w:rPr>
                <w:b/>
                <w:sz w:val="20"/>
              </w:rPr>
              <w:t>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947B76">
              <w:rPr>
                <w:sz w:val="20"/>
              </w:rPr>
              <w:t>0</w:t>
            </w:r>
            <w:r w:rsidR="00066655">
              <w:rPr>
                <w:sz w:val="20"/>
              </w:rPr>
              <w:t>9</w:t>
            </w:r>
            <w:r w:rsidR="00680038" w:rsidRPr="006F58FB">
              <w:rPr>
                <w:sz w:val="20"/>
              </w:rPr>
              <w:t>–</w:t>
            </w:r>
            <w:r w:rsidR="00066655">
              <w:rPr>
                <w:sz w:val="20"/>
              </w:rPr>
              <w:t>12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066655" w:rsidP="006D5D1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="008508B4" w:rsidRPr="006F58FB">
              <w:rPr>
                <w:sz w:val="20"/>
              </w:rPr>
              <w:t>–</w:t>
            </w:r>
            <w:r w:rsidR="00BA7367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BA7367">
              <w:rPr>
                <w:sz w:val="20"/>
              </w:rPr>
              <w:t>:5</w:t>
            </w:r>
            <w:r>
              <w:rPr>
                <w:sz w:val="20"/>
              </w:rPr>
              <w:t>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290845" w:rsidRDefault="00290845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möjlig global EU-sanktionsregim för mänskliga rättigheter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6844F6" w:rsidRDefault="00290845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om </w:t>
            </w:r>
            <w:r w:rsidRPr="00290845">
              <w:rPr>
                <w:color w:val="000000"/>
                <w:szCs w:val="24"/>
              </w:rPr>
              <w:t>e</w:t>
            </w:r>
            <w:r w:rsidRPr="00290845">
              <w:rPr>
                <w:bCs/>
                <w:color w:val="000000"/>
                <w:szCs w:val="24"/>
              </w:rPr>
              <w:t>n möjlig global EU-sanktionsregim för mänskliga rättigheter</w:t>
            </w:r>
            <w:r>
              <w:rPr>
                <w:bCs/>
                <w:color w:val="000000"/>
                <w:szCs w:val="24"/>
              </w:rPr>
              <w:t xml:space="preserve"> från d</w:t>
            </w:r>
            <w:r>
              <w:rPr>
                <w:color w:val="000000"/>
                <w:szCs w:val="24"/>
              </w:rPr>
              <w:t>epartementsrådet Gustaf Lind, ministerrådet Josefin Simonsson Brodén och departementssekreterare Fanny Zakrisson, samtliga f</w:t>
            </w:r>
            <w:r w:rsidR="005B3EBE">
              <w:rPr>
                <w:color w:val="000000"/>
                <w:szCs w:val="24"/>
              </w:rPr>
              <w:t>r</w:t>
            </w:r>
            <w:r>
              <w:rPr>
                <w:color w:val="000000"/>
                <w:szCs w:val="24"/>
              </w:rPr>
              <w:t>ån</w:t>
            </w:r>
            <w:r w:rsidR="005B3EBE">
              <w:rPr>
                <w:color w:val="000000"/>
                <w:szCs w:val="24"/>
              </w:rPr>
              <w:t xml:space="preserve"> Utrikesdepartementet</w:t>
            </w:r>
            <w:r>
              <w:rPr>
                <w:color w:val="000000"/>
                <w:szCs w:val="24"/>
              </w:rPr>
              <w:t>.</w:t>
            </w: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07B5B" w:rsidRPr="00D07B5B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C62D25" w:rsidRPr="00ED752A" w:rsidTr="00610C5F">
        <w:trPr>
          <w:trHeight w:val="1418"/>
        </w:trPr>
        <w:tc>
          <w:tcPr>
            <w:tcW w:w="567" w:type="dxa"/>
          </w:tcPr>
          <w:p w:rsidR="00C62D25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62D25" w:rsidRPr="0088658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886585">
              <w:rPr>
                <w:b/>
                <w:bCs/>
                <w:color w:val="000000"/>
                <w:lang w:eastAsia="en-US"/>
              </w:rPr>
              <w:t xml:space="preserve">Kanslimeddelanden </w:t>
            </w:r>
          </w:p>
          <w:p w:rsidR="00C62D25" w:rsidRPr="0088658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62D25" w:rsidRDefault="00C62D25" w:rsidP="00C62D2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Utskottet beslutade om att:</w:t>
            </w:r>
          </w:p>
          <w:p w:rsidR="00C62D25" w:rsidRDefault="00C62D25" w:rsidP="00C62D2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62D25" w:rsidRPr="00886585" w:rsidRDefault="00C62D25" w:rsidP="00C62D2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 delta med upptill 3 ledamöter vid konferens</w:t>
            </w:r>
            <w:r w:rsidR="00576EB5">
              <w:rPr>
                <w:bCs/>
                <w:color w:val="000000"/>
                <w:lang w:eastAsia="en-US"/>
              </w:rPr>
              <w:t xml:space="preserve"> ”WPL </w:t>
            </w:r>
            <w:proofErr w:type="spellStart"/>
            <w:r w:rsidR="00576EB5">
              <w:rPr>
                <w:bCs/>
                <w:color w:val="000000"/>
                <w:lang w:eastAsia="en-US"/>
              </w:rPr>
              <w:t>Kyiv</w:t>
            </w:r>
            <w:proofErr w:type="spellEnd"/>
            <w:r w:rsidR="00576EB5">
              <w:rPr>
                <w:bCs/>
                <w:color w:val="000000"/>
                <w:lang w:eastAsia="en-US"/>
              </w:rPr>
              <w:t xml:space="preserve"> Global Conference: </w:t>
            </w:r>
            <w:proofErr w:type="spellStart"/>
            <w:r w:rsidR="00576EB5">
              <w:rPr>
                <w:bCs/>
                <w:color w:val="000000"/>
                <w:lang w:eastAsia="en-US"/>
              </w:rPr>
              <w:t>Women</w:t>
            </w:r>
            <w:proofErr w:type="spellEnd"/>
            <w:r w:rsidR="00576EB5">
              <w:rPr>
                <w:bCs/>
                <w:color w:val="000000"/>
                <w:lang w:eastAsia="en-US"/>
              </w:rPr>
              <w:t xml:space="preserve">, Peace and </w:t>
            </w:r>
            <w:proofErr w:type="spellStart"/>
            <w:r w:rsidR="00576EB5">
              <w:rPr>
                <w:bCs/>
                <w:color w:val="000000"/>
                <w:lang w:eastAsia="en-US"/>
              </w:rPr>
              <w:t>Security</w:t>
            </w:r>
            <w:proofErr w:type="spellEnd"/>
            <w:r w:rsidR="00576EB5">
              <w:rPr>
                <w:bCs/>
                <w:color w:val="000000"/>
                <w:lang w:eastAsia="en-US"/>
              </w:rPr>
              <w:t>”</w:t>
            </w:r>
            <w:r>
              <w:rPr>
                <w:bCs/>
                <w:color w:val="000000"/>
                <w:lang w:eastAsia="en-US"/>
              </w:rPr>
              <w:t xml:space="preserve"> i Kiev, Ukraina </w:t>
            </w:r>
            <w:proofErr w:type="gramStart"/>
            <w:r>
              <w:rPr>
                <w:bCs/>
                <w:color w:val="000000"/>
                <w:lang w:eastAsia="en-US"/>
              </w:rPr>
              <w:t>3-</w:t>
            </w:r>
            <w:r w:rsidR="00576EB5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4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oktober och att bilateralt program efterfrågas i Kiev i anslutning till konferensen, troligen den 2 oktober. </w:t>
            </w:r>
            <w:r w:rsidR="00576EB5">
              <w:rPr>
                <w:bCs/>
                <w:color w:val="000000"/>
                <w:lang w:eastAsia="en-US"/>
              </w:rPr>
              <w:br/>
            </w:r>
            <w:r w:rsidRPr="00886585">
              <w:rPr>
                <w:bCs/>
                <w:color w:val="000000"/>
                <w:lang w:eastAsia="en-US"/>
              </w:rPr>
              <w:t>–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576EB5">
              <w:rPr>
                <w:bCs/>
                <w:color w:val="000000"/>
                <w:lang w:eastAsia="en-US"/>
              </w:rPr>
              <w:t>FN:s f</w:t>
            </w:r>
            <w:r>
              <w:rPr>
                <w:bCs/>
                <w:color w:val="000000"/>
                <w:lang w:eastAsia="en-US"/>
              </w:rPr>
              <w:t xml:space="preserve">lyktingkommissarie och chef för UNHCR, Filippo </w:t>
            </w:r>
            <w:proofErr w:type="spellStart"/>
            <w:r>
              <w:rPr>
                <w:bCs/>
                <w:color w:val="000000"/>
                <w:lang w:eastAsia="en-US"/>
              </w:rPr>
              <w:t>Grandi</w:t>
            </w:r>
            <w:proofErr w:type="spellEnd"/>
            <w:r w:rsidR="00576EB5">
              <w:rPr>
                <w:bCs/>
                <w:color w:val="000000"/>
                <w:lang w:eastAsia="en-US"/>
              </w:rPr>
              <w:t>,</w:t>
            </w:r>
            <w:r>
              <w:rPr>
                <w:bCs/>
                <w:color w:val="000000"/>
                <w:lang w:eastAsia="en-US"/>
              </w:rPr>
              <w:t xml:space="preserve"> tas emot av utskottet den 23 oktober kl. 12:45-13:45.</w:t>
            </w:r>
          </w:p>
          <w:p w:rsidR="00C62D25" w:rsidRPr="00886585" w:rsidRDefault="00C62D25" w:rsidP="00C62D2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47F7F" w:rsidRDefault="00C62D25" w:rsidP="00C62D2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Utskottet informerades om att:</w:t>
            </w:r>
            <w:r w:rsidR="00C47F7F">
              <w:rPr>
                <w:bCs/>
                <w:color w:val="000000"/>
                <w:lang w:eastAsia="en-US"/>
              </w:rPr>
              <w:br/>
            </w:r>
          </w:p>
          <w:p w:rsidR="00CE16E6" w:rsidRDefault="00C47F7F" w:rsidP="00C62D2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>
              <w:rPr>
                <w:color w:val="000000"/>
              </w:rPr>
              <w:t xml:space="preserve">Malin Emmoth är </w:t>
            </w:r>
            <w:r w:rsidR="00D335AF">
              <w:rPr>
                <w:color w:val="000000"/>
              </w:rPr>
              <w:t>utskottsassistent</w:t>
            </w:r>
            <w:r>
              <w:rPr>
                <w:color w:val="000000"/>
              </w:rPr>
              <w:t xml:space="preserve"> vid kansliet från 11 september 2019 och att Martin Broberg i </w:t>
            </w:r>
            <w:r w:rsidR="00D335AF">
              <w:rPr>
                <w:color w:val="000000"/>
              </w:rPr>
              <w:t>utskottshandläggare vid kansliet från 12 augusti 2019.</w:t>
            </w:r>
            <w:r>
              <w:rPr>
                <w:color w:val="000000"/>
              </w:rPr>
              <w:t xml:space="preserve"> </w:t>
            </w:r>
            <w:r w:rsidR="005C20DF">
              <w:rPr>
                <w:bCs/>
                <w:color w:val="000000"/>
                <w:lang w:eastAsia="en-US"/>
              </w:rPr>
              <w:br/>
            </w:r>
            <w:r w:rsidR="00C62D25" w:rsidRPr="00886585">
              <w:rPr>
                <w:bCs/>
                <w:color w:val="000000"/>
                <w:lang w:eastAsia="en-US"/>
              </w:rPr>
              <w:t>–</w:t>
            </w:r>
            <w:r w:rsidR="008E1C97">
              <w:rPr>
                <w:bCs/>
                <w:color w:val="000000"/>
                <w:lang w:eastAsia="en-US"/>
              </w:rPr>
              <w:t xml:space="preserve"> </w:t>
            </w:r>
            <w:r w:rsidR="008E1C97" w:rsidRPr="008E1C97">
              <w:t xml:space="preserve"> </w:t>
            </w:r>
            <w:r w:rsidR="00576EB5">
              <w:t xml:space="preserve">delta med 2 ledamöter i konferens i </w:t>
            </w:r>
            <w:r w:rsidR="008E1C97" w:rsidRPr="008E1C97">
              <w:t xml:space="preserve">samband med WB/IMF:s höstmöten i Washington den </w:t>
            </w:r>
            <w:proofErr w:type="gramStart"/>
            <w:r w:rsidR="008E1C97" w:rsidRPr="008E1C97">
              <w:t>15-18</w:t>
            </w:r>
            <w:proofErr w:type="gramEnd"/>
            <w:r w:rsidR="008E1C97" w:rsidRPr="008E1C97">
              <w:t xml:space="preserve"> oktober.</w:t>
            </w:r>
            <w:r w:rsidR="00576EB5">
              <w:br/>
            </w:r>
            <w:r w:rsidR="00C62D25">
              <w:rPr>
                <w:bCs/>
                <w:color w:val="000000"/>
                <w:lang w:eastAsia="en-US"/>
              </w:rPr>
              <w:t xml:space="preserve">– </w:t>
            </w:r>
            <w:r w:rsidR="0098281C">
              <w:rPr>
                <w:bCs/>
                <w:color w:val="000000"/>
                <w:lang w:eastAsia="en-US"/>
              </w:rPr>
              <w:t xml:space="preserve">ledamöter är välkomna att delta när </w:t>
            </w:r>
            <w:r w:rsidR="00A65A1A">
              <w:rPr>
                <w:bCs/>
                <w:color w:val="000000"/>
                <w:lang w:eastAsia="en-US"/>
              </w:rPr>
              <w:t>talman Andreas Norlén tar emot Norges Stortingspresident den</w:t>
            </w:r>
            <w:r w:rsidR="0098281C">
              <w:rPr>
                <w:bCs/>
                <w:color w:val="000000"/>
                <w:lang w:eastAsia="en-US"/>
              </w:rPr>
              <w:t xml:space="preserve"> </w:t>
            </w:r>
            <w:r w:rsidR="00A65A1A">
              <w:rPr>
                <w:bCs/>
                <w:color w:val="000000"/>
                <w:lang w:eastAsia="en-US"/>
              </w:rPr>
              <w:t>18 september kl. 10:00-11:00.</w:t>
            </w:r>
            <w:r w:rsidR="00DF5C6A">
              <w:rPr>
                <w:bCs/>
                <w:color w:val="000000"/>
                <w:lang w:eastAsia="en-US"/>
              </w:rPr>
              <w:br/>
            </w:r>
            <w:r w:rsidR="00A65A1A">
              <w:rPr>
                <w:bCs/>
                <w:color w:val="000000"/>
                <w:lang w:eastAsia="en-US"/>
              </w:rPr>
              <w:t xml:space="preserve">– </w:t>
            </w:r>
            <w:r w:rsidR="00DF5C6A">
              <w:rPr>
                <w:bCs/>
                <w:color w:val="000000"/>
                <w:lang w:eastAsia="en-US"/>
              </w:rPr>
              <w:t xml:space="preserve">ett besök kommer att äga rum på </w:t>
            </w:r>
            <w:proofErr w:type="spellStart"/>
            <w:r w:rsidR="00DF5C6A">
              <w:rPr>
                <w:bCs/>
                <w:color w:val="000000"/>
                <w:lang w:eastAsia="en-US"/>
              </w:rPr>
              <w:t>Swedfund</w:t>
            </w:r>
            <w:proofErr w:type="spellEnd"/>
            <w:r w:rsidR="00DF5C6A">
              <w:rPr>
                <w:bCs/>
                <w:color w:val="000000"/>
                <w:lang w:eastAsia="en-US"/>
              </w:rPr>
              <w:t xml:space="preserve"> den 9 oktober kl. 17:00-19:00</w:t>
            </w:r>
            <w:r w:rsidR="00120E80">
              <w:rPr>
                <w:bCs/>
                <w:color w:val="000000"/>
                <w:lang w:eastAsia="en-US"/>
              </w:rPr>
              <w:t>.</w:t>
            </w:r>
            <w:r w:rsidR="00D94DAC">
              <w:rPr>
                <w:bCs/>
                <w:color w:val="000000"/>
                <w:lang w:eastAsia="en-US"/>
              </w:rPr>
              <w:t xml:space="preserve"> Anmälningsblankett delades på bordet.</w:t>
            </w:r>
            <w:r w:rsidR="00D94DAC">
              <w:rPr>
                <w:bCs/>
                <w:color w:val="000000"/>
                <w:lang w:eastAsia="en-US"/>
              </w:rPr>
              <w:br/>
            </w:r>
            <w:r w:rsidR="00DF5C6A">
              <w:rPr>
                <w:bCs/>
                <w:color w:val="000000"/>
                <w:lang w:eastAsia="en-US"/>
              </w:rPr>
              <w:t xml:space="preserve">– </w:t>
            </w:r>
            <w:r w:rsidR="00D95D8C">
              <w:rPr>
                <w:bCs/>
                <w:color w:val="000000"/>
                <w:lang w:eastAsia="en-US"/>
              </w:rPr>
              <w:t xml:space="preserve">utskottsbesök i </w:t>
            </w:r>
            <w:r w:rsidR="00945722">
              <w:rPr>
                <w:bCs/>
                <w:color w:val="000000"/>
                <w:lang w:eastAsia="en-US"/>
              </w:rPr>
              <w:t xml:space="preserve">Lund och Malmö </w:t>
            </w:r>
            <w:r w:rsidR="00D95D8C">
              <w:rPr>
                <w:bCs/>
                <w:color w:val="000000"/>
                <w:lang w:eastAsia="en-US"/>
              </w:rPr>
              <w:t xml:space="preserve">äger rum den </w:t>
            </w:r>
            <w:r w:rsidR="00945722">
              <w:rPr>
                <w:bCs/>
                <w:color w:val="000000"/>
                <w:lang w:eastAsia="en-US"/>
              </w:rPr>
              <w:t>18-19 november.</w:t>
            </w:r>
            <w:r w:rsidR="003B102D">
              <w:rPr>
                <w:bCs/>
                <w:color w:val="000000"/>
                <w:lang w:eastAsia="en-US"/>
              </w:rPr>
              <w:t xml:space="preserve"> Anmälningsblankett delades på bordet.</w:t>
            </w:r>
          </w:p>
          <w:p w:rsidR="00CB332B" w:rsidRDefault="00945722" w:rsidP="00C62D25">
            <w:pPr>
              <w:pStyle w:val="Normalwebb"/>
              <w:spacing w:before="0" w:beforeAutospacing="0" w:after="0" w:afterAutospacing="0"/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 w:rsidR="00B678D8">
              <w:rPr>
                <w:bCs/>
                <w:color w:val="000000"/>
                <w:lang w:eastAsia="en-US"/>
              </w:rPr>
              <w:t>UD:s läsrum för TTP-dokument, som öppnades i UD 2016-03-18, har avvecklats och stängts den 4 september 2019.</w:t>
            </w:r>
            <w:r w:rsidR="00DE612D">
              <w:rPr>
                <w:bCs/>
                <w:color w:val="000000"/>
                <w:lang w:eastAsia="en-US"/>
              </w:rPr>
              <w:br/>
            </w:r>
            <w:r w:rsidR="009D0B8E">
              <w:rPr>
                <w:bCs/>
                <w:color w:val="000000"/>
                <w:lang w:eastAsia="en-US"/>
              </w:rPr>
              <w:t xml:space="preserve">– </w:t>
            </w:r>
            <w:r w:rsidR="000F13BE">
              <w:rPr>
                <w:bCs/>
                <w:color w:val="000000"/>
                <w:lang w:eastAsia="en-US"/>
              </w:rPr>
              <w:t xml:space="preserve">vissa rapporter inkommit från FOI som en uppföljning av föredragning i januari 2019 om deltagandet i insatsen RSM </w:t>
            </w:r>
            <w:r w:rsidR="009D0B8E">
              <w:rPr>
                <w:bCs/>
                <w:color w:val="000000"/>
                <w:lang w:eastAsia="en-US"/>
              </w:rPr>
              <w:t>i Afghanistan.</w:t>
            </w:r>
            <w:r w:rsidR="000F13BE">
              <w:rPr>
                <w:bCs/>
                <w:color w:val="000000"/>
                <w:lang w:eastAsia="en-US"/>
              </w:rPr>
              <w:t xml:space="preserve"> Rapporterna finns upptagna i utskottets företeckning över inkomna handlingar.</w:t>
            </w:r>
            <w:r w:rsidR="00406585">
              <w:br/>
              <w:t xml:space="preserve">– ledamöterna delges verksamhetsberättelser för UU:s och </w:t>
            </w:r>
            <w:proofErr w:type="spellStart"/>
            <w:r w:rsidR="00406585">
              <w:t>UFöU:s</w:t>
            </w:r>
            <w:proofErr w:type="spellEnd"/>
            <w:r w:rsidR="00406585">
              <w:t xml:space="preserve"> verksamhet 2018/19 genom på bordet </w:t>
            </w:r>
            <w:r w:rsidR="00E07DA7">
              <w:t xml:space="preserve">delade </w:t>
            </w:r>
            <w:r w:rsidR="00406585">
              <w:t>utkast.</w:t>
            </w:r>
            <w:r w:rsidR="00AC1136">
              <w:br/>
              <w:t xml:space="preserve">– höstens tidsplan. Presentationen i </w:t>
            </w:r>
            <w:proofErr w:type="spellStart"/>
            <w:r w:rsidR="00AC1136">
              <w:t>powerpoint</w:t>
            </w:r>
            <w:proofErr w:type="spellEnd"/>
            <w:r w:rsidR="00AC1136">
              <w:t xml:space="preserve"> och tidsplanen sänds ut elektronisk fredagen den 13 september.</w:t>
            </w:r>
            <w:r w:rsidR="00957886">
              <w:t xml:space="preserve"> </w:t>
            </w:r>
            <w:r w:rsidR="00957886">
              <w:br/>
              <w:t xml:space="preserve">– förslag på utskottsresor för mandatperioden </w:t>
            </w:r>
            <w:proofErr w:type="gramStart"/>
            <w:r w:rsidR="00957886">
              <w:t>2018-2022</w:t>
            </w:r>
            <w:proofErr w:type="gramEnd"/>
            <w:r w:rsidR="00957886">
              <w:t xml:space="preserve">. </w:t>
            </w:r>
            <w:r w:rsidR="00AC1136">
              <w:t xml:space="preserve"> </w:t>
            </w:r>
            <w:r w:rsidR="00CB332B">
              <w:br/>
            </w:r>
            <w:r w:rsidR="00CB332B">
              <w:br/>
            </w:r>
            <w:r w:rsidR="00CB332B">
              <w:lastRenderedPageBreak/>
              <w:t>Utskottet påmindes om att:</w:t>
            </w:r>
            <w:r w:rsidR="00CB332B">
              <w:br/>
            </w:r>
          </w:p>
          <w:p w:rsidR="00C62D25" w:rsidRPr="00886585" w:rsidRDefault="00CB332B" w:rsidP="00610C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t>– USA:s härvarande ambassad bjudit in ledamöter till ett frukostmöte den 18 september kl. 09:00-10:30 på residenset, Nobelvägen 1.</w:t>
            </w:r>
            <w:r w:rsidR="00406585">
              <w:t xml:space="preserve"> </w:t>
            </w:r>
            <w:r w:rsidR="00FA208B">
              <w:br/>
            </w:r>
            <w:r w:rsidR="00FA208B">
              <w:br/>
            </w:r>
          </w:p>
        </w:tc>
      </w:tr>
      <w:tr w:rsidR="00C62D25" w:rsidRPr="00ED752A" w:rsidTr="003E0B30">
        <w:trPr>
          <w:trHeight w:val="1157"/>
        </w:trPr>
        <w:tc>
          <w:tcPr>
            <w:tcW w:w="567" w:type="dxa"/>
          </w:tcPr>
          <w:p w:rsidR="00C62D25" w:rsidRPr="00886585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86585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82442" w:rsidRPr="001F48B7" w:rsidRDefault="00282442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 xml:space="preserve">Inkomna </w:t>
            </w:r>
            <w:r>
              <w:rPr>
                <w:b/>
                <w:bCs/>
                <w:color w:val="000000"/>
                <w:lang w:eastAsia="en-US"/>
              </w:rPr>
              <w:t>handlingar</w:t>
            </w:r>
          </w:p>
          <w:p w:rsidR="00282442" w:rsidRPr="001F48B7" w:rsidRDefault="00282442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62D25" w:rsidRPr="00886585" w:rsidRDefault="00282442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Inkomna </w:t>
            </w:r>
            <w:r w:rsidRPr="00066655">
              <w:rPr>
                <w:bCs/>
                <w:color w:val="000000"/>
                <w:lang w:eastAsia="en-US"/>
              </w:rPr>
              <w:t xml:space="preserve">handlingar </w:t>
            </w:r>
            <w:r w:rsidRPr="001F48B7">
              <w:rPr>
                <w:bCs/>
                <w:color w:val="000000"/>
                <w:lang w:eastAsia="en-US"/>
              </w:rPr>
              <w:t>anmäldes enligt bilaga.</w:t>
            </w:r>
          </w:p>
        </w:tc>
      </w:tr>
      <w:tr w:rsidR="00C62D25" w:rsidRPr="00ED752A" w:rsidTr="00D85660">
        <w:trPr>
          <w:trHeight w:val="1299"/>
        </w:trPr>
        <w:tc>
          <w:tcPr>
            <w:tcW w:w="567" w:type="dxa"/>
          </w:tcPr>
          <w:p w:rsidR="00C62D25" w:rsidRPr="001F48B7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3E0B30" w:rsidRPr="001F48B7" w:rsidRDefault="00C62D25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3E0B30"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E0B30" w:rsidRPr="001F48B7" w:rsidRDefault="003E0B30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3E0B30" w:rsidRDefault="003E0B30" w:rsidP="003E0B3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>isdagen den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B367ED">
              <w:rPr>
                <w:bCs/>
                <w:color w:val="000000"/>
                <w:lang w:eastAsia="en-US"/>
              </w:rPr>
              <w:br/>
            </w:r>
            <w:r w:rsidR="00CD3453">
              <w:rPr>
                <w:bCs/>
                <w:color w:val="000000"/>
                <w:lang w:eastAsia="en-US"/>
              </w:rPr>
              <w:t>17 september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>
              <w:rPr>
                <w:bCs/>
                <w:color w:val="000000"/>
                <w:lang w:eastAsia="en-US"/>
              </w:rPr>
              <w:t>11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C62D25" w:rsidRPr="0006665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Pr="00ED752A" w:rsidRDefault="00F37E79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E765AA" w:rsidP="003E0B30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E765AA">
              <w:t>17 september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CD3453" w:rsidP="003E0B30">
            <w:pPr>
              <w:tabs>
                <w:tab w:val="left" w:pos="1701"/>
              </w:tabs>
            </w:pPr>
            <w:r>
              <w:t>Hans Wallmark</w:t>
            </w:r>
          </w:p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Pr="00EE4D74" w:rsidRDefault="0047209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08737B">
              <w:rPr>
                <w:sz w:val="20"/>
              </w:rPr>
              <w:t>1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A17A9E">
              <w:rPr>
                <w:sz w:val="18"/>
                <w:szCs w:val="18"/>
              </w:rPr>
              <w:t xml:space="preserve"> -</w:t>
            </w:r>
            <w:r w:rsidR="00B954C6">
              <w:rPr>
                <w:sz w:val="18"/>
                <w:szCs w:val="18"/>
              </w:rPr>
              <w:t xml:space="preserve"> </w:t>
            </w:r>
            <w:r w:rsidR="006C14F1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3</w:t>
            </w:r>
            <w:r w:rsidR="00DF1A98">
              <w:rPr>
                <w:sz w:val="18"/>
                <w:szCs w:val="18"/>
              </w:rPr>
              <w:t xml:space="preserve"> - 4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3852AF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79344F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79344F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A0785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6B78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B8DB-B93D-4EA0-BF2E-5B5AFA6A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4412</TotalTime>
  <Pages>3</Pages>
  <Words>573</Words>
  <Characters>4033</Characters>
  <Application>Microsoft Office Word</Application>
  <DocSecurity>0</DocSecurity>
  <Lines>1344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643</cp:revision>
  <cp:lastPrinted>2019-09-17T10:24:00Z</cp:lastPrinted>
  <dcterms:created xsi:type="dcterms:W3CDTF">2018-12-13T12:24:00Z</dcterms:created>
  <dcterms:modified xsi:type="dcterms:W3CDTF">2019-09-17T10:24:00Z</dcterms:modified>
</cp:coreProperties>
</file>