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E7BD2C9C2E946A3A9695822A2DEB09F"/>
        </w:placeholder>
        <w15:appearance w15:val="hidden"/>
        <w:text/>
      </w:sdtPr>
      <w:sdtEndPr/>
      <w:sdtContent>
        <w:p w:rsidRPr="009B062B" w:rsidR="00AF30DD" w:rsidP="009B062B" w:rsidRDefault="00AF30DD" w14:paraId="44C126FC" w14:textId="77777777">
          <w:pPr>
            <w:pStyle w:val="RubrikFrslagTIllRiksdagsbeslut"/>
          </w:pPr>
          <w:r w:rsidRPr="009B062B">
            <w:t>Förslag till riksdagsbeslut</w:t>
          </w:r>
        </w:p>
      </w:sdtContent>
    </w:sdt>
    <w:sdt>
      <w:sdtPr>
        <w:alias w:val="Yrkande 1"/>
        <w:tag w:val="3111f45b-4fca-469e-a03c-408f82a971b5"/>
        <w:id w:val="-941289240"/>
        <w:lock w:val="sdtLocked"/>
      </w:sdtPr>
      <w:sdtEndPr/>
      <w:sdtContent>
        <w:p w:rsidR="00424C07" w:rsidRDefault="00835CC8" w14:paraId="44C126FD" w14:textId="77777777">
          <w:pPr>
            <w:pStyle w:val="Frslagstext"/>
            <w:numPr>
              <w:ilvl w:val="0"/>
              <w:numId w:val="0"/>
            </w:numPr>
          </w:pPr>
          <w:r>
            <w:t>Riksdagen ställer sig bakom det som anförs i motionen om att begränsa rätten till gratis tolkservice och tillkännager detta för regeringen.</w:t>
          </w:r>
        </w:p>
      </w:sdtContent>
    </w:sdt>
    <w:p w:rsidRPr="009B062B" w:rsidR="00AF30DD" w:rsidP="009B062B" w:rsidRDefault="000156D9" w14:paraId="44C126FE" w14:textId="77777777">
      <w:pPr>
        <w:pStyle w:val="Rubrik1"/>
      </w:pPr>
      <w:bookmarkStart w:name="MotionsStart" w:id="0"/>
      <w:bookmarkEnd w:id="0"/>
      <w:r w:rsidRPr="009B062B">
        <w:t>Motivering</w:t>
      </w:r>
    </w:p>
    <w:p w:rsidRPr="008B66D8" w:rsidR="008B66D8" w:rsidP="008B66D8" w:rsidRDefault="008B66D8" w14:paraId="44C126FF" w14:textId="3F29031B">
      <w:pPr>
        <w:pStyle w:val="Normalutanindragellerluft"/>
      </w:pPr>
      <w:r w:rsidRPr="008B66D8">
        <w:t>Rätten till tolkservice</w:t>
      </w:r>
      <w:r w:rsidR="00D11487">
        <w:t xml:space="preserve"> fastslås i förvaltningslagen </w:t>
      </w:r>
      <w:r w:rsidRPr="008B66D8">
        <w:t>8</w:t>
      </w:r>
      <w:r w:rsidR="00D11487">
        <w:t xml:space="preserve"> §</w:t>
      </w:r>
      <w:r w:rsidRPr="008B66D8">
        <w:t xml:space="preserve">: När en myndighet har att göra med någon som inte behärskar svenska eller som är allvarligt hörsel- eller talskadad, bör myndigheten vid behov anlita tolk. Det finns ingen tidsbegränsning för denna rättighet så de facto </w:t>
      </w:r>
      <w:r w:rsidR="00D11487">
        <w:t xml:space="preserve">kan </w:t>
      </w:r>
      <w:r w:rsidRPr="008B66D8">
        <w:t>svenska medborgare och personer som h</w:t>
      </w:r>
      <w:r w:rsidR="00D11487">
        <w:t>ar bott i landet i decennier</w:t>
      </w:r>
      <w:r w:rsidRPr="008B66D8">
        <w:t xml:space="preserve"> använda gratis tolkservice i kontakter med socialtjänsten, sjukvården, domstolsväsendet etc. Myndigheter och institutioner ska vara tillgängliga, men den enskilde har även en skyldighet att göra allt vad han eller hon kan för att bli en del av det svenska samhället.</w:t>
      </w:r>
    </w:p>
    <w:p w:rsidR="00093F48" w:rsidP="008B66D8" w:rsidRDefault="008B66D8" w14:paraId="44C12700" w14:textId="236901D2">
      <w:r>
        <w:t xml:space="preserve">En begränsning av rätten till gratis tolkservice skulle kunna ha flera positiva effekter. Bland annat skulle incitamentet att lära sig svenska öka. </w:t>
      </w:r>
      <w:r>
        <w:lastRenderedPageBreak/>
        <w:t>Kunskaper i svenska är en nödvändig grund för integrationen och möjligheten att ta del i samhällslivet, därför ska människor som har kommit till Sverige och bosatt sig här uppmuntras till det. Alla har dock inte samma möjligheter att lära sig ett nytt språk och därför bör äldre och personer med funktionsnedsättning inte omfattas av begränsningen.</w:t>
      </w:r>
    </w:p>
    <w:bookmarkStart w:name="_GoBack" w:id="1"/>
    <w:bookmarkEnd w:id="1"/>
    <w:p w:rsidRPr="00093F48" w:rsidR="00D11487" w:rsidP="008B66D8" w:rsidRDefault="00D11487" w14:paraId="0E77950E" w14:textId="77777777"/>
    <w:sdt>
      <w:sdtPr>
        <w:rPr>
          <w:i/>
          <w:noProof/>
        </w:rPr>
        <w:alias w:val="CC_Underskrifter"/>
        <w:tag w:val="CC_Underskrifter"/>
        <w:id w:val="583496634"/>
        <w:lock w:val="sdtContentLocked"/>
        <w:placeholder>
          <w:docPart w:val="B7371FEF61004A478C13E668A415C0E9"/>
        </w:placeholder>
        <w15:appearance w15:val="hidden"/>
      </w:sdtPr>
      <w:sdtEndPr>
        <w:rPr>
          <w:i w:val="0"/>
          <w:noProof w:val="0"/>
        </w:rPr>
      </w:sdtEndPr>
      <w:sdtContent>
        <w:p w:rsidR="004801AC" w:rsidP="00CB43F6" w:rsidRDefault="00D11487" w14:paraId="44C127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F523E1" w:rsidRDefault="00F523E1" w14:paraId="44C12705" w14:textId="77777777"/>
    <w:sectPr w:rsidR="00F523E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12707" w14:textId="77777777" w:rsidR="0062707B" w:rsidRDefault="0062707B" w:rsidP="000C1CAD">
      <w:pPr>
        <w:spacing w:line="240" w:lineRule="auto"/>
      </w:pPr>
      <w:r>
        <w:separator/>
      </w:r>
    </w:p>
  </w:endnote>
  <w:endnote w:type="continuationSeparator" w:id="0">
    <w:p w14:paraId="44C12708" w14:textId="77777777" w:rsidR="0062707B" w:rsidRDefault="006270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1270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1270E" w14:textId="743065C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14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12705" w14:textId="77777777" w:rsidR="0062707B" w:rsidRDefault="0062707B" w:rsidP="000C1CAD">
      <w:pPr>
        <w:spacing w:line="240" w:lineRule="auto"/>
      </w:pPr>
      <w:r>
        <w:separator/>
      </w:r>
    </w:p>
  </w:footnote>
  <w:footnote w:type="continuationSeparator" w:id="0">
    <w:p w14:paraId="44C12706" w14:textId="77777777" w:rsidR="0062707B" w:rsidRDefault="006270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4C127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C12719" wp14:anchorId="44C127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11487" w14:paraId="44C1271A" w14:textId="77777777">
                          <w:pPr>
                            <w:jc w:val="right"/>
                          </w:pPr>
                          <w:sdt>
                            <w:sdtPr>
                              <w:alias w:val="CC_Noformat_Partikod"/>
                              <w:tag w:val="CC_Noformat_Partikod"/>
                              <w:id w:val="-53464382"/>
                              <w:placeholder>
                                <w:docPart w:val="47DF041FC89E44159E6FE405AA90819D"/>
                              </w:placeholder>
                              <w:text/>
                            </w:sdtPr>
                            <w:sdtEndPr/>
                            <w:sdtContent>
                              <w:r w:rsidR="008B66D8">
                                <w:t>M</w:t>
                              </w:r>
                            </w:sdtContent>
                          </w:sdt>
                          <w:sdt>
                            <w:sdtPr>
                              <w:alias w:val="CC_Noformat_Partinummer"/>
                              <w:tag w:val="CC_Noformat_Partinummer"/>
                              <w:id w:val="-1709555926"/>
                              <w:placeholder>
                                <w:docPart w:val="331B6B89F30548DB8ABA8AE7971B94C3"/>
                              </w:placeholder>
                              <w:text/>
                            </w:sdtPr>
                            <w:sdtEndPr/>
                            <w:sdtContent>
                              <w:r w:rsidR="008B66D8">
                                <w:t>1308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C127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11487" w14:paraId="44C1271A" w14:textId="77777777">
                    <w:pPr>
                      <w:jc w:val="right"/>
                    </w:pPr>
                    <w:sdt>
                      <w:sdtPr>
                        <w:alias w:val="CC_Noformat_Partikod"/>
                        <w:tag w:val="CC_Noformat_Partikod"/>
                        <w:id w:val="-53464382"/>
                        <w:placeholder>
                          <w:docPart w:val="47DF041FC89E44159E6FE405AA90819D"/>
                        </w:placeholder>
                        <w:text/>
                      </w:sdtPr>
                      <w:sdtEndPr/>
                      <w:sdtContent>
                        <w:r w:rsidR="008B66D8">
                          <w:t>M</w:t>
                        </w:r>
                      </w:sdtContent>
                    </w:sdt>
                    <w:sdt>
                      <w:sdtPr>
                        <w:alias w:val="CC_Noformat_Partinummer"/>
                        <w:tag w:val="CC_Noformat_Partinummer"/>
                        <w:id w:val="-1709555926"/>
                        <w:placeholder>
                          <w:docPart w:val="331B6B89F30548DB8ABA8AE7971B94C3"/>
                        </w:placeholder>
                        <w:text/>
                      </w:sdtPr>
                      <w:sdtEndPr/>
                      <w:sdtContent>
                        <w:r w:rsidR="008B66D8">
                          <w:t>1308</w:t>
                        </w:r>
                      </w:sdtContent>
                    </w:sdt>
                  </w:p>
                </w:txbxContent>
              </v:textbox>
              <w10:wrap anchorx="page"/>
            </v:shape>
          </w:pict>
        </mc:Fallback>
      </mc:AlternateContent>
    </w:r>
  </w:p>
  <w:p w:rsidRPr="00293C4F" w:rsidR="007A5507" w:rsidP="00776B74" w:rsidRDefault="007A5507" w14:paraId="44C127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11487" w14:paraId="44C1270B" w14:textId="77777777">
    <w:pPr>
      <w:jc w:val="right"/>
    </w:pPr>
    <w:sdt>
      <w:sdtPr>
        <w:alias w:val="CC_Noformat_Partikod"/>
        <w:tag w:val="CC_Noformat_Partikod"/>
        <w:id w:val="559911109"/>
        <w:text/>
      </w:sdtPr>
      <w:sdtEndPr/>
      <w:sdtContent>
        <w:r w:rsidR="008B66D8">
          <w:t>M</w:t>
        </w:r>
      </w:sdtContent>
    </w:sdt>
    <w:sdt>
      <w:sdtPr>
        <w:alias w:val="CC_Noformat_Partinummer"/>
        <w:tag w:val="CC_Noformat_Partinummer"/>
        <w:id w:val="1197820850"/>
        <w:text/>
      </w:sdtPr>
      <w:sdtEndPr/>
      <w:sdtContent>
        <w:r w:rsidR="008B66D8">
          <w:t>1308</w:t>
        </w:r>
      </w:sdtContent>
    </w:sdt>
  </w:p>
  <w:p w:rsidR="007A5507" w:rsidP="00776B74" w:rsidRDefault="007A5507" w14:paraId="44C1270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11487" w14:paraId="44C1270F" w14:textId="77777777">
    <w:pPr>
      <w:jc w:val="right"/>
    </w:pPr>
    <w:sdt>
      <w:sdtPr>
        <w:alias w:val="CC_Noformat_Partikod"/>
        <w:tag w:val="CC_Noformat_Partikod"/>
        <w:id w:val="1471015553"/>
        <w:text/>
      </w:sdtPr>
      <w:sdtEndPr/>
      <w:sdtContent>
        <w:r w:rsidR="008B66D8">
          <w:t>M</w:t>
        </w:r>
      </w:sdtContent>
    </w:sdt>
    <w:sdt>
      <w:sdtPr>
        <w:alias w:val="CC_Noformat_Partinummer"/>
        <w:tag w:val="CC_Noformat_Partinummer"/>
        <w:id w:val="-2014525982"/>
        <w:text/>
      </w:sdtPr>
      <w:sdtEndPr/>
      <w:sdtContent>
        <w:r w:rsidR="008B66D8">
          <w:t>1308</w:t>
        </w:r>
      </w:sdtContent>
    </w:sdt>
  </w:p>
  <w:p w:rsidR="007A5507" w:rsidP="00A314CF" w:rsidRDefault="00D11487" w14:paraId="7EF6A7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11487" w14:paraId="44C1271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11487" w14:paraId="44C127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:1861</w:t>
        </w:r>
      </w:sdtContent>
    </w:sdt>
  </w:p>
  <w:p w:rsidR="007A5507" w:rsidP="00E03A3D" w:rsidRDefault="00D11487" w14:paraId="44C12714"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7A5507" w:rsidP="00283E0F" w:rsidRDefault="009971EE" w14:paraId="44C12715" w14:textId="148589FF">
        <w:pPr>
          <w:pStyle w:val="FSHRub2"/>
        </w:pPr>
        <w:r>
          <w:t>T</w:t>
        </w:r>
        <w:r w:rsidR="00835CC8">
          <w:t>olkservice</w:t>
        </w:r>
      </w:p>
    </w:sdtContent>
  </w:sdt>
  <w:sdt>
    <w:sdtPr>
      <w:alias w:val="CC_Boilerplate_3"/>
      <w:tag w:val="CC_Boilerplate_3"/>
      <w:id w:val="1606463544"/>
      <w:lock w:val="sdtContentLocked"/>
      <w15:appearance w15:val="hidden"/>
      <w:text w:multiLine="1"/>
    </w:sdtPr>
    <w:sdtEndPr/>
    <w:sdtContent>
      <w:p w:rsidR="007A5507" w:rsidP="00283E0F" w:rsidRDefault="007A5507" w14:paraId="44C127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B66D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59A5"/>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4C07"/>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07B"/>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4EA5"/>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5CC8"/>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6D8"/>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6BF0"/>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77245"/>
    <w:rsid w:val="009806B2"/>
    <w:rsid w:val="00980BA4"/>
    <w:rsid w:val="0098267A"/>
    <w:rsid w:val="0098312F"/>
    <w:rsid w:val="009841A7"/>
    <w:rsid w:val="009855B9"/>
    <w:rsid w:val="00986368"/>
    <w:rsid w:val="00986688"/>
    <w:rsid w:val="009869DB"/>
    <w:rsid w:val="00987077"/>
    <w:rsid w:val="0099089F"/>
    <w:rsid w:val="00992414"/>
    <w:rsid w:val="00995213"/>
    <w:rsid w:val="009971EE"/>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028E"/>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3F6"/>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1487"/>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10AB"/>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A80"/>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23E1"/>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C126FB"/>
  <w15:chartTrackingRefBased/>
  <w15:docId w15:val="{6459C864-348D-4BCA-BFB4-3C3A9D58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7BD2C9C2E946A3A9695822A2DEB09F"/>
        <w:category>
          <w:name w:val="Allmänt"/>
          <w:gallery w:val="placeholder"/>
        </w:category>
        <w:types>
          <w:type w:val="bbPlcHdr"/>
        </w:types>
        <w:behaviors>
          <w:behavior w:val="content"/>
        </w:behaviors>
        <w:guid w:val="{43772BFF-F50F-40F3-A95D-9B5C854575BB}"/>
      </w:docPartPr>
      <w:docPartBody>
        <w:p w:rsidR="001C03A2" w:rsidRDefault="009763BA">
          <w:pPr>
            <w:pStyle w:val="EE7BD2C9C2E946A3A9695822A2DEB09F"/>
          </w:pPr>
          <w:r w:rsidRPr="009A726D">
            <w:rPr>
              <w:rStyle w:val="Platshllartext"/>
            </w:rPr>
            <w:t>Klicka här för att ange text.</w:t>
          </w:r>
        </w:p>
      </w:docPartBody>
    </w:docPart>
    <w:docPart>
      <w:docPartPr>
        <w:name w:val="B7371FEF61004A478C13E668A415C0E9"/>
        <w:category>
          <w:name w:val="Allmänt"/>
          <w:gallery w:val="placeholder"/>
        </w:category>
        <w:types>
          <w:type w:val="bbPlcHdr"/>
        </w:types>
        <w:behaviors>
          <w:behavior w:val="content"/>
        </w:behaviors>
        <w:guid w:val="{415289B2-97BA-4F79-B87D-704F9D851F95}"/>
      </w:docPartPr>
      <w:docPartBody>
        <w:p w:rsidR="001C03A2" w:rsidRDefault="009763BA">
          <w:pPr>
            <w:pStyle w:val="B7371FEF61004A478C13E668A415C0E9"/>
          </w:pPr>
          <w:r w:rsidRPr="002551EA">
            <w:rPr>
              <w:rStyle w:val="Platshllartext"/>
              <w:color w:val="808080" w:themeColor="background1" w:themeShade="80"/>
            </w:rPr>
            <w:t>[Motionärernas namn]</w:t>
          </w:r>
        </w:p>
      </w:docPartBody>
    </w:docPart>
    <w:docPart>
      <w:docPartPr>
        <w:name w:val="47DF041FC89E44159E6FE405AA90819D"/>
        <w:category>
          <w:name w:val="Allmänt"/>
          <w:gallery w:val="placeholder"/>
        </w:category>
        <w:types>
          <w:type w:val="bbPlcHdr"/>
        </w:types>
        <w:behaviors>
          <w:behavior w:val="content"/>
        </w:behaviors>
        <w:guid w:val="{4D16B730-C7C8-40C5-91EC-E48FCE01DD51}"/>
      </w:docPartPr>
      <w:docPartBody>
        <w:p w:rsidR="001C03A2" w:rsidRDefault="009763BA">
          <w:pPr>
            <w:pStyle w:val="47DF041FC89E44159E6FE405AA90819D"/>
          </w:pPr>
          <w:r>
            <w:rPr>
              <w:rStyle w:val="Platshllartext"/>
            </w:rPr>
            <w:t xml:space="preserve"> </w:t>
          </w:r>
        </w:p>
      </w:docPartBody>
    </w:docPart>
    <w:docPart>
      <w:docPartPr>
        <w:name w:val="331B6B89F30548DB8ABA8AE7971B94C3"/>
        <w:category>
          <w:name w:val="Allmänt"/>
          <w:gallery w:val="placeholder"/>
        </w:category>
        <w:types>
          <w:type w:val="bbPlcHdr"/>
        </w:types>
        <w:behaviors>
          <w:behavior w:val="content"/>
        </w:behaviors>
        <w:guid w:val="{4F94B593-C552-4EF1-B67E-465119FD1921}"/>
      </w:docPartPr>
      <w:docPartBody>
        <w:p w:rsidR="001C03A2" w:rsidRDefault="009763BA">
          <w:pPr>
            <w:pStyle w:val="331B6B89F30548DB8ABA8AE7971B94C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BA"/>
    <w:rsid w:val="001C03A2"/>
    <w:rsid w:val="009763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7BD2C9C2E946A3A9695822A2DEB09F">
    <w:name w:val="EE7BD2C9C2E946A3A9695822A2DEB09F"/>
  </w:style>
  <w:style w:type="paragraph" w:customStyle="1" w:styleId="18C97F191B294739AD278FCC4F04C486">
    <w:name w:val="18C97F191B294739AD278FCC4F04C486"/>
  </w:style>
  <w:style w:type="paragraph" w:customStyle="1" w:styleId="6337E4FAE22B48518EDBD2AA59B78505">
    <w:name w:val="6337E4FAE22B48518EDBD2AA59B78505"/>
  </w:style>
  <w:style w:type="paragraph" w:customStyle="1" w:styleId="B7371FEF61004A478C13E668A415C0E9">
    <w:name w:val="B7371FEF61004A478C13E668A415C0E9"/>
  </w:style>
  <w:style w:type="paragraph" w:customStyle="1" w:styleId="47DF041FC89E44159E6FE405AA90819D">
    <w:name w:val="47DF041FC89E44159E6FE405AA90819D"/>
  </w:style>
  <w:style w:type="paragraph" w:customStyle="1" w:styleId="331B6B89F30548DB8ABA8AE7971B94C3">
    <w:name w:val="331B6B89F30548DB8ABA8AE7971B9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3FE46C-F36A-4E19-B879-79AC57C5D480}"/>
</file>

<file path=customXml/itemProps2.xml><?xml version="1.0" encoding="utf-8"?>
<ds:datastoreItem xmlns:ds="http://schemas.openxmlformats.org/officeDocument/2006/customXml" ds:itemID="{8E1C4E22-9953-4CBF-8F2D-E0C2F38A4566}"/>
</file>

<file path=customXml/itemProps3.xml><?xml version="1.0" encoding="utf-8"?>
<ds:datastoreItem xmlns:ds="http://schemas.openxmlformats.org/officeDocument/2006/customXml" ds:itemID="{C1AA3230-3C74-4DF6-849B-DF78D54DE7C0}"/>
</file>

<file path=docProps/app.xml><?xml version="1.0" encoding="utf-8"?>
<Properties xmlns="http://schemas.openxmlformats.org/officeDocument/2006/extended-properties" xmlns:vt="http://schemas.openxmlformats.org/officeDocument/2006/docPropsVTypes">
  <Template>Normal</Template>
  <TotalTime>7</TotalTime>
  <Pages>1</Pages>
  <Words>202</Words>
  <Characters>1121</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201617M1308 Begränsa rätten till gratis tolkservice</vt:lpstr>
      <vt:lpstr>
      </vt:lpstr>
    </vt:vector>
  </TitlesOfParts>
  <Company>Sveriges riksdag</Company>
  <LinksUpToDate>false</LinksUpToDate>
  <CharactersWithSpaces>1316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