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3800B" w14:textId="77777777" w:rsidR="0096348C" w:rsidRPr="006073D5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6073D5" w14:paraId="4053800E" w14:textId="77777777" w:rsidTr="0096348C">
        <w:tc>
          <w:tcPr>
            <w:tcW w:w="9141" w:type="dxa"/>
          </w:tcPr>
          <w:p w14:paraId="4053800C" w14:textId="77777777" w:rsidR="0096348C" w:rsidRPr="006073D5" w:rsidRDefault="0096348C" w:rsidP="00477C9F">
            <w:pPr>
              <w:rPr>
                <w:sz w:val="22"/>
                <w:szCs w:val="22"/>
              </w:rPr>
            </w:pPr>
            <w:r w:rsidRPr="006073D5">
              <w:rPr>
                <w:sz w:val="22"/>
                <w:szCs w:val="22"/>
              </w:rPr>
              <w:t>RIKSDAGEN</w:t>
            </w:r>
          </w:p>
          <w:p w14:paraId="4053800D" w14:textId="035B0295" w:rsidR="0096348C" w:rsidRPr="006073D5" w:rsidRDefault="00477C9F" w:rsidP="00477C9F">
            <w:pPr>
              <w:rPr>
                <w:sz w:val="22"/>
                <w:szCs w:val="22"/>
              </w:rPr>
            </w:pPr>
            <w:r w:rsidRPr="006073D5">
              <w:rPr>
                <w:sz w:val="22"/>
                <w:szCs w:val="22"/>
              </w:rPr>
              <w:t>KONSTITUTIONS</w:t>
            </w:r>
            <w:r w:rsidR="0096348C" w:rsidRPr="006073D5">
              <w:rPr>
                <w:sz w:val="22"/>
                <w:szCs w:val="22"/>
              </w:rPr>
              <w:t>UTSKOTTET</w:t>
            </w:r>
          </w:p>
        </w:tc>
      </w:tr>
    </w:tbl>
    <w:p w14:paraId="4053800F" w14:textId="77777777" w:rsidR="0096348C" w:rsidRPr="006073D5" w:rsidRDefault="0096348C" w:rsidP="00477C9F">
      <w:pPr>
        <w:rPr>
          <w:sz w:val="22"/>
          <w:szCs w:val="22"/>
        </w:rPr>
      </w:pPr>
    </w:p>
    <w:p w14:paraId="40538010" w14:textId="77777777" w:rsidR="0096348C" w:rsidRPr="006073D5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6073D5" w14:paraId="40538014" w14:textId="77777777" w:rsidTr="00012D39">
        <w:trPr>
          <w:cantSplit/>
          <w:trHeight w:val="742"/>
        </w:trPr>
        <w:tc>
          <w:tcPr>
            <w:tcW w:w="1985" w:type="dxa"/>
          </w:tcPr>
          <w:p w14:paraId="40538011" w14:textId="78475CE4" w:rsidR="0096348C" w:rsidRPr="006073D5" w:rsidRDefault="003B5212" w:rsidP="00477C9F">
            <w:pPr>
              <w:rPr>
                <w:b/>
                <w:sz w:val="22"/>
                <w:szCs w:val="22"/>
              </w:rPr>
            </w:pPr>
            <w:r w:rsidRPr="006073D5">
              <w:rPr>
                <w:b/>
                <w:sz w:val="22"/>
                <w:szCs w:val="22"/>
              </w:rPr>
              <w:t>SÄRSKILT PROTOKOLL</w:t>
            </w:r>
            <w:r w:rsidR="0096348C" w:rsidRPr="006073D5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463" w:type="dxa"/>
          </w:tcPr>
          <w:p w14:paraId="40538012" w14:textId="22B99084" w:rsidR="0096348C" w:rsidRPr="006073D5" w:rsidRDefault="000B7C05" w:rsidP="00477C9F">
            <w:pPr>
              <w:rPr>
                <w:b/>
                <w:sz w:val="22"/>
                <w:szCs w:val="22"/>
              </w:rPr>
            </w:pPr>
            <w:r w:rsidRPr="006073D5">
              <w:rPr>
                <w:b/>
                <w:sz w:val="22"/>
                <w:szCs w:val="22"/>
              </w:rPr>
              <w:t>UTSKOTTSSAMMANTRÄDE 201</w:t>
            </w:r>
            <w:r w:rsidR="0085708B" w:rsidRPr="006073D5">
              <w:rPr>
                <w:b/>
                <w:sz w:val="22"/>
                <w:szCs w:val="22"/>
              </w:rPr>
              <w:t>9</w:t>
            </w:r>
            <w:r w:rsidRPr="006073D5">
              <w:rPr>
                <w:b/>
                <w:sz w:val="22"/>
                <w:szCs w:val="22"/>
              </w:rPr>
              <w:t>/</w:t>
            </w:r>
            <w:r w:rsidR="0085708B" w:rsidRPr="006073D5">
              <w:rPr>
                <w:b/>
                <w:sz w:val="22"/>
                <w:szCs w:val="22"/>
              </w:rPr>
              <w:t>20</w:t>
            </w:r>
            <w:r w:rsidR="0096348C" w:rsidRPr="006073D5">
              <w:rPr>
                <w:b/>
                <w:sz w:val="22"/>
                <w:szCs w:val="22"/>
              </w:rPr>
              <w:t>:</w:t>
            </w:r>
            <w:r w:rsidR="00D215DB" w:rsidRPr="006073D5">
              <w:rPr>
                <w:b/>
                <w:sz w:val="22"/>
                <w:szCs w:val="22"/>
              </w:rPr>
              <w:t>12</w:t>
            </w:r>
          </w:p>
          <w:p w14:paraId="40538013" w14:textId="77777777" w:rsidR="0096348C" w:rsidRPr="006073D5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6073D5" w14:paraId="40538017" w14:textId="77777777" w:rsidTr="00477C9F">
        <w:tc>
          <w:tcPr>
            <w:tcW w:w="1985" w:type="dxa"/>
          </w:tcPr>
          <w:p w14:paraId="40538015" w14:textId="77777777" w:rsidR="0096348C" w:rsidRPr="006073D5" w:rsidRDefault="0096348C" w:rsidP="00477C9F">
            <w:pPr>
              <w:rPr>
                <w:sz w:val="22"/>
                <w:szCs w:val="22"/>
              </w:rPr>
            </w:pPr>
            <w:r w:rsidRPr="006073D5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40538016" w14:textId="0475AE2B" w:rsidR="0096348C" w:rsidRPr="006073D5" w:rsidRDefault="009D1BB5" w:rsidP="00EB29F3">
            <w:pPr>
              <w:rPr>
                <w:sz w:val="22"/>
                <w:szCs w:val="22"/>
              </w:rPr>
            </w:pPr>
            <w:r w:rsidRPr="006073D5">
              <w:rPr>
                <w:sz w:val="22"/>
                <w:szCs w:val="22"/>
              </w:rPr>
              <w:t>201</w:t>
            </w:r>
            <w:r w:rsidR="00EB29F3" w:rsidRPr="006073D5">
              <w:rPr>
                <w:sz w:val="22"/>
                <w:szCs w:val="22"/>
              </w:rPr>
              <w:t>9</w:t>
            </w:r>
            <w:r w:rsidR="003358D3" w:rsidRPr="006073D5">
              <w:rPr>
                <w:sz w:val="22"/>
                <w:szCs w:val="22"/>
              </w:rPr>
              <w:t>–</w:t>
            </w:r>
            <w:r w:rsidR="00D215DB" w:rsidRPr="006073D5">
              <w:rPr>
                <w:sz w:val="22"/>
                <w:szCs w:val="22"/>
              </w:rPr>
              <w:t>11–2</w:t>
            </w:r>
            <w:r w:rsidR="00165D62">
              <w:rPr>
                <w:sz w:val="22"/>
                <w:szCs w:val="22"/>
              </w:rPr>
              <w:t>1</w:t>
            </w:r>
          </w:p>
        </w:tc>
      </w:tr>
      <w:tr w:rsidR="0096348C" w:rsidRPr="006073D5" w14:paraId="4053801A" w14:textId="77777777" w:rsidTr="00477C9F">
        <w:tc>
          <w:tcPr>
            <w:tcW w:w="1985" w:type="dxa"/>
          </w:tcPr>
          <w:p w14:paraId="40538018" w14:textId="77777777" w:rsidR="0096348C" w:rsidRPr="006073D5" w:rsidRDefault="0096348C" w:rsidP="00477C9F">
            <w:pPr>
              <w:rPr>
                <w:sz w:val="22"/>
                <w:szCs w:val="22"/>
              </w:rPr>
            </w:pPr>
            <w:r w:rsidRPr="006073D5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40538019" w14:textId="5423263A" w:rsidR="0096348C" w:rsidRPr="006073D5" w:rsidRDefault="00EC735D" w:rsidP="00477C9F">
            <w:pPr>
              <w:rPr>
                <w:sz w:val="22"/>
                <w:szCs w:val="22"/>
              </w:rPr>
            </w:pPr>
            <w:r w:rsidRPr="006073D5">
              <w:rPr>
                <w:sz w:val="22"/>
                <w:szCs w:val="22"/>
              </w:rPr>
              <w:t>9.</w:t>
            </w:r>
            <w:r w:rsidR="007117C8">
              <w:rPr>
                <w:sz w:val="22"/>
                <w:szCs w:val="22"/>
              </w:rPr>
              <w:t>18</w:t>
            </w:r>
            <w:r w:rsidRPr="006073D5">
              <w:rPr>
                <w:sz w:val="22"/>
                <w:szCs w:val="22"/>
              </w:rPr>
              <w:t>–</w:t>
            </w:r>
            <w:r w:rsidR="00165D62">
              <w:rPr>
                <w:sz w:val="22"/>
                <w:szCs w:val="22"/>
              </w:rPr>
              <w:t>9.</w:t>
            </w:r>
            <w:r w:rsidR="007117C8">
              <w:rPr>
                <w:sz w:val="22"/>
                <w:szCs w:val="22"/>
              </w:rPr>
              <w:t>45</w:t>
            </w:r>
          </w:p>
        </w:tc>
      </w:tr>
      <w:tr w:rsidR="0096348C" w:rsidRPr="006073D5" w14:paraId="4053801D" w14:textId="77777777" w:rsidTr="00477C9F">
        <w:tc>
          <w:tcPr>
            <w:tcW w:w="1985" w:type="dxa"/>
          </w:tcPr>
          <w:p w14:paraId="4053801B" w14:textId="77777777" w:rsidR="0096348C" w:rsidRPr="006073D5" w:rsidRDefault="0096348C" w:rsidP="00477C9F">
            <w:pPr>
              <w:rPr>
                <w:sz w:val="22"/>
                <w:szCs w:val="22"/>
              </w:rPr>
            </w:pPr>
            <w:r w:rsidRPr="006073D5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4053801C" w14:textId="77777777" w:rsidR="0096348C" w:rsidRPr="006073D5" w:rsidRDefault="0096348C" w:rsidP="00477C9F">
            <w:pPr>
              <w:rPr>
                <w:sz w:val="22"/>
                <w:szCs w:val="22"/>
              </w:rPr>
            </w:pPr>
            <w:r w:rsidRPr="006073D5">
              <w:rPr>
                <w:sz w:val="22"/>
                <w:szCs w:val="22"/>
              </w:rPr>
              <w:t>Se bilaga 1</w:t>
            </w:r>
          </w:p>
        </w:tc>
      </w:tr>
    </w:tbl>
    <w:p w14:paraId="4053801E" w14:textId="77777777" w:rsidR="0096348C" w:rsidRPr="006073D5" w:rsidRDefault="0096348C" w:rsidP="00477C9F">
      <w:pPr>
        <w:rPr>
          <w:sz w:val="22"/>
          <w:szCs w:val="22"/>
        </w:rPr>
      </w:pPr>
    </w:p>
    <w:p w14:paraId="4053801F" w14:textId="77777777" w:rsidR="0096348C" w:rsidRPr="006073D5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40538020" w14:textId="77777777" w:rsidR="0096348C" w:rsidRPr="006073D5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96348C" w:rsidRPr="006073D5" w14:paraId="40538025" w14:textId="77777777" w:rsidTr="006009F3">
        <w:tc>
          <w:tcPr>
            <w:tcW w:w="567" w:type="dxa"/>
          </w:tcPr>
          <w:p w14:paraId="40538021" w14:textId="77777777" w:rsidR="0096348C" w:rsidRPr="006073D5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073D5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6946" w:type="dxa"/>
            <w:gridSpan w:val="2"/>
          </w:tcPr>
          <w:p w14:paraId="3241DB1F" w14:textId="77777777" w:rsidR="003C56B3" w:rsidRPr="006073D5" w:rsidRDefault="003C56B3" w:rsidP="003C56B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073D5"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23801260" w14:textId="77777777" w:rsidR="003C56B3" w:rsidRPr="006073D5" w:rsidRDefault="003C56B3" w:rsidP="003C56B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34DA5C0" w14:textId="2EBBC26C" w:rsidR="003C56B3" w:rsidRPr="006073D5" w:rsidRDefault="003C56B3" w:rsidP="003C56B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073D5">
              <w:rPr>
                <w:snapToGrid w:val="0"/>
                <w:sz w:val="22"/>
                <w:szCs w:val="22"/>
              </w:rPr>
              <w:t xml:space="preserve">Utskottet justerade </w:t>
            </w:r>
            <w:r w:rsidR="006009F3" w:rsidRPr="006073D5">
              <w:rPr>
                <w:snapToGrid w:val="0"/>
                <w:sz w:val="22"/>
                <w:szCs w:val="22"/>
              </w:rPr>
              <w:t xml:space="preserve">särskilt </w:t>
            </w:r>
            <w:r w:rsidRPr="006073D5">
              <w:rPr>
                <w:snapToGrid w:val="0"/>
                <w:sz w:val="22"/>
                <w:szCs w:val="22"/>
              </w:rPr>
              <w:t>protokoll 201</w:t>
            </w:r>
            <w:r w:rsidR="0010169A" w:rsidRPr="006073D5">
              <w:rPr>
                <w:snapToGrid w:val="0"/>
                <w:sz w:val="22"/>
                <w:szCs w:val="22"/>
              </w:rPr>
              <w:t>9</w:t>
            </w:r>
            <w:r w:rsidRPr="006073D5">
              <w:rPr>
                <w:snapToGrid w:val="0"/>
                <w:sz w:val="22"/>
                <w:szCs w:val="22"/>
              </w:rPr>
              <w:t>/</w:t>
            </w:r>
            <w:r w:rsidR="0010169A" w:rsidRPr="006073D5">
              <w:rPr>
                <w:snapToGrid w:val="0"/>
                <w:sz w:val="22"/>
                <w:szCs w:val="22"/>
              </w:rPr>
              <w:t>20</w:t>
            </w:r>
            <w:r w:rsidRPr="006073D5">
              <w:rPr>
                <w:snapToGrid w:val="0"/>
                <w:sz w:val="22"/>
                <w:szCs w:val="22"/>
              </w:rPr>
              <w:t>:</w:t>
            </w:r>
            <w:r w:rsidR="006073D5" w:rsidRPr="006073D5">
              <w:rPr>
                <w:snapToGrid w:val="0"/>
                <w:sz w:val="22"/>
                <w:szCs w:val="22"/>
              </w:rPr>
              <w:t xml:space="preserve">10 och </w:t>
            </w:r>
            <w:r w:rsidR="006073D5">
              <w:rPr>
                <w:snapToGrid w:val="0"/>
                <w:sz w:val="22"/>
                <w:szCs w:val="22"/>
              </w:rPr>
              <w:t xml:space="preserve">särskilt </w:t>
            </w:r>
            <w:r w:rsidR="006073D5" w:rsidRPr="006073D5">
              <w:rPr>
                <w:snapToGrid w:val="0"/>
                <w:sz w:val="22"/>
                <w:szCs w:val="22"/>
              </w:rPr>
              <w:t>protokoll 2019/20:11</w:t>
            </w:r>
            <w:r w:rsidRPr="006073D5">
              <w:rPr>
                <w:snapToGrid w:val="0"/>
                <w:sz w:val="22"/>
                <w:szCs w:val="22"/>
              </w:rPr>
              <w:t>.</w:t>
            </w:r>
          </w:p>
          <w:p w14:paraId="40538024" w14:textId="77777777" w:rsidR="009C51B0" w:rsidRPr="006073D5" w:rsidRDefault="009C51B0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348C" w:rsidRPr="006073D5" w14:paraId="4053802F" w14:textId="77777777" w:rsidTr="006009F3">
        <w:tc>
          <w:tcPr>
            <w:tcW w:w="567" w:type="dxa"/>
          </w:tcPr>
          <w:p w14:paraId="4053802B" w14:textId="0F3B9394" w:rsidR="0096348C" w:rsidRPr="006073D5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073D5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6073D5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946" w:type="dxa"/>
            <w:gridSpan w:val="2"/>
          </w:tcPr>
          <w:p w14:paraId="4053802D" w14:textId="33D71A59" w:rsidR="001E1FAC" w:rsidRPr="006073D5" w:rsidRDefault="006073D5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Extra ändringsbudget</w:t>
            </w:r>
          </w:p>
          <w:p w14:paraId="569896B2" w14:textId="77777777" w:rsidR="008E7C65" w:rsidRPr="006073D5" w:rsidRDefault="008E7C65" w:rsidP="008E7C6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3D78374E" w14:textId="77777777" w:rsidR="006073D5" w:rsidRDefault="006073D5" w:rsidP="006073D5">
            <w:pPr>
              <w:spacing w:after="24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Utskottet behandlade granskningsärendet.  </w:t>
            </w:r>
          </w:p>
          <w:p w14:paraId="47EE8F84" w14:textId="77777777" w:rsidR="006073D5" w:rsidRDefault="006073D5" w:rsidP="006073D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Ärendet bordlades.</w:t>
            </w:r>
          </w:p>
          <w:p w14:paraId="4053802E" w14:textId="77777777" w:rsidR="003A729A" w:rsidRPr="006073D5" w:rsidRDefault="003A729A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348C" w:rsidRPr="006073D5" w14:paraId="40538034" w14:textId="77777777" w:rsidTr="006009F3">
        <w:tc>
          <w:tcPr>
            <w:tcW w:w="567" w:type="dxa"/>
          </w:tcPr>
          <w:p w14:paraId="40538030" w14:textId="43FF127A" w:rsidR="0096348C" w:rsidRPr="006073D5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073D5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6073D5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6946" w:type="dxa"/>
            <w:gridSpan w:val="2"/>
          </w:tcPr>
          <w:p w14:paraId="40538031" w14:textId="7159A17D" w:rsidR="0096348C" w:rsidRPr="006073D5" w:rsidRDefault="006073D5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En övergångsregerings befogenheter</w:t>
            </w:r>
          </w:p>
          <w:p w14:paraId="10FFA39C" w14:textId="77777777" w:rsidR="008E7C65" w:rsidRPr="006073D5" w:rsidRDefault="008E7C65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17F56B1F" w14:textId="77777777" w:rsidR="006073D5" w:rsidRDefault="006073D5" w:rsidP="006073D5">
            <w:pPr>
              <w:spacing w:after="24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Utskottet behandlade granskningsärendet.  </w:t>
            </w:r>
          </w:p>
          <w:p w14:paraId="3D1B3976" w14:textId="77777777" w:rsidR="006073D5" w:rsidRDefault="006073D5" w:rsidP="006073D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Ärendet bordlades.</w:t>
            </w:r>
          </w:p>
          <w:p w14:paraId="40538033" w14:textId="77777777" w:rsidR="003A729A" w:rsidRPr="006073D5" w:rsidRDefault="003A729A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348C" w:rsidRPr="006073D5" w14:paraId="40538039" w14:textId="77777777" w:rsidTr="006009F3">
        <w:tc>
          <w:tcPr>
            <w:tcW w:w="567" w:type="dxa"/>
          </w:tcPr>
          <w:p w14:paraId="40538035" w14:textId="378FE076" w:rsidR="0096348C" w:rsidRPr="006073D5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073D5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6073D5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6946" w:type="dxa"/>
            <w:gridSpan w:val="2"/>
          </w:tcPr>
          <w:p w14:paraId="40538037" w14:textId="32546EB7" w:rsidR="001E1FAC" w:rsidRPr="006073D5" w:rsidRDefault="006073D5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073D5">
              <w:rPr>
                <w:b/>
                <w:snapToGrid w:val="0"/>
                <w:sz w:val="22"/>
                <w:szCs w:val="22"/>
              </w:rPr>
              <w:t>Regeringens kontroll av myndighetsföreskrifter</w:t>
            </w:r>
          </w:p>
          <w:p w14:paraId="6C283400" w14:textId="77777777" w:rsidR="006073D5" w:rsidRPr="006073D5" w:rsidRDefault="006073D5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58783C5B" w14:textId="77777777" w:rsidR="006073D5" w:rsidRDefault="006073D5" w:rsidP="006073D5">
            <w:pPr>
              <w:spacing w:after="24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Utskottet behandlade granskningsärendet.  </w:t>
            </w:r>
          </w:p>
          <w:p w14:paraId="17B05CC2" w14:textId="77777777" w:rsidR="006073D5" w:rsidRDefault="006073D5" w:rsidP="006073D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Ärendet bordlades.</w:t>
            </w:r>
          </w:p>
          <w:p w14:paraId="40538038" w14:textId="77777777" w:rsidR="003A729A" w:rsidRPr="006073D5" w:rsidRDefault="003A729A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348C" w:rsidRPr="006073D5" w14:paraId="40538057" w14:textId="77777777" w:rsidTr="006009F3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4053804E" w14:textId="6FE46A95" w:rsidR="0096348C" w:rsidRPr="006073D5" w:rsidRDefault="0096348C" w:rsidP="00477C9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6073D5">
              <w:rPr>
                <w:sz w:val="22"/>
                <w:szCs w:val="22"/>
              </w:rPr>
              <w:t>Vid protokollet</w:t>
            </w:r>
          </w:p>
          <w:p w14:paraId="736874BA" w14:textId="19184A17" w:rsidR="006009F3" w:rsidRPr="006073D5" w:rsidRDefault="0096348C" w:rsidP="00477C9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6073D5">
              <w:rPr>
                <w:sz w:val="22"/>
                <w:szCs w:val="22"/>
              </w:rPr>
              <w:t>Justera</w:t>
            </w:r>
            <w:r w:rsidR="00AA60AB">
              <w:rPr>
                <w:sz w:val="22"/>
                <w:szCs w:val="22"/>
              </w:rPr>
              <w:t>t 2019-11-26</w:t>
            </w:r>
            <w:bookmarkStart w:id="0" w:name="_GoBack"/>
            <w:bookmarkEnd w:id="0"/>
          </w:p>
          <w:p w14:paraId="40538055" w14:textId="2F146AC0" w:rsidR="00FD13A3" w:rsidRPr="006073D5" w:rsidRDefault="00B377A9" w:rsidP="00477C9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6073D5">
              <w:rPr>
                <w:sz w:val="22"/>
                <w:szCs w:val="22"/>
              </w:rPr>
              <w:t>Karin Enström</w:t>
            </w:r>
          </w:p>
          <w:p w14:paraId="40538056" w14:textId="77777777" w:rsidR="00FD13A3" w:rsidRPr="006073D5" w:rsidRDefault="00FD13A3" w:rsidP="00477C9F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</w:tr>
    </w:tbl>
    <w:p w14:paraId="688B09F8" w14:textId="77777777" w:rsidR="006009F3" w:rsidRPr="006073D5" w:rsidRDefault="006009F3">
      <w:pPr>
        <w:widowControl/>
        <w:rPr>
          <w:sz w:val="22"/>
          <w:szCs w:val="22"/>
        </w:rPr>
      </w:pPr>
      <w:r w:rsidRPr="006073D5">
        <w:rPr>
          <w:sz w:val="22"/>
          <w:szCs w:val="22"/>
        </w:rPr>
        <w:br w:type="page"/>
      </w:r>
    </w:p>
    <w:tbl>
      <w:tblPr>
        <w:tblW w:w="849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"/>
        <w:gridCol w:w="3394"/>
        <w:gridCol w:w="8"/>
        <w:gridCol w:w="9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87"/>
        <w:gridCol w:w="69"/>
        <w:gridCol w:w="356"/>
        <w:gridCol w:w="356"/>
        <w:gridCol w:w="356"/>
        <w:gridCol w:w="348"/>
        <w:gridCol w:w="8"/>
      </w:tblGrid>
      <w:tr w:rsidR="00BF6D6B" w:rsidRPr="006073D5" w14:paraId="0EFFEA1B" w14:textId="77777777" w:rsidTr="00BF6D6B">
        <w:trPr>
          <w:gridAfter w:val="1"/>
          <w:wAfter w:w="8" w:type="dxa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1D748A" w14:textId="77777777" w:rsidR="00BF6D6B" w:rsidRPr="006073D5" w:rsidRDefault="00BF6D6B" w:rsidP="00B643A5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 w:rsidRPr="006073D5">
              <w:rPr>
                <w:sz w:val="22"/>
                <w:szCs w:val="22"/>
              </w:rPr>
              <w:lastRenderedPageBreak/>
              <w:t>KONSTITUTIONSUTSKOTTET</w:t>
            </w:r>
          </w:p>
          <w:p w14:paraId="0C0C901A" w14:textId="77777777" w:rsidR="00BF6D6B" w:rsidRPr="006073D5" w:rsidRDefault="00BF6D6B" w:rsidP="00B643A5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</w:p>
          <w:p w14:paraId="5900F13D" w14:textId="39E4672D" w:rsidR="00BF6D6B" w:rsidRPr="006073D5" w:rsidRDefault="00EB29F3" w:rsidP="00A43D8E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 w:rsidRPr="006073D5">
              <w:rPr>
                <w:sz w:val="22"/>
                <w:szCs w:val="22"/>
              </w:rPr>
              <w:t>(Kompletteringsval 2019</w:t>
            </w:r>
            <w:r w:rsidR="000F6BD9" w:rsidRPr="006073D5">
              <w:rPr>
                <w:sz w:val="22"/>
                <w:szCs w:val="22"/>
              </w:rPr>
              <w:t>-</w:t>
            </w:r>
            <w:r w:rsidR="003358D3" w:rsidRPr="006073D5">
              <w:rPr>
                <w:sz w:val="22"/>
                <w:szCs w:val="22"/>
              </w:rPr>
              <w:t>11-</w:t>
            </w:r>
            <w:r w:rsidR="003C5BC6" w:rsidRPr="006073D5">
              <w:rPr>
                <w:sz w:val="22"/>
                <w:szCs w:val="22"/>
              </w:rPr>
              <w:t>1</w:t>
            </w:r>
            <w:r w:rsidR="00724418" w:rsidRPr="006073D5">
              <w:rPr>
                <w:sz w:val="22"/>
                <w:szCs w:val="22"/>
              </w:rPr>
              <w:t>5</w:t>
            </w:r>
            <w:r w:rsidRPr="006073D5">
              <w:rPr>
                <w:sz w:val="22"/>
                <w:szCs w:val="22"/>
              </w:rPr>
              <w:t>)</w:t>
            </w:r>
          </w:p>
        </w:tc>
        <w:tc>
          <w:tcPr>
            <w:tcW w:w="359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433890E" w14:textId="77777777" w:rsidR="00BF6D6B" w:rsidRPr="006073D5" w:rsidRDefault="00BF6D6B" w:rsidP="00B643A5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6073D5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81D9409" w14:textId="77777777" w:rsidR="00BF6D6B" w:rsidRPr="006073D5" w:rsidRDefault="00BF6D6B" w:rsidP="00B643A5">
            <w:pPr>
              <w:tabs>
                <w:tab w:val="left" w:pos="1701"/>
              </w:tabs>
              <w:ind w:left="-45"/>
              <w:rPr>
                <w:b/>
                <w:sz w:val="22"/>
                <w:szCs w:val="22"/>
              </w:rPr>
            </w:pPr>
            <w:r w:rsidRPr="006073D5">
              <w:rPr>
                <w:b/>
                <w:sz w:val="22"/>
                <w:szCs w:val="22"/>
              </w:rPr>
              <w:t>Bilaga 1</w:t>
            </w:r>
          </w:p>
          <w:p w14:paraId="41C4EEB8" w14:textId="5FFC64D8" w:rsidR="00BF6D6B" w:rsidRPr="006073D5" w:rsidRDefault="00BF6D6B" w:rsidP="00B643A5">
            <w:pPr>
              <w:tabs>
                <w:tab w:val="left" w:pos="1701"/>
              </w:tabs>
              <w:ind w:left="-45"/>
              <w:rPr>
                <w:sz w:val="22"/>
                <w:szCs w:val="22"/>
              </w:rPr>
            </w:pPr>
            <w:r w:rsidRPr="006073D5">
              <w:rPr>
                <w:sz w:val="22"/>
                <w:szCs w:val="22"/>
              </w:rPr>
              <w:t xml:space="preserve">till </w:t>
            </w:r>
            <w:r w:rsidR="006009F3" w:rsidRPr="006073D5">
              <w:rPr>
                <w:sz w:val="22"/>
                <w:szCs w:val="22"/>
              </w:rPr>
              <w:t xml:space="preserve">särskilt </w:t>
            </w:r>
            <w:r w:rsidRPr="006073D5">
              <w:rPr>
                <w:sz w:val="22"/>
                <w:szCs w:val="22"/>
              </w:rPr>
              <w:t>protokoll</w:t>
            </w:r>
          </w:p>
          <w:p w14:paraId="3B06CD54" w14:textId="409A8978" w:rsidR="00BF6D6B" w:rsidRPr="006073D5" w:rsidRDefault="00BF6D6B" w:rsidP="00BF6D6B">
            <w:pPr>
              <w:tabs>
                <w:tab w:val="left" w:pos="1701"/>
              </w:tabs>
              <w:ind w:left="-45"/>
              <w:rPr>
                <w:sz w:val="22"/>
                <w:szCs w:val="22"/>
              </w:rPr>
            </w:pPr>
            <w:r w:rsidRPr="006073D5">
              <w:rPr>
                <w:sz w:val="22"/>
                <w:szCs w:val="22"/>
              </w:rPr>
              <w:t>201</w:t>
            </w:r>
            <w:r w:rsidR="0010169A" w:rsidRPr="006073D5">
              <w:rPr>
                <w:sz w:val="22"/>
                <w:szCs w:val="22"/>
              </w:rPr>
              <w:t>9</w:t>
            </w:r>
            <w:r w:rsidRPr="006073D5">
              <w:rPr>
                <w:sz w:val="22"/>
                <w:szCs w:val="22"/>
              </w:rPr>
              <w:t>/</w:t>
            </w:r>
            <w:r w:rsidR="0010169A" w:rsidRPr="006073D5">
              <w:rPr>
                <w:sz w:val="22"/>
                <w:szCs w:val="22"/>
              </w:rPr>
              <w:t>20</w:t>
            </w:r>
            <w:r w:rsidRPr="006073D5">
              <w:rPr>
                <w:sz w:val="22"/>
                <w:szCs w:val="22"/>
              </w:rPr>
              <w:t>:</w:t>
            </w:r>
            <w:r w:rsidR="006073D5">
              <w:rPr>
                <w:sz w:val="22"/>
                <w:szCs w:val="22"/>
              </w:rPr>
              <w:t>12</w:t>
            </w:r>
          </w:p>
        </w:tc>
      </w:tr>
      <w:tr w:rsidR="00BF6D6B" w:rsidRPr="006073D5" w14:paraId="6D495085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cantSplit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811A0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911F9" w14:textId="7E166BF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073D5">
              <w:rPr>
                <w:sz w:val="22"/>
                <w:szCs w:val="22"/>
              </w:rPr>
              <w:t>§ 1-</w:t>
            </w:r>
            <w:r w:rsidR="00165D62">
              <w:rPr>
                <w:sz w:val="22"/>
                <w:szCs w:val="22"/>
              </w:rPr>
              <w:t>4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35833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073D5">
              <w:rPr>
                <w:sz w:val="22"/>
                <w:szCs w:val="22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B4EBB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073D5">
              <w:rPr>
                <w:sz w:val="22"/>
                <w:szCs w:val="22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82A3C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073D5">
              <w:rPr>
                <w:sz w:val="22"/>
                <w:szCs w:val="22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91284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073D5">
              <w:rPr>
                <w:sz w:val="22"/>
                <w:szCs w:val="22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8402C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073D5">
              <w:rPr>
                <w:sz w:val="22"/>
                <w:szCs w:val="22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2B93D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073D5">
              <w:rPr>
                <w:sz w:val="22"/>
                <w:szCs w:val="22"/>
              </w:rPr>
              <w:t>§</w:t>
            </w:r>
          </w:p>
        </w:tc>
      </w:tr>
      <w:tr w:rsidR="00BF6D6B" w:rsidRPr="006073D5" w14:paraId="078EE95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2E5CB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073D5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670BD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073D5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FF441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073D5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A232D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073D5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44CB6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073D5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FDA61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073D5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9833F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073D5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CD0B7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073D5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FEB99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073D5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E34D0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073D5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CB626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073D5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4BE8D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073D5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EEC88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073D5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4F7EC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073D5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7DC64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073D5">
              <w:rPr>
                <w:sz w:val="22"/>
                <w:szCs w:val="22"/>
              </w:rPr>
              <w:t>V</w:t>
            </w:r>
          </w:p>
        </w:tc>
      </w:tr>
      <w:tr w:rsidR="00BF6D6B" w:rsidRPr="006073D5" w14:paraId="429C2BE4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B19CF" w14:textId="3CE310AC" w:rsidR="00BF6D6B" w:rsidRPr="006073D5" w:rsidRDefault="00387D5E" w:rsidP="00387D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073D5">
              <w:rPr>
                <w:sz w:val="22"/>
                <w:szCs w:val="22"/>
              </w:rPr>
              <w:t xml:space="preserve">Karin Enström (M) </w:t>
            </w:r>
            <w:r w:rsidR="00BF6D6B" w:rsidRPr="006073D5"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9D432" w14:textId="0ED60433" w:rsidR="00BF6D6B" w:rsidRPr="006073D5" w:rsidRDefault="007117C8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E4C45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0BF32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3A9A0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F050B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12706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2FB94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A33E9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62EA2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7F782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F1D54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4F6F6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2EDDF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C47D3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6073D5" w14:paraId="6528716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CAA2F" w14:textId="780DDF53" w:rsidR="00BF6D6B" w:rsidRPr="006073D5" w:rsidRDefault="00387D5E" w:rsidP="008E1F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 w:rsidRPr="006073D5">
              <w:rPr>
                <w:sz w:val="22"/>
                <w:szCs w:val="22"/>
              </w:rPr>
              <w:t>Hans Ekström (S)</w:t>
            </w:r>
            <w:r w:rsidRPr="006073D5">
              <w:rPr>
                <w:i/>
                <w:sz w:val="22"/>
                <w:szCs w:val="22"/>
              </w:rPr>
              <w:t xml:space="preserve"> v.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9BD8B" w14:textId="436BCA6E" w:rsidR="00BF6D6B" w:rsidRPr="006073D5" w:rsidRDefault="007117C8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949B2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D2774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F554B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81B5F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F18E7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B2678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F872E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1FBC1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3E151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7E833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A519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18F3D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10B39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6073D5" w14:paraId="146488FA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38B9B" w14:textId="61037C3E" w:rsidR="00BF6D6B" w:rsidRPr="006073D5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6073D5">
              <w:rPr>
                <w:sz w:val="22"/>
                <w:szCs w:val="22"/>
              </w:rPr>
              <w:t>Ida Karkiainen</w:t>
            </w:r>
            <w:r w:rsidR="00BF6D6B" w:rsidRPr="006073D5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F9791" w14:textId="1941B6C1" w:rsidR="00BF6D6B" w:rsidRPr="006073D5" w:rsidRDefault="007117C8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682D8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68B43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9474E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15D7F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C82AB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D9012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CD3FD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D5565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1DE48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93ACA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10790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BF148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44C6A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D6B" w:rsidRPr="006073D5" w14:paraId="470692C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7AC12" w14:textId="764582DC" w:rsidR="00BF6D6B" w:rsidRPr="006073D5" w:rsidRDefault="008E1F3B" w:rsidP="00387D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073D5">
              <w:rPr>
                <w:sz w:val="22"/>
                <w:szCs w:val="22"/>
              </w:rPr>
              <w:t>Marta Obminska</w:t>
            </w:r>
            <w:r w:rsidR="00BF6D6B" w:rsidRPr="006073D5">
              <w:rPr>
                <w:sz w:val="22"/>
                <w:szCs w:val="22"/>
              </w:rPr>
              <w:t xml:space="preserve"> (M)</w:t>
            </w:r>
            <w:r w:rsidRPr="006073D5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112CC" w14:textId="090CC6F5" w:rsidR="00BF6D6B" w:rsidRPr="006073D5" w:rsidRDefault="007117C8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AD115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3FC95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D8D9B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E7D55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AE066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F7D93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1460C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90571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273AE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C9375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1C0A7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895A5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19FA6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D6B" w:rsidRPr="006073D5" w14:paraId="241C82D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A80BC" w14:textId="44F06498" w:rsidR="00BF6D6B" w:rsidRPr="006073D5" w:rsidRDefault="00DF0602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6073D5">
              <w:rPr>
                <w:sz w:val="22"/>
                <w:szCs w:val="22"/>
                <w:lang w:val="en-US"/>
              </w:rPr>
              <w:t xml:space="preserve">Matheus </w:t>
            </w:r>
            <w:proofErr w:type="spellStart"/>
            <w:r w:rsidRPr="006073D5">
              <w:rPr>
                <w:sz w:val="22"/>
                <w:szCs w:val="22"/>
                <w:lang w:val="en-US"/>
              </w:rPr>
              <w:t>Enholm</w:t>
            </w:r>
            <w:proofErr w:type="spellEnd"/>
            <w:r w:rsidR="00E846A8" w:rsidRPr="006073D5"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9AA53" w14:textId="4A396B5C" w:rsidR="00BF6D6B" w:rsidRPr="006073D5" w:rsidRDefault="007117C8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81FEC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D7E9E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F6418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FA763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5636B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3F3A3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6801D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DD8D0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37C34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0AC2A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96F7E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7235E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4AAE2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D6B" w:rsidRPr="006073D5" w14:paraId="2290C8A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4F4D4" w14:textId="2E353E6A" w:rsidR="00BF6D6B" w:rsidRPr="006073D5" w:rsidRDefault="000700C4" w:rsidP="00070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073D5">
              <w:rPr>
                <w:sz w:val="22"/>
                <w:szCs w:val="22"/>
              </w:rPr>
              <w:t>Per-Arne Håkansson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17116" w14:textId="17D897C5" w:rsidR="00BF6D6B" w:rsidRPr="006073D5" w:rsidRDefault="007117C8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C2D70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7F05C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CEEFB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9133C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3CEF9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7E8C6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99DE4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B02E2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A4B0D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E1F59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542D8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22412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EAAF2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D6B" w:rsidRPr="006073D5" w14:paraId="1ED6E60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F689F" w14:textId="3B1C9C84" w:rsidR="00BF6D6B" w:rsidRPr="006073D5" w:rsidRDefault="000700C4" w:rsidP="00070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073D5">
              <w:rPr>
                <w:sz w:val="22"/>
                <w:szCs w:val="22"/>
              </w:rPr>
              <w:t>Linda Ylivainio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D5215" w14:textId="6B4310E5" w:rsidR="00BF6D6B" w:rsidRPr="006073D5" w:rsidRDefault="007117C8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2E3EB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E849E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2577F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38285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30AEC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6DB12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F2B7D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42E1B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99786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6E817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2904D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69A8F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44FD1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D6B" w:rsidRPr="006073D5" w14:paraId="5A6000D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2BD8D" w14:textId="12C27C4F" w:rsidR="00BF6D6B" w:rsidRPr="006073D5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6073D5">
              <w:rPr>
                <w:sz w:val="22"/>
                <w:szCs w:val="22"/>
              </w:rPr>
              <w:t>Mia Sydow Mölleby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EA615" w14:textId="06EC011A" w:rsidR="00BF6D6B" w:rsidRPr="006073D5" w:rsidRDefault="007117C8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667FF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0587C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F6564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166BA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EA64A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E51FA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BCFA5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9AF07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C8154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A2890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30D3B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F6002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302D2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D6B" w:rsidRPr="006073D5" w14:paraId="5D2582B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C1331" w14:textId="0B30886C" w:rsidR="00BF6D6B" w:rsidRPr="006073D5" w:rsidRDefault="008E1F3B" w:rsidP="00070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073D5">
              <w:rPr>
                <w:sz w:val="22"/>
                <w:szCs w:val="22"/>
              </w:rPr>
              <w:t>Ida Drougge</w:t>
            </w:r>
            <w:r w:rsidR="000700C4" w:rsidRPr="006073D5">
              <w:rPr>
                <w:sz w:val="22"/>
                <w:szCs w:val="22"/>
                <w:lang w:val="en-US"/>
              </w:rPr>
              <w:t xml:space="preserve"> (M)</w:t>
            </w:r>
            <w:r w:rsidR="00BF6D6B" w:rsidRPr="006073D5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8FA4B" w14:textId="26F3091B" w:rsidR="00BF6D6B" w:rsidRPr="006073D5" w:rsidRDefault="007117C8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6F1A1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073EC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BF4AE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6B026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05BDF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17173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A10F0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87797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0C2BB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B7FD6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410E7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957CA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9D38D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6073D5" w14:paraId="2CEBCD7E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5878C" w14:textId="47C34384" w:rsidR="00BF6D6B" w:rsidRPr="006073D5" w:rsidRDefault="00DF0602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6073D5">
              <w:rPr>
                <w:sz w:val="22"/>
                <w:szCs w:val="22"/>
              </w:rPr>
              <w:t>Fredrik Lindahl</w:t>
            </w:r>
            <w:r w:rsidR="000700C4" w:rsidRPr="006073D5"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DB523" w14:textId="54B10F4C" w:rsidR="00BF6D6B" w:rsidRPr="006073D5" w:rsidRDefault="007117C8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AF128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27C99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2D72B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56170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7F735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366EC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04E31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47B34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745B8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A76CB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C0024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E6057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2956F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D6B" w:rsidRPr="006073D5" w14:paraId="01A223D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73283" w14:textId="6D638BE6" w:rsidR="00BF6D6B" w:rsidRPr="006073D5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6073D5">
              <w:rPr>
                <w:sz w:val="22"/>
                <w:szCs w:val="22"/>
              </w:rPr>
              <w:t>Laila Naraghi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9C053" w14:textId="27A4C32F" w:rsidR="00BF6D6B" w:rsidRPr="006073D5" w:rsidRDefault="007117C8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4305B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FE4CD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99332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0AF6B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675EF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73868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B9472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AA8C4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92864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F5F37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4A77B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A061A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90D5A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D6B" w:rsidRPr="006073D5" w14:paraId="37B2A40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5C965" w14:textId="2C97102D" w:rsidR="00BF6D6B" w:rsidRPr="006073D5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6073D5">
              <w:rPr>
                <w:sz w:val="22"/>
                <w:szCs w:val="22"/>
              </w:rPr>
              <w:t>Tuve Skånberg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BFCD0" w14:textId="518DD89D" w:rsidR="00BF6D6B" w:rsidRPr="006073D5" w:rsidRDefault="007117C8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E83B1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EE5C2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10FC1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63582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F8044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8617C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0A60C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EBF39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AD5A2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27F37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7593E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76774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8B55D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D6B" w:rsidRPr="006073D5" w14:paraId="7E6EA57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B621B" w14:textId="70C58D58" w:rsidR="00BF6D6B" w:rsidRPr="006073D5" w:rsidRDefault="002567BC" w:rsidP="00070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073D5">
              <w:rPr>
                <w:sz w:val="22"/>
                <w:szCs w:val="22"/>
              </w:rPr>
              <w:t>Daniel Andersson</w:t>
            </w:r>
            <w:r w:rsidR="000700C4" w:rsidRPr="006073D5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F7D2C" w14:textId="49BBD3B4" w:rsidR="00BF6D6B" w:rsidRPr="006073D5" w:rsidRDefault="007117C8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1F93E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3ADE4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2F305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1F5F0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4B9F9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F71BB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AD877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F3CA7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689F7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7A484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F495A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DBCAA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B9DB9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6073D5" w14:paraId="583E5421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F79BC" w14:textId="38191661" w:rsidR="00BF6D6B" w:rsidRPr="006073D5" w:rsidRDefault="003358D3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073D5">
              <w:rPr>
                <w:sz w:val="22"/>
                <w:szCs w:val="22"/>
              </w:rPr>
              <w:t>Tina Acketoft</w:t>
            </w:r>
            <w:r w:rsidR="00733DA1" w:rsidRPr="006073D5">
              <w:rPr>
                <w:sz w:val="22"/>
                <w:szCs w:val="22"/>
              </w:rPr>
              <w:t xml:space="preserve"> </w:t>
            </w:r>
            <w:r w:rsidR="000700C4" w:rsidRPr="006073D5">
              <w:rPr>
                <w:sz w:val="22"/>
                <w:szCs w:val="22"/>
              </w:rPr>
              <w:t>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E0C85" w14:textId="45B583F8" w:rsidR="00BF6D6B" w:rsidRPr="006073D5" w:rsidRDefault="007117C8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32176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768DC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E9437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8E916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2A212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06568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F0A98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62B76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DF0DC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DFB17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69305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315B5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4BA5E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6073D5" w14:paraId="40199B0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E67BA" w14:textId="0B998F81" w:rsidR="00BF6D6B" w:rsidRPr="006073D5" w:rsidRDefault="00DF0602" w:rsidP="00070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073D5">
              <w:rPr>
                <w:sz w:val="22"/>
                <w:szCs w:val="22"/>
                <w:lang w:val="en-US"/>
              </w:rPr>
              <w:t>Mikael Strandman</w:t>
            </w:r>
            <w:r w:rsidR="000700C4" w:rsidRPr="006073D5"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E4070" w14:textId="5F94AA4B" w:rsidR="00BF6D6B" w:rsidRPr="006073D5" w:rsidRDefault="007117C8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AB174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65B6C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E257C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10280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9DD76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1E689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5FA8C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9B28A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31E57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FD103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23F06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8A858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EDF4E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6073D5" w14:paraId="449C28E6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D9118" w14:textId="6875DAF8" w:rsidR="00BF6D6B" w:rsidRPr="006073D5" w:rsidRDefault="007340AC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073D5">
              <w:rPr>
                <w:sz w:val="22"/>
                <w:szCs w:val="22"/>
              </w:rPr>
              <w:t xml:space="preserve">Camilla Hansén </w:t>
            </w:r>
            <w:r w:rsidR="000700C4" w:rsidRPr="006073D5">
              <w:rPr>
                <w:sz w:val="22"/>
                <w:szCs w:val="22"/>
              </w:rPr>
              <w:t>(MP)</w:t>
            </w:r>
            <w:r w:rsidR="00BF6D6B" w:rsidRPr="006073D5">
              <w:rPr>
                <w:sz w:val="22"/>
                <w:szCs w:val="22"/>
              </w:rPr>
              <w:fldChar w:fldCharType="begin"/>
            </w:r>
            <w:r w:rsidR="00BF6D6B" w:rsidRPr="006073D5">
              <w:rPr>
                <w:sz w:val="22"/>
                <w:szCs w:val="22"/>
              </w:rPr>
              <w:instrText xml:space="preserve">  </w:instrText>
            </w:r>
            <w:r w:rsidR="00BF6D6B" w:rsidRPr="006073D5">
              <w:rPr>
                <w:sz w:val="22"/>
                <w:szCs w:val="22"/>
              </w:rPr>
              <w:fldChar w:fldCharType="end"/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423FA" w14:textId="6555D9FB" w:rsidR="00BF6D6B" w:rsidRPr="006073D5" w:rsidRDefault="007117C8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51AFD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94EC6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FED3B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CA81B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9EC14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26DB0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70281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7FB96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B727A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362A5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C5A37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DB6A3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47011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00C4" w:rsidRPr="006073D5" w14:paraId="207166C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21286" w14:textId="784FB8BE" w:rsidR="000700C4" w:rsidRPr="006073D5" w:rsidRDefault="008E1F3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073D5">
              <w:rPr>
                <w:sz w:val="22"/>
                <w:szCs w:val="22"/>
                <w:lang w:val="en-US"/>
              </w:rPr>
              <w:t>Erik Ottoson</w:t>
            </w:r>
            <w:r w:rsidR="000700C4" w:rsidRPr="006073D5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D7A04" w14:textId="2998711D" w:rsidR="000700C4" w:rsidRPr="006073D5" w:rsidRDefault="007117C8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ED566" w14:textId="77777777" w:rsidR="000700C4" w:rsidRPr="006073D5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DA41C" w14:textId="77777777" w:rsidR="000700C4" w:rsidRPr="006073D5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DC242" w14:textId="77777777" w:rsidR="000700C4" w:rsidRPr="006073D5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209A9" w14:textId="77777777" w:rsidR="000700C4" w:rsidRPr="006073D5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96E43" w14:textId="77777777" w:rsidR="000700C4" w:rsidRPr="006073D5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7E054" w14:textId="77777777" w:rsidR="000700C4" w:rsidRPr="006073D5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59DC7" w14:textId="77777777" w:rsidR="000700C4" w:rsidRPr="006073D5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2BC07" w14:textId="77777777" w:rsidR="000700C4" w:rsidRPr="006073D5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41F20" w14:textId="77777777" w:rsidR="000700C4" w:rsidRPr="006073D5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AEC83" w14:textId="77777777" w:rsidR="000700C4" w:rsidRPr="006073D5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027EB" w14:textId="77777777" w:rsidR="000700C4" w:rsidRPr="006073D5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84368" w14:textId="77777777" w:rsidR="000700C4" w:rsidRPr="006073D5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EA8DF" w14:textId="77777777" w:rsidR="000700C4" w:rsidRPr="006073D5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6073D5" w14:paraId="347CAE6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9C889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073D5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F0675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7BCC7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1E4F4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92322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5958E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7705B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E31FE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0BC70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9BC07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F19E3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0C111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B6FB9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9D36E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0DC34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6073D5" w14:paraId="721B3295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B7478" w14:textId="27E989DA" w:rsidR="00BF6D6B" w:rsidRPr="006073D5" w:rsidRDefault="000700C4" w:rsidP="000700C4">
            <w:pPr>
              <w:rPr>
                <w:sz w:val="22"/>
                <w:szCs w:val="22"/>
                <w:lang w:val="en-US"/>
              </w:rPr>
            </w:pPr>
            <w:r w:rsidRPr="006073D5">
              <w:rPr>
                <w:sz w:val="22"/>
                <w:szCs w:val="22"/>
                <w:lang w:val="en-US"/>
              </w:rPr>
              <w:t xml:space="preserve">Thomas Hammarberg </w:t>
            </w:r>
            <w:r w:rsidR="00BF6D6B" w:rsidRPr="006073D5">
              <w:rPr>
                <w:sz w:val="22"/>
                <w:szCs w:val="22"/>
                <w:lang w:val="en-US"/>
              </w:rPr>
              <w:t xml:space="preserve">(S)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FEB46" w14:textId="583833D6" w:rsidR="00BF6D6B" w:rsidRPr="006073D5" w:rsidRDefault="007117C8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1A170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B2AB1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19C72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B9A94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5FF74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5B6E4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63A0C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DAF10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19DF9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65D42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473EF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07231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97787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6073D5" w14:paraId="6F25EA9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07558" w14:textId="756FB9A4" w:rsidR="00BF6D6B" w:rsidRPr="006073D5" w:rsidRDefault="0010169A" w:rsidP="00B643A5">
            <w:pPr>
              <w:rPr>
                <w:sz w:val="22"/>
                <w:szCs w:val="22"/>
                <w:lang w:val="en-US"/>
              </w:rPr>
            </w:pPr>
            <w:r w:rsidRPr="006073D5">
              <w:rPr>
                <w:sz w:val="22"/>
                <w:szCs w:val="22"/>
                <w:lang w:val="en-US"/>
              </w:rPr>
              <w:t>Lars Beckman</w:t>
            </w:r>
            <w:r w:rsidR="00BF6D6B" w:rsidRPr="006073D5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26425" w14:textId="40749F23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8BB9A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1ECD2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70104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ED04B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99EEA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276C3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2E511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A88EE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3DE70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94F92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E688F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E0B97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F914C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6073D5" w14:paraId="435AD32F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5CF31" w14:textId="6F928380" w:rsidR="00BF6D6B" w:rsidRPr="006073D5" w:rsidRDefault="002567BC" w:rsidP="000700C4">
            <w:pPr>
              <w:rPr>
                <w:sz w:val="22"/>
                <w:szCs w:val="22"/>
                <w:lang w:val="en-US"/>
              </w:rPr>
            </w:pPr>
            <w:r w:rsidRPr="006073D5">
              <w:rPr>
                <w:sz w:val="22"/>
                <w:szCs w:val="22"/>
              </w:rPr>
              <w:t xml:space="preserve">Erik Ezelius </w:t>
            </w:r>
            <w:r w:rsidR="00BF6D6B" w:rsidRPr="006073D5">
              <w:rPr>
                <w:sz w:val="22"/>
                <w:szCs w:val="22"/>
                <w:lang w:val="en-US"/>
              </w:rPr>
              <w:t>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A5BF3" w14:textId="7F296B76" w:rsidR="00BF6D6B" w:rsidRPr="006073D5" w:rsidRDefault="007117C8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64840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EAA52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8FB48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CDDC9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53FAF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90A57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EAFC7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A4F05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6319C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9E964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B723F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AE1B0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0C7B9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6073D5" w14:paraId="2DC96C8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26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48240" w14:textId="0D9EB12C" w:rsidR="00BF6D6B" w:rsidRPr="006073D5" w:rsidRDefault="0010169A" w:rsidP="00B643A5">
            <w:pPr>
              <w:rPr>
                <w:sz w:val="22"/>
                <w:szCs w:val="22"/>
              </w:rPr>
            </w:pPr>
            <w:r w:rsidRPr="006073D5">
              <w:rPr>
                <w:sz w:val="22"/>
                <w:szCs w:val="22"/>
              </w:rPr>
              <w:t>Annicka Engblom</w:t>
            </w:r>
            <w:r w:rsidR="00BF6D6B" w:rsidRPr="006073D5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5925D" w14:textId="730C7C15" w:rsidR="00BF6D6B" w:rsidRPr="006073D5" w:rsidRDefault="007117C8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CCDB4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C5D03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92823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59DB6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FFE2C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6BA86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E66AC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58C9B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FF205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4903D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E7FF9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0718F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16FC3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6073D5" w14:paraId="01872C8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42A1E" w14:textId="30EEBEB8" w:rsidR="00BF6D6B" w:rsidRPr="006073D5" w:rsidRDefault="00DF0602" w:rsidP="00B643A5">
            <w:pPr>
              <w:rPr>
                <w:sz w:val="22"/>
                <w:szCs w:val="22"/>
                <w:lang w:val="en-US"/>
              </w:rPr>
            </w:pPr>
            <w:r w:rsidRPr="006073D5">
              <w:rPr>
                <w:sz w:val="22"/>
                <w:szCs w:val="22"/>
                <w:lang w:val="en-US"/>
              </w:rPr>
              <w:t>Per Söderlund</w:t>
            </w:r>
            <w:r w:rsidR="00BF6D6B" w:rsidRPr="006073D5">
              <w:rPr>
                <w:sz w:val="22"/>
                <w:szCs w:val="22"/>
                <w:lang w:val="en-US"/>
              </w:rPr>
              <w:t xml:space="preserve"> (S</w:t>
            </w:r>
            <w:r w:rsidR="000700C4" w:rsidRPr="006073D5">
              <w:rPr>
                <w:sz w:val="22"/>
                <w:szCs w:val="22"/>
                <w:lang w:val="en-US"/>
              </w:rPr>
              <w:t>D</w:t>
            </w:r>
            <w:r w:rsidR="00BF6D6B" w:rsidRPr="006073D5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07C8A" w14:textId="41013953" w:rsidR="00BF6D6B" w:rsidRPr="006073D5" w:rsidRDefault="007117C8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6AA74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5E268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B8773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80E2E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4FEE3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30DD3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63CCF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78CEA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5E44B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3F1AD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B714A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5C588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794E0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6073D5" w14:paraId="6ED13B7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31D5E" w14:textId="71B0D414" w:rsidR="00BF6D6B" w:rsidRPr="006073D5" w:rsidRDefault="000700C4" w:rsidP="00B643A5">
            <w:pPr>
              <w:rPr>
                <w:sz w:val="22"/>
                <w:szCs w:val="22"/>
                <w:lang w:val="en-US"/>
              </w:rPr>
            </w:pPr>
            <w:proofErr w:type="spellStart"/>
            <w:r w:rsidRPr="006073D5">
              <w:rPr>
                <w:sz w:val="22"/>
                <w:szCs w:val="22"/>
                <w:lang w:val="en-US"/>
              </w:rPr>
              <w:t>Ingela</w:t>
            </w:r>
            <w:proofErr w:type="spellEnd"/>
            <w:r w:rsidRPr="006073D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073D5">
              <w:rPr>
                <w:sz w:val="22"/>
                <w:szCs w:val="22"/>
                <w:lang w:val="en-US"/>
              </w:rPr>
              <w:t>Nylund</w:t>
            </w:r>
            <w:proofErr w:type="spellEnd"/>
            <w:r w:rsidRPr="006073D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073D5">
              <w:rPr>
                <w:sz w:val="22"/>
                <w:szCs w:val="22"/>
                <w:lang w:val="en-US"/>
              </w:rPr>
              <w:t>Watz</w:t>
            </w:r>
            <w:proofErr w:type="spellEnd"/>
            <w:r w:rsidRPr="006073D5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A6416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E6320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DB93C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82151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2F732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1F9AD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44AC0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4669E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17E15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EDECC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5F28E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6FF24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6BB7B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32863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6073D5" w14:paraId="1F430DD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3852B" w14:textId="4D302D1F" w:rsidR="00BF6D6B" w:rsidRPr="006073D5" w:rsidRDefault="000700C4" w:rsidP="00B643A5">
            <w:pPr>
              <w:rPr>
                <w:sz w:val="22"/>
                <w:szCs w:val="22"/>
              </w:rPr>
            </w:pPr>
            <w:r w:rsidRPr="006073D5">
              <w:rPr>
                <w:sz w:val="22"/>
                <w:szCs w:val="22"/>
              </w:rPr>
              <w:t>Johan Hedin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8B856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47C81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942B9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16F3A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4CA81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986D1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5AC22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974A2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C546D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FB0D0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F05E3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1A5A2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C45B2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A6B4B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6073D5" w14:paraId="0ED8AF5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21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A6979" w14:textId="56D64F33" w:rsidR="00BF6D6B" w:rsidRPr="006073D5" w:rsidRDefault="000A4BCF" w:rsidP="00B643A5">
            <w:pPr>
              <w:rPr>
                <w:sz w:val="22"/>
                <w:szCs w:val="22"/>
              </w:rPr>
            </w:pPr>
            <w:r w:rsidRPr="006073D5">
              <w:rPr>
                <w:sz w:val="22"/>
                <w:szCs w:val="22"/>
              </w:rPr>
              <w:t>Jessica Wetterling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D2764" w14:textId="6700FD31" w:rsidR="00BF6D6B" w:rsidRPr="006073D5" w:rsidRDefault="007117C8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CF867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24F6C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DD16E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831B8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821A2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F09C2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6435F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382EE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2C233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0DAEB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B52A5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E65B9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1459F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6073D5" w14:paraId="7512A20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A8600" w14:textId="6E5CB5D3" w:rsidR="00BF6D6B" w:rsidRPr="006073D5" w:rsidRDefault="0010169A" w:rsidP="000A4BCF">
            <w:pPr>
              <w:rPr>
                <w:sz w:val="22"/>
                <w:szCs w:val="22"/>
              </w:rPr>
            </w:pPr>
            <w:r w:rsidRPr="006073D5">
              <w:rPr>
                <w:sz w:val="22"/>
                <w:szCs w:val="22"/>
              </w:rPr>
              <w:t xml:space="preserve">Lars </w:t>
            </w:r>
            <w:proofErr w:type="spellStart"/>
            <w:r w:rsidRPr="006073D5">
              <w:rPr>
                <w:sz w:val="22"/>
                <w:szCs w:val="22"/>
              </w:rPr>
              <w:t>Jilmstad</w:t>
            </w:r>
            <w:proofErr w:type="spellEnd"/>
            <w:r w:rsidR="00BF6D6B" w:rsidRPr="006073D5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38417" w14:textId="2BFE2B0D" w:rsidR="00BF6D6B" w:rsidRPr="006073D5" w:rsidRDefault="007117C8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F5B3F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C4126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C30A9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3A5C6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B89BA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F7485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5E4E2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AB8C0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E60F7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A9496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0273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1EC50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3A089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6073D5" w14:paraId="361D696F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FB758" w14:textId="50702E8D" w:rsidR="00BF6D6B" w:rsidRPr="006073D5" w:rsidRDefault="000A4BCF" w:rsidP="000A4BCF">
            <w:pPr>
              <w:rPr>
                <w:sz w:val="22"/>
                <w:szCs w:val="22"/>
              </w:rPr>
            </w:pPr>
            <w:r w:rsidRPr="006073D5">
              <w:rPr>
                <w:sz w:val="22"/>
                <w:szCs w:val="22"/>
              </w:rPr>
              <w:t>Patrick Reslow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99717" w14:textId="50C65AED" w:rsidR="00BF6D6B" w:rsidRPr="006073D5" w:rsidRDefault="007117C8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62B51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893B8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7FD1F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64ABA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DB1D1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B6D3A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A1CCA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F5F99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37834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7340B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4329B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64F63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02BCF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6073D5" w14:paraId="689C6BF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2A65F" w14:textId="66CAD1E6" w:rsidR="00BF6D6B" w:rsidRPr="006073D5" w:rsidRDefault="000A4BCF" w:rsidP="00B643A5">
            <w:pPr>
              <w:rPr>
                <w:sz w:val="22"/>
                <w:szCs w:val="22"/>
              </w:rPr>
            </w:pPr>
            <w:r w:rsidRPr="006073D5">
              <w:rPr>
                <w:sz w:val="22"/>
                <w:szCs w:val="22"/>
              </w:rPr>
              <w:t>Patrik Björck</w:t>
            </w:r>
            <w:r w:rsidR="00BF6D6B" w:rsidRPr="006073D5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560FA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6482F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C2C76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2683C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59693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E3189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F2E16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7C940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06C20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0D33A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43C79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0D716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81466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369BF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6073D5" w14:paraId="2AB60FC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61F85" w14:textId="246F4C62" w:rsidR="00BF6D6B" w:rsidRPr="006073D5" w:rsidRDefault="000A4BCF" w:rsidP="000A4BCF">
            <w:pPr>
              <w:rPr>
                <w:sz w:val="22"/>
                <w:szCs w:val="22"/>
              </w:rPr>
            </w:pPr>
            <w:r w:rsidRPr="006073D5">
              <w:rPr>
                <w:sz w:val="22"/>
                <w:szCs w:val="22"/>
              </w:rPr>
              <w:t>Lars Adaktusson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40DC7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16AAD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65175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FAA7B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BF444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6DA39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EB0ED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61D16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6962D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C3D9A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3FD29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3DAED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25F15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6902E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6073D5" w14:paraId="40C763B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706D4" w14:textId="1C442D8A" w:rsidR="00BF6D6B" w:rsidRPr="006073D5" w:rsidRDefault="000A4BCF" w:rsidP="000A4BCF">
            <w:pPr>
              <w:rPr>
                <w:sz w:val="22"/>
                <w:szCs w:val="22"/>
              </w:rPr>
            </w:pPr>
            <w:r w:rsidRPr="006073D5">
              <w:rPr>
                <w:sz w:val="22"/>
                <w:szCs w:val="22"/>
              </w:rPr>
              <w:t>Maria Strömkvist (S)</w:t>
            </w:r>
            <w:r w:rsidR="00BF6D6B" w:rsidRPr="006073D5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DB0D5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5AF99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E60B6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1280B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A06A2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D707C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113A5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B8F89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E5882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62F9E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DA9AD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30D44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0C51D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6DA75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6073D5" w14:paraId="7E3E4D3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93993" w14:textId="54661E7D" w:rsidR="00BF6D6B" w:rsidRPr="006073D5" w:rsidRDefault="00724418" w:rsidP="00B643A5">
            <w:pPr>
              <w:rPr>
                <w:sz w:val="22"/>
                <w:szCs w:val="22"/>
              </w:rPr>
            </w:pPr>
            <w:r w:rsidRPr="006073D5">
              <w:rPr>
                <w:sz w:val="22"/>
                <w:szCs w:val="22"/>
              </w:rPr>
              <w:t>Bengt Eliasson</w:t>
            </w:r>
            <w:r w:rsidR="00D75985" w:rsidRPr="006073D5">
              <w:rPr>
                <w:sz w:val="22"/>
                <w:szCs w:val="22"/>
              </w:rPr>
              <w:t xml:space="preserve"> </w:t>
            </w:r>
            <w:r w:rsidR="000A4BCF" w:rsidRPr="006073D5">
              <w:rPr>
                <w:sz w:val="22"/>
                <w:szCs w:val="22"/>
              </w:rPr>
              <w:t>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28AED" w14:textId="649B21B1" w:rsidR="00BF6D6B" w:rsidRPr="006073D5" w:rsidRDefault="007117C8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88DBA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1D40F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14C32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4E0AC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BFD67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526DD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0F34F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2DD78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6E7CF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7D848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0F1BD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6A040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E80C2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6073D5" w14:paraId="1807904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546C5" w14:textId="45BFFE61" w:rsidR="00BF6D6B" w:rsidRPr="006073D5" w:rsidRDefault="000A4BCF" w:rsidP="000A4BCF">
            <w:pPr>
              <w:rPr>
                <w:sz w:val="22"/>
                <w:szCs w:val="22"/>
              </w:rPr>
            </w:pPr>
            <w:r w:rsidRPr="006073D5">
              <w:rPr>
                <w:sz w:val="22"/>
                <w:szCs w:val="22"/>
              </w:rPr>
              <w:t>Lars Andersson</w:t>
            </w:r>
            <w:r w:rsidR="00BF6D6B" w:rsidRPr="006073D5">
              <w:rPr>
                <w:sz w:val="22"/>
                <w:szCs w:val="22"/>
              </w:rPr>
              <w:t xml:space="preserve"> (</w:t>
            </w:r>
            <w:r w:rsidRPr="006073D5">
              <w:rPr>
                <w:sz w:val="22"/>
                <w:szCs w:val="22"/>
              </w:rPr>
              <w:t>S</w:t>
            </w:r>
            <w:r w:rsidR="00BF6D6B" w:rsidRPr="006073D5">
              <w:rPr>
                <w:sz w:val="22"/>
                <w:szCs w:val="22"/>
              </w:rPr>
              <w:t>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8BCEC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47CE8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89B95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59205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FC36E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8FEDF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6756B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383DA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6374F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4A7F2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BA504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6437A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75B91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07EA6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6073D5" w14:paraId="0912DF5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5E175" w14:textId="6BA7B86A" w:rsidR="00BF6D6B" w:rsidRPr="006073D5" w:rsidRDefault="000A4BCF" w:rsidP="00B643A5">
            <w:pPr>
              <w:rPr>
                <w:sz w:val="22"/>
                <w:szCs w:val="22"/>
              </w:rPr>
            </w:pPr>
            <w:r w:rsidRPr="006073D5">
              <w:rPr>
                <w:sz w:val="22"/>
                <w:szCs w:val="22"/>
              </w:rPr>
              <w:t>Rasmus Ling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72929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2D3DA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61062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F76A9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8234A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E84F5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F71E4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0E4DB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8AC22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05084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DD2AF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871A5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C9A57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9B574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6073D5" w14:paraId="1B86A74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DAE12" w14:textId="53BA8DA0" w:rsidR="00BF6D6B" w:rsidRPr="006073D5" w:rsidRDefault="000A4BCF" w:rsidP="00B643A5">
            <w:pPr>
              <w:rPr>
                <w:sz w:val="22"/>
                <w:szCs w:val="22"/>
              </w:rPr>
            </w:pPr>
            <w:r w:rsidRPr="006073D5">
              <w:rPr>
                <w:sz w:val="22"/>
                <w:szCs w:val="22"/>
              </w:rPr>
              <w:t>Ann-</w:t>
            </w:r>
            <w:r w:rsidR="0010169A" w:rsidRPr="006073D5">
              <w:rPr>
                <w:sz w:val="22"/>
                <w:szCs w:val="22"/>
              </w:rPr>
              <w:t>Sofie</w:t>
            </w:r>
            <w:r w:rsidRPr="006073D5">
              <w:rPr>
                <w:sz w:val="22"/>
                <w:szCs w:val="22"/>
              </w:rPr>
              <w:t xml:space="preserve"> </w:t>
            </w:r>
            <w:r w:rsidR="0010169A" w:rsidRPr="006073D5">
              <w:rPr>
                <w:sz w:val="22"/>
                <w:szCs w:val="22"/>
              </w:rPr>
              <w:t>A</w:t>
            </w:r>
            <w:r w:rsidRPr="006073D5">
              <w:rPr>
                <w:sz w:val="22"/>
                <w:szCs w:val="22"/>
              </w:rPr>
              <w:t>l</w:t>
            </w:r>
            <w:r w:rsidR="0010169A" w:rsidRPr="006073D5">
              <w:rPr>
                <w:sz w:val="22"/>
                <w:szCs w:val="22"/>
              </w:rPr>
              <w:t>m</w:t>
            </w:r>
            <w:r w:rsidRPr="006073D5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BB040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53436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0AE7F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2FE6C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76F99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0E573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F2E57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196F8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9A05B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98AFD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5F424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3AF97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41BA1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4DF48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6073D5" w14:paraId="51CC4C0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CD5CB" w14:textId="0D9CD25F" w:rsidR="00BF6D6B" w:rsidRPr="006073D5" w:rsidRDefault="00D75985" w:rsidP="00B643A5">
            <w:pPr>
              <w:rPr>
                <w:sz w:val="22"/>
                <w:szCs w:val="22"/>
              </w:rPr>
            </w:pPr>
            <w:r w:rsidRPr="006073D5">
              <w:rPr>
                <w:sz w:val="22"/>
                <w:szCs w:val="22"/>
              </w:rPr>
              <w:t>Anne Oskarsson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295A7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3F764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69B5C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2DEB5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687C5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34505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B89FD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97917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73A74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A387A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56CF8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25F55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FEF75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24275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6073D5" w14:paraId="1CC45953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CC9D6" w14:textId="4E7C4A92" w:rsidR="00BF6D6B" w:rsidRPr="006073D5" w:rsidRDefault="00D75985" w:rsidP="00B643A5">
            <w:pPr>
              <w:rPr>
                <w:sz w:val="22"/>
                <w:szCs w:val="22"/>
              </w:rPr>
            </w:pPr>
            <w:r w:rsidRPr="006073D5">
              <w:rPr>
                <w:sz w:val="22"/>
                <w:szCs w:val="22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7D9CE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B7D1F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BB419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918DF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BEB2A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9A763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767FE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D4BD2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29B3F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A7F33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EB406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D249E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2A474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BD4ED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5985" w:rsidRPr="006073D5" w14:paraId="35426D56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0C184" w14:textId="2860E173" w:rsidR="00D75985" w:rsidRPr="006073D5" w:rsidRDefault="00D75985" w:rsidP="00B643A5">
            <w:pPr>
              <w:rPr>
                <w:sz w:val="22"/>
                <w:szCs w:val="22"/>
              </w:rPr>
            </w:pPr>
            <w:r w:rsidRPr="006073D5">
              <w:rPr>
                <w:sz w:val="22"/>
                <w:szCs w:val="22"/>
              </w:rPr>
              <w:t>Allan Widman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CC6E2" w14:textId="77777777" w:rsidR="00D75985" w:rsidRPr="006073D5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6B574" w14:textId="77777777" w:rsidR="00D75985" w:rsidRPr="006073D5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BE574" w14:textId="77777777" w:rsidR="00D75985" w:rsidRPr="006073D5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E6377" w14:textId="77777777" w:rsidR="00D75985" w:rsidRPr="006073D5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A9B47" w14:textId="77777777" w:rsidR="00D75985" w:rsidRPr="006073D5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3E4D6" w14:textId="77777777" w:rsidR="00D75985" w:rsidRPr="006073D5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EAABF" w14:textId="77777777" w:rsidR="00D75985" w:rsidRPr="006073D5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96CC1" w14:textId="77777777" w:rsidR="00D75985" w:rsidRPr="006073D5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DFC42" w14:textId="77777777" w:rsidR="00D75985" w:rsidRPr="006073D5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34925" w14:textId="77777777" w:rsidR="00D75985" w:rsidRPr="006073D5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9C9C3" w14:textId="77777777" w:rsidR="00D75985" w:rsidRPr="006073D5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E15F5" w14:textId="77777777" w:rsidR="00D75985" w:rsidRPr="006073D5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D22DC" w14:textId="77777777" w:rsidR="00D75985" w:rsidRPr="006073D5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F1702" w14:textId="77777777" w:rsidR="00D75985" w:rsidRPr="006073D5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5985" w:rsidRPr="006073D5" w14:paraId="3BBDD6FB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C6CE1" w14:textId="01713551" w:rsidR="00D75985" w:rsidRPr="006073D5" w:rsidRDefault="00724418" w:rsidP="00B643A5">
            <w:pPr>
              <w:rPr>
                <w:sz w:val="22"/>
                <w:szCs w:val="22"/>
              </w:rPr>
            </w:pPr>
            <w:r w:rsidRPr="006073D5">
              <w:rPr>
                <w:sz w:val="22"/>
                <w:szCs w:val="22"/>
              </w:rPr>
              <w:t>Nina Lundström</w:t>
            </w:r>
            <w:r w:rsidR="00D75985" w:rsidRPr="006073D5">
              <w:rPr>
                <w:sz w:val="22"/>
                <w:szCs w:val="22"/>
              </w:rPr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9BD8B" w14:textId="77777777" w:rsidR="00D75985" w:rsidRPr="006073D5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9541E" w14:textId="77777777" w:rsidR="00D75985" w:rsidRPr="006073D5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CB579" w14:textId="77777777" w:rsidR="00D75985" w:rsidRPr="006073D5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AD419" w14:textId="77777777" w:rsidR="00D75985" w:rsidRPr="006073D5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7A790" w14:textId="77777777" w:rsidR="00D75985" w:rsidRPr="006073D5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4091E" w14:textId="77777777" w:rsidR="00D75985" w:rsidRPr="006073D5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E9A84" w14:textId="77777777" w:rsidR="00D75985" w:rsidRPr="006073D5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A92E5" w14:textId="77777777" w:rsidR="00D75985" w:rsidRPr="006073D5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225F9" w14:textId="77777777" w:rsidR="00D75985" w:rsidRPr="006073D5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77F93" w14:textId="77777777" w:rsidR="00D75985" w:rsidRPr="006073D5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5F421" w14:textId="77777777" w:rsidR="00D75985" w:rsidRPr="006073D5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38C00" w14:textId="77777777" w:rsidR="00D75985" w:rsidRPr="006073D5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EB910" w14:textId="77777777" w:rsidR="00D75985" w:rsidRPr="006073D5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E6537" w14:textId="77777777" w:rsidR="00D75985" w:rsidRPr="006073D5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5985" w:rsidRPr="006073D5" w14:paraId="7EF2B0CB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FB139" w14:textId="6F4B0AF2" w:rsidR="00D75985" w:rsidRPr="006073D5" w:rsidRDefault="00D75985" w:rsidP="00B643A5">
            <w:pPr>
              <w:rPr>
                <w:sz w:val="22"/>
                <w:szCs w:val="22"/>
              </w:rPr>
            </w:pPr>
            <w:r w:rsidRPr="006073D5">
              <w:rPr>
                <w:sz w:val="22"/>
                <w:szCs w:val="22"/>
              </w:rPr>
              <w:t>Anna Sibinska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ECA1F" w14:textId="77777777" w:rsidR="00D75985" w:rsidRPr="006073D5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CEF1E" w14:textId="77777777" w:rsidR="00D75985" w:rsidRPr="006073D5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DFC14" w14:textId="77777777" w:rsidR="00D75985" w:rsidRPr="006073D5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C9595" w14:textId="77777777" w:rsidR="00D75985" w:rsidRPr="006073D5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35AF6" w14:textId="77777777" w:rsidR="00D75985" w:rsidRPr="006073D5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53D14" w14:textId="77777777" w:rsidR="00D75985" w:rsidRPr="006073D5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4D41B" w14:textId="77777777" w:rsidR="00D75985" w:rsidRPr="006073D5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9B264" w14:textId="77777777" w:rsidR="00D75985" w:rsidRPr="006073D5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D665B" w14:textId="77777777" w:rsidR="00D75985" w:rsidRPr="006073D5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C96D1" w14:textId="77777777" w:rsidR="00D75985" w:rsidRPr="006073D5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276D0" w14:textId="77777777" w:rsidR="00D75985" w:rsidRPr="006073D5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4EDD2" w14:textId="77777777" w:rsidR="00D75985" w:rsidRPr="006073D5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4461D" w14:textId="77777777" w:rsidR="00D75985" w:rsidRPr="006073D5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2A28B" w14:textId="77777777" w:rsidR="00D75985" w:rsidRPr="006073D5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5985" w:rsidRPr="006073D5" w14:paraId="106D14C3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371CA" w14:textId="08CC366D" w:rsidR="00D75985" w:rsidRPr="006073D5" w:rsidRDefault="000F6BD9" w:rsidP="000F6BD9">
            <w:pPr>
              <w:rPr>
                <w:sz w:val="22"/>
                <w:szCs w:val="22"/>
              </w:rPr>
            </w:pPr>
            <w:r w:rsidRPr="006073D5">
              <w:rPr>
                <w:sz w:val="22"/>
                <w:szCs w:val="22"/>
              </w:rPr>
              <w:t>Per Schöldberg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12375" w14:textId="72F922AE" w:rsidR="00D75985" w:rsidRPr="006073D5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A0783" w14:textId="77777777" w:rsidR="00D75985" w:rsidRPr="006073D5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EF56C" w14:textId="77777777" w:rsidR="00D75985" w:rsidRPr="006073D5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9F8FE" w14:textId="77777777" w:rsidR="00D75985" w:rsidRPr="006073D5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1EA10" w14:textId="77777777" w:rsidR="00D75985" w:rsidRPr="006073D5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D2DB9" w14:textId="77777777" w:rsidR="00D75985" w:rsidRPr="006073D5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FD7BD" w14:textId="77777777" w:rsidR="00D75985" w:rsidRPr="006073D5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45D15" w14:textId="77777777" w:rsidR="00D75985" w:rsidRPr="006073D5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3A5EE" w14:textId="77777777" w:rsidR="00D75985" w:rsidRPr="006073D5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150E3" w14:textId="77777777" w:rsidR="00D75985" w:rsidRPr="006073D5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8DB7F" w14:textId="77777777" w:rsidR="00D75985" w:rsidRPr="006073D5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97878" w14:textId="77777777" w:rsidR="00D75985" w:rsidRPr="006073D5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F6B90" w14:textId="77777777" w:rsidR="00D75985" w:rsidRPr="006073D5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E303B" w14:textId="77777777" w:rsidR="00D75985" w:rsidRPr="006073D5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5985" w:rsidRPr="006073D5" w14:paraId="03FB8535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BF6C4" w14:textId="6F879C68" w:rsidR="00D75985" w:rsidRPr="006073D5" w:rsidRDefault="00D75985" w:rsidP="00B643A5">
            <w:pPr>
              <w:rPr>
                <w:sz w:val="22"/>
                <w:szCs w:val="22"/>
              </w:rPr>
            </w:pPr>
            <w:r w:rsidRPr="006073D5">
              <w:rPr>
                <w:sz w:val="22"/>
                <w:szCs w:val="22"/>
              </w:rPr>
              <w:t>Ali Esbati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69266" w14:textId="77777777" w:rsidR="00D75985" w:rsidRPr="006073D5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B1AAF" w14:textId="77777777" w:rsidR="00D75985" w:rsidRPr="006073D5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B9E4B" w14:textId="77777777" w:rsidR="00D75985" w:rsidRPr="006073D5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45A3E" w14:textId="77777777" w:rsidR="00D75985" w:rsidRPr="006073D5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6E2CD" w14:textId="77777777" w:rsidR="00D75985" w:rsidRPr="006073D5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7A9FE" w14:textId="77777777" w:rsidR="00D75985" w:rsidRPr="006073D5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12EBF" w14:textId="77777777" w:rsidR="00D75985" w:rsidRPr="006073D5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B1514" w14:textId="77777777" w:rsidR="00D75985" w:rsidRPr="006073D5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462E0" w14:textId="77777777" w:rsidR="00D75985" w:rsidRPr="006073D5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21792" w14:textId="77777777" w:rsidR="00D75985" w:rsidRPr="006073D5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F20F7" w14:textId="77777777" w:rsidR="00D75985" w:rsidRPr="006073D5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09758" w14:textId="77777777" w:rsidR="00D75985" w:rsidRPr="006073D5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AEF39" w14:textId="77777777" w:rsidR="00D75985" w:rsidRPr="006073D5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838E6" w14:textId="77777777" w:rsidR="00D75985" w:rsidRPr="006073D5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5985" w:rsidRPr="006073D5" w14:paraId="16CFA091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BD30B" w14:textId="5B31C613" w:rsidR="00D75985" w:rsidRPr="006073D5" w:rsidRDefault="00D75985" w:rsidP="00996BF6">
            <w:pPr>
              <w:rPr>
                <w:sz w:val="22"/>
                <w:szCs w:val="22"/>
              </w:rPr>
            </w:pPr>
            <w:r w:rsidRPr="006073D5">
              <w:rPr>
                <w:sz w:val="22"/>
                <w:szCs w:val="22"/>
              </w:rPr>
              <w:t>Andreas Carlson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C3C57" w14:textId="77777777" w:rsidR="00D75985" w:rsidRPr="006073D5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3AC73" w14:textId="77777777" w:rsidR="00D75985" w:rsidRPr="006073D5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B7F43" w14:textId="77777777" w:rsidR="00D75985" w:rsidRPr="006073D5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DEBC1" w14:textId="77777777" w:rsidR="00D75985" w:rsidRPr="006073D5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A30B9" w14:textId="77777777" w:rsidR="00D75985" w:rsidRPr="006073D5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BD065" w14:textId="77777777" w:rsidR="00D75985" w:rsidRPr="006073D5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68C75" w14:textId="77777777" w:rsidR="00D75985" w:rsidRPr="006073D5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72F36" w14:textId="77777777" w:rsidR="00D75985" w:rsidRPr="006073D5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AE1C3" w14:textId="77777777" w:rsidR="00D75985" w:rsidRPr="006073D5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3EA0D" w14:textId="77777777" w:rsidR="00D75985" w:rsidRPr="006073D5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6EA5D" w14:textId="77777777" w:rsidR="00D75985" w:rsidRPr="006073D5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9AC27" w14:textId="77777777" w:rsidR="00D75985" w:rsidRPr="006073D5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E411D" w14:textId="77777777" w:rsidR="00D75985" w:rsidRPr="006073D5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4D36B" w14:textId="77777777" w:rsidR="00D75985" w:rsidRPr="006073D5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5985" w:rsidRPr="006073D5" w14:paraId="58ACBCBF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88A71" w14:textId="27540441" w:rsidR="00D75985" w:rsidRPr="006073D5" w:rsidRDefault="00D75985" w:rsidP="00B643A5">
            <w:pPr>
              <w:rPr>
                <w:sz w:val="22"/>
                <w:szCs w:val="22"/>
              </w:rPr>
            </w:pPr>
            <w:r w:rsidRPr="006073D5">
              <w:rPr>
                <w:sz w:val="22"/>
                <w:szCs w:val="22"/>
              </w:rPr>
              <w:t>Mikael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3ED5C" w14:textId="77777777" w:rsidR="00D75985" w:rsidRPr="006073D5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5DA3C" w14:textId="77777777" w:rsidR="00D75985" w:rsidRPr="006073D5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1F448" w14:textId="77777777" w:rsidR="00D75985" w:rsidRPr="006073D5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548BF" w14:textId="77777777" w:rsidR="00D75985" w:rsidRPr="006073D5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49205" w14:textId="77777777" w:rsidR="00D75985" w:rsidRPr="006073D5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279FF" w14:textId="77777777" w:rsidR="00D75985" w:rsidRPr="006073D5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EFD9B" w14:textId="77777777" w:rsidR="00D75985" w:rsidRPr="006073D5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41893" w14:textId="77777777" w:rsidR="00D75985" w:rsidRPr="006073D5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F7D24" w14:textId="77777777" w:rsidR="00D75985" w:rsidRPr="006073D5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0C1B1" w14:textId="77777777" w:rsidR="00D75985" w:rsidRPr="006073D5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387A1" w14:textId="77777777" w:rsidR="00D75985" w:rsidRPr="006073D5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70DA5" w14:textId="77777777" w:rsidR="00D75985" w:rsidRPr="006073D5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34AD5" w14:textId="77777777" w:rsidR="00D75985" w:rsidRPr="006073D5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AA9B1" w14:textId="77777777" w:rsidR="00D75985" w:rsidRPr="006073D5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567BC" w:rsidRPr="006073D5" w14:paraId="579F403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CDF02" w14:textId="01E4DABB" w:rsidR="002567BC" w:rsidRPr="006073D5" w:rsidRDefault="002567BC" w:rsidP="00B643A5">
            <w:pPr>
              <w:rPr>
                <w:sz w:val="22"/>
                <w:szCs w:val="22"/>
              </w:rPr>
            </w:pPr>
            <w:r w:rsidRPr="006073D5">
              <w:rPr>
                <w:sz w:val="22"/>
                <w:szCs w:val="22"/>
              </w:rPr>
              <w:t xml:space="preserve">Björn </w:t>
            </w:r>
            <w:proofErr w:type="spellStart"/>
            <w:r w:rsidRPr="006073D5">
              <w:rPr>
                <w:sz w:val="22"/>
                <w:szCs w:val="22"/>
              </w:rPr>
              <w:t>Wiechel</w:t>
            </w:r>
            <w:proofErr w:type="spellEnd"/>
            <w:r w:rsidRPr="006073D5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40B26" w14:textId="77777777" w:rsidR="002567BC" w:rsidRPr="006073D5" w:rsidRDefault="002567BC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C65DB" w14:textId="77777777" w:rsidR="002567BC" w:rsidRPr="006073D5" w:rsidRDefault="002567BC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C4D1C" w14:textId="77777777" w:rsidR="002567BC" w:rsidRPr="006073D5" w:rsidRDefault="002567BC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7211B" w14:textId="77777777" w:rsidR="002567BC" w:rsidRPr="006073D5" w:rsidRDefault="002567BC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E0544" w14:textId="77777777" w:rsidR="002567BC" w:rsidRPr="006073D5" w:rsidRDefault="002567BC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CD04E" w14:textId="77777777" w:rsidR="002567BC" w:rsidRPr="006073D5" w:rsidRDefault="002567BC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00891" w14:textId="77777777" w:rsidR="002567BC" w:rsidRPr="006073D5" w:rsidRDefault="002567BC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5806A" w14:textId="77777777" w:rsidR="002567BC" w:rsidRPr="006073D5" w:rsidRDefault="002567BC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C1EE7" w14:textId="77777777" w:rsidR="002567BC" w:rsidRPr="006073D5" w:rsidRDefault="002567BC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A46D4" w14:textId="77777777" w:rsidR="002567BC" w:rsidRPr="006073D5" w:rsidRDefault="002567BC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C14B9" w14:textId="77777777" w:rsidR="002567BC" w:rsidRPr="006073D5" w:rsidRDefault="002567BC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3D1A6" w14:textId="77777777" w:rsidR="002567BC" w:rsidRPr="006073D5" w:rsidRDefault="002567BC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EC259" w14:textId="77777777" w:rsidR="002567BC" w:rsidRPr="006073D5" w:rsidRDefault="002567BC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2792C" w14:textId="77777777" w:rsidR="002567BC" w:rsidRPr="006073D5" w:rsidRDefault="002567BC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567BC" w:rsidRPr="006073D5" w14:paraId="112F8695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7FDDF" w14:textId="371D1F41" w:rsidR="002567BC" w:rsidRPr="006073D5" w:rsidRDefault="002567BC" w:rsidP="00B643A5">
            <w:pPr>
              <w:rPr>
                <w:sz w:val="22"/>
                <w:szCs w:val="22"/>
              </w:rPr>
            </w:pPr>
            <w:r w:rsidRPr="006073D5">
              <w:rPr>
                <w:sz w:val="22"/>
                <w:szCs w:val="22"/>
              </w:rPr>
              <w:t>Kalle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3350B" w14:textId="77777777" w:rsidR="002567BC" w:rsidRPr="006073D5" w:rsidRDefault="002567BC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6C973" w14:textId="77777777" w:rsidR="002567BC" w:rsidRPr="006073D5" w:rsidRDefault="002567BC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B34B0" w14:textId="77777777" w:rsidR="002567BC" w:rsidRPr="006073D5" w:rsidRDefault="002567BC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14410" w14:textId="77777777" w:rsidR="002567BC" w:rsidRPr="006073D5" w:rsidRDefault="002567BC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D0B08" w14:textId="77777777" w:rsidR="002567BC" w:rsidRPr="006073D5" w:rsidRDefault="002567BC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CF6FD" w14:textId="77777777" w:rsidR="002567BC" w:rsidRPr="006073D5" w:rsidRDefault="002567BC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C33E2" w14:textId="77777777" w:rsidR="002567BC" w:rsidRPr="006073D5" w:rsidRDefault="002567BC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F3533" w14:textId="77777777" w:rsidR="002567BC" w:rsidRPr="006073D5" w:rsidRDefault="002567BC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8C609" w14:textId="77777777" w:rsidR="002567BC" w:rsidRPr="006073D5" w:rsidRDefault="002567BC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21F4F" w14:textId="77777777" w:rsidR="002567BC" w:rsidRPr="006073D5" w:rsidRDefault="002567BC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803F3" w14:textId="77777777" w:rsidR="002567BC" w:rsidRPr="006073D5" w:rsidRDefault="002567BC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C4AA3" w14:textId="77777777" w:rsidR="002567BC" w:rsidRPr="006073D5" w:rsidRDefault="002567BC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7FC06" w14:textId="77777777" w:rsidR="002567BC" w:rsidRPr="006073D5" w:rsidRDefault="002567BC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C3D7B" w14:textId="77777777" w:rsidR="002567BC" w:rsidRPr="006073D5" w:rsidRDefault="002567BC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C5BC6" w:rsidRPr="006073D5" w14:paraId="1D7E1626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75108" w14:textId="11B5A7B6" w:rsidR="003C5BC6" w:rsidRPr="006073D5" w:rsidRDefault="003C5BC6" w:rsidP="00B643A5">
            <w:pPr>
              <w:rPr>
                <w:sz w:val="22"/>
                <w:szCs w:val="22"/>
              </w:rPr>
            </w:pPr>
            <w:r w:rsidRPr="006073D5">
              <w:rPr>
                <w:sz w:val="22"/>
                <w:szCs w:val="22"/>
              </w:rPr>
              <w:t xml:space="preserve">Nermina Mizimovic (S)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C78ED" w14:textId="2E687D36" w:rsidR="003C5BC6" w:rsidRPr="006073D5" w:rsidRDefault="007117C8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7C77B" w14:textId="77777777" w:rsidR="003C5BC6" w:rsidRPr="006073D5" w:rsidRDefault="003C5BC6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C9A0A" w14:textId="77777777" w:rsidR="003C5BC6" w:rsidRPr="006073D5" w:rsidRDefault="003C5BC6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E621A" w14:textId="77777777" w:rsidR="003C5BC6" w:rsidRPr="006073D5" w:rsidRDefault="003C5BC6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64B92" w14:textId="77777777" w:rsidR="003C5BC6" w:rsidRPr="006073D5" w:rsidRDefault="003C5BC6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E0EDB" w14:textId="77777777" w:rsidR="003C5BC6" w:rsidRPr="006073D5" w:rsidRDefault="003C5BC6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CDA33" w14:textId="77777777" w:rsidR="003C5BC6" w:rsidRPr="006073D5" w:rsidRDefault="003C5BC6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BAD11" w14:textId="77777777" w:rsidR="003C5BC6" w:rsidRPr="006073D5" w:rsidRDefault="003C5BC6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B5D82" w14:textId="77777777" w:rsidR="003C5BC6" w:rsidRPr="006073D5" w:rsidRDefault="003C5BC6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F397D" w14:textId="77777777" w:rsidR="003C5BC6" w:rsidRPr="006073D5" w:rsidRDefault="003C5BC6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D5497" w14:textId="77777777" w:rsidR="003C5BC6" w:rsidRPr="006073D5" w:rsidRDefault="003C5BC6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2F926" w14:textId="77777777" w:rsidR="003C5BC6" w:rsidRPr="006073D5" w:rsidRDefault="003C5BC6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D0DE7" w14:textId="77777777" w:rsidR="003C5BC6" w:rsidRPr="006073D5" w:rsidRDefault="003C5BC6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B54BA" w14:textId="77777777" w:rsidR="003C5BC6" w:rsidRPr="006073D5" w:rsidRDefault="003C5BC6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6073D5" w14:paraId="657D113A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63"/>
        </w:trPr>
        <w:tc>
          <w:tcPr>
            <w:tcW w:w="3402" w:type="dxa"/>
            <w:gridSpan w:val="2"/>
          </w:tcPr>
          <w:p w14:paraId="68DA3651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073D5">
              <w:rPr>
                <w:sz w:val="22"/>
                <w:szCs w:val="22"/>
              </w:rPr>
              <w:t>N = Närvarande</w:t>
            </w:r>
          </w:p>
        </w:tc>
        <w:tc>
          <w:tcPr>
            <w:tcW w:w="5080" w:type="dxa"/>
            <w:gridSpan w:val="17"/>
          </w:tcPr>
          <w:p w14:paraId="1662C06F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073D5">
              <w:rPr>
                <w:sz w:val="22"/>
                <w:szCs w:val="22"/>
              </w:rPr>
              <w:t>x = ledamöter som deltagit i handläggningen</w:t>
            </w:r>
          </w:p>
        </w:tc>
      </w:tr>
      <w:tr w:rsidR="00BF6D6B" w:rsidRPr="006073D5" w14:paraId="556EB43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62"/>
        </w:trPr>
        <w:tc>
          <w:tcPr>
            <w:tcW w:w="3402" w:type="dxa"/>
            <w:gridSpan w:val="2"/>
          </w:tcPr>
          <w:p w14:paraId="0A0AD309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073D5">
              <w:rPr>
                <w:sz w:val="22"/>
                <w:szCs w:val="22"/>
              </w:rPr>
              <w:t>V = Votering</w:t>
            </w:r>
          </w:p>
        </w:tc>
        <w:tc>
          <w:tcPr>
            <w:tcW w:w="5080" w:type="dxa"/>
            <w:gridSpan w:val="17"/>
          </w:tcPr>
          <w:p w14:paraId="5C4EC880" w14:textId="77777777" w:rsidR="00BF6D6B" w:rsidRPr="006073D5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073D5">
              <w:rPr>
                <w:sz w:val="22"/>
                <w:szCs w:val="22"/>
              </w:rPr>
              <w:t>o = ledamöter som härutöver har varit närvarande</w:t>
            </w:r>
          </w:p>
        </w:tc>
      </w:tr>
    </w:tbl>
    <w:p w14:paraId="40538328" w14:textId="77777777" w:rsidR="004F680C" w:rsidRPr="006073D5" w:rsidRDefault="004F680C" w:rsidP="00477C9F">
      <w:pPr>
        <w:rPr>
          <w:sz w:val="22"/>
          <w:szCs w:val="22"/>
        </w:rPr>
      </w:pPr>
    </w:p>
    <w:sectPr w:rsidR="004F680C" w:rsidRPr="006073D5" w:rsidSect="002567BC">
      <w:pgSz w:w="11906" w:h="16838" w:code="9"/>
      <w:pgMar w:top="851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1B0"/>
    <w:rsid w:val="0000272A"/>
    <w:rsid w:val="0000744F"/>
    <w:rsid w:val="00012D39"/>
    <w:rsid w:val="0003470E"/>
    <w:rsid w:val="00037EDF"/>
    <w:rsid w:val="000700C4"/>
    <w:rsid w:val="00085032"/>
    <w:rsid w:val="000A10F5"/>
    <w:rsid w:val="000A4BCF"/>
    <w:rsid w:val="000B7C05"/>
    <w:rsid w:val="000D4D83"/>
    <w:rsid w:val="000F6BD9"/>
    <w:rsid w:val="0010169A"/>
    <w:rsid w:val="00133B7E"/>
    <w:rsid w:val="00161AA6"/>
    <w:rsid w:val="00165D62"/>
    <w:rsid w:val="001A1578"/>
    <w:rsid w:val="001E1FAC"/>
    <w:rsid w:val="002174A8"/>
    <w:rsid w:val="002373C0"/>
    <w:rsid w:val="002544E0"/>
    <w:rsid w:val="002567BC"/>
    <w:rsid w:val="002624FF"/>
    <w:rsid w:val="00272D4A"/>
    <w:rsid w:val="00275CD2"/>
    <w:rsid w:val="00296D10"/>
    <w:rsid w:val="002B51DB"/>
    <w:rsid w:val="002D2AB5"/>
    <w:rsid w:val="002F284C"/>
    <w:rsid w:val="002F431F"/>
    <w:rsid w:val="00311BCD"/>
    <w:rsid w:val="003358D3"/>
    <w:rsid w:val="00360479"/>
    <w:rsid w:val="00387D5E"/>
    <w:rsid w:val="00394192"/>
    <w:rsid w:val="003952A4"/>
    <w:rsid w:val="0039591D"/>
    <w:rsid w:val="003A48EB"/>
    <w:rsid w:val="003A729A"/>
    <w:rsid w:val="003B5212"/>
    <w:rsid w:val="003C2C6C"/>
    <w:rsid w:val="003C56B3"/>
    <w:rsid w:val="003C5BC6"/>
    <w:rsid w:val="003E3027"/>
    <w:rsid w:val="00412359"/>
    <w:rsid w:val="0041580F"/>
    <w:rsid w:val="004206DB"/>
    <w:rsid w:val="00441D31"/>
    <w:rsid w:val="00446353"/>
    <w:rsid w:val="00477C9F"/>
    <w:rsid w:val="004975CD"/>
    <w:rsid w:val="004B6D8F"/>
    <w:rsid w:val="004C5D4F"/>
    <w:rsid w:val="004F1B55"/>
    <w:rsid w:val="004F680C"/>
    <w:rsid w:val="0050040F"/>
    <w:rsid w:val="00502075"/>
    <w:rsid w:val="005108E6"/>
    <w:rsid w:val="0056116B"/>
    <w:rsid w:val="00581568"/>
    <w:rsid w:val="005A11CA"/>
    <w:rsid w:val="005C1541"/>
    <w:rsid w:val="005C2F5F"/>
    <w:rsid w:val="005E28B9"/>
    <w:rsid w:val="005E439C"/>
    <w:rsid w:val="006009F3"/>
    <w:rsid w:val="006073D5"/>
    <w:rsid w:val="006A511D"/>
    <w:rsid w:val="006B7B0C"/>
    <w:rsid w:val="006C21FA"/>
    <w:rsid w:val="006C7C96"/>
    <w:rsid w:val="006D3126"/>
    <w:rsid w:val="007117C8"/>
    <w:rsid w:val="00714434"/>
    <w:rsid w:val="00723D66"/>
    <w:rsid w:val="00724418"/>
    <w:rsid w:val="00726EE5"/>
    <w:rsid w:val="00733DA1"/>
    <w:rsid w:val="007340AC"/>
    <w:rsid w:val="00750FF0"/>
    <w:rsid w:val="00767BDA"/>
    <w:rsid w:val="00786139"/>
    <w:rsid w:val="0078788A"/>
    <w:rsid w:val="007F6B0D"/>
    <w:rsid w:val="00834B38"/>
    <w:rsid w:val="00846DEA"/>
    <w:rsid w:val="008557FA"/>
    <w:rsid w:val="0085708B"/>
    <w:rsid w:val="008808A5"/>
    <w:rsid w:val="008E1F3B"/>
    <w:rsid w:val="008E7C65"/>
    <w:rsid w:val="008F4D68"/>
    <w:rsid w:val="00906C2D"/>
    <w:rsid w:val="00937BF3"/>
    <w:rsid w:val="00946978"/>
    <w:rsid w:val="00961365"/>
    <w:rsid w:val="0096348C"/>
    <w:rsid w:val="00973D8B"/>
    <w:rsid w:val="009815DB"/>
    <w:rsid w:val="00996BF6"/>
    <w:rsid w:val="009A68FE"/>
    <w:rsid w:val="009B0A01"/>
    <w:rsid w:val="009C3BE7"/>
    <w:rsid w:val="009C51B0"/>
    <w:rsid w:val="009C5D10"/>
    <w:rsid w:val="009D1BB5"/>
    <w:rsid w:val="009F61A0"/>
    <w:rsid w:val="009F6E99"/>
    <w:rsid w:val="00A258F2"/>
    <w:rsid w:val="00A37318"/>
    <w:rsid w:val="00A401A5"/>
    <w:rsid w:val="00A43D8E"/>
    <w:rsid w:val="00A744C3"/>
    <w:rsid w:val="00A84DE6"/>
    <w:rsid w:val="00A9262A"/>
    <w:rsid w:val="00AA5BE7"/>
    <w:rsid w:val="00AA60AB"/>
    <w:rsid w:val="00AF7C8D"/>
    <w:rsid w:val="00B15788"/>
    <w:rsid w:val="00B270F4"/>
    <w:rsid w:val="00B377A9"/>
    <w:rsid w:val="00B54D41"/>
    <w:rsid w:val="00B6400E"/>
    <w:rsid w:val="00B64A91"/>
    <w:rsid w:val="00B7357B"/>
    <w:rsid w:val="00B80DFD"/>
    <w:rsid w:val="00B9203B"/>
    <w:rsid w:val="00BF6D6B"/>
    <w:rsid w:val="00C35889"/>
    <w:rsid w:val="00C85269"/>
    <w:rsid w:val="00C919F3"/>
    <w:rsid w:val="00C92589"/>
    <w:rsid w:val="00C93236"/>
    <w:rsid w:val="00CA39FE"/>
    <w:rsid w:val="00CB6A34"/>
    <w:rsid w:val="00D215DB"/>
    <w:rsid w:val="00D42132"/>
    <w:rsid w:val="00D44270"/>
    <w:rsid w:val="00D52626"/>
    <w:rsid w:val="00D67826"/>
    <w:rsid w:val="00D75985"/>
    <w:rsid w:val="00D93637"/>
    <w:rsid w:val="00D96F98"/>
    <w:rsid w:val="00DC58D9"/>
    <w:rsid w:val="00DD2E3A"/>
    <w:rsid w:val="00DD7DC3"/>
    <w:rsid w:val="00DF0602"/>
    <w:rsid w:val="00E10451"/>
    <w:rsid w:val="00E33857"/>
    <w:rsid w:val="00E45D77"/>
    <w:rsid w:val="00E67EBA"/>
    <w:rsid w:val="00E846A8"/>
    <w:rsid w:val="00E916EA"/>
    <w:rsid w:val="00E92A77"/>
    <w:rsid w:val="00EA7B53"/>
    <w:rsid w:val="00EB29F3"/>
    <w:rsid w:val="00EC56CB"/>
    <w:rsid w:val="00EC735D"/>
    <w:rsid w:val="00F064EF"/>
    <w:rsid w:val="00F70370"/>
    <w:rsid w:val="00F97E87"/>
    <w:rsid w:val="00FA384F"/>
    <w:rsid w:val="00FB24C2"/>
    <w:rsid w:val="00FD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53800B"/>
  <w15:chartTrackingRefBased/>
  <w15:docId w15:val="{5F862FA8-C3EF-4A0D-A53C-63582918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Props1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CC4DEB-9C1E-47B2-B17D-65E849EE826A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elements/1.1/"/>
    <ds:schemaRef ds:uri="http://purl.org/dc/dcmitype/"/>
    <ds:schemaRef ds:uri="http://schemas.openxmlformats.org/package/2006/metadata/core-properties"/>
    <ds:schemaRef ds:uri="60e4b847-d454-401e-b238-4117b4f1204c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 2015</Template>
  <TotalTime>3</TotalTime>
  <Pages>2</Pages>
  <Words>288</Words>
  <Characters>2297</Characters>
  <Application>Microsoft Office Word</Application>
  <DocSecurity>0</DocSecurity>
  <Lines>2297</Lines>
  <Paragraphs>215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Marilena Cottone</cp:lastModifiedBy>
  <cp:revision>3</cp:revision>
  <cp:lastPrinted>2015-04-24T09:00:00Z</cp:lastPrinted>
  <dcterms:created xsi:type="dcterms:W3CDTF">2019-11-27T07:02:00Z</dcterms:created>
  <dcterms:modified xsi:type="dcterms:W3CDTF">2019-11-27T07:04:00Z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