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6F9EAB8C" w:rsidR="0096348C" w:rsidRPr="00477C9F" w:rsidRDefault="008B3118" w:rsidP="00477C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SÄRSKILT </w:t>
            </w:r>
            <w:r w:rsidRPr="00477C9F">
              <w:rPr>
                <w:b/>
                <w:sz w:val="22"/>
                <w:szCs w:val="22"/>
              </w:rPr>
              <w:t>PROTOKOLL</w:t>
            </w:r>
          </w:p>
        </w:tc>
        <w:tc>
          <w:tcPr>
            <w:tcW w:w="6463" w:type="dxa"/>
          </w:tcPr>
          <w:p w14:paraId="40538012" w14:textId="4AC07A1B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B04221">
              <w:rPr>
                <w:b/>
                <w:sz w:val="22"/>
                <w:szCs w:val="22"/>
              </w:rPr>
              <w:t>3</w:t>
            </w:r>
            <w:r w:rsidR="00D956BB">
              <w:rPr>
                <w:b/>
                <w:sz w:val="22"/>
                <w:szCs w:val="22"/>
              </w:rPr>
              <w:t>5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42BDD562" w:rsidR="0096348C" w:rsidRPr="00477C9F" w:rsidRDefault="009D1BB5" w:rsidP="00D956BB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0C4720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4B3B55">
              <w:rPr>
                <w:sz w:val="22"/>
                <w:szCs w:val="22"/>
              </w:rPr>
              <w:t>0</w:t>
            </w:r>
            <w:r w:rsidR="0094124E">
              <w:rPr>
                <w:sz w:val="22"/>
                <w:szCs w:val="22"/>
              </w:rPr>
              <w:t>5</w:t>
            </w:r>
            <w:r w:rsidR="00A37318">
              <w:rPr>
                <w:sz w:val="22"/>
                <w:szCs w:val="22"/>
              </w:rPr>
              <w:t>-</w:t>
            </w:r>
            <w:r w:rsidR="0094124E">
              <w:rPr>
                <w:sz w:val="22"/>
                <w:szCs w:val="22"/>
              </w:rPr>
              <w:t>0</w:t>
            </w:r>
            <w:r w:rsidR="00D956BB">
              <w:rPr>
                <w:sz w:val="22"/>
                <w:szCs w:val="22"/>
              </w:rPr>
              <w:t>6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653B60F2" w14:textId="77777777" w:rsidR="00F83AD4" w:rsidRDefault="00D956BB" w:rsidP="00F83A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4124E">
              <w:rPr>
                <w:sz w:val="22"/>
                <w:szCs w:val="22"/>
              </w:rPr>
              <w:t>.</w:t>
            </w:r>
            <w:r w:rsidR="006C096C">
              <w:rPr>
                <w:sz w:val="22"/>
                <w:szCs w:val="22"/>
              </w:rPr>
              <w:t>26</w:t>
            </w:r>
            <w:r w:rsidR="00EC735D" w:rsidRPr="00477C9F">
              <w:rPr>
                <w:sz w:val="22"/>
                <w:szCs w:val="22"/>
              </w:rPr>
              <w:t>–</w:t>
            </w:r>
            <w:r w:rsidR="006C096C">
              <w:rPr>
                <w:sz w:val="22"/>
                <w:szCs w:val="22"/>
              </w:rPr>
              <w:t xml:space="preserve">11.29 </w:t>
            </w:r>
          </w:p>
          <w:p w14:paraId="5E32E8AA" w14:textId="77777777" w:rsidR="00F83AD4" w:rsidRDefault="006C096C" w:rsidP="00F83A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11.40–12.25 </w:t>
            </w:r>
          </w:p>
          <w:p w14:paraId="4E83864A" w14:textId="77777777" w:rsidR="00F83AD4" w:rsidRDefault="00F83AD4" w:rsidP="00F83A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C096C">
              <w:rPr>
                <w:sz w:val="22"/>
                <w:szCs w:val="22"/>
              </w:rPr>
              <w:t>3.32–14.25</w:t>
            </w:r>
            <w:r w:rsidR="003575DD">
              <w:rPr>
                <w:sz w:val="22"/>
                <w:szCs w:val="22"/>
              </w:rPr>
              <w:t xml:space="preserve"> </w:t>
            </w:r>
          </w:p>
          <w:p w14:paraId="00F0D6BB" w14:textId="77777777" w:rsidR="00F83AD4" w:rsidRDefault="006C096C" w:rsidP="00F83A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14.36–15.30 </w:t>
            </w:r>
          </w:p>
          <w:p w14:paraId="40538019" w14:textId="71D484A0" w:rsidR="002E2960" w:rsidRPr="00477C9F" w:rsidRDefault="006C096C" w:rsidP="00F83A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15.51–17.51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1701A7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1701A7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pPr w:leftFromText="141" w:rightFromText="141" w:vertAnchor="text" w:tblpXSpec="right" w:tblpY="1"/>
        <w:tblOverlap w:val="never"/>
        <w:tblW w:w="751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96348C" w:rsidRPr="0055226E" w14:paraId="40538025" w14:textId="77777777" w:rsidTr="0051083F">
        <w:tc>
          <w:tcPr>
            <w:tcW w:w="567" w:type="dxa"/>
          </w:tcPr>
          <w:p w14:paraId="40538021" w14:textId="77777777" w:rsidR="0096348C" w:rsidRPr="00EE1494" w:rsidRDefault="0096348C" w:rsidP="005108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E1494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</w:tcPr>
          <w:p w14:paraId="3241DB1F" w14:textId="77777777" w:rsidR="003C56B3" w:rsidRPr="003575DD" w:rsidRDefault="003C56B3" w:rsidP="005108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575DD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3801260" w14:textId="77777777" w:rsidR="003C56B3" w:rsidRPr="003575DD" w:rsidRDefault="003C56B3" w:rsidP="005108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34DA5C0" w14:textId="38CD2CE1" w:rsidR="003C56B3" w:rsidRPr="003575DD" w:rsidRDefault="003C56B3" w:rsidP="005108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575DD">
              <w:rPr>
                <w:snapToGrid w:val="0"/>
                <w:sz w:val="22"/>
                <w:szCs w:val="22"/>
              </w:rPr>
              <w:t xml:space="preserve">Utskottet justerade </w:t>
            </w:r>
            <w:r w:rsidR="006009F3" w:rsidRPr="003575DD">
              <w:rPr>
                <w:snapToGrid w:val="0"/>
                <w:sz w:val="22"/>
                <w:szCs w:val="22"/>
              </w:rPr>
              <w:t xml:space="preserve">särskilt </w:t>
            </w:r>
            <w:r w:rsidRPr="003575DD">
              <w:rPr>
                <w:snapToGrid w:val="0"/>
                <w:sz w:val="22"/>
                <w:szCs w:val="22"/>
              </w:rPr>
              <w:t>protokoll 201</w:t>
            </w:r>
            <w:r w:rsidR="000C4720" w:rsidRPr="003575DD">
              <w:rPr>
                <w:snapToGrid w:val="0"/>
                <w:sz w:val="22"/>
                <w:szCs w:val="22"/>
              </w:rPr>
              <w:t>8/19</w:t>
            </w:r>
            <w:r w:rsidRPr="003575DD">
              <w:rPr>
                <w:snapToGrid w:val="0"/>
                <w:sz w:val="22"/>
                <w:szCs w:val="22"/>
              </w:rPr>
              <w:t>:</w:t>
            </w:r>
            <w:r w:rsidR="0094124E" w:rsidRPr="003575DD">
              <w:rPr>
                <w:snapToGrid w:val="0"/>
                <w:sz w:val="22"/>
                <w:szCs w:val="22"/>
              </w:rPr>
              <w:t>3</w:t>
            </w:r>
            <w:r w:rsidR="00D956BB" w:rsidRPr="003575DD">
              <w:rPr>
                <w:snapToGrid w:val="0"/>
                <w:sz w:val="22"/>
                <w:szCs w:val="22"/>
              </w:rPr>
              <w:t>4</w:t>
            </w:r>
            <w:r w:rsidRPr="003575DD">
              <w:rPr>
                <w:snapToGrid w:val="0"/>
                <w:sz w:val="22"/>
                <w:szCs w:val="22"/>
              </w:rPr>
              <w:t>.</w:t>
            </w:r>
          </w:p>
          <w:p w14:paraId="40538024" w14:textId="77777777" w:rsidR="009C51B0" w:rsidRPr="003575DD" w:rsidRDefault="009C51B0" w:rsidP="005108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A0699D" w:rsidRPr="0055226E" w14:paraId="5AE5B52B" w14:textId="77777777" w:rsidTr="0051083F">
        <w:tc>
          <w:tcPr>
            <w:tcW w:w="567" w:type="dxa"/>
          </w:tcPr>
          <w:p w14:paraId="1216CC0D" w14:textId="4B858BBD" w:rsidR="00A0699D" w:rsidRPr="00EE1494" w:rsidRDefault="00A0699D" w:rsidP="005108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E1494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</w:tcPr>
          <w:p w14:paraId="42D3DF1B" w14:textId="77777777" w:rsidR="0068033A" w:rsidRPr="003575DD" w:rsidRDefault="0068033A" w:rsidP="0068033A">
            <w:pPr>
              <w:tabs>
                <w:tab w:val="left" w:pos="1701"/>
              </w:tabs>
              <w:spacing w:after="120"/>
              <w:rPr>
                <w:b/>
                <w:snapToGrid w:val="0"/>
                <w:sz w:val="22"/>
                <w:szCs w:val="22"/>
              </w:rPr>
            </w:pPr>
            <w:r w:rsidRPr="003575DD">
              <w:rPr>
                <w:b/>
                <w:bCs/>
                <w:color w:val="000000"/>
                <w:sz w:val="22"/>
                <w:szCs w:val="22"/>
              </w:rPr>
              <w:t>Genomgång av vårens granskningsärenden</w:t>
            </w:r>
          </w:p>
          <w:p w14:paraId="5522F742" w14:textId="77777777" w:rsidR="0068033A" w:rsidRPr="003575DD" w:rsidRDefault="0068033A" w:rsidP="0068033A">
            <w:pPr>
              <w:tabs>
                <w:tab w:val="left" w:pos="1701"/>
              </w:tabs>
              <w:spacing w:after="120"/>
              <w:rPr>
                <w:snapToGrid w:val="0"/>
                <w:sz w:val="22"/>
                <w:szCs w:val="22"/>
              </w:rPr>
            </w:pPr>
            <w:r w:rsidRPr="003575DD">
              <w:rPr>
                <w:snapToGrid w:val="0"/>
                <w:sz w:val="22"/>
                <w:szCs w:val="22"/>
              </w:rPr>
              <w:t>Utskottet behandlade samtliga granskningsärenden.</w:t>
            </w:r>
          </w:p>
          <w:p w14:paraId="397480C2" w14:textId="77777777" w:rsidR="0068033A" w:rsidRPr="003575DD" w:rsidRDefault="0068033A" w:rsidP="0068033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575DD">
              <w:rPr>
                <w:snapToGrid w:val="0"/>
                <w:sz w:val="22"/>
                <w:szCs w:val="22"/>
              </w:rPr>
              <w:t>Ärendena bordlades.</w:t>
            </w:r>
          </w:p>
          <w:p w14:paraId="0F9ED1DD" w14:textId="02F4252C" w:rsidR="006E3CAD" w:rsidRPr="003575DD" w:rsidRDefault="006E3CAD" w:rsidP="00AD45E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</w:tbl>
    <w:p w14:paraId="25360CF0" w14:textId="75AD2BD6" w:rsidR="003F5A13" w:rsidRDefault="003F5A13"/>
    <w:tbl>
      <w:tblPr>
        <w:tblpPr w:leftFromText="141" w:rightFromText="141" w:vertAnchor="text" w:tblpXSpec="right" w:tblpY="1"/>
        <w:tblOverlap w:val="never"/>
        <w:tblW w:w="738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80"/>
      </w:tblGrid>
      <w:tr w:rsidR="007967E9" w:rsidRPr="0055226E" w14:paraId="5B995EC3" w14:textId="77777777" w:rsidTr="00422B84">
        <w:tc>
          <w:tcPr>
            <w:tcW w:w="7380" w:type="dxa"/>
          </w:tcPr>
          <w:p w14:paraId="5162B38C" w14:textId="330F0729" w:rsidR="00422B84" w:rsidRPr="0055226E" w:rsidRDefault="007967E9" w:rsidP="00422B8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5226E">
              <w:rPr>
                <w:sz w:val="22"/>
                <w:szCs w:val="22"/>
              </w:rPr>
              <w:br w:type="page"/>
            </w:r>
            <w:bookmarkStart w:id="0" w:name="_GoBack"/>
            <w:bookmarkEnd w:id="0"/>
            <w:r w:rsidR="00422B84" w:rsidRPr="0055226E">
              <w:rPr>
                <w:sz w:val="22"/>
                <w:szCs w:val="22"/>
              </w:rPr>
              <w:t>Vid protokollet</w:t>
            </w:r>
          </w:p>
          <w:p w14:paraId="528EECA2" w14:textId="65E5DEA6" w:rsidR="00422B84" w:rsidRPr="0055226E" w:rsidRDefault="00422B84" w:rsidP="00422B8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Justerat 2019-05-</w:t>
            </w:r>
            <w:r>
              <w:rPr>
                <w:sz w:val="22"/>
                <w:szCs w:val="22"/>
              </w:rPr>
              <w:t>09</w:t>
            </w:r>
          </w:p>
          <w:p w14:paraId="32B4C293" w14:textId="5018D679" w:rsidR="007967E9" w:rsidRPr="0055226E" w:rsidRDefault="00422B84" w:rsidP="00422B8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5226E">
              <w:rPr>
                <w:sz w:val="22"/>
                <w:szCs w:val="22"/>
              </w:rPr>
              <w:t>Karin Enström</w:t>
            </w:r>
          </w:p>
        </w:tc>
      </w:tr>
    </w:tbl>
    <w:p w14:paraId="73D4027A" w14:textId="63F7D44E" w:rsidR="00677E48" w:rsidRDefault="00AD5CAA" w:rsidP="001701A7">
      <w:pPr>
        <w:widowControl/>
        <w:autoSpaceDE w:val="0"/>
        <w:autoSpaceDN w:val="0"/>
        <w:adjustRightInd w:val="0"/>
        <w:spacing w:after="120"/>
        <w:rPr>
          <w:color w:val="000000"/>
          <w:szCs w:val="24"/>
        </w:rPr>
      </w:pPr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24"/>
        <w:gridCol w:w="70"/>
        <w:gridCol w:w="8"/>
        <w:gridCol w:w="347"/>
        <w:gridCol w:w="461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9"/>
        <w:gridCol w:w="350"/>
        <w:gridCol w:w="351"/>
        <w:gridCol w:w="8"/>
      </w:tblGrid>
      <w:tr w:rsidR="00BF6D6B" w14:paraId="0EFFEA1B" w14:textId="77777777" w:rsidTr="00AD5CAA">
        <w:trPr>
          <w:gridAfter w:val="1"/>
          <w:wAfter w:w="8" w:type="dxa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1D748A" w14:textId="7A364AB8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5900F13D" w14:textId="506BDCD3" w:rsidR="00BF6D6B" w:rsidRPr="004C2FEE" w:rsidRDefault="00BF6D6B" w:rsidP="0094314B">
            <w:pPr>
              <w:tabs>
                <w:tab w:val="left" w:pos="1701"/>
              </w:tabs>
              <w:ind w:right="-70"/>
              <w:rPr>
                <w:sz w:val="20"/>
              </w:rPr>
            </w:pPr>
          </w:p>
        </w:tc>
        <w:tc>
          <w:tcPr>
            <w:tcW w:w="35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ind w:left="-45"/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5FFC64D8" w:rsidR="00BF6D6B" w:rsidRPr="006009F3" w:rsidRDefault="00BF6D6B" w:rsidP="00B643A5">
            <w:pPr>
              <w:tabs>
                <w:tab w:val="left" w:pos="1701"/>
              </w:tabs>
              <w:ind w:left="-45"/>
              <w:rPr>
                <w:sz w:val="16"/>
                <w:szCs w:val="16"/>
              </w:rPr>
            </w:pPr>
            <w:r w:rsidRPr="006009F3">
              <w:rPr>
                <w:sz w:val="16"/>
                <w:szCs w:val="16"/>
              </w:rPr>
              <w:t xml:space="preserve">till </w:t>
            </w:r>
            <w:r w:rsidR="006009F3" w:rsidRPr="006009F3">
              <w:rPr>
                <w:sz w:val="16"/>
                <w:szCs w:val="16"/>
              </w:rPr>
              <w:t xml:space="preserve">särskilt </w:t>
            </w:r>
            <w:r w:rsidRPr="006009F3">
              <w:rPr>
                <w:sz w:val="16"/>
                <w:szCs w:val="16"/>
              </w:rPr>
              <w:t>protokoll</w:t>
            </w:r>
          </w:p>
          <w:p w14:paraId="3B06CD54" w14:textId="4D5571DD" w:rsidR="00BF6D6B" w:rsidRDefault="00BF6D6B" w:rsidP="006E3EE0">
            <w:pPr>
              <w:tabs>
                <w:tab w:val="left" w:pos="1701"/>
              </w:tabs>
              <w:ind w:left="-45"/>
            </w:pPr>
            <w:r w:rsidRPr="006009F3">
              <w:rPr>
                <w:sz w:val="16"/>
                <w:szCs w:val="16"/>
              </w:rPr>
              <w:t>2018/19:</w:t>
            </w:r>
            <w:r w:rsidR="008E78B7">
              <w:rPr>
                <w:sz w:val="16"/>
                <w:szCs w:val="16"/>
              </w:rPr>
              <w:t>3</w:t>
            </w:r>
            <w:r w:rsidR="006E3EE0">
              <w:rPr>
                <w:sz w:val="16"/>
                <w:szCs w:val="16"/>
              </w:rPr>
              <w:t>5</w:t>
            </w:r>
          </w:p>
        </w:tc>
      </w:tr>
      <w:tr w:rsidR="00BF6D6B" w:rsidRPr="00E931D7" w14:paraId="6D495085" w14:textId="77777777" w:rsidTr="00D15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24E6E33F" w:rsidR="00BF6D6B" w:rsidRPr="00E931D7" w:rsidRDefault="0016003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(Kompletteringsval 2019-03-14</w:t>
            </w:r>
            <w:r w:rsidR="00F566ED">
              <w:rPr>
                <w:sz w:val="20"/>
              </w:rPr>
              <w:t>)</w:t>
            </w:r>
          </w:p>
        </w:tc>
        <w:tc>
          <w:tcPr>
            <w:tcW w:w="8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54115214" w:rsidR="00BF6D6B" w:rsidRPr="00E931D7" w:rsidRDefault="00FC593C" w:rsidP="00BF6A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</w:t>
            </w:r>
            <w:r w:rsidR="00D151FA">
              <w:rPr>
                <w:sz w:val="20"/>
              </w:rPr>
              <w:t>-</w:t>
            </w:r>
            <w:r w:rsidR="00C33C5A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1742A893" w:rsidR="00BF6D6B" w:rsidRPr="00E931D7" w:rsidRDefault="00BF6D6B" w:rsidP="00C153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C36D3B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14A18459" w:rsidR="00BF6D6B" w:rsidRPr="00E931D7" w:rsidRDefault="00BF6D6B" w:rsidP="00391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A16835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135EFBA3" w:rsidR="00BF6D6B" w:rsidRPr="00E931D7" w:rsidRDefault="00BF6D6B" w:rsidP="00391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BB2693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39ADC808" w:rsidR="00BF6D6B" w:rsidRPr="00E931D7" w:rsidRDefault="00BF6D6B" w:rsidP="00C153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A16835">
              <w:rPr>
                <w:sz w:val="20"/>
              </w:rPr>
              <w:t xml:space="preserve"> </w:t>
            </w:r>
            <w:r w:rsidR="00BB2693">
              <w:rPr>
                <w:sz w:val="20"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9CB62E1" w:rsidR="00BF6D6B" w:rsidRPr="00E931D7" w:rsidRDefault="00BF6D6B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C36D3B">
              <w:rPr>
                <w:sz w:val="20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66D0F3C6" w:rsidR="00BF6D6B" w:rsidRPr="00E931D7" w:rsidRDefault="00BF6D6B" w:rsidP="002F15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D86999">
              <w:rPr>
                <w:sz w:val="20"/>
              </w:rPr>
              <w:t xml:space="preserve"> </w:t>
            </w:r>
          </w:p>
        </w:tc>
      </w:tr>
      <w:tr w:rsidR="008E2E73" w:rsidRPr="00E931D7" w14:paraId="078EE95C" w14:textId="77777777" w:rsidTr="00D15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5736466F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26441E89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200FF715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BE127C" w:rsidRPr="008E2326" w14:paraId="429C2BE4" w14:textId="77777777" w:rsidTr="00D15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631DC71F" w:rsidR="00BE127C" w:rsidRPr="00F24B88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769A9C13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534669CB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4341EDA3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2B56FD58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385230AB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1FDFFF0F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127C" w:rsidRPr="008E2326" w14:paraId="65287168" w14:textId="77777777" w:rsidTr="00D15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086CD7E4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354C78">
              <w:rPr>
                <w:sz w:val="22"/>
                <w:szCs w:val="22"/>
              </w:rPr>
              <w:t>Hans Ekström</w:t>
            </w:r>
            <w:r>
              <w:rPr>
                <w:sz w:val="22"/>
                <w:szCs w:val="22"/>
              </w:rPr>
              <w:t xml:space="preserve"> (S</w:t>
            </w:r>
            <w:r w:rsidRPr="008E2326">
              <w:rPr>
                <w:sz w:val="22"/>
                <w:szCs w:val="22"/>
              </w:rPr>
              <w:t xml:space="preserve">) </w:t>
            </w:r>
            <w:r w:rsidRPr="00584552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791E5FBC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71E2C63B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1D3413A8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4F5579F2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4421E132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0EE4FCF8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127C" w:rsidRPr="008E2326" w14:paraId="146488FA" w14:textId="77777777" w:rsidTr="00D15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7A3E5A5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6ED07A36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0B903D91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3F7F23E1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23DBBA19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62C9032B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3AE8E8EB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127C" w:rsidRPr="008E2326" w14:paraId="470692CC" w14:textId="77777777" w:rsidTr="00D15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75C6B1CC" w:rsidR="00BE127C" w:rsidRPr="00D52B78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8E1F3B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2804AAEB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25DC38B0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27AFFF2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37969A73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548B77D0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685385D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127C" w:rsidRPr="008E2326" w14:paraId="241C82DC" w14:textId="77777777" w:rsidTr="00D15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223E6A6D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026F2CBB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7FDC07FD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5D1B6AC6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0C777049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058055AF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6AF9C13D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127C" w:rsidRPr="008E2326" w14:paraId="2290C8AD" w14:textId="77777777" w:rsidTr="00D15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66C45EB3" w:rsidR="00BE127C" w:rsidRPr="000700C4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7E13B388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68D21AED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1B21554D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372B81DA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2763DC5D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476030A2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127C" w:rsidRPr="008E2326" w14:paraId="1ED6E609" w14:textId="77777777" w:rsidTr="00D15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29A789D2" w:rsidR="00BE127C" w:rsidRPr="000700C4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48DF7B5B" w:rsidR="00BE127C" w:rsidRPr="008E2326" w:rsidRDefault="004B0D1E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6BD7F250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B28EB4D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5F5FD98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3D09A1B2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1633819A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127C" w:rsidRPr="008E2326" w14:paraId="5A6000D0" w14:textId="77777777" w:rsidTr="00D15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25FC4D38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5D48AB49" w:rsidR="00BE127C" w:rsidRPr="008E2326" w:rsidRDefault="00D151FA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6C4E73FA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50A530D0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5677E551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358CEF33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24C72939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127C" w:rsidRPr="008E2326" w14:paraId="5D2582BD" w14:textId="77777777" w:rsidTr="00D15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21FCAE40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22EEEEBD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18ABEAA2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37BAE9E6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18C4248D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AC14094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298BA86D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127C" w:rsidRPr="008E2326" w14:paraId="2CEBCD7E" w14:textId="77777777" w:rsidTr="00D15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5300843C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Fredrik Lindahl</w:t>
            </w:r>
            <w:r w:rsidRPr="008E232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43497CF6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7579C3BC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56EDA25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165506AC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62D771CA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6103279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127C" w:rsidRPr="008E2326" w14:paraId="01A223D8" w14:textId="77777777" w:rsidTr="00D15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3C5AD58A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754BBAF6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4F950F9A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34703459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5B570539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E352E51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3C740601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127C" w:rsidRPr="008E2326" w14:paraId="37B2A407" w14:textId="77777777" w:rsidTr="00D15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4AF44D0C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75506826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42EDE41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03D2A418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2484558C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593ED4C2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2883C473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127C" w:rsidRPr="008E2326" w14:paraId="7E6EA57C" w14:textId="77777777" w:rsidTr="00D15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45A8B9B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Andersson (S)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28B87284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48AFF71F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26BA0073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3B54291D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5A74EFB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6F5E3F4F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127C" w:rsidRPr="008E2326" w14:paraId="583E5421" w14:textId="77777777" w:rsidTr="00D15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3E93EEC9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470DFD68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4D679529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4CFAD26E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21A834B5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531D2622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1B4F1A59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127C" w:rsidRPr="008E2326" w14:paraId="40199B09" w14:textId="77777777" w:rsidTr="00D15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4575BF98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7EBF553F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4BAE05D0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2D0FA15C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19D21F83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204CBA59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486EEC1A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127C" w:rsidRPr="008E2326" w14:paraId="449C28E6" w14:textId="77777777" w:rsidTr="00D15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394B45E6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0D364342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08C69D56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21425514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6E21C9A9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3A95B390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28A22488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127C" w:rsidRPr="008E2326" w14:paraId="207166C8" w14:textId="77777777" w:rsidTr="00D15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084026AE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75BEE7B5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793CA843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68C8C50E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468EA124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1C165CE1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3A8B5E6A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127C" w:rsidRPr="00E931D7" w14:paraId="347CAE67" w14:textId="77777777" w:rsidTr="00D15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BE127C" w:rsidRPr="00E931D7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BE127C" w:rsidRPr="00E931D7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BE127C" w:rsidRPr="00E931D7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BE127C" w:rsidRPr="00E931D7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BE127C" w:rsidRPr="00E931D7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BE127C" w:rsidRPr="00E931D7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BE127C" w:rsidRPr="00E931D7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BE127C" w:rsidRPr="00E931D7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BE127C" w:rsidRPr="00E931D7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BE127C" w:rsidRPr="00E931D7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BE127C" w:rsidRPr="00E931D7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BE127C" w:rsidRPr="00E931D7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BE127C" w:rsidRPr="00E931D7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BE127C" w:rsidRPr="00E931D7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BE127C" w:rsidRPr="00E931D7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E127C" w:rsidRPr="008E2326" w14:paraId="721B3295" w14:textId="77777777" w:rsidTr="00D15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7E749CDF" w:rsidR="00BE127C" w:rsidRPr="008E2326" w:rsidRDefault="00BE127C" w:rsidP="00BE127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74477D3F" w:rsidR="00BE127C" w:rsidRPr="008E2326" w:rsidRDefault="00D151FA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135AC972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2DF7B801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27100E0C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20F5D4BE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6A81BB38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127C" w:rsidRPr="008E2326" w14:paraId="6F25EA98" w14:textId="77777777" w:rsidTr="00D15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25C1D162" w:rsidR="00BE127C" w:rsidRPr="008E2326" w:rsidRDefault="00BE127C" w:rsidP="00BE127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Berglund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1066F7F4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48FE5CAC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1063353F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1CEECE0B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11EF4EEC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12D8E9A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127C" w:rsidRPr="008E2326" w14:paraId="435AD32F" w14:textId="77777777" w:rsidTr="00D15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30D8794F" w:rsidR="00BE127C" w:rsidRPr="008E2326" w:rsidRDefault="00BE127C" w:rsidP="00BE127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Erik Ezelius </w:t>
            </w:r>
            <w:r w:rsidRPr="008E2326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76A198E0" w:rsidR="00BE127C" w:rsidRPr="008E2326" w:rsidRDefault="00D151FA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6B6886E5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6FE2D093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61360175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24B37BAB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127C" w:rsidRPr="008E2326" w14:paraId="2DC96C80" w14:textId="77777777" w:rsidTr="00D15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D82E7F5" w:rsidR="00BE127C" w:rsidRPr="00B91BEE" w:rsidRDefault="00BE127C" w:rsidP="00BE12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127C" w:rsidRPr="008E2326" w14:paraId="01872C82" w14:textId="77777777" w:rsidTr="00D15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6C6312DE" w:rsidR="00BE127C" w:rsidRPr="008E2326" w:rsidRDefault="00BE127C" w:rsidP="00BE127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705B38DE" w:rsidR="00BE127C" w:rsidRPr="008E2326" w:rsidRDefault="00D151FA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7EF34C4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772FC70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240BE3D2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149C10FC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62DE64FE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127C" w:rsidRPr="008E2326" w14:paraId="6ED13B79" w14:textId="77777777" w:rsidTr="00D15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04EDD588" w:rsidR="00BE127C" w:rsidRPr="008E2326" w:rsidRDefault="00BE127C" w:rsidP="00BE127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Ingela Nylund Watz (S)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127C" w:rsidRPr="008E2326" w14:paraId="1F430DD7" w14:textId="77777777" w:rsidTr="00D15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0FCBBB2" w:rsidR="00BE127C" w:rsidRPr="008E2326" w:rsidRDefault="00BE127C" w:rsidP="00BE127C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127C" w:rsidRPr="008E2326" w14:paraId="0ED8AF52" w14:textId="77777777" w:rsidTr="00D15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74DE2A10" w:rsidR="00BE127C" w:rsidRPr="008E2326" w:rsidRDefault="00BE127C" w:rsidP="00BE12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7A241926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6ED6E3F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5F80E4D0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6755BEAD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4244606C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60006D9D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752E2" w:rsidRPr="008E2326" w14:paraId="7512A20D" w14:textId="77777777" w:rsidTr="00D15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5454A921" w:rsidR="00F752E2" w:rsidRPr="008E2326" w:rsidRDefault="00F752E2" w:rsidP="00F75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Margareta Cederfelt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51FA" w:rsidRPr="008E2326" w14:paraId="361D696F" w14:textId="77777777" w:rsidTr="00D15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65EB8531" w:rsidR="00D151FA" w:rsidRPr="008E2326" w:rsidRDefault="00D151FA" w:rsidP="00D15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69B867B9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lang w:val="en-US"/>
              </w:rPr>
              <w:t xml:space="preserve">X </w:t>
            </w:r>
            <w:r>
              <w:rPr>
                <w:sz w:val="22"/>
                <w:vertAlign w:val="superscript"/>
                <w:lang w:val="en-US"/>
              </w:rPr>
              <w:t>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604A726A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1268F9F9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079DA209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1D274C0F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51FA" w:rsidRPr="008E2326" w14:paraId="689C6BF2" w14:textId="77777777" w:rsidTr="00D15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7FCE9CDC" w:rsidR="00D151FA" w:rsidRPr="008E2326" w:rsidRDefault="00D151FA" w:rsidP="00D15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51FA" w:rsidRPr="008E2326" w14:paraId="2AB60FC0" w14:textId="77777777" w:rsidTr="00D15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1263E3AF" w:rsidR="00D151FA" w:rsidRPr="008E2326" w:rsidRDefault="00D151FA" w:rsidP="00D15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51FA" w:rsidRPr="008E2326" w14:paraId="40C763B7" w14:textId="77777777" w:rsidTr="00D15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4E42176A" w:rsidR="00D151FA" w:rsidRPr="008E2326" w:rsidRDefault="00D151FA" w:rsidP="00D15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51FA" w:rsidRPr="008E2326" w14:paraId="7E3E4D38" w14:textId="77777777" w:rsidTr="00D15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21BE3B90" w:rsidR="00D151FA" w:rsidRPr="008E2326" w:rsidRDefault="00D151FA" w:rsidP="00D151FA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6D7795C4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181D0010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414BE856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51FA" w:rsidRPr="008E2326" w14:paraId="18079042" w14:textId="77777777" w:rsidTr="00D15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035EC630" w:rsidR="00D151FA" w:rsidRPr="008E2326" w:rsidRDefault="00D151FA" w:rsidP="00D15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51FA" w:rsidRPr="008E2326" w14:paraId="0912DF50" w14:textId="77777777" w:rsidTr="00D15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3ABFA4DD" w:rsidR="00D151FA" w:rsidRPr="008E2326" w:rsidRDefault="00D151FA" w:rsidP="00D151FA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51FA" w:rsidRPr="008E2326" w14:paraId="1B86A74C" w14:textId="77777777" w:rsidTr="00D15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46909441" w:rsidR="00D151FA" w:rsidRPr="008E2326" w:rsidRDefault="00D151FA" w:rsidP="00D15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1C28D8FB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0F752569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54A3154E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0BF1C1C3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DBB0D14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9DD9D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51FA" w:rsidRPr="008E2326" w14:paraId="51CC4C02" w14:textId="77777777" w:rsidTr="00D15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5C5D3022" w:rsidR="00D151FA" w:rsidRPr="008E2326" w:rsidRDefault="00D151FA" w:rsidP="00D15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51FA" w:rsidRPr="008E2326" w14:paraId="1CC45953" w14:textId="77777777" w:rsidTr="00D15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3C6D5FFB" w:rsidR="00D151FA" w:rsidRPr="008E2326" w:rsidRDefault="00D151FA" w:rsidP="00D15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51FA" w:rsidRPr="008E2326" w14:paraId="35426D56" w14:textId="77777777" w:rsidTr="00D15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C184" w14:textId="0C93C3E8" w:rsidR="00D151FA" w:rsidRPr="008E2326" w:rsidRDefault="00D151FA" w:rsidP="00D15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C6E2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B574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E574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6377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9B47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E4D6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AABF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6CC1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FC42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4925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C9C3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15F5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22DC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1702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51FA" w:rsidRPr="008E2326" w14:paraId="3BBDD6FB" w14:textId="77777777" w:rsidTr="00D15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6CE1" w14:textId="7FE7FD50" w:rsidR="00D151FA" w:rsidRPr="008E2326" w:rsidRDefault="00D151FA" w:rsidP="00D15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Pehrson (L)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BD8B" w14:textId="7EA89804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541E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B579" w14:textId="267C03C0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D419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A790" w14:textId="375DD9DF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091E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9A84" w14:textId="191AE20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92E5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25F9" w14:textId="61551BDD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7F93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F421" w14:textId="6618D29F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8C00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B910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6537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51FA" w:rsidRPr="008E2326" w14:paraId="7EF2B0CB" w14:textId="77777777" w:rsidTr="00D15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B139" w14:textId="6F4B0AF2" w:rsidR="00D151FA" w:rsidRPr="008E2326" w:rsidRDefault="00D151FA" w:rsidP="00D15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CA1F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EF1E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FC14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9595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5AF6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3D14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D41B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B264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65B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96D1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76D0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EDD2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461D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A28B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51FA" w:rsidRPr="008E2326" w14:paraId="106D14C3" w14:textId="77777777" w:rsidTr="00D15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71CA" w14:textId="7977B4FA" w:rsidR="00D151FA" w:rsidRPr="008E2326" w:rsidRDefault="00D151FA" w:rsidP="00D151FA">
            <w:pPr>
              <w:rPr>
                <w:sz w:val="22"/>
                <w:szCs w:val="22"/>
              </w:rPr>
            </w:pPr>
            <w:r w:rsidRPr="00160038">
              <w:rPr>
                <w:sz w:val="22"/>
                <w:szCs w:val="22"/>
              </w:rPr>
              <w:t>Per Schöldberg (C)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2375" w14:textId="03AE49F4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0783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F56C" w14:textId="0ABCDC5D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F8FE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EA10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2DB9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D7BD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5D15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A5EE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50E3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DB7F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7878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6B90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303B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51FA" w:rsidRPr="008E2326" w14:paraId="03FB8535" w14:textId="77777777" w:rsidTr="00D15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F6C4" w14:textId="6F879C68" w:rsidR="00D151FA" w:rsidRPr="008E2326" w:rsidRDefault="00D151FA" w:rsidP="00D15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9266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1AAF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9E4B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5A3E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E2CD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A9FE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2EBF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514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62E0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1792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20F7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758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EF39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38E6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51FA" w:rsidRPr="008E2326" w14:paraId="16CFA091" w14:textId="77777777" w:rsidTr="00D15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D30B" w14:textId="55941BC7" w:rsidR="00D151FA" w:rsidRPr="008E2326" w:rsidRDefault="00D151FA" w:rsidP="00D15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3C57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AC73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7F43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EBC1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30B9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D065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8C75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2F36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E1C3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EA0D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EA5D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AC27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411D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D36B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51FA" w:rsidRPr="008E2326" w14:paraId="4B0C627C" w14:textId="77777777" w:rsidTr="00D15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19ED" w14:textId="0960EEC2" w:rsidR="00D151FA" w:rsidRDefault="00D151FA" w:rsidP="00D15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739C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911B1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453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CC43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B06B3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CB21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9A37C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16E25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B275B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1A474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BA2E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277E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CE0C2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754C9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51FA" w:rsidRPr="008E2326" w14:paraId="58ACBCBF" w14:textId="77777777" w:rsidTr="00D15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8A71" w14:textId="4D66605B" w:rsidR="00D151FA" w:rsidRPr="008E2326" w:rsidRDefault="00D151FA" w:rsidP="00D15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ED5C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DA3C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448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48BF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9205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79FF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FD9B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1893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7D24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C1B1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87A1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0DA5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AD5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A9B1" w14:textId="77777777" w:rsidR="00D151FA" w:rsidRPr="008E232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51FA" w:rsidRPr="004A2966" w14:paraId="21AC5066" w14:textId="77777777" w:rsidTr="00D15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5D1FF" w14:textId="5F1B36D5" w:rsidR="00D151FA" w:rsidRPr="004A2966" w:rsidRDefault="00D151FA" w:rsidP="00D151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5E918" w14:textId="2363E514" w:rsidR="00D151FA" w:rsidRPr="004A296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C262C" w14:textId="77777777" w:rsidR="00D151FA" w:rsidRPr="004A296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12168" w14:textId="63EA0237" w:rsidR="00D151FA" w:rsidRPr="004A296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B47D4" w14:textId="77777777" w:rsidR="00D151FA" w:rsidRPr="004A296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F80EF" w14:textId="09D8F98B" w:rsidR="00D151FA" w:rsidRPr="004A296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22079" w14:textId="77777777" w:rsidR="00D151FA" w:rsidRPr="004A296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9F05" w14:textId="77777777" w:rsidR="00D151FA" w:rsidRPr="004A296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4D39" w14:textId="77777777" w:rsidR="00D151FA" w:rsidRPr="004A296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4557" w14:textId="77777777" w:rsidR="00D151FA" w:rsidRPr="004A296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11F4F" w14:textId="77777777" w:rsidR="00D151FA" w:rsidRPr="004A296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C130" w14:textId="77777777" w:rsidR="00D151FA" w:rsidRPr="004A296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1DB7" w14:textId="77777777" w:rsidR="00D151FA" w:rsidRPr="004A296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AFB3" w14:textId="77777777" w:rsidR="00D151FA" w:rsidRPr="004A296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4509" w14:textId="77777777" w:rsidR="00D151FA" w:rsidRPr="004A296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151FA" w:rsidRPr="004A2966" w14:paraId="04637C1B" w14:textId="77777777" w:rsidTr="00D15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3FD6D" w14:textId="3FE6476F" w:rsidR="00D151FA" w:rsidRDefault="00D151FA" w:rsidP="00D151FA">
            <w:pPr>
              <w:rPr>
                <w:sz w:val="22"/>
                <w:szCs w:val="22"/>
              </w:rPr>
            </w:pPr>
            <w:r w:rsidRPr="0027450B">
              <w:rPr>
                <w:sz w:val="22"/>
                <w:szCs w:val="22"/>
              </w:rPr>
              <w:t>Nermina Mizimovic (S)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E258C" w14:textId="7CC2F6BA" w:rsidR="00D151FA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5BBA" w14:textId="77777777" w:rsidR="00D151FA" w:rsidRPr="004A296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2CFAE" w14:textId="2F27FF13" w:rsidR="00D151FA" w:rsidRPr="004A296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60945" w14:textId="77777777" w:rsidR="00D151FA" w:rsidRPr="004A296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E8BB6" w14:textId="6EA79C67" w:rsidR="00D151FA" w:rsidRPr="004A296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9179" w14:textId="77777777" w:rsidR="00D151FA" w:rsidRPr="004A296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385F5" w14:textId="44F463DB" w:rsidR="00D151FA" w:rsidRPr="004A296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6C7EB" w14:textId="77777777" w:rsidR="00D151FA" w:rsidRPr="004A296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059E2" w14:textId="5558B2E3" w:rsidR="00D151FA" w:rsidRPr="004A296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5394C" w14:textId="77777777" w:rsidR="00D151FA" w:rsidRPr="004A296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FEBD" w14:textId="24DCC54B" w:rsidR="00D151FA" w:rsidRPr="004A296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623D" w14:textId="77777777" w:rsidR="00D151FA" w:rsidRPr="004A296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5A63D" w14:textId="77777777" w:rsidR="00D151FA" w:rsidRPr="004A296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73119" w14:textId="77777777" w:rsidR="00D151FA" w:rsidRPr="004A296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151FA" w:rsidRPr="004A2966" w14:paraId="18EFD24D" w14:textId="77777777" w:rsidTr="00D15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DBDF1" w14:textId="77777777" w:rsidR="00D151FA" w:rsidRPr="0027450B" w:rsidRDefault="00D151FA" w:rsidP="00D15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Abir Al-Sahlani (C)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CA316" w14:textId="553618A2" w:rsidR="00D151FA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96959" w14:textId="77777777" w:rsidR="00D151FA" w:rsidRPr="004A296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3374" w14:textId="73D82591" w:rsidR="00D151FA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1C4DB" w14:textId="77777777" w:rsidR="00D151FA" w:rsidRPr="004A296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9C5A0" w14:textId="5DE9F7E6" w:rsidR="00D151FA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F4A38" w14:textId="77777777" w:rsidR="00D151FA" w:rsidRPr="004A296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F793" w14:textId="48A786C4" w:rsidR="00D151FA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C82D7" w14:textId="77777777" w:rsidR="00D151FA" w:rsidRPr="004A296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45409" w14:textId="60556F9B" w:rsidR="00D151FA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C69E" w14:textId="77777777" w:rsidR="00D151FA" w:rsidRPr="004A296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8439" w14:textId="77777777" w:rsidR="00D151FA" w:rsidRPr="004A296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55CF8" w14:textId="77777777" w:rsidR="00D151FA" w:rsidRPr="004A296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5CE7" w14:textId="77777777" w:rsidR="00D151FA" w:rsidRPr="004A296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4D658" w14:textId="77777777" w:rsidR="00D151FA" w:rsidRPr="004A296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151FA" w:rsidRPr="004A2966" w14:paraId="3DB7B63F" w14:textId="77777777" w:rsidTr="00D15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52A0" w14:textId="77777777" w:rsidR="00D151FA" w:rsidRDefault="00D151FA" w:rsidP="00D15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Schulte (M) 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86F7" w14:textId="292060D1" w:rsidR="00D151FA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A661B" w14:textId="77777777" w:rsidR="00D151FA" w:rsidRPr="004A296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F261" w14:textId="4390743C" w:rsidR="00D151FA" w:rsidRPr="004A296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322D" w14:textId="77777777" w:rsidR="00D151FA" w:rsidRPr="004A296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D85D" w14:textId="1091C71E" w:rsidR="00D151FA" w:rsidRPr="004A296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456D4" w14:textId="77777777" w:rsidR="00D151FA" w:rsidRPr="004A296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3E458" w14:textId="2C7145DC" w:rsidR="00D151FA" w:rsidRPr="004A296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024C" w14:textId="77777777" w:rsidR="00D151FA" w:rsidRPr="004A296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1010A" w14:textId="46D396B1" w:rsidR="00D151FA" w:rsidRPr="004A296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1B7E6" w14:textId="77777777" w:rsidR="00D151FA" w:rsidRPr="004A296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AF2B" w14:textId="77777777" w:rsidR="00D151FA" w:rsidRPr="004A296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502CC" w14:textId="77777777" w:rsidR="00D151FA" w:rsidRPr="004A296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47D1" w14:textId="77777777" w:rsidR="00D151FA" w:rsidRPr="004A296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4F27E" w14:textId="77777777" w:rsidR="00D151FA" w:rsidRPr="004A2966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151FA" w:rsidRPr="00794BEC" w14:paraId="657D113A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3"/>
          </w:tcPr>
          <w:p w14:paraId="68DA3651" w14:textId="77777777" w:rsidR="00D151FA" w:rsidRPr="00794BEC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6"/>
          </w:tcPr>
          <w:p w14:paraId="1662C06F" w14:textId="77777777" w:rsidR="00D151FA" w:rsidRPr="00794BEC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D151FA" w:rsidRPr="00794BEC" w14:paraId="556EB43C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3"/>
          </w:tcPr>
          <w:p w14:paraId="0A0AD309" w14:textId="77777777" w:rsidR="00D151FA" w:rsidRPr="00794BEC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6"/>
          </w:tcPr>
          <w:p w14:paraId="5C4EC880" w14:textId="77777777" w:rsidR="00D151FA" w:rsidRPr="00794BEC" w:rsidRDefault="00D151FA" w:rsidP="00D151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4CB7215A" w:rsidR="00EC2FE4" w:rsidRDefault="00D151FA" w:rsidP="00CB53DF">
      <w:pPr>
        <w:rPr>
          <w:sz w:val="22"/>
          <w:szCs w:val="22"/>
        </w:rPr>
      </w:pPr>
      <w:r>
        <w:rPr>
          <w:sz w:val="20"/>
          <w:vertAlign w:val="superscript"/>
        </w:rPr>
        <w:t xml:space="preserve">        </w:t>
      </w:r>
      <w:r w:rsidRPr="00D151FA">
        <w:rPr>
          <w:sz w:val="20"/>
          <w:vertAlign w:val="superscript"/>
        </w:rPr>
        <w:t>1</w:t>
      </w:r>
      <w:r w:rsidRPr="00D151FA">
        <w:rPr>
          <w:sz w:val="20"/>
        </w:rPr>
        <w:t xml:space="preserve"> deltog </w:t>
      </w:r>
      <w:r w:rsidR="001F4FBF">
        <w:rPr>
          <w:sz w:val="20"/>
        </w:rPr>
        <w:t xml:space="preserve">inte </w:t>
      </w:r>
      <w:r w:rsidRPr="00D151FA">
        <w:rPr>
          <w:sz w:val="20"/>
        </w:rPr>
        <w:t xml:space="preserve">vid behandlingen av granskningsärendena </w:t>
      </w:r>
      <w:r w:rsidR="001F4FBF">
        <w:rPr>
          <w:sz w:val="20"/>
        </w:rPr>
        <w:t>7, 10, 11</w:t>
      </w:r>
      <w:r w:rsidRPr="00D151FA">
        <w:rPr>
          <w:sz w:val="20"/>
        </w:rPr>
        <w:t xml:space="preserve"> och </w:t>
      </w:r>
      <w:r w:rsidR="001F4FBF">
        <w:rPr>
          <w:sz w:val="20"/>
        </w:rPr>
        <w:t>14</w:t>
      </w:r>
    </w:p>
    <w:sectPr w:rsidR="00EC2FE4" w:rsidSect="00F566ED">
      <w:pgSz w:w="11906" w:h="16838" w:code="9"/>
      <w:pgMar w:top="851" w:right="1134" w:bottom="85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F1711" w14:textId="77777777" w:rsidR="00EC2FE4" w:rsidRDefault="00EC2FE4" w:rsidP="00EC2FE4">
      <w:r>
        <w:separator/>
      </w:r>
    </w:p>
  </w:endnote>
  <w:endnote w:type="continuationSeparator" w:id="0">
    <w:p w14:paraId="5E6A8785" w14:textId="77777777" w:rsidR="00EC2FE4" w:rsidRDefault="00EC2FE4" w:rsidP="00EC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17203" w14:textId="77777777" w:rsidR="00EC2FE4" w:rsidRDefault="00EC2FE4" w:rsidP="00EC2FE4">
      <w:r>
        <w:separator/>
      </w:r>
    </w:p>
  </w:footnote>
  <w:footnote w:type="continuationSeparator" w:id="0">
    <w:p w14:paraId="31D57BEE" w14:textId="77777777" w:rsidR="00EC2FE4" w:rsidRDefault="00EC2FE4" w:rsidP="00EC2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F684949"/>
    <w:multiLevelType w:val="multilevel"/>
    <w:tmpl w:val="9094EE6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" w15:restartNumberingAfterBreak="0">
    <w:nsid w:val="14082682"/>
    <w:multiLevelType w:val="hybridMultilevel"/>
    <w:tmpl w:val="13A64738"/>
    <w:lvl w:ilvl="0" w:tplc="0FB86D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D0056D"/>
    <w:multiLevelType w:val="hybridMultilevel"/>
    <w:tmpl w:val="B366DDA8"/>
    <w:lvl w:ilvl="0" w:tplc="C3C25B36">
      <w:start w:val="10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CA2BCE"/>
    <w:multiLevelType w:val="hybridMultilevel"/>
    <w:tmpl w:val="584CF6D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307D6D"/>
    <w:multiLevelType w:val="hybridMultilevel"/>
    <w:tmpl w:val="F1AA88C8"/>
    <w:lvl w:ilvl="0" w:tplc="0A26B3B4">
      <w:start w:val="1"/>
      <w:numFmt w:val="decimal"/>
      <w:lvlText w:val="%1"/>
      <w:lvlJc w:val="left"/>
      <w:pPr>
        <w:tabs>
          <w:tab w:val="num" w:pos="510"/>
        </w:tabs>
        <w:ind w:left="510" w:hanging="397"/>
      </w:pPr>
      <w:rPr>
        <w:rFonts w:hint="default"/>
        <w:b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45485E"/>
    <w:multiLevelType w:val="multilevel"/>
    <w:tmpl w:val="0EBEFE2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7" w15:restartNumberingAfterBreak="0">
    <w:nsid w:val="7A2A725B"/>
    <w:multiLevelType w:val="multilevel"/>
    <w:tmpl w:val="D03AC92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3EAA"/>
    <w:rsid w:val="0000744F"/>
    <w:rsid w:val="00011516"/>
    <w:rsid w:val="00012D39"/>
    <w:rsid w:val="00014EFC"/>
    <w:rsid w:val="0003266C"/>
    <w:rsid w:val="0003470E"/>
    <w:rsid w:val="00035183"/>
    <w:rsid w:val="00037EDF"/>
    <w:rsid w:val="00055462"/>
    <w:rsid w:val="00060980"/>
    <w:rsid w:val="000700C4"/>
    <w:rsid w:val="0007720E"/>
    <w:rsid w:val="000807AA"/>
    <w:rsid w:val="00083947"/>
    <w:rsid w:val="000A10F5"/>
    <w:rsid w:val="000A4BCF"/>
    <w:rsid w:val="000B1240"/>
    <w:rsid w:val="000B427F"/>
    <w:rsid w:val="000B6D85"/>
    <w:rsid w:val="000B7C05"/>
    <w:rsid w:val="000C4720"/>
    <w:rsid w:val="000C6F57"/>
    <w:rsid w:val="000D3641"/>
    <w:rsid w:val="000D4D83"/>
    <w:rsid w:val="000E7C98"/>
    <w:rsid w:val="000F23FB"/>
    <w:rsid w:val="0010308E"/>
    <w:rsid w:val="0012371A"/>
    <w:rsid w:val="00133B7E"/>
    <w:rsid w:val="0013477E"/>
    <w:rsid w:val="00137A22"/>
    <w:rsid w:val="00143B80"/>
    <w:rsid w:val="00147DEC"/>
    <w:rsid w:val="00160038"/>
    <w:rsid w:val="00160851"/>
    <w:rsid w:val="00161AA6"/>
    <w:rsid w:val="0016422D"/>
    <w:rsid w:val="001701A7"/>
    <w:rsid w:val="00176063"/>
    <w:rsid w:val="00181E22"/>
    <w:rsid w:val="001A1578"/>
    <w:rsid w:val="001C092F"/>
    <w:rsid w:val="001C711B"/>
    <w:rsid w:val="001D1130"/>
    <w:rsid w:val="001E1FAC"/>
    <w:rsid w:val="001E4B6D"/>
    <w:rsid w:val="001E77E1"/>
    <w:rsid w:val="001F23E4"/>
    <w:rsid w:val="001F4FBF"/>
    <w:rsid w:val="001F5E26"/>
    <w:rsid w:val="00215BB5"/>
    <w:rsid w:val="002174A8"/>
    <w:rsid w:val="00221913"/>
    <w:rsid w:val="0023333D"/>
    <w:rsid w:val="002373C0"/>
    <w:rsid w:val="002519D3"/>
    <w:rsid w:val="002544E0"/>
    <w:rsid w:val="00254602"/>
    <w:rsid w:val="00257986"/>
    <w:rsid w:val="002624FF"/>
    <w:rsid w:val="00266191"/>
    <w:rsid w:val="0027061F"/>
    <w:rsid w:val="002708C5"/>
    <w:rsid w:val="0027170A"/>
    <w:rsid w:val="00272B51"/>
    <w:rsid w:val="00275CD2"/>
    <w:rsid w:val="00292123"/>
    <w:rsid w:val="00295FDA"/>
    <w:rsid w:val="00296D10"/>
    <w:rsid w:val="002A3710"/>
    <w:rsid w:val="002B173B"/>
    <w:rsid w:val="002B51DB"/>
    <w:rsid w:val="002D1A32"/>
    <w:rsid w:val="002D2AB5"/>
    <w:rsid w:val="002D5DC4"/>
    <w:rsid w:val="002E1047"/>
    <w:rsid w:val="002E2960"/>
    <w:rsid w:val="002F0931"/>
    <w:rsid w:val="002F153B"/>
    <w:rsid w:val="002F284C"/>
    <w:rsid w:val="003148A3"/>
    <w:rsid w:val="003230D6"/>
    <w:rsid w:val="003318C6"/>
    <w:rsid w:val="00331EF9"/>
    <w:rsid w:val="003522DD"/>
    <w:rsid w:val="00354C78"/>
    <w:rsid w:val="00356809"/>
    <w:rsid w:val="003575DD"/>
    <w:rsid w:val="00360479"/>
    <w:rsid w:val="00375087"/>
    <w:rsid w:val="00375670"/>
    <w:rsid w:val="00376E98"/>
    <w:rsid w:val="00391710"/>
    <w:rsid w:val="00392D13"/>
    <w:rsid w:val="00394192"/>
    <w:rsid w:val="003952A4"/>
    <w:rsid w:val="0039591D"/>
    <w:rsid w:val="003A48EB"/>
    <w:rsid w:val="003A69B9"/>
    <w:rsid w:val="003A729A"/>
    <w:rsid w:val="003A7C84"/>
    <w:rsid w:val="003C234C"/>
    <w:rsid w:val="003C3F48"/>
    <w:rsid w:val="003C56B3"/>
    <w:rsid w:val="003C611A"/>
    <w:rsid w:val="003D55C8"/>
    <w:rsid w:val="003D62AD"/>
    <w:rsid w:val="003E3027"/>
    <w:rsid w:val="003E3473"/>
    <w:rsid w:val="003E699D"/>
    <w:rsid w:val="003F01F7"/>
    <w:rsid w:val="003F121E"/>
    <w:rsid w:val="003F4750"/>
    <w:rsid w:val="003F5A13"/>
    <w:rsid w:val="003F7D90"/>
    <w:rsid w:val="00404479"/>
    <w:rsid w:val="00412359"/>
    <w:rsid w:val="0041580F"/>
    <w:rsid w:val="00417DC0"/>
    <w:rsid w:val="004206DB"/>
    <w:rsid w:val="004221E7"/>
    <w:rsid w:val="00422B84"/>
    <w:rsid w:val="0043197C"/>
    <w:rsid w:val="00431C0D"/>
    <w:rsid w:val="00436805"/>
    <w:rsid w:val="004378E8"/>
    <w:rsid w:val="0044004C"/>
    <w:rsid w:val="00441533"/>
    <w:rsid w:val="00441D31"/>
    <w:rsid w:val="00442844"/>
    <w:rsid w:val="00446353"/>
    <w:rsid w:val="0045192D"/>
    <w:rsid w:val="00476280"/>
    <w:rsid w:val="00477C9F"/>
    <w:rsid w:val="0048670C"/>
    <w:rsid w:val="004A2966"/>
    <w:rsid w:val="004A7A3C"/>
    <w:rsid w:val="004B0D1E"/>
    <w:rsid w:val="004B0F23"/>
    <w:rsid w:val="004B3B55"/>
    <w:rsid w:val="004B6D8F"/>
    <w:rsid w:val="004B6FAB"/>
    <w:rsid w:val="004B7458"/>
    <w:rsid w:val="004C5D4F"/>
    <w:rsid w:val="004F1B55"/>
    <w:rsid w:val="004F680C"/>
    <w:rsid w:val="0050040F"/>
    <w:rsid w:val="0050088D"/>
    <w:rsid w:val="00502075"/>
    <w:rsid w:val="005079D3"/>
    <w:rsid w:val="0051083F"/>
    <w:rsid w:val="005108E6"/>
    <w:rsid w:val="00510C3D"/>
    <w:rsid w:val="005131E1"/>
    <w:rsid w:val="00513896"/>
    <w:rsid w:val="005156FF"/>
    <w:rsid w:val="00522F2B"/>
    <w:rsid w:val="00530791"/>
    <w:rsid w:val="00531C7C"/>
    <w:rsid w:val="005349C7"/>
    <w:rsid w:val="00543B51"/>
    <w:rsid w:val="005452D8"/>
    <w:rsid w:val="0055226E"/>
    <w:rsid w:val="00552B98"/>
    <w:rsid w:val="0056116B"/>
    <w:rsid w:val="005636CA"/>
    <w:rsid w:val="00572811"/>
    <w:rsid w:val="005728AA"/>
    <w:rsid w:val="00576C84"/>
    <w:rsid w:val="00581568"/>
    <w:rsid w:val="00584552"/>
    <w:rsid w:val="00584ADC"/>
    <w:rsid w:val="00593052"/>
    <w:rsid w:val="005C1541"/>
    <w:rsid w:val="005C2F5F"/>
    <w:rsid w:val="005E28B9"/>
    <w:rsid w:val="005E439C"/>
    <w:rsid w:val="005E4651"/>
    <w:rsid w:val="005E5139"/>
    <w:rsid w:val="005F25FB"/>
    <w:rsid w:val="006009F3"/>
    <w:rsid w:val="00601FD0"/>
    <w:rsid w:val="00636DD0"/>
    <w:rsid w:val="00640844"/>
    <w:rsid w:val="006426DE"/>
    <w:rsid w:val="00643E39"/>
    <w:rsid w:val="00647EED"/>
    <w:rsid w:val="00663DE8"/>
    <w:rsid w:val="00670893"/>
    <w:rsid w:val="006759DB"/>
    <w:rsid w:val="00677E48"/>
    <w:rsid w:val="0068030F"/>
    <w:rsid w:val="0068033A"/>
    <w:rsid w:val="00687913"/>
    <w:rsid w:val="00692134"/>
    <w:rsid w:val="00694CE5"/>
    <w:rsid w:val="006A511D"/>
    <w:rsid w:val="006B7B0C"/>
    <w:rsid w:val="006C096C"/>
    <w:rsid w:val="006C21FA"/>
    <w:rsid w:val="006C3B5E"/>
    <w:rsid w:val="006C4168"/>
    <w:rsid w:val="006C637A"/>
    <w:rsid w:val="006D2DD8"/>
    <w:rsid w:val="006D3126"/>
    <w:rsid w:val="006E3CAD"/>
    <w:rsid w:val="006E3EE0"/>
    <w:rsid w:val="006E4B13"/>
    <w:rsid w:val="00705757"/>
    <w:rsid w:val="0071011D"/>
    <w:rsid w:val="00713903"/>
    <w:rsid w:val="00717D90"/>
    <w:rsid w:val="007217FD"/>
    <w:rsid w:val="00721FD3"/>
    <w:rsid w:val="00722C90"/>
    <w:rsid w:val="00723D66"/>
    <w:rsid w:val="00726EE5"/>
    <w:rsid w:val="00727C48"/>
    <w:rsid w:val="007443B7"/>
    <w:rsid w:val="00750FF0"/>
    <w:rsid w:val="00767BDA"/>
    <w:rsid w:val="007859E6"/>
    <w:rsid w:val="0078643F"/>
    <w:rsid w:val="007911D1"/>
    <w:rsid w:val="007942EC"/>
    <w:rsid w:val="007967E9"/>
    <w:rsid w:val="007A139E"/>
    <w:rsid w:val="007A7C5B"/>
    <w:rsid w:val="007B1EF4"/>
    <w:rsid w:val="007B3959"/>
    <w:rsid w:val="007C05FB"/>
    <w:rsid w:val="007E1F68"/>
    <w:rsid w:val="007E2F8B"/>
    <w:rsid w:val="007F0D9B"/>
    <w:rsid w:val="007F1EC1"/>
    <w:rsid w:val="007F6B0D"/>
    <w:rsid w:val="007F7079"/>
    <w:rsid w:val="00822FE0"/>
    <w:rsid w:val="00823A8C"/>
    <w:rsid w:val="00830808"/>
    <w:rsid w:val="00834B38"/>
    <w:rsid w:val="008415FB"/>
    <w:rsid w:val="00843108"/>
    <w:rsid w:val="00850301"/>
    <w:rsid w:val="00851611"/>
    <w:rsid w:val="00853FEA"/>
    <w:rsid w:val="008557FA"/>
    <w:rsid w:val="008653DF"/>
    <w:rsid w:val="0087726B"/>
    <w:rsid w:val="008808A5"/>
    <w:rsid w:val="00881ED6"/>
    <w:rsid w:val="00887331"/>
    <w:rsid w:val="008A617D"/>
    <w:rsid w:val="008B235A"/>
    <w:rsid w:val="008B284C"/>
    <w:rsid w:val="008B3118"/>
    <w:rsid w:val="008B54CC"/>
    <w:rsid w:val="008C2DEB"/>
    <w:rsid w:val="008C6EC7"/>
    <w:rsid w:val="008C75B7"/>
    <w:rsid w:val="008D0C8B"/>
    <w:rsid w:val="008D52BD"/>
    <w:rsid w:val="008E2E73"/>
    <w:rsid w:val="008E3DC1"/>
    <w:rsid w:val="008E78B7"/>
    <w:rsid w:val="008F1143"/>
    <w:rsid w:val="008F4D68"/>
    <w:rsid w:val="00905AEC"/>
    <w:rsid w:val="00905FA2"/>
    <w:rsid w:val="00906C2D"/>
    <w:rsid w:val="00914AA0"/>
    <w:rsid w:val="00937BF3"/>
    <w:rsid w:val="0094124E"/>
    <w:rsid w:val="00941A52"/>
    <w:rsid w:val="0094314B"/>
    <w:rsid w:val="00943D26"/>
    <w:rsid w:val="0094621C"/>
    <w:rsid w:val="00946978"/>
    <w:rsid w:val="00952D5A"/>
    <w:rsid w:val="00954693"/>
    <w:rsid w:val="00961365"/>
    <w:rsid w:val="0096348C"/>
    <w:rsid w:val="00973D8B"/>
    <w:rsid w:val="009815DB"/>
    <w:rsid w:val="00982E69"/>
    <w:rsid w:val="00983A35"/>
    <w:rsid w:val="009977FE"/>
    <w:rsid w:val="009A405D"/>
    <w:rsid w:val="009A68FE"/>
    <w:rsid w:val="009B0A01"/>
    <w:rsid w:val="009B52E0"/>
    <w:rsid w:val="009B6F01"/>
    <w:rsid w:val="009B769D"/>
    <w:rsid w:val="009C2A54"/>
    <w:rsid w:val="009C3BE7"/>
    <w:rsid w:val="009C51B0"/>
    <w:rsid w:val="009D1BB5"/>
    <w:rsid w:val="009D3F16"/>
    <w:rsid w:val="009D4A4D"/>
    <w:rsid w:val="009E0F28"/>
    <w:rsid w:val="009E1F02"/>
    <w:rsid w:val="009F61A0"/>
    <w:rsid w:val="009F6E99"/>
    <w:rsid w:val="00A0699D"/>
    <w:rsid w:val="00A1233E"/>
    <w:rsid w:val="00A12D98"/>
    <w:rsid w:val="00A16835"/>
    <w:rsid w:val="00A232DC"/>
    <w:rsid w:val="00A258F2"/>
    <w:rsid w:val="00A26D05"/>
    <w:rsid w:val="00A31FA6"/>
    <w:rsid w:val="00A35C8F"/>
    <w:rsid w:val="00A37318"/>
    <w:rsid w:val="00A401A5"/>
    <w:rsid w:val="00A744C3"/>
    <w:rsid w:val="00A84DE6"/>
    <w:rsid w:val="00A903C3"/>
    <w:rsid w:val="00A9262A"/>
    <w:rsid w:val="00A93E52"/>
    <w:rsid w:val="00A97AAF"/>
    <w:rsid w:val="00AA5BE7"/>
    <w:rsid w:val="00AB57BC"/>
    <w:rsid w:val="00AB5906"/>
    <w:rsid w:val="00AB5D34"/>
    <w:rsid w:val="00AC6065"/>
    <w:rsid w:val="00AD45ED"/>
    <w:rsid w:val="00AD5CAA"/>
    <w:rsid w:val="00AD6B3D"/>
    <w:rsid w:val="00AF7C8D"/>
    <w:rsid w:val="00B00717"/>
    <w:rsid w:val="00B04221"/>
    <w:rsid w:val="00B15788"/>
    <w:rsid w:val="00B163AD"/>
    <w:rsid w:val="00B23E3F"/>
    <w:rsid w:val="00B31F15"/>
    <w:rsid w:val="00B35C79"/>
    <w:rsid w:val="00B439C2"/>
    <w:rsid w:val="00B53275"/>
    <w:rsid w:val="00B54D41"/>
    <w:rsid w:val="00B56467"/>
    <w:rsid w:val="00B64A91"/>
    <w:rsid w:val="00B73DBF"/>
    <w:rsid w:val="00B845DC"/>
    <w:rsid w:val="00B9203B"/>
    <w:rsid w:val="00B952BB"/>
    <w:rsid w:val="00B96D7F"/>
    <w:rsid w:val="00BA0659"/>
    <w:rsid w:val="00BA6F35"/>
    <w:rsid w:val="00BB2693"/>
    <w:rsid w:val="00BB46DC"/>
    <w:rsid w:val="00BB7F4D"/>
    <w:rsid w:val="00BD0F8B"/>
    <w:rsid w:val="00BE127C"/>
    <w:rsid w:val="00BE1AB4"/>
    <w:rsid w:val="00BE44D1"/>
    <w:rsid w:val="00BF6A28"/>
    <w:rsid w:val="00BF6D6B"/>
    <w:rsid w:val="00C10299"/>
    <w:rsid w:val="00C11A1A"/>
    <w:rsid w:val="00C15377"/>
    <w:rsid w:val="00C17733"/>
    <w:rsid w:val="00C262FB"/>
    <w:rsid w:val="00C27497"/>
    <w:rsid w:val="00C33C5A"/>
    <w:rsid w:val="00C35889"/>
    <w:rsid w:val="00C36D3B"/>
    <w:rsid w:val="00C401A2"/>
    <w:rsid w:val="00C47A36"/>
    <w:rsid w:val="00C510FE"/>
    <w:rsid w:val="00C731A3"/>
    <w:rsid w:val="00C8418E"/>
    <w:rsid w:val="00C919F3"/>
    <w:rsid w:val="00C92589"/>
    <w:rsid w:val="00C92D08"/>
    <w:rsid w:val="00C93236"/>
    <w:rsid w:val="00CA2735"/>
    <w:rsid w:val="00CA35D4"/>
    <w:rsid w:val="00CA39FE"/>
    <w:rsid w:val="00CA7945"/>
    <w:rsid w:val="00CB53DF"/>
    <w:rsid w:val="00CB6A34"/>
    <w:rsid w:val="00CC3A6C"/>
    <w:rsid w:val="00CC45BE"/>
    <w:rsid w:val="00CD7FB6"/>
    <w:rsid w:val="00CE5074"/>
    <w:rsid w:val="00CE5667"/>
    <w:rsid w:val="00D151FA"/>
    <w:rsid w:val="00D204DA"/>
    <w:rsid w:val="00D32B16"/>
    <w:rsid w:val="00D4205A"/>
    <w:rsid w:val="00D44270"/>
    <w:rsid w:val="00D52626"/>
    <w:rsid w:val="00D52B78"/>
    <w:rsid w:val="00D57C79"/>
    <w:rsid w:val="00D65D71"/>
    <w:rsid w:val="00D67826"/>
    <w:rsid w:val="00D747E7"/>
    <w:rsid w:val="00D75985"/>
    <w:rsid w:val="00D8235D"/>
    <w:rsid w:val="00D86999"/>
    <w:rsid w:val="00D91E72"/>
    <w:rsid w:val="00D9292B"/>
    <w:rsid w:val="00D93637"/>
    <w:rsid w:val="00D956BB"/>
    <w:rsid w:val="00D96F98"/>
    <w:rsid w:val="00DC0297"/>
    <w:rsid w:val="00DC58D9"/>
    <w:rsid w:val="00DD21AB"/>
    <w:rsid w:val="00DD2E34"/>
    <w:rsid w:val="00DD2E3A"/>
    <w:rsid w:val="00DD5F4D"/>
    <w:rsid w:val="00DD7DC3"/>
    <w:rsid w:val="00DE0C3C"/>
    <w:rsid w:val="00DE3C20"/>
    <w:rsid w:val="00E034FE"/>
    <w:rsid w:val="00E03D7F"/>
    <w:rsid w:val="00E0597F"/>
    <w:rsid w:val="00E141CF"/>
    <w:rsid w:val="00E33857"/>
    <w:rsid w:val="00E36A7B"/>
    <w:rsid w:val="00E45D77"/>
    <w:rsid w:val="00E57209"/>
    <w:rsid w:val="00E63807"/>
    <w:rsid w:val="00E67EBA"/>
    <w:rsid w:val="00E7649D"/>
    <w:rsid w:val="00E80358"/>
    <w:rsid w:val="00E916EA"/>
    <w:rsid w:val="00E92A77"/>
    <w:rsid w:val="00E93665"/>
    <w:rsid w:val="00EA7B53"/>
    <w:rsid w:val="00EB1A1D"/>
    <w:rsid w:val="00EB5ADA"/>
    <w:rsid w:val="00EC2FE4"/>
    <w:rsid w:val="00EC55E4"/>
    <w:rsid w:val="00EC735D"/>
    <w:rsid w:val="00ED1A36"/>
    <w:rsid w:val="00EE1494"/>
    <w:rsid w:val="00EE179E"/>
    <w:rsid w:val="00F05FD1"/>
    <w:rsid w:val="00F064EF"/>
    <w:rsid w:val="00F069EF"/>
    <w:rsid w:val="00F13AAF"/>
    <w:rsid w:val="00F14C3E"/>
    <w:rsid w:val="00F15F1C"/>
    <w:rsid w:val="00F27C04"/>
    <w:rsid w:val="00F529A2"/>
    <w:rsid w:val="00F55D5D"/>
    <w:rsid w:val="00F566ED"/>
    <w:rsid w:val="00F5737C"/>
    <w:rsid w:val="00F631F0"/>
    <w:rsid w:val="00F70370"/>
    <w:rsid w:val="00F74B21"/>
    <w:rsid w:val="00F752E2"/>
    <w:rsid w:val="00F755BA"/>
    <w:rsid w:val="00F83AD4"/>
    <w:rsid w:val="00F97E87"/>
    <w:rsid w:val="00FA08D3"/>
    <w:rsid w:val="00FA33D3"/>
    <w:rsid w:val="00FA384F"/>
    <w:rsid w:val="00FB749B"/>
    <w:rsid w:val="00FC57AA"/>
    <w:rsid w:val="00FC593C"/>
    <w:rsid w:val="00FD13A3"/>
    <w:rsid w:val="00FD1B37"/>
    <w:rsid w:val="00FD370A"/>
    <w:rsid w:val="00FD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D08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C262FB"/>
    <w:pPr>
      <w:ind w:left="720"/>
      <w:contextualSpacing/>
    </w:pPr>
  </w:style>
  <w:style w:type="paragraph" w:styleId="Sidhuvud">
    <w:name w:val="header"/>
    <w:basedOn w:val="Normal"/>
    <w:link w:val="SidhuvudChar"/>
    <w:rsid w:val="00EC2FE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EC2FE4"/>
    <w:rPr>
      <w:sz w:val="24"/>
    </w:rPr>
  </w:style>
  <w:style w:type="paragraph" w:styleId="Sidfot">
    <w:name w:val="footer"/>
    <w:basedOn w:val="Normal"/>
    <w:link w:val="SidfotChar"/>
    <w:rsid w:val="00EC2FE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C2FE4"/>
    <w:rPr>
      <w:sz w:val="24"/>
    </w:rPr>
  </w:style>
  <w:style w:type="character" w:customStyle="1" w:styleId="media--contacttitle1">
    <w:name w:val="media--contact__title1"/>
    <w:basedOn w:val="Standardstycketeckensnitt"/>
    <w:rsid w:val="00B845DC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0e4b847-d454-401e-b238-4117b4f1204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61A6701-6807-466D-BF30-243059566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463</TotalTime>
  <Pages>2</Pages>
  <Words>290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Maria Lindqvist</cp:lastModifiedBy>
  <cp:revision>54</cp:revision>
  <cp:lastPrinted>2019-05-07T14:42:00Z</cp:lastPrinted>
  <dcterms:created xsi:type="dcterms:W3CDTF">2019-04-15T09:20:00Z</dcterms:created>
  <dcterms:modified xsi:type="dcterms:W3CDTF">2019-05-10T07:40:00Z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