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3 juni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Interparlamentariska unionen (IPU)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Utvidgade möjligheter att utreda förlisningen av passagerarfartyget Estonia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regler för uppehållstillstånd vid gymnasiestudier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2021-06-03</SAFIR_Sammantradesdatum_Doc>
    <SAFIR_SammantradeID xmlns="C07A1A6C-0B19-41D9-BDF8-F523BA3921EB">74e451cb-67ad-4f97-b781-4f4f058750c2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36553798-B4D5-42B2-8198-499C2906685C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