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02DA1A3A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32D52">
              <w:rPr>
                <w:b/>
                <w:sz w:val="20"/>
              </w:rPr>
              <w:t>4</w:t>
            </w:r>
            <w:r w:rsidR="00F64569">
              <w:rPr>
                <w:b/>
                <w:sz w:val="20"/>
              </w:rPr>
              <w:t>5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6A690A3A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769DF">
              <w:rPr>
                <w:sz w:val="20"/>
              </w:rPr>
              <w:t>-</w:t>
            </w:r>
            <w:r w:rsidR="00A05303">
              <w:rPr>
                <w:sz w:val="20"/>
              </w:rPr>
              <w:t>0</w:t>
            </w:r>
            <w:r w:rsidR="00F64569">
              <w:rPr>
                <w:sz w:val="20"/>
              </w:rPr>
              <w:t>7</w:t>
            </w:r>
            <w:r w:rsidR="00A769DF">
              <w:rPr>
                <w:sz w:val="20"/>
              </w:rPr>
              <w:t>-</w:t>
            </w:r>
            <w:r w:rsidR="00F64569">
              <w:rPr>
                <w:sz w:val="20"/>
              </w:rPr>
              <w:t>09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25FA02CA" w14:textId="5799A2CF" w:rsidR="004B3C3D" w:rsidRPr="006F58FB" w:rsidRDefault="00F64569" w:rsidP="001D3FB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 w:rsidR="003F62DC">
              <w:rPr>
                <w:sz w:val="20"/>
              </w:rPr>
              <w:t>00</w:t>
            </w:r>
            <w:r w:rsidR="00A769DF">
              <w:rPr>
                <w:sz w:val="20"/>
              </w:rPr>
              <w:t>-</w:t>
            </w:r>
            <w:r w:rsidR="0062111C">
              <w:rPr>
                <w:sz w:val="20"/>
              </w:rPr>
              <w:t>13:00</w:t>
            </w:r>
            <w:r w:rsidR="0062111C">
              <w:rPr>
                <w:sz w:val="20"/>
              </w:rPr>
              <w:br/>
              <w:t>14:15-15:</w:t>
            </w:r>
            <w:r w:rsidR="002C20BA">
              <w:rPr>
                <w:sz w:val="20"/>
              </w:rPr>
              <w:t>05</w:t>
            </w: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403C729E" w14:textId="77777777"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14:paraId="6A05E1BA" w14:textId="77777777"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14:paraId="7EB1949A" w14:textId="77777777"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77777777" w:rsidR="00C26DAE" w:rsidRDefault="00C26DAE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4E" w:rsidRPr="00ED752A" w14:paraId="7DB287D3" w14:textId="77777777" w:rsidTr="00C3524A">
        <w:trPr>
          <w:trHeight w:val="884"/>
        </w:trPr>
        <w:tc>
          <w:tcPr>
            <w:tcW w:w="567" w:type="dxa"/>
          </w:tcPr>
          <w:p w14:paraId="37818E51" w14:textId="77777777"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45707483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03D9D4F" w14:textId="77777777" w:rsidR="00D867A8" w:rsidRDefault="00D867A8" w:rsidP="00D867A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uppkopplade per telefon</w:t>
            </w:r>
          </w:p>
          <w:p w14:paraId="56C8980B" w14:textId="0B67F84C" w:rsidR="00D867A8" w:rsidRPr="00D73C34" w:rsidRDefault="00D867A8" w:rsidP="00D867A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Pr="00D73C34">
              <w:rPr>
                <w:szCs w:val="26"/>
              </w:rPr>
              <w:t xml:space="preserve">Utskottet beslutade att tillåta följande ordinarie ledamöter och suppleanter: </w:t>
            </w:r>
            <w:r w:rsidR="00F64569">
              <w:rPr>
                <w:szCs w:val="26"/>
              </w:rPr>
              <w:t xml:space="preserve">Olle Thorell (S), </w:t>
            </w:r>
            <w:r w:rsidRPr="00D73C34">
              <w:rPr>
                <w:color w:val="000000"/>
                <w:szCs w:val="24"/>
              </w:rPr>
              <w:t xml:space="preserve">Markus Wiechel (SD), </w:t>
            </w:r>
            <w:r w:rsidR="002E25B1">
              <w:rPr>
                <w:color w:val="000000"/>
                <w:szCs w:val="24"/>
              </w:rPr>
              <w:t xml:space="preserve">Pyry Niemi (S), </w:t>
            </w:r>
            <w:r w:rsidRPr="00D73C34">
              <w:rPr>
                <w:color w:val="000000"/>
                <w:szCs w:val="24"/>
              </w:rPr>
              <w:t xml:space="preserve">Margareta Cederfelt (M), Björn Söder (SD), </w:t>
            </w:r>
            <w:r w:rsidR="002E25B1">
              <w:rPr>
                <w:color w:val="000000"/>
                <w:szCs w:val="24"/>
              </w:rPr>
              <w:t xml:space="preserve">Sara Heikkinen Breitholtz (S), Lars Adaktusson (KD), </w:t>
            </w:r>
            <w:r w:rsidRPr="00D73C34">
              <w:rPr>
                <w:color w:val="000000"/>
                <w:szCs w:val="24"/>
              </w:rPr>
              <w:t xml:space="preserve">Janine Alm Ericson (MP), </w:t>
            </w:r>
            <w:r w:rsidR="002E25B1">
              <w:rPr>
                <w:color w:val="000000"/>
                <w:szCs w:val="24"/>
              </w:rPr>
              <w:t xml:space="preserve">Magnus Ek (C), </w:t>
            </w:r>
            <w:r w:rsidRPr="00D73C34">
              <w:rPr>
                <w:color w:val="000000"/>
                <w:szCs w:val="24"/>
              </w:rPr>
              <w:t>Jamal El-Haj (S),</w:t>
            </w:r>
            <w:r w:rsidR="002E25B1">
              <w:rPr>
                <w:color w:val="000000"/>
                <w:szCs w:val="24"/>
              </w:rPr>
              <w:t xml:space="preserve"> Boriana Åberg (M), Linda modig (C), </w:t>
            </w:r>
            <w:r w:rsidR="00D73C34" w:rsidRPr="00D73C34">
              <w:rPr>
                <w:color w:val="000000"/>
                <w:szCs w:val="24"/>
              </w:rPr>
              <w:t>Robert Halef</w:t>
            </w:r>
            <w:r w:rsidRPr="00D73C34">
              <w:rPr>
                <w:color w:val="000000"/>
                <w:szCs w:val="24"/>
              </w:rPr>
              <w:t xml:space="preserve"> (</w:t>
            </w:r>
            <w:r w:rsidR="00D73C34" w:rsidRPr="00D73C34">
              <w:rPr>
                <w:color w:val="000000"/>
                <w:szCs w:val="24"/>
              </w:rPr>
              <w:t>K</w:t>
            </w:r>
            <w:r w:rsidRPr="00D73C34">
              <w:rPr>
                <w:color w:val="000000"/>
                <w:szCs w:val="24"/>
              </w:rPr>
              <w:t>D), Cecilia Widegren (M) samt Mats Nordberg (SD) att</w:t>
            </w:r>
            <w:r w:rsidRPr="00D73C34">
              <w:rPr>
                <w:szCs w:val="26"/>
              </w:rPr>
              <w:t xml:space="preserve"> vara uppkopplade per telefon.</w:t>
            </w:r>
          </w:p>
          <w:p w14:paraId="687DCE9D" w14:textId="77777777" w:rsidR="00D867A8" w:rsidRDefault="00D867A8" w:rsidP="00D867A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3D6C457C" w14:textId="77777777" w:rsidR="009E1D4E" w:rsidRPr="00435D07" w:rsidRDefault="00D867A8" w:rsidP="00D867A8">
            <w:pPr>
              <w:autoSpaceDE w:val="0"/>
              <w:autoSpaceDN w:val="0"/>
              <w:rPr>
                <w:b/>
                <w:color w:val="000000"/>
                <w:szCs w:val="24"/>
              </w:rPr>
            </w:pPr>
            <w:r>
              <w:rPr>
                <w:szCs w:val="26"/>
              </w:rPr>
              <w:t>Denna paragraf förklarades omedelbart justerad.</w:t>
            </w:r>
            <w:r>
              <w:rPr>
                <w:szCs w:val="26"/>
              </w:rPr>
              <w:br/>
            </w:r>
          </w:p>
        </w:tc>
      </w:tr>
      <w:tr w:rsidR="009E1D4E" w:rsidRPr="00ED752A" w14:paraId="5B28C23D" w14:textId="77777777" w:rsidTr="00C3524A">
        <w:trPr>
          <w:trHeight w:val="884"/>
        </w:trPr>
        <w:tc>
          <w:tcPr>
            <w:tcW w:w="567" w:type="dxa"/>
          </w:tcPr>
          <w:p w14:paraId="4511AB6E" w14:textId="77777777" w:rsidR="009E1D4E" w:rsidRDefault="009E1D4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7FA074F2" w14:textId="77777777" w:rsidR="002E25B1" w:rsidRPr="002E25B1" w:rsidRDefault="002E25B1" w:rsidP="002E25B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E25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Inför utrikesrådet (FAC) </w:t>
            </w:r>
          </w:p>
          <w:p w14:paraId="49B36FC2" w14:textId="77777777" w:rsidR="002E25B1" w:rsidRPr="002E25B1" w:rsidRDefault="002E25B1" w:rsidP="002E25B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3D34B75" w14:textId="676E12C2" w:rsidR="002E25B1" w:rsidRDefault="002E25B1" w:rsidP="002E25B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 från kabinettssekreterare Robert Rydberg med medarbetare från Utrikesdepartementet inför utrikesrådet (FAC).</w:t>
            </w:r>
          </w:p>
          <w:p w14:paraId="04D28109" w14:textId="77777777" w:rsidR="002E25B1" w:rsidRPr="002E25B1" w:rsidRDefault="002E25B1" w:rsidP="002E25B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53165D5" w14:textId="77777777" w:rsidR="00C40165" w:rsidRDefault="002E25B1" w:rsidP="002E25B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04FC3924" w14:textId="1AACE09B" w:rsidR="002E25B1" w:rsidRPr="002E25B1" w:rsidRDefault="002E25B1" w:rsidP="002E25B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E25B1" w:rsidRPr="00ED752A" w14:paraId="6DC0AD9E" w14:textId="77777777" w:rsidTr="00C3524A">
        <w:trPr>
          <w:trHeight w:val="884"/>
        </w:trPr>
        <w:tc>
          <w:tcPr>
            <w:tcW w:w="567" w:type="dxa"/>
          </w:tcPr>
          <w:p w14:paraId="1EA34ABF" w14:textId="361DE4F7" w:rsidR="002E25B1" w:rsidRDefault="002E25B1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3FD41358" w14:textId="6CE3A12C" w:rsidR="002E25B1" w:rsidRDefault="002E25B1" w:rsidP="002E25B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E25B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 och Afrika - Mot en övergripande strategi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Information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utrikesminister Ann Linde </w:t>
            </w: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medarbetare från Utrikesdepartementet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arbetet med strategin för EU och Afrika.</w:t>
            </w:r>
          </w:p>
          <w:p w14:paraId="45F6E858" w14:textId="77777777" w:rsidR="002E25B1" w:rsidRPr="002E25B1" w:rsidRDefault="002E25B1" w:rsidP="002E25B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E19BCC7" w14:textId="4EA6839A" w:rsidR="00FE776F" w:rsidRPr="0006293E" w:rsidRDefault="002E25B1" w:rsidP="000629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79773888" w14:textId="0007A1BA" w:rsidR="002E25B1" w:rsidRPr="002E25B1" w:rsidRDefault="002E25B1" w:rsidP="002E25B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6293E" w:rsidRPr="00ED752A" w14:paraId="0089AA83" w14:textId="77777777" w:rsidTr="00C3524A">
        <w:trPr>
          <w:trHeight w:val="884"/>
        </w:trPr>
        <w:tc>
          <w:tcPr>
            <w:tcW w:w="567" w:type="dxa"/>
          </w:tcPr>
          <w:p w14:paraId="255178A5" w14:textId="695B8E78" w:rsidR="0006293E" w:rsidRDefault="0006293E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37D73055" w14:textId="77777777" w:rsidR="0006293E" w:rsidRDefault="0006293E" w:rsidP="002E25B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629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att medge ledamöter och suppleanter i riksdagens OSSE-delegation möjlighet att närvara och vara uppkopplade per telefon.</w:t>
            </w:r>
          </w:p>
          <w:p w14:paraId="418E0604" w14:textId="65137E0A" w:rsidR="0006293E" w:rsidRPr="002E25B1" w:rsidRDefault="0006293E" w:rsidP="002E25B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bookmarkEnd w:id="1"/>
      <w:tr w:rsidR="002E25B1" w:rsidRPr="00ED752A" w14:paraId="47BA216D" w14:textId="77777777" w:rsidTr="00C3524A">
        <w:trPr>
          <w:trHeight w:val="884"/>
        </w:trPr>
        <w:tc>
          <w:tcPr>
            <w:tcW w:w="567" w:type="dxa"/>
          </w:tcPr>
          <w:p w14:paraId="5047397C" w14:textId="4C6ACA34" w:rsidR="002E25B1" w:rsidRDefault="002E25B1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6293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CBCD2EC" w14:textId="371BCFB7" w:rsidR="00043C5F" w:rsidRDefault="00043C5F" w:rsidP="00043C5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43C5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ordförandeskap i OSSE 2021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Information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utrikesminister Ann Linde </w:t>
            </w: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medarbetare från Utrikesdepartementet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Sveriges ordförandeskap i OSSE 2021.</w:t>
            </w:r>
          </w:p>
          <w:p w14:paraId="32F4761C" w14:textId="77777777" w:rsidR="00043C5F" w:rsidRPr="002E25B1" w:rsidRDefault="00043C5F" w:rsidP="00043C5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763E9DC" w14:textId="77777777" w:rsidR="00043C5F" w:rsidRDefault="00043C5F" w:rsidP="00043C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E25B1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57753D36" w14:textId="451B208E" w:rsidR="002E25B1" w:rsidRPr="002E25B1" w:rsidRDefault="002E25B1" w:rsidP="002E25B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2111C" w:rsidRPr="00ED752A" w14:paraId="4F4D0FC7" w14:textId="77777777" w:rsidTr="00C3524A">
        <w:trPr>
          <w:trHeight w:val="884"/>
        </w:trPr>
        <w:tc>
          <w:tcPr>
            <w:tcW w:w="567" w:type="dxa"/>
          </w:tcPr>
          <w:p w14:paraId="0BD0F1CF" w14:textId="77777777" w:rsidR="0062111C" w:rsidRDefault="0062111C" w:rsidP="009E1D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0EA49CB" w14:textId="06A67881" w:rsidR="0062111C" w:rsidRPr="004B3C3D" w:rsidRDefault="0062111C" w:rsidP="0062111C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ajournerades kl. </w:t>
            </w:r>
            <w:r>
              <w:rPr>
                <w:bCs/>
                <w:i/>
                <w:color w:val="000000"/>
                <w:szCs w:val="24"/>
              </w:rPr>
              <w:t>13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00.</w:t>
            </w:r>
          </w:p>
          <w:p w14:paraId="571DAC50" w14:textId="77777777" w:rsidR="0062111C" w:rsidRPr="004B3C3D" w:rsidRDefault="0062111C" w:rsidP="0062111C">
            <w:pPr>
              <w:rPr>
                <w:bCs/>
                <w:i/>
                <w:color w:val="000000"/>
                <w:szCs w:val="24"/>
              </w:rPr>
            </w:pPr>
          </w:p>
          <w:p w14:paraId="47D22078" w14:textId="77777777" w:rsidR="00F36A75" w:rsidRDefault="0062111C" w:rsidP="0062111C">
            <w:pPr>
              <w:rPr>
                <w:bCs/>
                <w:i/>
                <w:color w:val="000000"/>
                <w:szCs w:val="24"/>
              </w:rPr>
            </w:pPr>
            <w:r w:rsidRPr="004B3C3D">
              <w:rPr>
                <w:bCs/>
                <w:i/>
                <w:color w:val="000000"/>
                <w:szCs w:val="24"/>
              </w:rPr>
              <w:t xml:space="preserve">Sammanträdet återupptogs kl. </w:t>
            </w:r>
            <w:r>
              <w:rPr>
                <w:bCs/>
                <w:i/>
                <w:color w:val="000000"/>
                <w:szCs w:val="24"/>
              </w:rPr>
              <w:t>14</w:t>
            </w:r>
            <w:r w:rsidRPr="004B3C3D">
              <w:rPr>
                <w:bCs/>
                <w:i/>
                <w:color w:val="000000"/>
                <w:szCs w:val="24"/>
              </w:rPr>
              <w:t>:</w:t>
            </w:r>
            <w:r>
              <w:rPr>
                <w:bCs/>
                <w:i/>
                <w:color w:val="000000"/>
                <w:szCs w:val="24"/>
              </w:rPr>
              <w:t>15.</w:t>
            </w:r>
          </w:p>
          <w:p w14:paraId="69D94586" w14:textId="677D2A71" w:rsidR="0062111C" w:rsidRPr="00043C5F" w:rsidRDefault="0062111C" w:rsidP="0062111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Cs w:val="24"/>
              </w:rPr>
              <w:br/>
            </w:r>
          </w:p>
        </w:tc>
      </w:tr>
      <w:tr w:rsidR="003F62DC" w:rsidRPr="00ED752A" w14:paraId="49491298" w14:textId="77777777" w:rsidTr="00C3524A">
        <w:trPr>
          <w:trHeight w:val="884"/>
        </w:trPr>
        <w:tc>
          <w:tcPr>
            <w:tcW w:w="567" w:type="dxa"/>
          </w:tcPr>
          <w:p w14:paraId="45B085C9" w14:textId="0D2F1A4D" w:rsidR="003F62DC" w:rsidRPr="004B3C3D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4B3C3D">
              <w:rPr>
                <w:b/>
                <w:szCs w:val="26"/>
              </w:rPr>
              <w:lastRenderedPageBreak/>
              <w:t xml:space="preserve">§ </w:t>
            </w:r>
            <w:r w:rsidR="0006293E">
              <w:rPr>
                <w:b/>
                <w:szCs w:val="26"/>
              </w:rPr>
              <w:t>6</w:t>
            </w:r>
            <w:r w:rsidRPr="004B3C3D">
              <w:rPr>
                <w:b/>
                <w:szCs w:val="26"/>
              </w:rPr>
              <w:br/>
            </w:r>
          </w:p>
          <w:p w14:paraId="200951E1" w14:textId="77777777" w:rsidR="003F62DC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6947" w:type="dxa"/>
          </w:tcPr>
          <w:p w14:paraId="2096E0C2" w14:textId="77777777" w:rsidR="003F62DC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874E4E">
              <w:rPr>
                <w:b/>
                <w:szCs w:val="26"/>
              </w:rPr>
              <w:t>Riksrevisionens internationella utvecklingssamarbete</w:t>
            </w:r>
            <w:r>
              <w:rPr>
                <w:b/>
                <w:szCs w:val="26"/>
              </w:rPr>
              <w:br/>
            </w:r>
          </w:p>
          <w:p w14:paraId="63C94F1A" w14:textId="77777777" w:rsidR="008E69F4" w:rsidRDefault="003F62DC" w:rsidP="009534D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74E4E">
              <w:rPr>
                <w:szCs w:val="26"/>
              </w:rPr>
              <w:t>Information av kansl</w:t>
            </w:r>
            <w:r>
              <w:rPr>
                <w:szCs w:val="26"/>
              </w:rPr>
              <w:t xml:space="preserve">ichef Martin Brothén gällande </w:t>
            </w:r>
            <w:r w:rsidRPr="00874E4E">
              <w:rPr>
                <w:szCs w:val="26"/>
              </w:rPr>
              <w:t>Riksrevisionens internationella utvecklingssamarbete</w:t>
            </w:r>
            <w:r>
              <w:rPr>
                <w:szCs w:val="26"/>
              </w:rPr>
              <w:t>.</w:t>
            </w:r>
          </w:p>
          <w:p w14:paraId="5847B0E7" w14:textId="77777777" w:rsidR="008E69F4" w:rsidRDefault="008E69F4" w:rsidP="009534D8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14:paraId="573938E8" w14:textId="55048D62" w:rsidR="003F62DC" w:rsidRPr="009534D8" w:rsidRDefault="00FE776F" w:rsidP="009534D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97B14">
              <w:rPr>
                <w:szCs w:val="26"/>
              </w:rPr>
              <w:t xml:space="preserve">Utskottet beslutade </w:t>
            </w:r>
            <w:r w:rsidR="008D1A34" w:rsidRPr="00197B14">
              <w:rPr>
                <w:szCs w:val="26"/>
              </w:rPr>
              <w:t xml:space="preserve">att ingen </w:t>
            </w:r>
            <w:r w:rsidR="008D1A34" w:rsidRPr="00197B14">
              <w:rPr>
                <w:sz w:val="23"/>
                <w:szCs w:val="23"/>
              </w:rPr>
              <w:t>ytterligare åtgärd vidtas med anledning av KPMG:s granskning av de administrativa kostnaderna.</w:t>
            </w:r>
            <w:r w:rsidR="003F62DC" w:rsidRPr="00874E4E">
              <w:rPr>
                <w:szCs w:val="26"/>
              </w:rPr>
              <w:br/>
            </w:r>
          </w:p>
        </w:tc>
      </w:tr>
      <w:tr w:rsidR="003F62DC" w:rsidRPr="00ED752A" w14:paraId="40EB079E" w14:textId="77777777" w:rsidTr="00C3524A">
        <w:trPr>
          <w:trHeight w:val="884"/>
        </w:trPr>
        <w:tc>
          <w:tcPr>
            <w:tcW w:w="567" w:type="dxa"/>
          </w:tcPr>
          <w:p w14:paraId="135B23CB" w14:textId="132A54D0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6293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1B0BC66A" w14:textId="77777777" w:rsidR="00043C5F" w:rsidRDefault="00043C5F" w:rsidP="00043C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Forskningsförmiddag våren 2021</w:t>
            </w:r>
          </w:p>
          <w:p w14:paraId="0BBBAF32" w14:textId="77777777" w:rsidR="00FE776F" w:rsidRDefault="00043C5F" w:rsidP="00043C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Pr="00874E4E">
              <w:rPr>
                <w:bCs/>
                <w:color w:val="000000"/>
                <w:szCs w:val="24"/>
              </w:rPr>
              <w:t xml:space="preserve">Information </w:t>
            </w:r>
            <w:r w:rsidRPr="00874E4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r w:rsidRPr="00874E4E">
              <w:rPr>
                <w:szCs w:val="26"/>
              </w:rPr>
              <w:t>kansl</w:t>
            </w:r>
            <w:r>
              <w:rPr>
                <w:szCs w:val="26"/>
              </w:rPr>
              <w:t xml:space="preserve">ichef Martin Brothén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gällande</w:t>
            </w:r>
            <w:r w:rsidRPr="00874E4E">
              <w:rPr>
                <w:rFonts w:eastAsiaTheme="minorHAnsi"/>
                <w:color w:val="000000"/>
                <w:szCs w:val="24"/>
                <w:lang w:eastAsia="en-US"/>
              </w:rPr>
              <w:t xml:space="preserve"> f</w:t>
            </w:r>
            <w:r w:rsidRPr="00874E4E">
              <w:rPr>
                <w:rFonts w:eastAsiaTheme="minorHAnsi"/>
                <w:bCs/>
                <w:color w:val="000000"/>
                <w:szCs w:val="24"/>
                <w:lang w:eastAsia="en-US"/>
              </w:rPr>
              <w:t>orskningsförmiddagen våren 2021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46B2ABDF" w14:textId="77777777" w:rsidR="00FE776F" w:rsidRDefault="00FE776F" w:rsidP="00043C5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D6744C1" w14:textId="577AF288" w:rsidR="003F62DC" w:rsidRDefault="00FE776F" w:rsidP="00043C5F">
            <w:pPr>
              <w:autoSpaceDE w:val="0"/>
              <w:autoSpaceDN w:val="0"/>
              <w:adjustRightInd w:val="0"/>
              <w:rPr>
                <w:rStyle w:val="e24kjd"/>
                <w:color w:val="222222"/>
              </w:rPr>
            </w:pPr>
            <w:r w:rsidRPr="00197B1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</w:t>
            </w:r>
            <w:r w:rsidR="008D1A34" w:rsidRPr="00197B1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på forskningsförmiddag våren 2021 uppmärksamma</w:t>
            </w:r>
            <w:r w:rsidRPr="00197B1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D1A34" w:rsidRPr="00197B14">
              <w:t>akademisk frihet/</w:t>
            </w:r>
            <w:r w:rsidR="008D1A34" w:rsidRPr="00197B14">
              <w:rPr>
                <w:rStyle w:val="e24kjd"/>
                <w:color w:val="222222"/>
              </w:rPr>
              <w:t xml:space="preserve">forskningens </w:t>
            </w:r>
            <w:r w:rsidR="008D1A34" w:rsidRPr="00197B14">
              <w:rPr>
                <w:rStyle w:val="e24kjd"/>
                <w:bCs/>
                <w:color w:val="222222"/>
              </w:rPr>
              <w:t>frihet</w:t>
            </w:r>
            <w:r w:rsidR="008D1A34" w:rsidRPr="00197B14">
              <w:rPr>
                <w:rStyle w:val="e24kjd"/>
                <w:color w:val="222222"/>
              </w:rPr>
              <w:t>.</w:t>
            </w:r>
          </w:p>
          <w:p w14:paraId="60D75BD6" w14:textId="5734BDEE" w:rsidR="008D1A34" w:rsidRPr="000D39FA" w:rsidRDefault="008D1A34" w:rsidP="00043C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F62DC" w:rsidRPr="00ED752A" w14:paraId="3075E1CD" w14:textId="77777777" w:rsidTr="00C3524A">
        <w:trPr>
          <w:trHeight w:val="884"/>
        </w:trPr>
        <w:tc>
          <w:tcPr>
            <w:tcW w:w="567" w:type="dxa"/>
          </w:tcPr>
          <w:p w14:paraId="355FAC70" w14:textId="772FB318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6293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1EFD49B1" w14:textId="42558593" w:rsidR="00AC564C" w:rsidRPr="00AC564C" w:rsidRDefault="00FE776F" w:rsidP="00A95619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97B14">
              <w:rPr>
                <w:b/>
                <w:bCs/>
                <w:color w:val="000000"/>
                <w:szCs w:val="22"/>
                <w:lang w:eastAsia="en-US"/>
              </w:rPr>
              <w:t>Förslag till u</w:t>
            </w:r>
            <w:r w:rsidR="00043C5F" w:rsidRPr="00197B14">
              <w:rPr>
                <w:b/>
                <w:bCs/>
                <w:color w:val="000000"/>
                <w:szCs w:val="22"/>
                <w:lang w:eastAsia="en-US"/>
              </w:rPr>
              <w:t>tskottsinitiativ</w:t>
            </w:r>
            <w:r w:rsidR="003F62DC">
              <w:rPr>
                <w:b/>
                <w:bCs/>
                <w:color w:val="000000"/>
                <w:szCs w:val="22"/>
                <w:lang w:eastAsia="en-US"/>
              </w:rPr>
              <w:br/>
            </w:r>
            <w:r w:rsidR="00A95619">
              <w:rPr>
                <w:color w:val="000000"/>
                <w:lang w:eastAsia="en-US"/>
              </w:rPr>
              <w:br/>
            </w:r>
            <w:r w:rsidR="00AC564C" w:rsidRPr="00AC564C">
              <w:rPr>
                <w:color w:val="000000"/>
                <w:lang w:eastAsia="en-US"/>
              </w:rPr>
              <w:t xml:space="preserve">Behandling av </w:t>
            </w:r>
            <w:r w:rsidRPr="00197B14">
              <w:rPr>
                <w:color w:val="000000"/>
                <w:lang w:eastAsia="en-US"/>
              </w:rPr>
              <w:t>förslag till</w:t>
            </w:r>
            <w:r>
              <w:rPr>
                <w:color w:val="000000"/>
                <w:lang w:eastAsia="en-US"/>
              </w:rPr>
              <w:t xml:space="preserve"> </w:t>
            </w:r>
            <w:r w:rsidR="00AC564C" w:rsidRPr="00AC564C">
              <w:rPr>
                <w:color w:val="000000"/>
                <w:lang w:eastAsia="en-US"/>
              </w:rPr>
              <w:t>utskottsinitiativ</w:t>
            </w:r>
            <w:r w:rsidR="00AC564C">
              <w:rPr>
                <w:color w:val="000000"/>
                <w:lang w:eastAsia="en-US"/>
              </w:rPr>
              <w:t xml:space="preserve"> från Sverigedemokraterna.</w:t>
            </w:r>
            <w:r w:rsidR="00AC564C" w:rsidRPr="00AC564C">
              <w:rPr>
                <w:color w:val="000000"/>
                <w:lang w:eastAsia="en-US"/>
              </w:rPr>
              <w:t xml:space="preserve"> </w:t>
            </w:r>
            <w:r w:rsidR="00AC564C">
              <w:rPr>
                <w:color w:val="000000"/>
                <w:lang w:eastAsia="en-US"/>
              </w:rPr>
              <w:br/>
            </w:r>
          </w:p>
          <w:p w14:paraId="7B98D024" w14:textId="0AFA52FE" w:rsidR="003F62DC" w:rsidRPr="00C31E2E" w:rsidRDefault="008D1A34" w:rsidP="00AC564C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197B14">
              <w:rPr>
                <w:color w:val="000000"/>
                <w:lang w:eastAsia="en-US"/>
              </w:rPr>
              <w:t>Förslaget till u</w:t>
            </w:r>
            <w:r w:rsidR="00337EEF" w:rsidRPr="00197B14">
              <w:rPr>
                <w:color w:val="000000"/>
                <w:lang w:eastAsia="en-US"/>
              </w:rPr>
              <w:t>tskottsinitiativ lades till handlingarna</w:t>
            </w:r>
            <w:r w:rsidRPr="00197B14">
              <w:rPr>
                <w:color w:val="000000"/>
                <w:lang w:eastAsia="en-US"/>
              </w:rPr>
              <w:t xml:space="preserve"> med hänvisning till att frågorna bl.a. tagits upp i betänkande 2019/</w:t>
            </w:r>
            <w:proofErr w:type="gramStart"/>
            <w:r w:rsidRPr="00197B14">
              <w:rPr>
                <w:color w:val="000000"/>
                <w:lang w:eastAsia="en-US"/>
              </w:rPr>
              <w:t>20:UU</w:t>
            </w:r>
            <w:proofErr w:type="gramEnd"/>
            <w:r w:rsidRPr="00197B14">
              <w:rPr>
                <w:color w:val="000000"/>
                <w:lang w:eastAsia="en-US"/>
              </w:rPr>
              <w:t>10.</w:t>
            </w:r>
            <w:r>
              <w:rPr>
                <w:color w:val="000000"/>
                <w:lang w:eastAsia="en-US"/>
              </w:rPr>
              <w:t xml:space="preserve"> </w:t>
            </w:r>
            <w:r w:rsidR="003F62DC">
              <w:rPr>
                <w:color w:val="000000"/>
                <w:lang w:eastAsia="en-US"/>
              </w:rPr>
              <w:br/>
            </w:r>
          </w:p>
        </w:tc>
      </w:tr>
      <w:tr w:rsidR="003F62DC" w:rsidRPr="00ED752A" w14:paraId="545D9719" w14:textId="77777777" w:rsidTr="00C3524A">
        <w:trPr>
          <w:trHeight w:val="884"/>
        </w:trPr>
        <w:tc>
          <w:tcPr>
            <w:tcW w:w="567" w:type="dxa"/>
          </w:tcPr>
          <w:p w14:paraId="35643E87" w14:textId="3BC45C20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6293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61BF9EB4" w14:textId="74AD508B" w:rsidR="003F62DC" w:rsidRPr="00AC564C" w:rsidRDefault="00043C5F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FC19E2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Kanslimeddelanden</w:t>
            </w:r>
            <w:r w:rsidR="003F62DC">
              <w:rPr>
                <w:b/>
                <w:bCs/>
                <w:color w:val="000000"/>
                <w:szCs w:val="24"/>
              </w:rPr>
              <w:br/>
            </w:r>
            <w:r w:rsidR="00AC564C">
              <w:rPr>
                <w:b/>
                <w:bCs/>
                <w:color w:val="000000"/>
                <w:szCs w:val="24"/>
              </w:rPr>
              <w:br/>
            </w:r>
            <w:r w:rsidR="00AC564C" w:rsidRPr="00AC564C">
              <w:rPr>
                <w:bCs/>
                <w:color w:val="000000"/>
                <w:szCs w:val="24"/>
              </w:rPr>
              <w:t>Utskottet informerades om att:</w:t>
            </w:r>
          </w:p>
          <w:p w14:paraId="270D1531" w14:textId="38332942" w:rsidR="00AC564C" w:rsidRPr="00AC564C" w:rsidRDefault="0006293E" w:rsidP="00AC56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softHyphen/>
              <w:t xml:space="preserve">– </w:t>
            </w:r>
            <w:r w:rsidR="003B62BB">
              <w:rPr>
                <w:szCs w:val="26"/>
              </w:rPr>
              <w:t>r</w:t>
            </w:r>
            <w:r w:rsidR="00AC564C" w:rsidRPr="00AC564C">
              <w:rPr>
                <w:szCs w:val="26"/>
              </w:rPr>
              <w:t xml:space="preserve">egeringen till riksdagen har överlämnat proposition 2019/20:193 Kompletterande bestämmelser till EU:s förordning om utländska direktinvesteringar. Regeringen föreslår ett ikraftträdande den 1 november 2020. Propositionen har ännu inte bordlagts eller hänvisats men kommer </w:t>
            </w:r>
            <w:r w:rsidR="003B62BB">
              <w:rPr>
                <w:szCs w:val="26"/>
              </w:rPr>
              <w:t xml:space="preserve">troligtvis </w:t>
            </w:r>
            <w:r w:rsidR="00AC564C" w:rsidRPr="00AC564C">
              <w:rPr>
                <w:szCs w:val="26"/>
              </w:rPr>
              <w:t>att hänvisas till utrikesutskottet. Kansliet återkomm</w:t>
            </w:r>
            <w:r w:rsidR="003B62BB">
              <w:rPr>
                <w:szCs w:val="26"/>
              </w:rPr>
              <w:t>er</w:t>
            </w:r>
            <w:r w:rsidR="00AC564C" w:rsidRPr="00AC564C">
              <w:rPr>
                <w:szCs w:val="26"/>
              </w:rPr>
              <w:t xml:space="preserve"> </w:t>
            </w:r>
            <w:r w:rsidR="00FE776F" w:rsidRPr="00197B14">
              <w:rPr>
                <w:szCs w:val="26"/>
              </w:rPr>
              <w:t>med</w:t>
            </w:r>
            <w:r w:rsidR="00AC564C" w:rsidRPr="00AC564C">
              <w:rPr>
                <w:szCs w:val="26"/>
              </w:rPr>
              <w:t xml:space="preserve"> en tidplan för ärendet</w:t>
            </w:r>
            <w:r w:rsidR="00FA7557">
              <w:rPr>
                <w:szCs w:val="26"/>
              </w:rPr>
              <w:t>.</w:t>
            </w:r>
          </w:p>
          <w:p w14:paraId="6A79D26D" w14:textId="50117EAD" w:rsidR="00AC564C" w:rsidRPr="00AC564C" w:rsidRDefault="0006293E" w:rsidP="00AC56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="003B62BB">
              <w:rPr>
                <w:szCs w:val="26"/>
              </w:rPr>
              <w:t>r</w:t>
            </w:r>
            <w:r w:rsidR="00AC564C" w:rsidRPr="00AC564C">
              <w:rPr>
                <w:szCs w:val="26"/>
              </w:rPr>
              <w:t>egeringen till riksdagen har överlämnat proposition 2019/20:188 Sveriges genomförande av Agenda 2030. UU har till FiU meddelat önskemål om att få yttra sig över propositionen jämte ev. följdmotioner. Motionstiden löper ut den 23 september</w:t>
            </w:r>
            <w:r w:rsidR="00702433">
              <w:rPr>
                <w:szCs w:val="26"/>
              </w:rPr>
              <w:t>.</w:t>
            </w:r>
          </w:p>
          <w:p w14:paraId="029241A8" w14:textId="1B4B14BF" w:rsidR="00AC564C" w:rsidRPr="00AC564C" w:rsidRDefault="0006293E" w:rsidP="00AC56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="00AC564C">
              <w:rPr>
                <w:szCs w:val="26"/>
              </w:rPr>
              <w:t xml:space="preserve"> </w:t>
            </w:r>
            <w:r w:rsidR="003B62BB">
              <w:rPr>
                <w:szCs w:val="26"/>
              </w:rPr>
              <w:t>k</w:t>
            </w:r>
            <w:r w:rsidR="00AC564C" w:rsidRPr="00AC564C">
              <w:rPr>
                <w:szCs w:val="26"/>
              </w:rPr>
              <w:t xml:space="preserve">ansliet </w:t>
            </w:r>
            <w:r w:rsidR="00AC564C">
              <w:rPr>
                <w:szCs w:val="26"/>
              </w:rPr>
              <w:t>skickar</w:t>
            </w:r>
            <w:r w:rsidR="00AC564C" w:rsidRPr="00AC564C">
              <w:rPr>
                <w:szCs w:val="26"/>
              </w:rPr>
              <w:t xml:space="preserve"> ut förteckningar över inneliggande motionsyrkanden</w:t>
            </w:r>
            <w:r w:rsidR="00AC564C">
              <w:rPr>
                <w:szCs w:val="26"/>
              </w:rPr>
              <w:t xml:space="preserve"> </w:t>
            </w:r>
            <w:r w:rsidR="003B62BB">
              <w:rPr>
                <w:szCs w:val="26"/>
              </w:rPr>
              <w:t>till</w:t>
            </w:r>
            <w:r w:rsidR="00AC564C">
              <w:rPr>
                <w:szCs w:val="26"/>
              </w:rPr>
              <w:t xml:space="preserve"> respektive parti.</w:t>
            </w:r>
          </w:p>
          <w:p w14:paraId="12AA5049" w14:textId="4ACB2D70" w:rsidR="00AC564C" w:rsidRPr="00AC564C" w:rsidRDefault="0006293E" w:rsidP="00AC56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="00AC564C" w:rsidRPr="00AC564C">
              <w:rPr>
                <w:szCs w:val="26"/>
              </w:rPr>
              <w:t>Europaparlamentets utredningstjänst har lanserat nyhetsbrev</w:t>
            </w:r>
            <w:r w:rsidR="00A95619">
              <w:rPr>
                <w:szCs w:val="26"/>
              </w:rPr>
              <w:t>et</w:t>
            </w:r>
            <w:r w:rsidR="00AC564C" w:rsidRPr="00AC564C">
              <w:rPr>
                <w:szCs w:val="26"/>
              </w:rPr>
              <w:t xml:space="preserve"> ”</w:t>
            </w:r>
            <w:proofErr w:type="spellStart"/>
            <w:r w:rsidR="00AC564C" w:rsidRPr="00AC564C">
              <w:rPr>
                <w:szCs w:val="26"/>
              </w:rPr>
              <w:t>Linking</w:t>
            </w:r>
            <w:proofErr w:type="spellEnd"/>
            <w:r w:rsidR="00AC564C" w:rsidRPr="00AC564C">
              <w:rPr>
                <w:szCs w:val="26"/>
              </w:rPr>
              <w:t xml:space="preserve"> the </w:t>
            </w:r>
            <w:proofErr w:type="spellStart"/>
            <w:r w:rsidR="00AC564C" w:rsidRPr="00AC564C">
              <w:rPr>
                <w:szCs w:val="26"/>
              </w:rPr>
              <w:t>Levels</w:t>
            </w:r>
            <w:proofErr w:type="spellEnd"/>
            <w:r w:rsidR="00AC564C" w:rsidRPr="00AC564C">
              <w:rPr>
                <w:szCs w:val="26"/>
              </w:rPr>
              <w:t xml:space="preserve"> Newsletter”, vars syfte är att hålla ledamöter i de nationella parlamenten uppdaterade om aktuella frågor och processer i EU. Länk för prenumeration på nyhetsbrevet finns i EU-listan som skicka</w:t>
            </w:r>
            <w:r w:rsidR="003B62BB">
              <w:rPr>
                <w:szCs w:val="26"/>
              </w:rPr>
              <w:t>des ut inför sammanträdet.</w:t>
            </w:r>
          </w:p>
          <w:p w14:paraId="0CA6CE13" w14:textId="33F2976D" w:rsidR="00AC564C" w:rsidRDefault="00AC564C" w:rsidP="00AC56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7CA7FE5F" w14:textId="18DD802F" w:rsidR="00702433" w:rsidRPr="00AC564C" w:rsidRDefault="00702433" w:rsidP="00AC56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beslutade att:</w:t>
            </w:r>
          </w:p>
          <w:p w14:paraId="638D7781" w14:textId="70E705B0" w:rsidR="002C20BA" w:rsidRDefault="0006293E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–</w:t>
            </w:r>
            <w:r w:rsidR="002C20BA">
              <w:rPr>
                <w:szCs w:val="26"/>
              </w:rPr>
              <w:t xml:space="preserve"> </w:t>
            </w:r>
            <w:r w:rsidR="008D1A34">
              <w:rPr>
                <w:szCs w:val="26"/>
              </w:rPr>
              <w:t>under förutsättning</w:t>
            </w:r>
            <w:r w:rsidR="00F520B3">
              <w:rPr>
                <w:szCs w:val="26"/>
              </w:rPr>
              <w:t xml:space="preserve"> </w:t>
            </w:r>
            <w:r w:rsidR="008D1A34">
              <w:rPr>
                <w:szCs w:val="26"/>
              </w:rPr>
              <w:t xml:space="preserve">att </w:t>
            </w:r>
            <w:r w:rsidR="00F520B3">
              <w:rPr>
                <w:szCs w:val="26"/>
              </w:rPr>
              <w:t xml:space="preserve">dels </w:t>
            </w:r>
            <w:r w:rsidR="008D1A34">
              <w:rPr>
                <w:szCs w:val="26"/>
              </w:rPr>
              <w:t>proposition 2019/20:193 hänvisas till UU</w:t>
            </w:r>
            <w:r w:rsidR="00F520B3">
              <w:rPr>
                <w:szCs w:val="26"/>
              </w:rPr>
              <w:t xml:space="preserve">, </w:t>
            </w:r>
            <w:r w:rsidR="00F520B3" w:rsidRPr="00197B14">
              <w:rPr>
                <w:szCs w:val="26"/>
              </w:rPr>
              <w:t>dels motionstid löper ut 9 september,</w:t>
            </w:r>
            <w:r w:rsidR="008D1A34" w:rsidRPr="00197B14">
              <w:rPr>
                <w:szCs w:val="26"/>
              </w:rPr>
              <w:t xml:space="preserve"> </w:t>
            </w:r>
            <w:r w:rsidR="002C20BA" w:rsidRPr="00197B14">
              <w:rPr>
                <w:szCs w:val="26"/>
              </w:rPr>
              <w:t>ge försvarsutskottet och näringsutskottet möjlighet att yttra sig</w:t>
            </w:r>
            <w:r w:rsidR="00FE776F" w:rsidRPr="00197B14">
              <w:rPr>
                <w:szCs w:val="26"/>
              </w:rPr>
              <w:t xml:space="preserve"> över proposition 2019/20:193 jämte ev. följdmotioner senast den 15 september kl. 14.00</w:t>
            </w:r>
            <w:r w:rsidR="002C20BA" w:rsidRPr="00197B14">
              <w:rPr>
                <w:szCs w:val="26"/>
              </w:rPr>
              <w:t>.</w:t>
            </w:r>
            <w:r w:rsidR="002C20BA">
              <w:rPr>
                <w:szCs w:val="26"/>
              </w:rPr>
              <w:t xml:space="preserve"> </w:t>
            </w:r>
            <w:r w:rsidR="002C20BA">
              <w:rPr>
                <w:szCs w:val="26"/>
              </w:rPr>
              <w:br/>
            </w:r>
            <w:r>
              <w:rPr>
                <w:szCs w:val="26"/>
              </w:rPr>
              <w:t>–</w:t>
            </w:r>
            <w:r w:rsidR="002C20BA">
              <w:rPr>
                <w:szCs w:val="26"/>
              </w:rPr>
              <w:t xml:space="preserve"> </w:t>
            </w:r>
            <w:r w:rsidR="002C20BA" w:rsidRPr="00AC564C">
              <w:rPr>
                <w:szCs w:val="26"/>
              </w:rPr>
              <w:t xml:space="preserve">Sara Heikkinen Breitholtz (S) och Håkan Svenneling (V) </w:t>
            </w:r>
            <w:r w:rsidR="002C20BA">
              <w:rPr>
                <w:szCs w:val="26"/>
              </w:rPr>
              <w:t>deltar</w:t>
            </w:r>
            <w:r w:rsidR="002C20BA" w:rsidRPr="00AC564C">
              <w:rPr>
                <w:szCs w:val="26"/>
              </w:rPr>
              <w:t xml:space="preserve"> </w:t>
            </w:r>
            <w:r w:rsidR="002C20BA">
              <w:rPr>
                <w:szCs w:val="26"/>
              </w:rPr>
              <w:t xml:space="preserve">i ett </w:t>
            </w:r>
            <w:r w:rsidR="002C20BA" w:rsidRPr="00AC564C">
              <w:rPr>
                <w:szCs w:val="26"/>
              </w:rPr>
              <w:t xml:space="preserve">virtuellt möte om skuldhantering för en </w:t>
            </w:r>
            <w:proofErr w:type="spellStart"/>
            <w:r w:rsidR="002C20BA" w:rsidRPr="00AC564C">
              <w:rPr>
                <w:szCs w:val="26"/>
              </w:rPr>
              <w:t>resilient</w:t>
            </w:r>
            <w:proofErr w:type="spellEnd"/>
            <w:r w:rsidR="002C20BA" w:rsidRPr="00AC564C">
              <w:rPr>
                <w:szCs w:val="26"/>
              </w:rPr>
              <w:t xml:space="preserve"> återhämtning</w:t>
            </w:r>
            <w:r w:rsidR="002C20BA">
              <w:rPr>
                <w:szCs w:val="26"/>
              </w:rPr>
              <w:t xml:space="preserve"> arrangerat av </w:t>
            </w:r>
            <w:r w:rsidR="002C20BA" w:rsidRPr="00AC564C">
              <w:rPr>
                <w:szCs w:val="26"/>
              </w:rPr>
              <w:t xml:space="preserve">det parlamentariska nätverket för Världsbanken, Internationella valutafonden och Världsbanksgruppen den </w:t>
            </w:r>
            <w:r w:rsidR="002C20BA">
              <w:rPr>
                <w:szCs w:val="26"/>
              </w:rPr>
              <w:t>9 juli.</w:t>
            </w:r>
          </w:p>
          <w:p w14:paraId="6E34A787" w14:textId="6DB63DC6" w:rsidR="002C20BA" w:rsidRDefault="0006293E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–</w:t>
            </w:r>
            <w:r w:rsidR="00702433">
              <w:rPr>
                <w:szCs w:val="26"/>
              </w:rPr>
              <w:t xml:space="preserve"> o</w:t>
            </w:r>
            <w:r w:rsidR="00AC564C" w:rsidRPr="00AC564C">
              <w:rPr>
                <w:szCs w:val="26"/>
              </w:rPr>
              <w:t>rdförande få</w:t>
            </w:r>
            <w:r w:rsidR="00702433">
              <w:rPr>
                <w:szCs w:val="26"/>
              </w:rPr>
              <w:t>r</w:t>
            </w:r>
            <w:r w:rsidR="00AC564C" w:rsidRPr="00AC564C">
              <w:rPr>
                <w:szCs w:val="26"/>
              </w:rPr>
              <w:t xml:space="preserve"> mandat att justera protokoll</w:t>
            </w:r>
            <w:r w:rsidR="00A95619">
              <w:rPr>
                <w:szCs w:val="26"/>
              </w:rPr>
              <w:t xml:space="preserve"> 2019/20:45</w:t>
            </w:r>
            <w:r w:rsidR="00AC564C" w:rsidRPr="00AC564C">
              <w:rPr>
                <w:szCs w:val="26"/>
              </w:rPr>
              <w:t>.</w:t>
            </w:r>
          </w:p>
          <w:p w14:paraId="036CC4A7" w14:textId="77777777" w:rsidR="00F03E22" w:rsidRDefault="00F03E22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5865CC5B" w14:textId="452E8773" w:rsidR="003F62DC" w:rsidRPr="005E2331" w:rsidRDefault="003F62DC" w:rsidP="003F62D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43C5F" w:rsidRPr="00ED752A" w14:paraId="212E3ACC" w14:textId="77777777" w:rsidTr="00C3524A">
        <w:trPr>
          <w:trHeight w:val="884"/>
        </w:trPr>
        <w:tc>
          <w:tcPr>
            <w:tcW w:w="567" w:type="dxa"/>
          </w:tcPr>
          <w:p w14:paraId="17F80F60" w14:textId="3DC8A7A6" w:rsidR="00043C5F" w:rsidRDefault="00043C5F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6293E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34DE66C1" w14:textId="77777777" w:rsidR="00043C5F" w:rsidRDefault="00043C5F" w:rsidP="003F62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Justering av protokoll</w:t>
            </w:r>
          </w:p>
          <w:p w14:paraId="79A213A8" w14:textId="77777777" w:rsidR="00AC564C" w:rsidRDefault="00AC564C" w:rsidP="003F62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  <w:p w14:paraId="7582EF37" w14:textId="5075BABD" w:rsidR="00AC564C" w:rsidRPr="00AC564C" w:rsidRDefault="00AC564C" w:rsidP="003F62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Utskottet justerade protokoll </w:t>
            </w:r>
            <w:r>
              <w:rPr>
                <w:bCs/>
                <w:color w:val="000000"/>
                <w:szCs w:val="24"/>
              </w:rPr>
              <w:t xml:space="preserve">2019/20:43 och 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protokoll </w:t>
            </w:r>
            <w:r>
              <w:rPr>
                <w:bCs/>
                <w:color w:val="000000"/>
                <w:szCs w:val="24"/>
              </w:rPr>
              <w:t>2019/20:44</w:t>
            </w:r>
          </w:p>
          <w:p w14:paraId="22729797" w14:textId="59D90433" w:rsidR="00AC564C" w:rsidRPr="00FC19E2" w:rsidRDefault="00AC564C" w:rsidP="003F62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</w:pPr>
          </w:p>
        </w:tc>
      </w:tr>
      <w:tr w:rsidR="003F62DC" w:rsidRPr="00ED752A" w14:paraId="6D2CA8F0" w14:textId="77777777" w:rsidTr="00C3524A">
        <w:trPr>
          <w:trHeight w:val="884"/>
        </w:trPr>
        <w:tc>
          <w:tcPr>
            <w:tcW w:w="567" w:type="dxa"/>
          </w:tcPr>
          <w:p w14:paraId="257A8455" w14:textId="4D61CED5" w:rsidR="003F62DC" w:rsidRDefault="00EF104D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§ </w:t>
            </w:r>
            <w:r w:rsidR="00043C5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 w:rsidR="0006293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6947" w:type="dxa"/>
          </w:tcPr>
          <w:p w14:paraId="68337A15" w14:textId="77777777" w:rsidR="00F14500" w:rsidRPr="00874E4E" w:rsidRDefault="003F62DC" w:rsidP="003F62D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  <w:r w:rsidR="00F1450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60"/>
            </w:tblGrid>
            <w:tr w:rsidR="00F14500" w14:paraId="3D09242E" w14:textId="77777777" w:rsidTr="00F64569">
              <w:trPr>
                <w:trHeight w:val="299"/>
              </w:trPr>
              <w:tc>
                <w:tcPr>
                  <w:tcW w:w="3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F633B" w14:textId="77777777" w:rsidR="00F14500" w:rsidRDefault="00F14500" w:rsidP="00F14500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Dokument: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E7B9E" w14:textId="77777777" w:rsidR="00F14500" w:rsidRDefault="00F14500" w:rsidP="00F14500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Vidare åtgärd (motsv.):</w:t>
                  </w:r>
                </w:p>
              </w:tc>
            </w:tr>
            <w:tr w:rsidR="00F14500" w14:paraId="54E8FB06" w14:textId="77777777" w:rsidTr="00F64569">
              <w:tc>
                <w:tcPr>
                  <w:tcW w:w="3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47C1E" w14:textId="30A29EE7" w:rsidR="00F14500" w:rsidRDefault="00AC564C" w:rsidP="00F14500">
                  <w:pPr>
                    <w:autoSpaceDE w:val="0"/>
                    <w:autoSpaceDN w:val="0"/>
                  </w:pPr>
                  <w:proofErr w:type="gramStart"/>
                  <w:r w:rsidRPr="00AC564C">
                    <w:t>C(</w:t>
                  </w:r>
                  <w:proofErr w:type="gramEnd"/>
                  <w:r w:rsidRPr="00AC564C">
                    <w:t>2020) 4144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2A71ED" w14:textId="77777777" w:rsidR="00F14500" w:rsidRDefault="00F14500" w:rsidP="00F14500">
                  <w:pPr>
                    <w:autoSpaceDE w:val="0"/>
                    <w:autoSpaceDN w:val="0"/>
                  </w:pPr>
                  <w:r>
                    <w:t>Läggs till handlingarna.</w:t>
                  </w:r>
                </w:p>
                <w:p w14:paraId="0A616193" w14:textId="77777777" w:rsidR="00F14500" w:rsidRDefault="00F14500" w:rsidP="00F14500">
                  <w:pPr>
                    <w:autoSpaceDE w:val="0"/>
                    <w:autoSpaceDN w:val="0"/>
                  </w:pPr>
                </w:p>
              </w:tc>
            </w:tr>
          </w:tbl>
          <w:p w14:paraId="08F2FEFB" w14:textId="77777777" w:rsidR="003F62DC" w:rsidRPr="00874E4E" w:rsidRDefault="003F62DC" w:rsidP="003F62DC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3F62DC" w:rsidRPr="00ED752A" w14:paraId="3CA9A3B0" w14:textId="77777777" w:rsidTr="00C3524A">
        <w:trPr>
          <w:trHeight w:val="884"/>
        </w:trPr>
        <w:tc>
          <w:tcPr>
            <w:tcW w:w="567" w:type="dxa"/>
          </w:tcPr>
          <w:p w14:paraId="655A0382" w14:textId="77777777" w:rsidR="00460243" w:rsidRDefault="00460243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9458A09" w14:textId="496BDA06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06293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BCD661F" w14:textId="77777777" w:rsidR="00460243" w:rsidRDefault="00460243" w:rsidP="003F62D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1D3677C" w14:textId="77777777" w:rsidR="003F62DC" w:rsidRPr="00435D07" w:rsidRDefault="003F62DC" w:rsidP="003F62D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14:paraId="0635F10B" w14:textId="77777777" w:rsidR="003F62DC" w:rsidRDefault="003F62DC" w:rsidP="003F62D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E6CE32C" w14:textId="77777777" w:rsidR="003F62DC" w:rsidRPr="0091062C" w:rsidRDefault="003F62DC" w:rsidP="003F62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12540753" w14:textId="77777777" w:rsidR="003F62DC" w:rsidRPr="00435D07" w:rsidRDefault="003F62DC" w:rsidP="003F62DC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F62DC" w:rsidRPr="00ED752A" w14:paraId="2F18AF24" w14:textId="77777777" w:rsidTr="00C3524A">
        <w:trPr>
          <w:trHeight w:val="884"/>
        </w:trPr>
        <w:tc>
          <w:tcPr>
            <w:tcW w:w="567" w:type="dxa"/>
          </w:tcPr>
          <w:p w14:paraId="52F97B0A" w14:textId="645AA4ED" w:rsidR="003F62DC" w:rsidRDefault="003F62DC" w:rsidP="003F62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06293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7F2223F" w14:textId="77777777" w:rsidR="003F62DC" w:rsidRDefault="003F62DC" w:rsidP="003F62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14:paraId="6103D344" w14:textId="77777777" w:rsidR="00571D05" w:rsidRPr="00ED752A" w:rsidRDefault="00571D05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77777777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77777777" w:rsidR="00634561" w:rsidRPr="003200BF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101A4112" w14:textId="77777777" w:rsidR="0078334E" w:rsidRDefault="009E1D4E" w:rsidP="00E81E4C">
            <w:pPr>
              <w:tabs>
                <w:tab w:val="left" w:pos="1701"/>
              </w:tabs>
            </w:pPr>
            <w:r>
              <w:t>Malin Emmoth</w:t>
            </w:r>
          </w:p>
          <w:p w14:paraId="5A3EFDEB" w14:textId="77777777" w:rsidR="00990D52" w:rsidRPr="003200BF" w:rsidRDefault="00990D52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2D87D8FD" w:rsidR="00E81E4C" w:rsidRPr="003200BF" w:rsidRDefault="00E81E4C" w:rsidP="00E81E4C">
            <w:pPr>
              <w:tabs>
                <w:tab w:val="left" w:pos="1701"/>
              </w:tabs>
            </w:pPr>
            <w:r w:rsidRPr="00F03E22">
              <w:t>Justeras</w:t>
            </w:r>
            <w:r w:rsidR="00AC564C" w:rsidRPr="00F03E22">
              <w:t xml:space="preserve"> den 9 juli 2020</w:t>
            </w:r>
          </w:p>
          <w:p w14:paraId="1FCA1CE4" w14:textId="77777777" w:rsidR="00E81E4C" w:rsidRDefault="0079220B" w:rsidP="00E81E4C">
            <w:pPr>
              <w:tabs>
                <w:tab w:val="left" w:pos="1701"/>
              </w:tabs>
            </w:pPr>
            <w:r>
              <w:br/>
            </w: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77777777"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77777777" w:rsidR="00E01B87" w:rsidRDefault="00E01B87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14:paraId="48965194" w14:textId="7777777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78782C99"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32D52">
              <w:rPr>
                <w:sz w:val="20"/>
              </w:rPr>
              <w:t>4</w:t>
            </w:r>
            <w:r w:rsidR="00FA7557">
              <w:rPr>
                <w:sz w:val="20"/>
              </w:rPr>
              <w:t>5</w:t>
            </w:r>
          </w:p>
        </w:tc>
      </w:tr>
      <w:tr w:rsidR="00D7239D" w:rsidRPr="00E13B49" w14:paraId="7D7B5998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D7239D" w:rsidRPr="009430C1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0464F611"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Pr="00126051">
              <w:rPr>
                <w:sz w:val="18"/>
                <w:szCs w:val="18"/>
              </w:rPr>
              <w:t>1</w:t>
            </w:r>
            <w:r w:rsidR="00A26044">
              <w:rPr>
                <w:sz w:val="18"/>
                <w:szCs w:val="18"/>
              </w:rPr>
              <w:t>-</w:t>
            </w:r>
            <w:r w:rsidR="00FA7557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2380489C"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 w:rsidR="00FA7557">
              <w:rPr>
                <w:sz w:val="18"/>
                <w:szCs w:val="18"/>
              </w:rPr>
              <w:t>4-7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21BB1050" w:rsidR="00D7239D" w:rsidRPr="004A5E9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4A5E99">
              <w:rPr>
                <w:sz w:val="18"/>
                <w:szCs w:val="18"/>
              </w:rPr>
              <w:t xml:space="preserve">§ </w:t>
            </w:r>
            <w:proofErr w:type="gramStart"/>
            <w:r w:rsidR="00FA7557">
              <w:rPr>
                <w:sz w:val="18"/>
                <w:szCs w:val="18"/>
              </w:rPr>
              <w:t>8-12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16D4EFC8"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7632D2FB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77777777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77777777"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F104D" w:rsidRPr="00E13B49" w14:paraId="46BA0CD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EF104D" w:rsidRPr="00EF104D" w:rsidRDefault="00EF104D" w:rsidP="00EF104D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24350B9C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575D9923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4280843B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1FF843B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</w:tr>
      <w:tr w:rsidR="00EF104D" w:rsidRPr="00E13B49" w14:paraId="71631EC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220B20C9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3CC8AC0E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EF104D" w:rsidRPr="00E13B49" w14:paraId="114E43E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690CFFF5" w:rsidR="00EF104D" w:rsidRPr="00EF104D" w:rsidRDefault="00FA7557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2F38F249" w:rsidR="00EF104D" w:rsidRPr="00EF104D" w:rsidRDefault="00FA7557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1FF592F1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797D74D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6728335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702B2B1B" w:rsidR="00EF104D" w:rsidRPr="00EF104D" w:rsidRDefault="00FA7557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2B12EBD0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5CF8618D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E0F5D7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77777777" w:rsidR="00EF104D" w:rsidRPr="00EF104D" w:rsidRDefault="00EF104D" w:rsidP="00EF10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0FED5040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3FC34B65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4058EBA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1E2C57E1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42302E1E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EF104D" w:rsidRPr="00E13B49" w14:paraId="3E4AFDA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77777777" w:rsidR="00EF104D" w:rsidRPr="00EF104D" w:rsidRDefault="00EF104D" w:rsidP="00EF104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7A6BA949" w:rsidR="00EF104D" w:rsidRPr="00EF104D" w:rsidRDefault="00FA7557" w:rsidP="00EF10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77777777" w:rsidR="00EF104D" w:rsidRPr="00EF104D" w:rsidRDefault="00EF104D" w:rsidP="00EF104D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26342829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4D66193A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EF104D" w:rsidRPr="00EF104D" w:rsidRDefault="00EF104D" w:rsidP="00EF104D">
            <w:pPr>
              <w:rPr>
                <w:sz w:val="21"/>
                <w:szCs w:val="21"/>
              </w:rPr>
            </w:pPr>
          </w:p>
        </w:tc>
      </w:tr>
      <w:tr w:rsidR="001E291E" w:rsidRPr="00E13B49" w14:paraId="6B82E67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622D7130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7F05407D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1C2455FB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39F5631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60E2A83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605ACDC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15E6698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725C90F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F69AE9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436B3E8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643209AD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2E98E88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044A9CC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6EAA29A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5D92237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5EF92C7C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035FD693" w:rsidR="001E291E" w:rsidRPr="001E291E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4E35684B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3D6C7E8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110CFCE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B1BB3F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7E7A10B0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2EC20BA1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759D6D64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063F599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3A4E1E7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B2B2B6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51FFB350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7CF429EF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7B40402C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475CA71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61F406E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507BF0D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4882B76E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69B900C3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27ECBD2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4B470DEC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59C3D8E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795F31EC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4D686B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30C3DA7E" w:rsidR="001E291E" w:rsidRPr="00FA7557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3010D8FC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49648C2D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540B18F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3C50ACC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2EC46425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507C16CE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50012956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31628306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48C929F9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537BC8F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1E291E" w:rsidRPr="00E13B49" w14:paraId="2027F6B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1E291E" w:rsidRPr="00E13B49" w14:paraId="2D6E503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 xml:space="preserve">Anders Österberg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2B494D81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685C0D6C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371BF10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7D1E5896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362F1CE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2E7BCB8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1E291E" w:rsidRPr="00E13B49" w14:paraId="556A37D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330D934B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07D83811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487508A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5E3B544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24811D6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03B04DEB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4CDB0CF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251D130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638A109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375E6076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0522577C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19E4CA9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0A8C84EC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676F578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09D2B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4BD3FF8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357D65B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62DA7C3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44CA4985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6622D48E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1F33AB02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1EFE441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26B382C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58199DC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24193814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18DCC5B3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570D202B" w:rsidR="001E291E" w:rsidRPr="00EF104D" w:rsidRDefault="001E291E" w:rsidP="001E29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1B881296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4FADFF90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9A740A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B3BC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3393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70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E64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8D4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B19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E56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CFFA" w14:textId="4E3DB63E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3B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779C" w14:textId="61321246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96D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1AB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91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96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52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0A992E7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308559BE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58F3F4E6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6CB0A49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06D0931C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220703DB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776407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0AA85EC9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022BBC6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119D4E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7848EEAD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62E79F1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10A3B9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20F962C1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6ACE65B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7CA591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1A4E3BFD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0B20BE61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21781305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4660236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023438D4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1B027C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684502A0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2FEECE72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713A7BEE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2874C93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338CC8A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432D2D9C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09F4B58E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6BB15A09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23586FF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5A5909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0DD7FFC9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12CD3D6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A99CDC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327C86E1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66B9D2B0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29326F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6E4F3CCD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01D49936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7C77B80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70DC873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540655FA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2D6CF23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573C6E32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121D3BDB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46FDFF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445C61E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068DF77C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6817F4E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2725EBA3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0F5C08F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C84EAB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74CD8F93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58D1D3E9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0F76A6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0D09DF8F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04BB711B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1207E7D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3C0C3026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6369B5D2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4ED22CD1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25EEDC0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4B4FA4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700E2CC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577B8308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E13B49" w14:paraId="3E2A683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1E291E" w:rsidRPr="00EF104D" w:rsidRDefault="001E291E" w:rsidP="001E291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1E291E" w:rsidRPr="00EF104D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77777777" w:rsidR="001E291E" w:rsidRPr="00EF104D" w:rsidRDefault="001E291E" w:rsidP="001E291E">
            <w:pPr>
              <w:rPr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6AD8F335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385EB43B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1E291E" w:rsidRPr="00EF104D" w:rsidRDefault="001E291E" w:rsidP="001E291E">
            <w:pPr>
              <w:rPr>
                <w:sz w:val="21"/>
                <w:szCs w:val="21"/>
              </w:rPr>
            </w:pPr>
          </w:p>
        </w:tc>
      </w:tr>
      <w:tr w:rsidR="001E291E" w:rsidRPr="00000787" w14:paraId="0DA67A06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1E291E" w:rsidRPr="00000787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1E291E" w:rsidRPr="00000787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1E291E" w:rsidRPr="005F371A" w14:paraId="53B2AAD6" w14:textId="77777777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1E291E" w:rsidRPr="00000787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1E291E" w:rsidRPr="005F371A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1E291E" w:rsidRPr="005F371A" w14:paraId="01687610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1E291E" w:rsidRPr="00000787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77777777" w:rsidR="001E291E" w:rsidRPr="00000787" w:rsidRDefault="001E291E" w:rsidP="001E2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14:paraId="1F85F75E" w14:textId="77777777" w:rsidR="00DB0087" w:rsidRDefault="00DB0087" w:rsidP="00DB0087">
      <w:pPr>
        <w:rPr>
          <w:szCs w:val="24"/>
        </w:rPr>
      </w:pPr>
    </w:p>
    <w:p w14:paraId="716F836C" w14:textId="77777777"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A8372" w14:textId="77777777" w:rsidR="00B27D40" w:rsidRDefault="00B27D40" w:rsidP="009255E3">
      <w:r>
        <w:separator/>
      </w:r>
    </w:p>
  </w:endnote>
  <w:endnote w:type="continuationSeparator" w:id="0">
    <w:p w14:paraId="5E2BCB32" w14:textId="77777777" w:rsidR="00B27D40" w:rsidRDefault="00B27D40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4CB7" w14:textId="77777777" w:rsidR="00B27D40" w:rsidRDefault="00B27D40" w:rsidP="009255E3">
      <w:r>
        <w:separator/>
      </w:r>
    </w:p>
  </w:footnote>
  <w:footnote w:type="continuationSeparator" w:id="0">
    <w:p w14:paraId="7273ADB3" w14:textId="77777777" w:rsidR="00B27D40" w:rsidRDefault="00B27D40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3"/>
  </w:num>
  <w:num w:numId="5">
    <w:abstractNumId w:val="6"/>
  </w:num>
  <w:num w:numId="6">
    <w:abstractNumId w:val="24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0"/>
  </w:num>
  <w:num w:numId="12">
    <w:abstractNumId w:val="20"/>
  </w:num>
  <w:num w:numId="13">
    <w:abstractNumId w:val="26"/>
  </w:num>
  <w:num w:numId="14">
    <w:abstractNumId w:val="19"/>
  </w:num>
  <w:num w:numId="15">
    <w:abstractNumId w:val="16"/>
  </w:num>
  <w:num w:numId="16">
    <w:abstractNumId w:val="21"/>
  </w:num>
  <w:num w:numId="17">
    <w:abstractNumId w:val="5"/>
  </w:num>
  <w:num w:numId="18">
    <w:abstractNumId w:val="11"/>
  </w:num>
  <w:num w:numId="19">
    <w:abstractNumId w:val="22"/>
  </w:num>
  <w:num w:numId="20">
    <w:abstractNumId w:val="10"/>
  </w:num>
  <w:num w:numId="21">
    <w:abstractNumId w:val="27"/>
  </w:num>
  <w:num w:numId="22">
    <w:abstractNumId w:val="12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2"/>
  </w:num>
  <w:num w:numId="28">
    <w:abstractNumId w:val="18"/>
  </w:num>
  <w:num w:numId="29">
    <w:abstractNumId w:val="4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2884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C5F"/>
    <w:rsid w:val="00043F9E"/>
    <w:rsid w:val="00044E7F"/>
    <w:rsid w:val="00046407"/>
    <w:rsid w:val="00046428"/>
    <w:rsid w:val="000474A8"/>
    <w:rsid w:val="00047786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39F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DF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48CD"/>
    <w:rsid w:val="00384A09"/>
    <w:rsid w:val="003852AF"/>
    <w:rsid w:val="00385AFF"/>
    <w:rsid w:val="00386E0B"/>
    <w:rsid w:val="003901F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880"/>
    <w:rsid w:val="003C1C1D"/>
    <w:rsid w:val="003C1D0E"/>
    <w:rsid w:val="003C3BA2"/>
    <w:rsid w:val="003C3DB0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5E99"/>
    <w:rsid w:val="004B118D"/>
    <w:rsid w:val="004B312B"/>
    <w:rsid w:val="004B3C3D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44D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381A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459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5E4A"/>
    <w:rsid w:val="00617644"/>
    <w:rsid w:val="0062015A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956"/>
    <w:rsid w:val="00642373"/>
    <w:rsid w:val="00642553"/>
    <w:rsid w:val="006425EA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E759E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3D4D"/>
    <w:rsid w:val="00766874"/>
    <w:rsid w:val="00766F70"/>
    <w:rsid w:val="00767992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B23"/>
    <w:rsid w:val="00776CA9"/>
    <w:rsid w:val="00776F77"/>
    <w:rsid w:val="007774E4"/>
    <w:rsid w:val="00777E2A"/>
    <w:rsid w:val="0078005E"/>
    <w:rsid w:val="00780269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4D4A"/>
    <w:rsid w:val="007C5C40"/>
    <w:rsid w:val="007C7069"/>
    <w:rsid w:val="007D0365"/>
    <w:rsid w:val="007D0498"/>
    <w:rsid w:val="007D0859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0B39"/>
    <w:rsid w:val="007F1680"/>
    <w:rsid w:val="007F1B70"/>
    <w:rsid w:val="007F22E5"/>
    <w:rsid w:val="007F2CFF"/>
    <w:rsid w:val="007F540A"/>
    <w:rsid w:val="007F557D"/>
    <w:rsid w:val="007F5909"/>
    <w:rsid w:val="007F5AEC"/>
    <w:rsid w:val="007F6316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2DCC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C7E76"/>
    <w:rsid w:val="008D0B59"/>
    <w:rsid w:val="008D0FE4"/>
    <w:rsid w:val="008D1A3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69F4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C11"/>
    <w:rsid w:val="00912F73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404"/>
    <w:rsid w:val="0098281C"/>
    <w:rsid w:val="00982DA3"/>
    <w:rsid w:val="00984DAA"/>
    <w:rsid w:val="00990D52"/>
    <w:rsid w:val="009916FA"/>
    <w:rsid w:val="009928A9"/>
    <w:rsid w:val="00993B26"/>
    <w:rsid w:val="00994126"/>
    <w:rsid w:val="0099486F"/>
    <w:rsid w:val="00994A58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5EF2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044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419D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165"/>
    <w:rsid w:val="00C40FB7"/>
    <w:rsid w:val="00C41F7F"/>
    <w:rsid w:val="00C4307E"/>
    <w:rsid w:val="00C43AE3"/>
    <w:rsid w:val="00C454E4"/>
    <w:rsid w:val="00C474EA"/>
    <w:rsid w:val="00C47F7F"/>
    <w:rsid w:val="00C50ECB"/>
    <w:rsid w:val="00C51365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5742"/>
    <w:rsid w:val="00D16DF9"/>
    <w:rsid w:val="00D17016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598B"/>
    <w:rsid w:val="00D56B2E"/>
    <w:rsid w:val="00D56B97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67A8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95F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648C"/>
    <w:rsid w:val="00EB705E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2E4F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426"/>
    <w:rsid w:val="00F354F0"/>
    <w:rsid w:val="00F355A2"/>
    <w:rsid w:val="00F35B50"/>
    <w:rsid w:val="00F35CE4"/>
    <w:rsid w:val="00F35EA0"/>
    <w:rsid w:val="00F36A75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1A44"/>
    <w:rsid w:val="00F61E0D"/>
    <w:rsid w:val="00F622AC"/>
    <w:rsid w:val="00F634CD"/>
    <w:rsid w:val="00F64569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557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08A1-5329-4095-8464-FCF09E5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796</Words>
  <Characters>5713</Characters>
  <Application>Microsoft Office Word</Application>
  <DocSecurity>4</DocSecurity>
  <Lines>1142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2020-07-07T13:04:00Z</cp:lastPrinted>
  <dcterms:created xsi:type="dcterms:W3CDTF">2020-09-25T13:53:00Z</dcterms:created>
  <dcterms:modified xsi:type="dcterms:W3CDTF">2020-09-25T13:53:00Z</dcterms:modified>
</cp:coreProperties>
</file>