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3479C5FF41C48728ED3313C264636D1"/>
        </w:placeholder>
        <w:text/>
      </w:sdtPr>
      <w:sdtEndPr/>
      <w:sdtContent>
        <w:p w:rsidRPr="009B062B" w:rsidR="00AF30DD" w:rsidP="00DA28CE" w:rsidRDefault="00AF30DD" w14:paraId="6020CD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e9d1e4-767b-4dcf-aa44-6ccf6a822cf6"/>
        <w:id w:val="-1170322420"/>
        <w:lock w:val="sdtLocked"/>
      </w:sdtPr>
      <w:sdtEndPr/>
      <w:sdtContent>
        <w:p w:rsidR="003F213D" w:rsidRDefault="00CE6DA6" w14:paraId="691170C2" w14:textId="11F9F5E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ett avskaffande av skatten på RUT-tjänster som köps av personer som är 65 år eller äldre,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D4436A7D7A4E6489BF81892F736872"/>
        </w:placeholder>
        <w:text/>
      </w:sdtPr>
      <w:sdtEndPr/>
      <w:sdtContent>
        <w:p w:rsidRPr="009B062B" w:rsidR="006D79C9" w:rsidP="00333E95" w:rsidRDefault="006D79C9" w14:paraId="3A175EE8" w14:textId="77777777">
          <w:pPr>
            <w:pStyle w:val="Rubrik1"/>
          </w:pPr>
          <w:r>
            <w:t>Motivering</w:t>
          </w:r>
        </w:p>
      </w:sdtContent>
    </w:sdt>
    <w:p w:rsidRPr="00E523D7" w:rsidR="000E7968" w:rsidP="00E523D7" w:rsidRDefault="000E7968" w14:paraId="2DA0BFDA" w14:textId="32680830">
      <w:pPr>
        <w:pStyle w:val="Normalutanindragellerluft"/>
      </w:pPr>
      <w:r w:rsidRPr="00E523D7">
        <w:t>RUT-tjänster bland människor som är 65 år och äldre är redan i</w:t>
      </w:r>
      <w:r w:rsidRPr="00E523D7" w:rsidR="00C229B1">
        <w:t xml:space="preserve"> </w:t>
      </w:r>
      <w:r w:rsidRPr="00E523D7">
        <w:t>dag mycket populära. Det finns således både behov av och efterfrågan på olika RUT-tjänster bland den äldre befolkningen, en åldersgrupp som dessutom kommer att växa de kommande åren. Men det finns flertalet hinder som gör att alla äldre inte köper RUT-tjänster i den utsträck</w:t>
      </w:r>
      <w:r w:rsidR="00E523D7">
        <w:softHyphen/>
      </w:r>
      <w:bookmarkStart w:name="_GoBack" w:id="1"/>
      <w:bookmarkEnd w:id="1"/>
      <w:r w:rsidRPr="00E523D7">
        <w:t>ning de skulle vilja.</w:t>
      </w:r>
    </w:p>
    <w:p w:rsidRPr="00E523D7" w:rsidR="000E7968" w:rsidP="00E523D7" w:rsidRDefault="000E7968" w14:paraId="0AECD24F" w14:textId="7B72AFAA">
      <w:r w:rsidRPr="00E523D7">
        <w:t>Ett sådant hinder är privatekonomin</w:t>
      </w:r>
      <w:r w:rsidRPr="00E523D7" w:rsidR="00C229B1">
        <w:t>;</w:t>
      </w:r>
      <w:r w:rsidRPr="00E523D7">
        <w:t xml:space="preserve"> en hel del äldre har låga pensioner</w:t>
      </w:r>
      <w:r w:rsidRPr="00E523D7" w:rsidR="00C229B1">
        <w:t>,</w:t>
      </w:r>
      <w:r w:rsidRPr="00E523D7">
        <w:t xml:space="preserve"> vilket får till konsekvens att även om de skulle önska hjälp i hemmet har de inte alltid ekonomin fullt ut till det. Ett annat är att en del äldre skulle vilja ha lite mer hjälp med enklare saker i hemmet än det som hemtjänsten erbjuder. Det är också svårt att själv kunna välja och utforma det stöd som man önskar utan att be anhöriga om hjälp eller i de fall där kommunen erbjuder så kallad fixarservice. Att kunna efterfråga mer hjälp i hemmet samt påverka hur och när man vill ha hjälp kan stärka servicen och tryggheten för landets äldre. För att fler äldre ska kunna köpa RUT-tjänster bör därför </w:t>
      </w:r>
      <w:r w:rsidRPr="00E523D7" w:rsidR="004E411B">
        <w:t xml:space="preserve">ett avskaffande av </w:t>
      </w:r>
      <w:r w:rsidRPr="00E523D7">
        <w:t xml:space="preserve">skatten på hushållsnära tjänster för 65 år och äldre </w:t>
      </w:r>
      <w:r w:rsidRPr="00E523D7" w:rsidR="004E411B">
        <w:t>ses över</w:t>
      </w:r>
      <w:r w:rsidRPr="00E523D7">
        <w:t>.</w:t>
      </w:r>
    </w:p>
    <w:p w:rsidRPr="00E523D7" w:rsidR="000E7968" w:rsidP="00E523D7" w:rsidRDefault="000E7968" w14:paraId="3A4CD872" w14:textId="6E4B6551">
      <w:r w:rsidRPr="00E523D7">
        <w:t xml:space="preserve">Men detta betyder inte att RUT-tjänster ska ersätta </w:t>
      </w:r>
      <w:r w:rsidRPr="00E523D7" w:rsidR="00C229B1">
        <w:t xml:space="preserve">den </w:t>
      </w:r>
      <w:r w:rsidRPr="00E523D7">
        <w:t xml:space="preserve">hemtjänst som ges i enlighet med </w:t>
      </w:r>
      <w:r w:rsidRPr="00E523D7" w:rsidR="00C229B1">
        <w:t>s</w:t>
      </w:r>
      <w:r w:rsidRPr="00E523D7">
        <w:t xml:space="preserve">ocialtjänstlagen, utan det handlar om enklare hjälp i hemmet såsom städning, fönsterputsning, gardinbyte, gräsklippning, snöskottning och liknande. Att kunna få mer hjälp med enkla hushållssysslor och påverka densamma i större utsträckning minskar risken för fallskador och stärker äldres självbestämmande, valfrihet och livskvalitet. Slopad skatt på RUT-tjänster för äldre skulle minska kostnaden för en RUT-tjänst med </w:t>
      </w:r>
      <w:r w:rsidRPr="00E523D7">
        <w:lastRenderedPageBreak/>
        <w:t xml:space="preserve">närmare 15 procent – </w:t>
      </w:r>
      <w:r w:rsidRPr="00E523D7" w:rsidR="00C229B1">
        <w:t xml:space="preserve">och </w:t>
      </w:r>
      <w:r w:rsidRPr="00E523D7">
        <w:t>fler äldre skulle då kunna använda sig av sådant stöd i hemmet. Dessutom skulle denna skattelättnad kunna generera nya arbetstillfällen.</w:t>
      </w:r>
    </w:p>
    <w:p w:rsidRPr="00E523D7" w:rsidR="000E7968" w:rsidP="00E523D7" w:rsidRDefault="000E7968" w14:paraId="31186CA6" w14:textId="6D8EE215">
      <w:r w:rsidRPr="00E523D7">
        <w:t>Efter att den tidigare alliansregeringen införde avdraget för hushållsnära tjänster har över tiotusentals vita jobb skapats. Närmare 900</w:t>
      </w:r>
      <w:r w:rsidRPr="00E523D7" w:rsidR="00C229B1">
        <w:t> </w:t>
      </w:r>
      <w:r w:rsidRPr="00E523D7">
        <w:t>000 svenskar använde sig av RUT-tjänster under 2017, SCB:s statistik pekar på att ungefär 38 procent av dessa RUT-köpare är 65 år och äldre. Branschorganisationen Almega och seniororganisationen SPF Seniorerna har räknat fram att om alla som är 65 år och äldre skulle få råd att köpa ytterligare 1 timme och 16 minuter RUT-tjänster per månad så skulle det motsvara nästan 13</w:t>
      </w:r>
      <w:r w:rsidRPr="00E523D7" w:rsidR="00C229B1">
        <w:t> </w:t>
      </w:r>
      <w:r w:rsidRPr="00E523D7">
        <w:t>000 nya heltidstjänster för att utföra dessa tjänster.</w:t>
      </w:r>
    </w:p>
    <w:p w:rsidRPr="00E523D7" w:rsidR="00E9654A" w:rsidP="00E523D7" w:rsidRDefault="00C229B1" w14:paraId="110CF0FA" w14:textId="3E2F6AFA">
      <w:r w:rsidRPr="00E523D7">
        <w:t xml:space="preserve">Om </w:t>
      </w:r>
      <w:r w:rsidRPr="00E523D7" w:rsidR="000E7968">
        <w:t xml:space="preserve">personer </w:t>
      </w:r>
      <w:r w:rsidRPr="00E523D7">
        <w:t xml:space="preserve">som är </w:t>
      </w:r>
      <w:r w:rsidRPr="00E523D7" w:rsidR="000E7968">
        <w:t xml:space="preserve">65 år och äldre </w:t>
      </w:r>
      <w:r w:rsidRPr="00E523D7">
        <w:t xml:space="preserve">får större möjligheter </w:t>
      </w:r>
      <w:r w:rsidRPr="00E523D7" w:rsidR="000E7968">
        <w:t xml:space="preserve">att köpa RUT-tjänster kan det generera ökad självständighet och livskvalitet för äldre, samtidigt som det kan skapa nya arbetstillfällen. </w:t>
      </w:r>
      <w:r w:rsidRPr="00E523D7" w:rsidR="004E411B">
        <w:t>Ett avskaffande av s</w:t>
      </w:r>
      <w:r w:rsidRPr="00E523D7" w:rsidR="000E7968">
        <w:t xml:space="preserve">katten på RUT-tjänster som köps av personer som fyllt 65 år bör därför </w:t>
      </w:r>
      <w:r w:rsidRPr="00E523D7" w:rsidR="004E411B">
        <w:t>ses över</w:t>
      </w:r>
      <w:r w:rsidRPr="00E523D7" w:rsidR="000E7968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08C8815D17C43498BF3DA0592564A03"/>
        </w:placeholder>
      </w:sdtPr>
      <w:sdtEndPr>
        <w:rPr>
          <w:i w:val="0"/>
          <w:noProof w:val="0"/>
        </w:rPr>
      </w:sdtEndPr>
      <w:sdtContent>
        <w:p w:rsidR="00B90842" w:rsidP="0068111E" w:rsidRDefault="00B90842" w14:paraId="77B2136E" w14:textId="77777777"/>
        <w:p w:rsidRPr="008E0FE2" w:rsidR="004801AC" w:rsidP="0068111E" w:rsidRDefault="00E523D7" w14:paraId="59B7D895" w14:textId="4F4E2C9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75375" w:rsidRDefault="00B75375" w14:paraId="2F23F435" w14:textId="77777777"/>
    <w:sectPr w:rsidR="00B753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C3FA" w14:textId="77777777" w:rsidR="00EB3A75" w:rsidRDefault="00EB3A75" w:rsidP="000C1CAD">
      <w:pPr>
        <w:spacing w:line="240" w:lineRule="auto"/>
      </w:pPr>
      <w:r>
        <w:separator/>
      </w:r>
    </w:p>
  </w:endnote>
  <w:endnote w:type="continuationSeparator" w:id="0">
    <w:p w14:paraId="30AE11E1" w14:textId="77777777" w:rsidR="00EB3A75" w:rsidRDefault="00EB3A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DB8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9755" w14:textId="4BFD47E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8111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8149" w14:textId="570183B5" w:rsidR="00262EA3" w:rsidRPr="0068111E" w:rsidRDefault="00262EA3" w:rsidP="006811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5534" w14:textId="77777777" w:rsidR="00EB3A75" w:rsidRDefault="00EB3A75" w:rsidP="000C1CAD">
      <w:pPr>
        <w:spacing w:line="240" w:lineRule="auto"/>
      </w:pPr>
      <w:r>
        <w:separator/>
      </w:r>
    </w:p>
  </w:footnote>
  <w:footnote w:type="continuationSeparator" w:id="0">
    <w:p w14:paraId="7A466F03" w14:textId="77777777" w:rsidR="00EB3A75" w:rsidRDefault="00EB3A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E0A71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8801E0" wp14:anchorId="3BCECC7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523D7" w14:paraId="72CECC0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BB25F802B84D6CA21E69CB5AF7FCF1"/>
                              </w:placeholder>
                              <w:text/>
                            </w:sdtPr>
                            <w:sdtEndPr/>
                            <w:sdtContent>
                              <w:r w:rsidR="000E796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84C841515E4D8F99E8722EB179B298"/>
                              </w:placeholder>
                              <w:text/>
                            </w:sdtPr>
                            <w:sdtEndPr/>
                            <w:sdtContent>
                              <w:r w:rsidR="00E9654A">
                                <w:t>1422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CECC7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523D7" w14:paraId="72CECC0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BB25F802B84D6CA21E69CB5AF7FCF1"/>
                        </w:placeholder>
                        <w:text/>
                      </w:sdtPr>
                      <w:sdtEndPr/>
                      <w:sdtContent>
                        <w:r w:rsidR="000E796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84C841515E4D8F99E8722EB179B298"/>
                        </w:placeholder>
                        <w:text/>
                      </w:sdtPr>
                      <w:sdtEndPr/>
                      <w:sdtContent>
                        <w:r w:rsidR="00E9654A">
                          <w:t>1422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75E78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2B2B597" w14:textId="77777777">
    <w:pPr>
      <w:jc w:val="right"/>
    </w:pPr>
  </w:p>
  <w:p w:rsidR="00262EA3" w:rsidP="00776B74" w:rsidRDefault="00262EA3" w14:paraId="3CED205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523D7" w14:paraId="3E62844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F00A7A" wp14:anchorId="07BCAAC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523D7" w14:paraId="647874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E796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9654A">
          <w:t>1422</w:t>
        </w:r>
      </w:sdtContent>
    </w:sdt>
  </w:p>
  <w:p w:rsidRPr="008227B3" w:rsidR="00262EA3" w:rsidP="008227B3" w:rsidRDefault="00E523D7" w14:paraId="7C09DB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523D7" w14:paraId="2129A11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:832</w:t>
        </w:r>
      </w:sdtContent>
    </w:sdt>
  </w:p>
  <w:p w:rsidR="00262EA3" w:rsidP="00E03A3D" w:rsidRDefault="00E523D7" w14:paraId="5514D5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E7968" w14:paraId="1B563926" w14:textId="77777777">
        <w:pPr>
          <w:pStyle w:val="FSHRub2"/>
        </w:pPr>
        <w:r>
          <w:t>Avskaffa skatten på RUT-tjänster för seniorer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DB1E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E796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68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031"/>
    <w:rsid w:val="00130490"/>
    <w:rsid w:val="00130FEC"/>
    <w:rsid w:val="00131549"/>
    <w:rsid w:val="001332AB"/>
    <w:rsid w:val="00133BE2"/>
    <w:rsid w:val="001354CF"/>
    <w:rsid w:val="0013597D"/>
    <w:rsid w:val="00135E5D"/>
    <w:rsid w:val="00135E67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13D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11B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4C95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11E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733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375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842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B15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9B1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DA6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0B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3D7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54A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A7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3A0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EDC9CD"/>
  <w15:chartTrackingRefBased/>
  <w15:docId w15:val="{38C1F395-B88C-4534-8F59-3AC33F5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79C5FF41C48728ED3313C26463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105AD-1B04-48B3-9308-8E245ADEBC39}"/>
      </w:docPartPr>
      <w:docPartBody>
        <w:p w:rsidR="00220C1D" w:rsidRDefault="00E4074F">
          <w:pPr>
            <w:pStyle w:val="63479C5FF41C48728ED3313C264636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D4436A7D7A4E6489BF81892F736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E7CFE-4F1B-4DA3-9418-BD0B121BB839}"/>
      </w:docPartPr>
      <w:docPartBody>
        <w:p w:rsidR="00220C1D" w:rsidRDefault="00E4074F">
          <w:pPr>
            <w:pStyle w:val="A7D4436A7D7A4E6489BF81892F73687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BB25F802B84D6CA21E69CB5AF7F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46AE7-653B-404A-BC04-926903EA9202}"/>
      </w:docPartPr>
      <w:docPartBody>
        <w:p w:rsidR="00220C1D" w:rsidRDefault="00E4074F">
          <w:pPr>
            <w:pStyle w:val="5FBB25F802B84D6CA21E69CB5AF7F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84C841515E4D8F99E8722EB179B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D5E0B-B4E2-4B73-8416-124DF0F15032}"/>
      </w:docPartPr>
      <w:docPartBody>
        <w:p w:rsidR="00220C1D" w:rsidRDefault="00E4074F">
          <w:pPr>
            <w:pStyle w:val="3784C841515E4D8F99E8722EB179B298"/>
          </w:pPr>
          <w:r>
            <w:t xml:space="preserve"> </w:t>
          </w:r>
        </w:p>
      </w:docPartBody>
    </w:docPart>
    <w:docPart>
      <w:docPartPr>
        <w:name w:val="608C8815D17C43498BF3DA0592564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8F2BD-8644-4183-A565-9E548839DEAA}"/>
      </w:docPartPr>
      <w:docPartBody>
        <w:p w:rsidR="0091248E" w:rsidRDefault="009124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4F"/>
    <w:rsid w:val="00220C1D"/>
    <w:rsid w:val="0091248E"/>
    <w:rsid w:val="0094536A"/>
    <w:rsid w:val="00970CEE"/>
    <w:rsid w:val="00E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479C5FF41C48728ED3313C264636D1">
    <w:name w:val="63479C5FF41C48728ED3313C264636D1"/>
  </w:style>
  <w:style w:type="paragraph" w:customStyle="1" w:styleId="2BE3B8F146AA4C198740F4A9F155191A">
    <w:name w:val="2BE3B8F146AA4C198740F4A9F155191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2E35641E27D49048BFD004E80181D2C">
    <w:name w:val="32E35641E27D49048BFD004E80181D2C"/>
  </w:style>
  <w:style w:type="paragraph" w:customStyle="1" w:styleId="A7D4436A7D7A4E6489BF81892F736872">
    <w:name w:val="A7D4436A7D7A4E6489BF81892F736872"/>
  </w:style>
  <w:style w:type="paragraph" w:customStyle="1" w:styleId="2C232E46362D4BB898D31F4661EF5CF4">
    <w:name w:val="2C232E46362D4BB898D31F4661EF5CF4"/>
  </w:style>
  <w:style w:type="paragraph" w:customStyle="1" w:styleId="7BAC3C65705740D9AC18B5A5D20A780F">
    <w:name w:val="7BAC3C65705740D9AC18B5A5D20A780F"/>
  </w:style>
  <w:style w:type="paragraph" w:customStyle="1" w:styleId="5FBB25F802B84D6CA21E69CB5AF7FCF1">
    <w:name w:val="5FBB25F802B84D6CA21E69CB5AF7FCF1"/>
  </w:style>
  <w:style w:type="paragraph" w:customStyle="1" w:styleId="3784C841515E4D8F99E8722EB179B298">
    <w:name w:val="3784C841515E4D8F99E8722EB179B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A376A-4BA4-4614-828B-B50FFC4C0728}"/>
</file>

<file path=customXml/itemProps2.xml><?xml version="1.0" encoding="utf-8"?>
<ds:datastoreItem xmlns:ds="http://schemas.openxmlformats.org/officeDocument/2006/customXml" ds:itemID="{94D1CF17-807D-4CBD-A189-3BDA46EC1F6E}"/>
</file>

<file path=customXml/itemProps3.xml><?xml version="1.0" encoding="utf-8"?>
<ds:datastoreItem xmlns:ds="http://schemas.openxmlformats.org/officeDocument/2006/customXml" ds:itemID="{9113A618-2BEF-48D0-B300-51977AD23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2465</Characters>
  <Application>Microsoft Office Word</Application>
  <DocSecurity>0</DocSecurity>
  <Lines>43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M1422 Avskaffa skatten på RUT tjänster för seniorer</vt:lpstr>
      <vt:lpstr>
      </vt:lpstr>
    </vt:vector>
  </TitlesOfParts>
  <Company>Sveriges riksdag</Company>
  <LinksUpToDate>false</LinksUpToDate>
  <CharactersWithSpaces>2924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