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51CE5E0ACE84A8E827C4188745F5703"/>
        </w:placeholder>
        <w15:appearance w15:val="hidden"/>
        <w:text/>
      </w:sdtPr>
      <w:sdtEndPr/>
      <w:sdtContent>
        <w:p w:rsidRPr="009B062B" w:rsidR="00AF30DD" w:rsidP="009B062B" w:rsidRDefault="00AF30DD" w14:paraId="730C2B1E" w14:textId="77777777">
          <w:pPr>
            <w:pStyle w:val="RubrikFrslagTIllRiksdagsbeslut"/>
          </w:pPr>
          <w:r w:rsidRPr="009B062B">
            <w:t>Förslag till riksdagsbeslut</w:t>
          </w:r>
        </w:p>
      </w:sdtContent>
    </w:sdt>
    <w:sdt>
      <w:sdtPr>
        <w:alias w:val="Yrkande 1"/>
        <w:tag w:val="9bb663e8-82cf-4e09-8dba-13688ebd935b"/>
        <w:id w:val="630439953"/>
        <w:lock w:val="sdtLocked"/>
      </w:sdtPr>
      <w:sdtEndPr/>
      <w:sdtContent>
        <w:p w:rsidR="00F33BBD" w:rsidRDefault="00541F02" w14:paraId="34DF090C" w14:textId="77777777">
          <w:pPr>
            <w:pStyle w:val="Frslagstext"/>
            <w:numPr>
              <w:ilvl w:val="0"/>
              <w:numId w:val="0"/>
            </w:numPr>
          </w:pPr>
          <w:r>
            <w:t>Riksdagen ställer sig bakom det som anförs i motionen om att utreda införandet av innovationsboxar och tillkännager detta för regeringen.</w:t>
          </w:r>
        </w:p>
      </w:sdtContent>
    </w:sdt>
    <w:p w:rsidRPr="009B062B" w:rsidR="00AF30DD" w:rsidP="009B062B" w:rsidRDefault="000156D9" w14:paraId="6B6AE19B" w14:textId="77777777">
      <w:pPr>
        <w:pStyle w:val="Rubrik1"/>
      </w:pPr>
      <w:bookmarkStart w:name="MotionsStart" w:id="0"/>
      <w:bookmarkEnd w:id="0"/>
      <w:r w:rsidRPr="009B062B">
        <w:t>Motivering</w:t>
      </w:r>
    </w:p>
    <w:p w:rsidR="00D10BDA" w:rsidP="00D10BDA" w:rsidRDefault="00D10BDA" w14:paraId="7E5DE5C0" w14:textId="77777777">
      <w:pPr>
        <w:pStyle w:val="Normalutanindragellerluft"/>
      </w:pPr>
      <w:r>
        <w:t>Sverigedemokraterna anser att forskning och utveckling spelar en viktig roll och är grundstommen för innovativa produkter och arbetsmetoder. Sverigedemokraterna avser att stärka svensk konkurrenskraft samt attrahera små forskningsintensiva företag med innovativa produkter högt upp i värdekedjan. Vi avser att införa ett konkurrensneutralt system som genererar ökad produktivitet och tillväxt samt minimerar risken med manipulativ och otillåten skatteplanering.</w:t>
      </w:r>
    </w:p>
    <w:p w:rsidRPr="00040D9B" w:rsidR="00D10BDA" w:rsidP="00040D9B" w:rsidRDefault="00D10BDA" w14:paraId="7343ED0F" w14:textId="77777777">
      <w:r w:rsidRPr="00040D9B">
        <w:t>Sverigedemokraterna vill införa ett system som ibland kallas innovationsboxar. Det innebär i praktiken finansiella lättnader för innovativa företag, vars omsättning baseras på nya tekniska produkter eller processer. Liknande system finns i flera EU-länder, vars förutsättningar påminner om Sveriges, till exempel Holland och Belgien. Sverigedemokraternas vision är att detta stöd särskilt ska riktas till små svenska företag och generera ett incitament till att utveckla innovativa processer eller produkter.</w:t>
      </w:r>
    </w:p>
    <w:p w:rsidR="00093F48" w:rsidP="00040D9B" w:rsidRDefault="00D10BDA" w14:paraId="0FEA5176" w14:textId="3DECA123">
      <w:r w:rsidRPr="00040D9B">
        <w:lastRenderedPageBreak/>
        <w:t>Vi är dock ödmjuka inför uppgiften med införandet av så kallade innovationsboxar då bl.a. de europeiska länderna har avsevärda skillnader av finansiella lättnader gällande patent, innovationer och immateriella rättigheter samt upphovsrätt, varumärken men även viss know-how och FoU i allmänhet. Vi ser även fl</w:t>
      </w:r>
      <w:r w:rsidR="00040D9B">
        <w:t>era olika avdragsmöjligheter</w:t>
      </w:r>
      <w:r w:rsidRPr="00040D9B">
        <w:t xml:space="preserve"> gällande direkta- och indirekta stöd. Vi avser därmed att utreda möjligheten till att införa finansiella lättnader för småbolag gällande innovativa processer och produkter. </w:t>
      </w:r>
    </w:p>
    <w:bookmarkStart w:name="_GoBack" w:displacedByCustomXml="next" w:id="1"/>
    <w:bookmarkEnd w:displacedByCustomXml="next" w:id="1"/>
    <w:sdt>
      <w:sdtPr>
        <w:alias w:val="CC_Underskrifter"/>
        <w:tag w:val="CC_Underskrifter"/>
        <w:id w:val="583496634"/>
        <w:lock w:val="sdtContentLocked"/>
        <w:placeholder>
          <w:docPart w:val="0CBD00C75412434198EEB8BDA2E89296"/>
        </w:placeholder>
        <w15:appearance w15:val="hidden"/>
      </w:sdtPr>
      <w:sdtEndPr/>
      <w:sdtContent>
        <w:p w:rsidR="004801AC" w:rsidP="00D10BDA" w:rsidRDefault="00040D9B" w14:paraId="2B43DC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Johan Nissinen (SD)</w:t>
            </w:r>
          </w:p>
        </w:tc>
      </w:tr>
    </w:tbl>
    <w:p w:rsidR="00BA235C" w:rsidRDefault="00BA235C" w14:paraId="4CC857AC" w14:textId="77777777"/>
    <w:sectPr w:rsidR="00BA23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D1B36" w14:textId="77777777" w:rsidR="00D10BDA" w:rsidRDefault="00D10BDA" w:rsidP="000C1CAD">
      <w:pPr>
        <w:spacing w:line="240" w:lineRule="auto"/>
      </w:pPr>
      <w:r>
        <w:separator/>
      </w:r>
    </w:p>
  </w:endnote>
  <w:endnote w:type="continuationSeparator" w:id="0">
    <w:p w14:paraId="13FCCBA0" w14:textId="77777777" w:rsidR="00D10BDA" w:rsidRDefault="00D10B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491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C37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0D9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F3B53" w14:textId="77777777" w:rsidR="00D10BDA" w:rsidRDefault="00D10BDA" w:rsidP="000C1CAD">
      <w:pPr>
        <w:spacing w:line="240" w:lineRule="auto"/>
      </w:pPr>
      <w:r>
        <w:separator/>
      </w:r>
    </w:p>
  </w:footnote>
  <w:footnote w:type="continuationSeparator" w:id="0">
    <w:p w14:paraId="4FD52E0C" w14:textId="77777777" w:rsidR="00D10BDA" w:rsidRDefault="00D10B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0AD4B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9BC837" wp14:anchorId="6C9740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40D9B" w14:paraId="505C9DF4" w14:textId="77777777">
                          <w:pPr>
                            <w:jc w:val="right"/>
                          </w:pPr>
                          <w:sdt>
                            <w:sdtPr>
                              <w:alias w:val="CC_Noformat_Partikod"/>
                              <w:tag w:val="CC_Noformat_Partikod"/>
                              <w:id w:val="-53464382"/>
                              <w:placeholder>
                                <w:docPart w:val="84B0A3FBD5424C229BC0221E967577F0"/>
                              </w:placeholder>
                              <w:text/>
                            </w:sdtPr>
                            <w:sdtEndPr/>
                            <w:sdtContent>
                              <w:r w:rsidR="00D10BDA">
                                <w:t>SD</w:t>
                              </w:r>
                            </w:sdtContent>
                          </w:sdt>
                          <w:sdt>
                            <w:sdtPr>
                              <w:alias w:val="CC_Noformat_Partinummer"/>
                              <w:tag w:val="CC_Noformat_Partinummer"/>
                              <w:id w:val="-1709555926"/>
                              <w:placeholder>
                                <w:docPart w:val="2FA6BDA0AA3B4A3791E6CBE4A2915976"/>
                              </w:placeholder>
                              <w:text/>
                            </w:sdtPr>
                            <w:sdtEndPr/>
                            <w:sdtContent>
                              <w:r w:rsidR="00D10BDA">
                                <w:t>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9740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40D9B" w14:paraId="505C9DF4" w14:textId="77777777">
                    <w:pPr>
                      <w:jc w:val="right"/>
                    </w:pPr>
                    <w:sdt>
                      <w:sdtPr>
                        <w:alias w:val="CC_Noformat_Partikod"/>
                        <w:tag w:val="CC_Noformat_Partikod"/>
                        <w:id w:val="-53464382"/>
                        <w:placeholder>
                          <w:docPart w:val="84B0A3FBD5424C229BC0221E967577F0"/>
                        </w:placeholder>
                        <w:text/>
                      </w:sdtPr>
                      <w:sdtEndPr/>
                      <w:sdtContent>
                        <w:r w:rsidR="00D10BDA">
                          <w:t>SD</w:t>
                        </w:r>
                      </w:sdtContent>
                    </w:sdt>
                    <w:sdt>
                      <w:sdtPr>
                        <w:alias w:val="CC_Noformat_Partinummer"/>
                        <w:tag w:val="CC_Noformat_Partinummer"/>
                        <w:id w:val="-1709555926"/>
                        <w:placeholder>
                          <w:docPart w:val="2FA6BDA0AA3B4A3791E6CBE4A2915976"/>
                        </w:placeholder>
                        <w:text/>
                      </w:sdtPr>
                      <w:sdtEndPr/>
                      <w:sdtContent>
                        <w:r w:rsidR="00D10BDA">
                          <w:t>23</w:t>
                        </w:r>
                      </w:sdtContent>
                    </w:sdt>
                  </w:p>
                </w:txbxContent>
              </v:textbox>
              <w10:wrap anchorx="page"/>
            </v:shape>
          </w:pict>
        </mc:Fallback>
      </mc:AlternateContent>
    </w:r>
  </w:p>
  <w:p w:rsidRPr="00293C4F" w:rsidR="007A5507" w:rsidP="00776B74" w:rsidRDefault="007A5507" w14:paraId="032551C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0D9B" w14:paraId="379D847E" w14:textId="77777777">
    <w:pPr>
      <w:jc w:val="right"/>
    </w:pPr>
    <w:sdt>
      <w:sdtPr>
        <w:alias w:val="CC_Noformat_Partikod"/>
        <w:tag w:val="CC_Noformat_Partikod"/>
        <w:id w:val="559911109"/>
        <w:text/>
      </w:sdtPr>
      <w:sdtEndPr/>
      <w:sdtContent>
        <w:r w:rsidR="00D10BDA">
          <w:t>SD</w:t>
        </w:r>
      </w:sdtContent>
    </w:sdt>
    <w:sdt>
      <w:sdtPr>
        <w:alias w:val="CC_Noformat_Partinummer"/>
        <w:tag w:val="CC_Noformat_Partinummer"/>
        <w:id w:val="1197820850"/>
        <w:text/>
      </w:sdtPr>
      <w:sdtEndPr/>
      <w:sdtContent>
        <w:r w:rsidR="00D10BDA">
          <w:t>23</w:t>
        </w:r>
      </w:sdtContent>
    </w:sdt>
  </w:p>
  <w:p w:rsidR="007A5507" w:rsidP="00776B74" w:rsidRDefault="007A5507" w14:paraId="30F09A6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40D9B" w14:paraId="4AA452DE" w14:textId="77777777">
    <w:pPr>
      <w:jc w:val="right"/>
    </w:pPr>
    <w:sdt>
      <w:sdtPr>
        <w:alias w:val="CC_Noformat_Partikod"/>
        <w:tag w:val="CC_Noformat_Partikod"/>
        <w:id w:val="1471015553"/>
        <w:text/>
      </w:sdtPr>
      <w:sdtEndPr/>
      <w:sdtContent>
        <w:r w:rsidR="00D10BDA">
          <w:t>SD</w:t>
        </w:r>
      </w:sdtContent>
    </w:sdt>
    <w:sdt>
      <w:sdtPr>
        <w:alias w:val="CC_Noformat_Partinummer"/>
        <w:tag w:val="CC_Noformat_Partinummer"/>
        <w:id w:val="-2014525982"/>
        <w:text/>
      </w:sdtPr>
      <w:sdtEndPr/>
      <w:sdtContent>
        <w:r w:rsidR="00D10BDA">
          <w:t>23</w:t>
        </w:r>
      </w:sdtContent>
    </w:sdt>
  </w:p>
  <w:p w:rsidR="007A5507" w:rsidP="00A314CF" w:rsidRDefault="00040D9B" w14:paraId="5A47677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40D9B" w14:paraId="0E6D41C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40D9B" w14:paraId="1081F49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w:t>
        </w:r>
      </w:sdtContent>
    </w:sdt>
  </w:p>
  <w:p w:rsidR="007A5507" w:rsidP="00E03A3D" w:rsidRDefault="00040D9B" w14:paraId="64904720"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7A5507" w:rsidP="00283E0F" w:rsidRDefault="00D10BDA" w14:paraId="0E057869" w14:textId="77777777">
        <w:pPr>
          <w:pStyle w:val="FSHRub2"/>
        </w:pPr>
        <w:r>
          <w:t>Innovationsboxar</w:t>
        </w:r>
      </w:p>
    </w:sdtContent>
  </w:sdt>
  <w:sdt>
    <w:sdtPr>
      <w:alias w:val="CC_Boilerplate_3"/>
      <w:tag w:val="CC_Boilerplate_3"/>
      <w:id w:val="1606463544"/>
      <w:lock w:val="sdtContentLocked"/>
      <w15:appearance w15:val="hidden"/>
      <w:text w:multiLine="1"/>
    </w:sdtPr>
    <w:sdtEndPr/>
    <w:sdtContent>
      <w:p w:rsidR="007A5507" w:rsidP="00283E0F" w:rsidRDefault="007A5507" w14:paraId="02E909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10BD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D9B"/>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F02"/>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6633"/>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39D"/>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CEA"/>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235C"/>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0BDA"/>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6EA9"/>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BBD"/>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936DB4"/>
  <w15:chartTrackingRefBased/>
  <w15:docId w15:val="{32E8B8E3-4298-4361-AEBB-26578D97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1CE5E0ACE84A8E827C4188745F5703"/>
        <w:category>
          <w:name w:val="Allmänt"/>
          <w:gallery w:val="placeholder"/>
        </w:category>
        <w:types>
          <w:type w:val="bbPlcHdr"/>
        </w:types>
        <w:behaviors>
          <w:behavior w:val="content"/>
        </w:behaviors>
        <w:guid w:val="{E8183EDD-A842-4C0B-9ED1-A8A4D72FE82B}"/>
      </w:docPartPr>
      <w:docPartBody>
        <w:p w:rsidR="00D96672" w:rsidRDefault="00D96672">
          <w:pPr>
            <w:pStyle w:val="551CE5E0ACE84A8E827C4188745F5703"/>
          </w:pPr>
          <w:r w:rsidRPr="009A726D">
            <w:rPr>
              <w:rStyle w:val="Platshllartext"/>
            </w:rPr>
            <w:t>Klicka här för att ange text.</w:t>
          </w:r>
        </w:p>
      </w:docPartBody>
    </w:docPart>
    <w:docPart>
      <w:docPartPr>
        <w:name w:val="0CBD00C75412434198EEB8BDA2E89296"/>
        <w:category>
          <w:name w:val="Allmänt"/>
          <w:gallery w:val="placeholder"/>
        </w:category>
        <w:types>
          <w:type w:val="bbPlcHdr"/>
        </w:types>
        <w:behaviors>
          <w:behavior w:val="content"/>
        </w:behaviors>
        <w:guid w:val="{2FA8993A-24E7-48DE-8EEB-F2E4C5E36F43}"/>
      </w:docPartPr>
      <w:docPartBody>
        <w:p w:rsidR="00D96672" w:rsidRDefault="00D96672">
          <w:pPr>
            <w:pStyle w:val="0CBD00C75412434198EEB8BDA2E89296"/>
          </w:pPr>
          <w:r w:rsidRPr="002551EA">
            <w:rPr>
              <w:rStyle w:val="Platshllartext"/>
              <w:color w:val="808080" w:themeColor="background1" w:themeShade="80"/>
            </w:rPr>
            <w:t>[Motionärernas namn]</w:t>
          </w:r>
        </w:p>
      </w:docPartBody>
    </w:docPart>
    <w:docPart>
      <w:docPartPr>
        <w:name w:val="84B0A3FBD5424C229BC0221E967577F0"/>
        <w:category>
          <w:name w:val="Allmänt"/>
          <w:gallery w:val="placeholder"/>
        </w:category>
        <w:types>
          <w:type w:val="bbPlcHdr"/>
        </w:types>
        <w:behaviors>
          <w:behavior w:val="content"/>
        </w:behaviors>
        <w:guid w:val="{7A5ED0A8-1F21-464A-B7CA-A24D72A9C9E2}"/>
      </w:docPartPr>
      <w:docPartBody>
        <w:p w:rsidR="00D96672" w:rsidRDefault="00D96672">
          <w:pPr>
            <w:pStyle w:val="84B0A3FBD5424C229BC0221E967577F0"/>
          </w:pPr>
          <w:r>
            <w:rPr>
              <w:rStyle w:val="Platshllartext"/>
            </w:rPr>
            <w:t xml:space="preserve"> </w:t>
          </w:r>
        </w:p>
      </w:docPartBody>
    </w:docPart>
    <w:docPart>
      <w:docPartPr>
        <w:name w:val="2FA6BDA0AA3B4A3791E6CBE4A2915976"/>
        <w:category>
          <w:name w:val="Allmänt"/>
          <w:gallery w:val="placeholder"/>
        </w:category>
        <w:types>
          <w:type w:val="bbPlcHdr"/>
        </w:types>
        <w:behaviors>
          <w:behavior w:val="content"/>
        </w:behaviors>
        <w:guid w:val="{2AC49F18-05B6-4816-A26C-5C7846966609}"/>
      </w:docPartPr>
      <w:docPartBody>
        <w:p w:rsidR="00D96672" w:rsidRDefault="00D96672">
          <w:pPr>
            <w:pStyle w:val="2FA6BDA0AA3B4A3791E6CBE4A291597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2"/>
    <w:rsid w:val="00D96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1CE5E0ACE84A8E827C4188745F5703">
    <w:name w:val="551CE5E0ACE84A8E827C4188745F5703"/>
  </w:style>
  <w:style w:type="paragraph" w:customStyle="1" w:styleId="907504FA11154D56BC6B21570639F6EF">
    <w:name w:val="907504FA11154D56BC6B21570639F6EF"/>
  </w:style>
  <w:style w:type="paragraph" w:customStyle="1" w:styleId="157BAF0BFE8D46B6B3EFCDE93F82CC6C">
    <w:name w:val="157BAF0BFE8D46B6B3EFCDE93F82CC6C"/>
  </w:style>
  <w:style w:type="paragraph" w:customStyle="1" w:styleId="0CBD00C75412434198EEB8BDA2E89296">
    <w:name w:val="0CBD00C75412434198EEB8BDA2E89296"/>
  </w:style>
  <w:style w:type="paragraph" w:customStyle="1" w:styleId="84B0A3FBD5424C229BC0221E967577F0">
    <w:name w:val="84B0A3FBD5424C229BC0221E967577F0"/>
  </w:style>
  <w:style w:type="paragraph" w:customStyle="1" w:styleId="2FA6BDA0AA3B4A3791E6CBE4A2915976">
    <w:name w:val="2FA6BDA0AA3B4A3791E6CBE4A2915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6700</RubrikLookup>
    <MotionGuid xmlns="00d11361-0b92-4bae-a181-288d6a55b763">df101abf-670e-4c2c-87a9-5b973840babf</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7EC2-839A-4768-9CDD-DBC28EB8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A71CF4-3298-40F5-8C16-7753957F9335}">
  <ds:schemaRefs>
    <ds:schemaRef ds:uri="http://schemas.microsoft.com/sharepoint/v3/contenttype/forms"/>
  </ds:schemaRefs>
</ds:datastoreItem>
</file>

<file path=customXml/itemProps4.xml><?xml version="1.0" encoding="utf-8"?>
<ds:datastoreItem xmlns:ds="http://schemas.openxmlformats.org/officeDocument/2006/customXml" ds:itemID="{C2D3CB3A-D54C-4E8C-85B8-09E570DEFA18}">
  <ds:schemaRefs>
    <ds:schemaRef ds:uri="http://schemas.riksdagen.se/motion"/>
  </ds:schemaRefs>
</ds:datastoreItem>
</file>

<file path=customXml/itemProps5.xml><?xml version="1.0" encoding="utf-8"?>
<ds:datastoreItem xmlns:ds="http://schemas.openxmlformats.org/officeDocument/2006/customXml" ds:itemID="{FF1DBFCD-1718-49EA-BC7C-E697562E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22</TotalTime>
  <Pages>1</Pages>
  <Words>228</Words>
  <Characters>1516</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201617SD23 Innovationsboxar</vt:lpstr>
      <vt:lpstr/>
    </vt:vector>
  </TitlesOfParts>
  <Company>Sveriges riksdag</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201617SD23 Innovationsboxar</dc:title>
  <dc:subject/>
  <dc:creator>Riksdagsförvaltningen</dc:creator>
  <cp:keywords/>
  <dc:description/>
  <cp:lastModifiedBy>Kerstin Carlqvist</cp:lastModifiedBy>
  <cp:revision>4</cp:revision>
  <cp:lastPrinted>2016-06-13T12:10:00Z</cp:lastPrinted>
  <dcterms:created xsi:type="dcterms:W3CDTF">2016-09-23T12:52:00Z</dcterms:created>
  <dcterms:modified xsi:type="dcterms:W3CDTF">2017-05-30T12:34:00Z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*T16BD005CD3DF*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https://filur.riksdagen.se/drop/DropOffLibrary/T16BD005CD3DF.docx</vt:lpwstr>
  </property>
  <property fmtid="{D5CDD505-2E9C-101B-9397-08002B2CF9AE}" pid="13" name="RevisionsOn">
    <vt:lpwstr>1</vt:lpwstr>
  </property>
</Properties>
</file>