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182B" w:rsidR="00C57C2E" w:rsidP="00C57C2E" w:rsidRDefault="001F4293" w14:paraId="4B86C73A" w14:textId="77777777">
      <w:pPr>
        <w:pStyle w:val="Normalutanindragellerluft"/>
      </w:pPr>
      <w:bookmarkStart w:name="_GoBack" w:id="0"/>
      <w:bookmarkEnd w:id="0"/>
      <w:r w:rsidRPr="00E3182B">
        <w:t xml:space="preserve"> </w:t>
      </w:r>
    </w:p>
    <w:sdt>
      <w:sdtPr>
        <w:alias w:val="CC_Boilerplate_4"/>
        <w:tag w:val="CC_Boilerplate_4"/>
        <w:id w:val="-1644581176"/>
        <w:lock w:val="sdtLocked"/>
        <w:placeholder>
          <w:docPart w:val="2851AC2BCC654FB2B18937978213F69C"/>
        </w:placeholder>
        <w15:appearance w15:val="hidden"/>
        <w:text/>
      </w:sdtPr>
      <w:sdtEndPr/>
      <w:sdtContent>
        <w:p w:rsidRPr="00E3182B" w:rsidR="00AF30DD" w:rsidP="00CC4C93" w:rsidRDefault="00AF30DD" w14:paraId="4B86C73B" w14:textId="77777777">
          <w:pPr>
            <w:pStyle w:val="Rubrik1"/>
          </w:pPr>
          <w:r w:rsidRPr="00E3182B">
            <w:t>Förslag till riksdagsbeslut</w:t>
          </w:r>
        </w:p>
      </w:sdtContent>
    </w:sdt>
    <w:sdt>
      <w:sdtPr>
        <w:alias w:val="Yrkande 1"/>
        <w:tag w:val="617f3e13-8fe0-4541-bcb9-3b8a7acc2eeb"/>
        <w:id w:val="-827594248"/>
        <w:lock w:val="sdtLocked"/>
      </w:sdtPr>
      <w:sdtEndPr/>
      <w:sdtContent>
        <w:p w:rsidR="0002528B" w:rsidRDefault="00E91F38" w14:paraId="4B86C73C" w14:textId="77777777">
          <w:pPr>
            <w:pStyle w:val="Frslagstext"/>
          </w:pPr>
          <w:r>
            <w:t>Riksdagen ställer sig bakom det som anförs i motionen om att se över åldersgränsen när det gäller bostadsbidrag för unga och studenter och tillkännager detta för regeringen.</w:t>
          </w:r>
        </w:p>
      </w:sdtContent>
    </w:sdt>
    <w:p w:rsidRPr="00E3182B" w:rsidR="00AF30DD" w:rsidP="00AF30DD" w:rsidRDefault="000156D9" w14:paraId="4B86C73D" w14:textId="77777777">
      <w:pPr>
        <w:pStyle w:val="Rubrik1"/>
      </w:pPr>
      <w:bookmarkStart w:name="MotionsStart" w:id="1"/>
      <w:bookmarkEnd w:id="1"/>
      <w:r w:rsidRPr="00E3182B">
        <w:t>Motivering</w:t>
      </w:r>
    </w:p>
    <w:p w:rsidRPr="00E3182B" w:rsidR="00E3182B" w:rsidP="00E3182B" w:rsidRDefault="00E3182B" w14:paraId="4B86C73E" w14:textId="77777777">
      <w:pPr>
        <w:pStyle w:val="Normalutanindragellerluft"/>
      </w:pPr>
      <w:r w:rsidRPr="00E3182B">
        <w:t>Bostadsbidraget är en ekonomisk ersättning som kom till för att hjälpa människor i vissa utsatta situationer att betala sitt boende. Föräldrar med låga inkomster har rätt till bostadsbidrag. Även unga och studenter under 29 år med låga inkomster har möjlighet att söka.</w:t>
      </w:r>
    </w:p>
    <w:p w:rsidRPr="00E3182B" w:rsidR="00E3182B" w:rsidP="00E3182B" w:rsidRDefault="00E3182B" w14:paraId="4B86C73F" w14:textId="77777777">
      <w:pPr>
        <w:pStyle w:val="Normalutanindragellerluft"/>
      </w:pPr>
      <w:r w:rsidRPr="00E3182B">
        <w:t xml:space="preserve">Men tiderna förändras och regler bör förändras med dem. När bostadsbidraget kom till var detta anpassat efter den tidens förutsättningar. Idag är många studenter över 29 år. Många väntar med barn och familj och många är de som börjar studera senare. Denna utveckling innebär att en stor grupp studenter inte har rätt till bostadsbidrag. </w:t>
      </w:r>
    </w:p>
    <w:p w:rsidRPr="00E3182B" w:rsidR="00AF30DD" w:rsidP="00E3182B" w:rsidRDefault="00E3182B" w14:paraId="4B86C740" w14:textId="77777777">
      <w:pPr>
        <w:pStyle w:val="Normalutanindragellerluft"/>
      </w:pPr>
      <w:r w:rsidRPr="00E3182B">
        <w:t>Det är dags för en översyn av åldersgränsen för bostadsbidraget i syfte att underlätta för fler att studera, även sedan de fyllt 29 år. Det livslånga lärandet bör uppmuntras.</w:t>
      </w:r>
    </w:p>
    <w:sdt>
      <w:sdtPr>
        <w:rPr>
          <w:i/>
        </w:rPr>
        <w:alias w:val="CC_Underskrifter"/>
        <w:tag w:val="CC_Underskrifter"/>
        <w:id w:val="583496634"/>
        <w:lock w:val="sdtContentLocked"/>
        <w:placeholder>
          <w:docPart w:val="B8AF2A15F1B946ADA3AC1EF8B27C0AA1"/>
        </w:placeholder>
        <w15:appearance w15:val="hidden"/>
      </w:sdtPr>
      <w:sdtEndPr/>
      <w:sdtContent>
        <w:p w:rsidRPr="00ED19F0" w:rsidR="00865E70" w:rsidP="001F2DA0" w:rsidRDefault="00096797" w14:paraId="4B86C7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7F1E80" w:rsidRDefault="007F1E80" w14:paraId="4B86C74B" w14:textId="77777777"/>
    <w:sectPr w:rsidR="007F1E8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6C74D" w14:textId="77777777" w:rsidR="005E38AB" w:rsidRDefault="005E38AB" w:rsidP="000C1CAD">
      <w:pPr>
        <w:spacing w:line="240" w:lineRule="auto"/>
      </w:pPr>
      <w:r>
        <w:separator/>
      </w:r>
    </w:p>
  </w:endnote>
  <w:endnote w:type="continuationSeparator" w:id="0">
    <w:p w14:paraId="4B86C74E" w14:textId="77777777" w:rsidR="005E38AB" w:rsidRDefault="005E38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2290" w14:textId="77777777" w:rsidR="00096797" w:rsidRDefault="0009679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C75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679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C759" w14:textId="77777777" w:rsidR="00474D37" w:rsidRDefault="00474D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201509251509</w:instrText>
    </w:r>
    <w:r>
      <w:fldChar w:fldCharType="end"/>
    </w:r>
    <w:r>
      <w:instrText xml:space="preserve"> &gt; </w:instrText>
    </w:r>
    <w:r>
      <w:fldChar w:fldCharType="begin"/>
    </w:r>
    <w:r>
      <w:instrText xml:space="preserve"> PRINTDATE \@ "yyyyMMddHHmm" </w:instrText>
    </w:r>
    <w:r>
      <w:fldChar w:fldCharType="separate"/>
    </w:r>
    <w:r>
      <w:rPr>
        <w:noProof/>
      </w:rPr>
      <w:instrText>201510011528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15:28</w:instrText>
    </w:r>
    <w:r>
      <w:fldChar w:fldCharType="end"/>
    </w:r>
    <w:r>
      <w:instrText xml:space="preserve"> </w:instrText>
    </w:r>
    <w:r>
      <w:fldChar w:fldCharType="separate"/>
    </w:r>
    <w:r>
      <w:rPr>
        <w:noProof/>
      </w:rPr>
      <w:t>2015-10-01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C74B" w14:textId="77777777" w:rsidR="005E38AB" w:rsidRDefault="005E38AB" w:rsidP="000C1CAD">
      <w:pPr>
        <w:spacing w:line="240" w:lineRule="auto"/>
      </w:pPr>
      <w:r>
        <w:separator/>
      </w:r>
    </w:p>
  </w:footnote>
  <w:footnote w:type="continuationSeparator" w:id="0">
    <w:p w14:paraId="4B86C74C" w14:textId="77777777" w:rsidR="005E38AB" w:rsidRDefault="005E38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97" w:rsidRDefault="00096797" w14:paraId="397489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97" w:rsidRDefault="00096797" w14:paraId="3819B1C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86C7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96797" w14:paraId="4B86C75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:2383</w:t>
        </w:r>
      </w:sdtContent>
    </w:sdt>
  </w:p>
  <w:p w:rsidR="00A42228" w:rsidP="00283E0F" w:rsidRDefault="00096797" w14:paraId="4B86C756"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E3182B" w14:paraId="4B86C757" w14:textId="77777777">
        <w:pPr>
          <w:pStyle w:val="FSHRub2"/>
        </w:pPr>
        <w:r>
          <w:t>Bostadsbidrag för unga och studenter</w:t>
        </w:r>
      </w:p>
    </w:sdtContent>
  </w:sdt>
  <w:sdt>
    <w:sdtPr>
      <w:alias w:val="CC_Boilerplate_3"/>
      <w:tag w:val="CC_Boilerplate_3"/>
      <w:id w:val="-1567486118"/>
      <w:lock w:val="sdtContentLocked"/>
      <w15:appearance w15:val="hidden"/>
      <w:text w:multiLine="1"/>
    </w:sdtPr>
    <w:sdtEndPr/>
    <w:sdtContent>
      <w:p w:rsidR="00A42228" w:rsidP="00283E0F" w:rsidRDefault="00A42228" w14:paraId="4B86C7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182B"/>
    <w:rsid w:val="00003CCB"/>
    <w:rsid w:val="00004B40"/>
    <w:rsid w:val="00006BF0"/>
    <w:rsid w:val="00010168"/>
    <w:rsid w:val="00010DF8"/>
    <w:rsid w:val="00011724"/>
    <w:rsid w:val="00011F33"/>
    <w:rsid w:val="00015064"/>
    <w:rsid w:val="000156D9"/>
    <w:rsid w:val="00022F5C"/>
    <w:rsid w:val="00024356"/>
    <w:rsid w:val="00024712"/>
    <w:rsid w:val="0002528B"/>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79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496"/>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DA0"/>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B18"/>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D37"/>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8AB"/>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E80"/>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82B"/>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F3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6C73A"/>
  <w15:chartTrackingRefBased/>
  <w15:docId w15:val="{CDBE38C1-14D2-42BD-AAD2-83E41A1B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51AC2BCC654FB2B18937978213F69C"/>
        <w:category>
          <w:name w:val="Allmänt"/>
          <w:gallery w:val="placeholder"/>
        </w:category>
        <w:types>
          <w:type w:val="bbPlcHdr"/>
        </w:types>
        <w:behaviors>
          <w:behavior w:val="content"/>
        </w:behaviors>
        <w:guid w:val="{95EA8E1D-16D5-4073-AC97-958B5AD4EC96}"/>
      </w:docPartPr>
      <w:docPartBody>
        <w:p w:rsidR="002B402B" w:rsidRDefault="0040499A">
          <w:pPr>
            <w:pStyle w:val="2851AC2BCC654FB2B18937978213F69C"/>
          </w:pPr>
          <w:r w:rsidRPr="009A726D">
            <w:rPr>
              <w:rStyle w:val="Platshllartext"/>
            </w:rPr>
            <w:t>Klicka här för att ange text.</w:t>
          </w:r>
        </w:p>
      </w:docPartBody>
    </w:docPart>
    <w:docPart>
      <w:docPartPr>
        <w:name w:val="B8AF2A15F1B946ADA3AC1EF8B27C0AA1"/>
        <w:category>
          <w:name w:val="Allmänt"/>
          <w:gallery w:val="placeholder"/>
        </w:category>
        <w:types>
          <w:type w:val="bbPlcHdr"/>
        </w:types>
        <w:behaviors>
          <w:behavior w:val="content"/>
        </w:behaviors>
        <w:guid w:val="{3D5FAA0B-6D04-4E0B-97C5-DDC55600C8B6}"/>
      </w:docPartPr>
      <w:docPartBody>
        <w:p w:rsidR="002B402B" w:rsidRDefault="0040499A">
          <w:pPr>
            <w:pStyle w:val="B8AF2A15F1B946ADA3AC1EF8B27C0A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9A"/>
    <w:rsid w:val="002B402B"/>
    <w:rsid w:val="00404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51AC2BCC654FB2B18937978213F69C">
    <w:name w:val="2851AC2BCC654FB2B18937978213F69C"/>
  </w:style>
  <w:style w:type="paragraph" w:customStyle="1" w:styleId="9607006BDA874D02BED668B07887FBA6">
    <w:name w:val="9607006BDA874D02BED668B07887FBA6"/>
  </w:style>
  <w:style w:type="paragraph" w:customStyle="1" w:styleId="B8AF2A15F1B946ADA3AC1EF8B27C0AA1">
    <w:name w:val="B8AF2A15F1B946ADA3AC1EF8B27C0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5481</RubrikLookup>
    <MotionGuid xmlns="00d11361-0b92-4bae-a181-288d6a55b763">0c516b4d-9b20-4523-9681-3170bfa1fc74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F6CC-5DAC-4799-A2B9-E8341919EA1E}"/>
</file>

<file path=customXml/itemProps2.xml><?xml version="1.0" encoding="utf-8"?>
<ds:datastoreItem xmlns:ds="http://schemas.openxmlformats.org/officeDocument/2006/customXml" ds:itemID="{F822C1FE-AB48-46CA-8044-9CEC4A04979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68F4FB3-1594-4F61-9D5A-91AFEFA1B865}"/>
</file>

<file path=customXml/itemProps5.xml><?xml version="1.0" encoding="utf-8"?>
<ds:datastoreItem xmlns:ds="http://schemas.openxmlformats.org/officeDocument/2006/customXml" ds:itemID="{24C3459E-47AC-4009-90EC-4907B97CC56E}"/>
</file>

<file path=docProps/app.xml><?xml version="1.0" encoding="utf-8"?>
<Properties xmlns="http://schemas.openxmlformats.org/officeDocument/2006/extended-properties" xmlns:vt="http://schemas.openxmlformats.org/officeDocument/2006/docPropsVTypes">
  <Template>GranskaMot</Template>
  <TotalTime>9</TotalTime>
  <Pages>2</Pages>
  <Words>171</Words>
  <Characters>918</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201516S6023 Bostadsbidrag för unga och studenter</dc:title>
  <dc:subject/>
  <dc:creator>John Josefson</dc:creator>
  <cp:keywords/>
  <dc:description/>
  <cp:lastModifiedBy>Ida Wahlbom</cp:lastModifiedBy>
  <cp:revision>6</cp:revision>
  <cp:lastPrinted>2015-10-01T13:28:00Z</cp:lastPrinted>
  <dcterms:created xsi:type="dcterms:W3CDTF">2015-09-25T13:09:00Z</dcterms:created>
  <dcterms:modified xsi:type="dcterms:W3CDTF">2015-10-06T17:10:00Z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*T745F320ABDF5*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https://filur.riksdagen.se/drop/DropOffLibrary/T745F320ABDF5.docx</vt:lpwstr>
  </property>
  <property fmtid="{D5CDD505-2E9C-101B-9397-08002B2CF9AE}" pid="11" name="RevisionsOn">
    <vt:lpwstr>1</vt:lpwstr>
  </property>
</Properties>
</file>