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ED9F9E6CCFA4C50B620EA8140E637E2"/>
        </w:placeholder>
        <w:text/>
      </w:sdtPr>
      <w:sdtEndPr/>
      <w:sdtContent>
        <w:p w:rsidRPr="009B062B" w:rsidR="00AF30DD" w:rsidP="00DA28CE" w:rsidRDefault="00AF30DD" w14:paraId="76A52E41" w14:textId="77777777">
          <w:pPr>
            <w:pStyle w:val="Rubrik1"/>
            <w:spacing w:after="300"/>
          </w:pPr>
          <w:r w:rsidRPr="009B062B">
            <w:t>Förslag till riksdagsbeslut</w:t>
          </w:r>
        </w:p>
      </w:sdtContent>
    </w:sdt>
    <w:sdt>
      <w:sdtPr>
        <w:alias w:val="Yrkande 1"/>
        <w:tag w:val="79e12d61-9b30-4eb2-9bdd-75f7e12dead1"/>
        <w:id w:val="-2025937383"/>
        <w:lock w:val="sdtLocked"/>
      </w:sdtPr>
      <w:sdtEndPr/>
      <w:sdtContent>
        <w:p w:rsidR="00AB76BB" w:rsidRDefault="0064511D" w14:paraId="76A52E42" w14:textId="77777777">
          <w:pPr>
            <w:pStyle w:val="Frslagstext"/>
          </w:pPr>
          <w:r>
            <w:t>Riksdagen ställer sig bakom det som anförs i motionen om att se över möjligheterna att samordna besöksnäringens behov i Stockholm och tillkännager detta för regeringen.</w:t>
          </w:r>
        </w:p>
      </w:sdtContent>
    </w:sdt>
    <w:sdt>
      <w:sdtPr>
        <w:alias w:val="Yrkande 2"/>
        <w:tag w:val="5231bf0c-78c2-4152-879c-68b0072af2a3"/>
        <w:id w:val="1678848053"/>
        <w:lock w:val="sdtLocked"/>
      </w:sdtPr>
      <w:sdtEndPr/>
      <w:sdtContent>
        <w:p w:rsidR="00AB76BB" w:rsidRDefault="0064511D" w14:paraId="76A52E43" w14:textId="77777777">
          <w:pPr>
            <w:pStyle w:val="Frslagstext"/>
          </w:pPr>
          <w:r>
            <w:t>Riksdagen ställer sig bakom det som anförs i motionen om beslut som rör privata välfärdsföretag och tillkännager detta för regeringen.</w:t>
          </w:r>
        </w:p>
      </w:sdtContent>
    </w:sdt>
    <w:sdt>
      <w:sdtPr>
        <w:alias w:val="Yrkande 3"/>
        <w:tag w:val="9b26bc83-ec99-4273-8f05-eca46065b8df"/>
        <w:id w:val="-1188985514"/>
        <w:lock w:val="sdtLocked"/>
      </w:sdtPr>
      <w:sdtEndPr/>
      <w:sdtContent>
        <w:p w:rsidR="00AB76BB" w:rsidRDefault="0064511D" w14:paraId="76A52E44" w14:textId="77777777">
          <w:pPr>
            <w:pStyle w:val="Frslagstext"/>
          </w:pPr>
          <w:r>
            <w:t>Riksdagen ställer sig bakom det som anförs i motionen om att verka för en övergripande bostadspolitisk reform och tillkännager detta för regeringen.</w:t>
          </w:r>
        </w:p>
      </w:sdtContent>
    </w:sdt>
    <w:sdt>
      <w:sdtPr>
        <w:alias w:val="Yrkande 4"/>
        <w:tag w:val="a2bb688d-dfe5-41aa-bbc2-da6d18e982d0"/>
        <w:id w:val="-1732458301"/>
        <w:lock w:val="sdtLocked"/>
      </w:sdtPr>
      <w:sdtEndPr/>
      <w:sdtContent>
        <w:p w:rsidR="00AB76BB" w:rsidRDefault="0064511D" w14:paraId="76A52E45" w14:textId="77777777">
          <w:pPr>
            <w:pStyle w:val="Frslagstext"/>
          </w:pPr>
          <w:r>
            <w:t>Riksdagen ställer sig bakom det som anförs i motionen om att behovet av utvecklad kollektivtrafik och kommunikationsmedel är viktigt för Stockholms framtid och tillkännager detta för regeringen.</w:t>
          </w:r>
        </w:p>
      </w:sdtContent>
    </w:sdt>
    <w:sdt>
      <w:sdtPr>
        <w:alias w:val="Yrkande 5"/>
        <w:tag w:val="35aef879-a467-4b00-856b-03b4bd1b6dee"/>
        <w:id w:val="1330554603"/>
        <w:lock w:val="sdtLocked"/>
      </w:sdtPr>
      <w:sdtEndPr/>
      <w:sdtContent>
        <w:p w:rsidR="00AB76BB" w:rsidRDefault="0064511D" w14:paraId="76A52E46" w14:textId="77777777">
          <w:pPr>
            <w:pStyle w:val="Frslagstext"/>
          </w:pPr>
          <w:r>
            <w:t>Riksdagen ställer sig bakom det som anförs i motionen om ett förbättrat företagsklimat i Stockholm och tillkännager detta för regeringen.</w:t>
          </w:r>
        </w:p>
      </w:sdtContent>
    </w:sdt>
    <w:sdt>
      <w:sdtPr>
        <w:alias w:val="Yrkande 6"/>
        <w:tag w:val="7ce1eb45-9daf-44af-8ce0-993315a34f4f"/>
        <w:id w:val="-517238866"/>
        <w:lock w:val="sdtLocked"/>
      </w:sdtPr>
      <w:sdtEndPr/>
      <w:sdtContent>
        <w:p w:rsidR="00AB76BB" w:rsidRDefault="0064511D" w14:paraId="76A52E47" w14:textId="77777777">
          <w:pPr>
            <w:pStyle w:val="Frslagstext"/>
          </w:pPr>
          <w:r>
            <w:t>Riksdagen ställer sig bakom det som anförs i motionen om att verka för en gemensam europeisk infrastruktur för 5G och målet om en fullvärdig digital inre marknad där Stockholm ska vara först i Sverige med tekniken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A6B29A5823D400C8FB5F51BE9C278B5"/>
        </w:placeholder>
        <w:text/>
      </w:sdtPr>
      <w:sdtEndPr/>
      <w:sdtContent>
        <w:p w:rsidRPr="00306164" w:rsidR="006D79C9" w:rsidP="00333E95" w:rsidRDefault="006D79C9" w14:paraId="76A52E48" w14:textId="77777777">
          <w:pPr>
            <w:pStyle w:val="Rubrik1"/>
          </w:pPr>
          <w:r>
            <w:t>Motivering</w:t>
          </w:r>
        </w:p>
      </w:sdtContent>
    </w:sdt>
    <w:p w:rsidRPr="00306164" w:rsidR="006822BE" w:rsidP="004A7D8C" w:rsidRDefault="00837E74" w14:paraId="76A52E49" w14:textId="2FB9B033">
      <w:pPr>
        <w:pStyle w:val="Normalutanindragellerluft"/>
      </w:pPr>
      <w:r w:rsidRPr="00306164">
        <w:t>Stockholmsregionen fungerar som Sveriges tillväxtmotor. För att öka hela landets konkurrenskraft måste storstadsregionernas utvecklingspotential tillvaratas.</w:t>
      </w:r>
      <w:r w:rsidRPr="00306164" w:rsidR="009B4395">
        <w:t xml:space="preserve"> Stoc</w:t>
      </w:r>
      <w:r w:rsidR="00821D11">
        <w:t>kholm är det enda länet i landet</w:t>
      </w:r>
      <w:r w:rsidRPr="00306164" w:rsidR="009B4395">
        <w:t xml:space="preserve"> med ett högre bidrag till </w:t>
      </w:r>
      <w:r w:rsidR="00BB54D9">
        <w:t>landets bruttonationalprodukt, bnp</w:t>
      </w:r>
      <w:r w:rsidR="00821D11">
        <w:t>, än dess befolkningsstorlek.</w:t>
      </w:r>
      <w:r w:rsidR="009A366A">
        <w:t xml:space="preserve"> Med ö</w:t>
      </w:r>
      <w:r w:rsidRPr="00306164" w:rsidR="009A366A">
        <w:t xml:space="preserve">ver 2,3 miljoner </w:t>
      </w:r>
      <w:r w:rsidR="009A366A">
        <w:t>i länet finns både förutsättningar och utmaningar. Ett av</w:t>
      </w:r>
      <w:r w:rsidR="00E76FFD">
        <w:t xml:space="preserve"> dessa problem</w:t>
      </w:r>
      <w:r w:rsidR="009A366A">
        <w:t xml:space="preserve"> är att</w:t>
      </w:r>
      <w:r w:rsidR="00821D11">
        <w:t xml:space="preserve"> </w:t>
      </w:r>
      <w:r w:rsidRPr="00306164" w:rsidR="009B4395">
        <w:t>Sto</w:t>
      </w:r>
      <w:r w:rsidR="00483228">
        <w:t>ckholmsekonomin befinner sig</w:t>
      </w:r>
      <w:r w:rsidRPr="00306164" w:rsidR="009B4395">
        <w:t xml:space="preserve"> under den </w:t>
      </w:r>
      <w:r w:rsidR="00821D11">
        <w:t>nivå</w:t>
      </w:r>
      <w:r w:rsidR="009A366A">
        <w:t xml:space="preserve"> som rådde 2017. Samtidigt riskerar</w:t>
      </w:r>
      <w:r w:rsidR="00821D11">
        <w:t xml:space="preserve"> b</w:t>
      </w:r>
      <w:r w:rsidRPr="00306164">
        <w:t>ostadsbrist och a</w:t>
      </w:r>
      <w:r w:rsidR="009A366A">
        <w:t xml:space="preserve">nsträngd infrastruktur </w:t>
      </w:r>
      <w:r w:rsidRPr="00306164">
        <w:t>att fö</w:t>
      </w:r>
      <w:r w:rsidR="00821D11">
        <w:t xml:space="preserve">rvärra situationen ytterligare. </w:t>
      </w:r>
      <w:r w:rsidRPr="00306164" w:rsidR="00D21FA3">
        <w:t>Stockholm har alla möjligheter att visa vägen för andra storstäder i dessa viktiga frågor</w:t>
      </w:r>
      <w:r w:rsidR="00F755E0">
        <w:t xml:space="preserve"> men f</w:t>
      </w:r>
      <w:r w:rsidRPr="00306164" w:rsidR="000B714B">
        <w:t>ör</w:t>
      </w:r>
      <w:r w:rsidR="00F755E0">
        <w:t xml:space="preserve"> att det</w:t>
      </w:r>
      <w:r w:rsidR="009A366A">
        <w:t xml:space="preserve"> ska ske krävs en framtidsinriktad </w:t>
      </w:r>
      <w:r w:rsidRPr="00306164" w:rsidR="000B714B">
        <w:t xml:space="preserve">politik som gör det möjligt för fler att bo och arbeta här i samklang med redan existerande </w:t>
      </w:r>
      <w:r w:rsidRPr="00306164" w:rsidR="00D913DB">
        <w:t>stadsmiljö</w:t>
      </w:r>
      <w:r w:rsidRPr="00306164" w:rsidR="000B714B">
        <w:t>.</w:t>
      </w:r>
    </w:p>
    <w:p w:rsidR="00306164" w:rsidP="004A7D8C" w:rsidRDefault="006822BE" w14:paraId="76A52E4A" w14:textId="06E57A5F">
      <w:r w:rsidRPr="00306164">
        <w:t>Besöksnäringen är en nyckel till att skapa en attraktiv stad för att bland annat locka talanger och investeringar till regionen, men det är också en näring som skapar många viktiga arbetstillfällen och ger många människor en värdefull möjlighet att ta sina första steg in på arbetsmarknaden.</w:t>
      </w:r>
      <w:r w:rsidR="009D1149">
        <w:t xml:space="preserve"> </w:t>
      </w:r>
      <w:r w:rsidRPr="00306164" w:rsidR="009D1149">
        <w:t>Turism är den enda exportnäring som ger momsintäkt till staten eftersom det är utländskt kapital som konsumeras i Sverige.</w:t>
      </w:r>
      <w:r w:rsidR="009D1149">
        <w:t xml:space="preserve"> </w:t>
      </w:r>
      <w:r w:rsidR="00F96F12">
        <w:t>Besöksnäringen är den</w:t>
      </w:r>
      <w:r w:rsidRPr="00306164" w:rsidR="00306164">
        <w:t xml:space="preserve"> snabbast växande basnäringen</w:t>
      </w:r>
      <w:r w:rsidR="00F96F12">
        <w:t xml:space="preserve"> just nu</w:t>
      </w:r>
      <w:r w:rsidRPr="00306164" w:rsidR="00306164">
        <w:t>. Den består av en rad branscher som hotell, restaurang, handel, kultu</w:t>
      </w:r>
      <w:r w:rsidR="00BB54D9">
        <w:t xml:space="preserve">r, sport, researrangörer och </w:t>
      </w:r>
      <w:r w:rsidRPr="00306164" w:rsidR="00306164">
        <w:t>transporter. En tredjedel av landets anställda i tjänsteexporterande företag finns i Stockholms län och nästan hälften av tjänsteexportomsättningen skapas i länet.</w:t>
      </w:r>
    </w:p>
    <w:p w:rsidR="00F052BE" w:rsidP="004A7D8C" w:rsidRDefault="00F052BE" w14:paraId="76A52E4B" w14:textId="2B41234F">
      <w:r>
        <w:t>Stockholm är en allt populär</w:t>
      </w:r>
      <w:r w:rsidR="00BB54D9">
        <w:t>are</w:t>
      </w:r>
      <w:r>
        <w:t xml:space="preserve"> stad och år 2017 var ett reko</w:t>
      </w:r>
      <w:r w:rsidR="006662AA">
        <w:t>rdår med 14 miljoner gästnätter.</w:t>
      </w:r>
      <w:r>
        <w:t xml:space="preserve"> En ny framtidsprognos för 2019 framtagen av de</w:t>
      </w:r>
      <w:r w:rsidR="00BB54D9">
        <w:t>t globala resebyråföretaget CWT</w:t>
      </w:r>
      <w:r>
        <w:t xml:space="preserve"> har för första gången med Stockholm på topplistan över de 10 största mötes</w:t>
      </w:r>
      <w:r w:rsidR="004A7D8C">
        <w:softHyphen/>
      </w:r>
      <w:r>
        <w:t>städerna.</w:t>
      </w:r>
    </w:p>
    <w:p w:rsidR="002D56B6" w:rsidP="004A7D8C" w:rsidRDefault="002D56B6" w14:paraId="76A52E4C" w14:textId="06078EF2">
      <w:r>
        <w:t>Något som är ytterst viktigt för att besöksnäringen ska fungera är att det finns kontanter att tillgå för de besökande turisterna. Sverige ligger i framkant när det gäller kontantlösa betalningsmetoder, me</w:t>
      </w:r>
      <w:r w:rsidR="005C738D">
        <w:t>n för att underlätta</w:t>
      </w:r>
      <w:r w:rsidR="00AE2FFC">
        <w:t xml:space="preserve"> för turisterna</w:t>
      </w:r>
      <w:r w:rsidR="00571FE8">
        <w:t xml:space="preserve"> som är vana vid att handla med kontanter så</w:t>
      </w:r>
      <w:r w:rsidR="00AE2FFC">
        <w:t xml:space="preserve"> vill</w:t>
      </w:r>
      <w:r w:rsidR="005C738D">
        <w:t xml:space="preserve"> vi se till att tur</w:t>
      </w:r>
      <w:r w:rsidR="00BB54D9">
        <w:t>isttäta platser som exempelvis G</w:t>
      </w:r>
      <w:r w:rsidR="005C738D">
        <w:t>amla stan får fler uttagsautomater. Det gy</w:t>
      </w:r>
      <w:r w:rsidR="00571FE8">
        <w:t xml:space="preserve">nnar turismen, </w:t>
      </w:r>
      <w:r w:rsidR="005C738D">
        <w:t>handeln</w:t>
      </w:r>
      <w:r w:rsidR="00571FE8">
        <w:t xml:space="preserve"> och i sin tur </w:t>
      </w:r>
      <w:r w:rsidR="00AE2FFC">
        <w:t>hela</w:t>
      </w:r>
      <w:r w:rsidR="005C738D">
        <w:t xml:space="preserve"> Stockholm. </w:t>
      </w:r>
    </w:p>
    <w:p w:rsidR="005F11B8" w:rsidP="004A7D8C" w:rsidRDefault="00F052BE" w14:paraId="76A52E4D" w14:textId="0847368E">
      <w:r>
        <w:t>Det b</w:t>
      </w:r>
      <w:r w:rsidRPr="00306164" w:rsidR="009B4395">
        <w:t>ehövs</w:t>
      </w:r>
      <w:r w:rsidR="00634A59">
        <w:t xml:space="preserve"> </w:t>
      </w:r>
      <w:r w:rsidRPr="00306164" w:rsidR="009B4395">
        <w:t>mer samarbete</w:t>
      </w:r>
      <w:r w:rsidR="0090151F">
        <w:t xml:space="preserve"> och samordning</w:t>
      </w:r>
      <w:r w:rsidRPr="00306164" w:rsidR="009B4395">
        <w:t xml:space="preserve"> mellan besöksnäring, kollektivtra</w:t>
      </w:r>
      <w:r w:rsidR="004B4017">
        <w:t>fik</w:t>
      </w:r>
      <w:r w:rsidR="004A7D8C">
        <w:softHyphen/>
      </w:r>
      <w:r w:rsidR="004B4017">
        <w:t xml:space="preserve">ansvariga och </w:t>
      </w:r>
      <w:r w:rsidR="00D71BD7">
        <w:t xml:space="preserve">transportörer </w:t>
      </w:r>
      <w:r w:rsidR="004B4017">
        <w:t xml:space="preserve">där </w:t>
      </w:r>
      <w:r w:rsidR="00D71BD7">
        <w:t>till exempel</w:t>
      </w:r>
      <w:r w:rsidR="004B4017">
        <w:t xml:space="preserve"> </w:t>
      </w:r>
      <w:r w:rsidRPr="00306164" w:rsidR="009B4395">
        <w:t>besöksnäringens behov och möjlighet kan lyftas upp och disk</w:t>
      </w:r>
      <w:r w:rsidR="00306164">
        <w:t>u</w:t>
      </w:r>
      <w:r>
        <w:t>teras.</w:t>
      </w:r>
      <w:r w:rsidR="00161EB7">
        <w:t xml:space="preserve"> </w:t>
      </w:r>
      <w:r w:rsidRPr="0090151F" w:rsidR="0090151F">
        <w:t>En sådan samverkan skulle exempelvis kunna se över kollektivtrafiken för besöksnäringens behov, verka för</w:t>
      </w:r>
      <w:r w:rsidR="00BB54D9">
        <w:t xml:space="preserve"> fler uttagsautomater och</w:t>
      </w:r>
      <w:r w:rsidRPr="0090151F" w:rsidR="0090151F">
        <w:t xml:space="preserve"> en </w:t>
      </w:r>
      <w:r w:rsidR="008F110E">
        <w:t>utbyggnad av Arlanda samt</w:t>
      </w:r>
      <w:r w:rsidRPr="0090151F" w:rsidR="0090151F">
        <w:t xml:space="preserve"> inkludera kulturella och kreativa näringar i besöksnäringen. Detta för a</w:t>
      </w:r>
      <w:r w:rsidR="00BB54D9">
        <w:t>tt uppmärksamma och möta de beho</w:t>
      </w:r>
      <w:r w:rsidRPr="0090151F" w:rsidR="0090151F">
        <w:t>v som ö</w:t>
      </w:r>
      <w:r w:rsidR="0090151F">
        <w:t>kad turism innebär i Stockholm</w:t>
      </w:r>
      <w:r w:rsidR="00DC2FBD">
        <w:t>.</w:t>
      </w:r>
      <w:r w:rsidR="00161EB7">
        <w:t xml:space="preserve"> </w:t>
      </w:r>
    </w:p>
    <w:p w:rsidR="005F11B8" w:rsidP="004A7D8C" w:rsidRDefault="005F11B8" w14:paraId="76A52E4E" w14:textId="50F6AD19">
      <w:r>
        <w:t xml:space="preserve">För </w:t>
      </w:r>
      <w:r w:rsidR="00BB54D9">
        <w:t>S</w:t>
      </w:r>
      <w:r>
        <w:t>tockholmsregionens invånare är en väl fungerande vård, skola och omsorg av oerhörd vikt och rätten att välja är central. Läsåret 2017/18 gick 24,8</w:t>
      </w:r>
      <w:r w:rsidR="00BB54D9">
        <w:t> </w:t>
      </w:r>
      <w:r>
        <w:t>% av grundskoleeleverna i en fristående skola</w:t>
      </w:r>
      <w:r w:rsidR="00BB54D9">
        <w:t>,</w:t>
      </w:r>
      <w:r>
        <w:t xml:space="preserve"> och så stor andel som 40</w:t>
      </w:r>
      <w:r w:rsidR="00BB54D9">
        <w:t> </w:t>
      </w:r>
      <w:r>
        <w:t>% av länets vårdcentraler drivs idag i privat regi.</w:t>
      </w:r>
    </w:p>
    <w:p w:rsidR="005F11B8" w:rsidP="004A7D8C" w:rsidRDefault="005F11B8" w14:paraId="76A52E4F" w14:textId="7D1E391F">
      <w:r>
        <w:t>Den privata sektorn inom vård, skola och omsorg är också en stor arbetsgivare när så stor andel som 39,9</w:t>
      </w:r>
      <w:r w:rsidR="00BB54D9">
        <w:t> % av de</w:t>
      </w:r>
      <w:r>
        <w:t xml:space="preserve"> förvärvsarbetande arbetar i den.</w:t>
      </w:r>
    </w:p>
    <w:p w:rsidRPr="00306164" w:rsidR="009B4395" w:rsidP="004A7D8C" w:rsidRDefault="005F11B8" w14:paraId="76A52E50" w14:textId="575807DD">
      <w:r>
        <w:t xml:space="preserve">Det är därför helt nödvändigt att bejaka, uppmuntra och ta hänsyn till regionens invånares önskemål och behov av privata utförare. Grundläggande är att lagstiftning och skattesystem är förutsägbara och rättvisa. Den som driver eget inom välfärden </w:t>
      </w:r>
      <w:r>
        <w:lastRenderedPageBreak/>
        <w:t>ska vara skyddad från godtyckliga regleringar från staten som har till syfte att hindra verksamheten.</w:t>
      </w:r>
    </w:p>
    <w:p w:rsidRPr="00306164" w:rsidR="00CB6F10" w:rsidP="004A7D8C" w:rsidRDefault="00B518EC" w14:paraId="76A52E51" w14:textId="5B79D650">
      <w:r>
        <w:t>Möjligheten</w:t>
      </w:r>
      <w:r w:rsidRPr="00306164" w:rsidR="00837E74">
        <w:t xml:space="preserve"> att hitta och by</w:t>
      </w:r>
      <w:r w:rsidR="00BB54D9">
        <w:t>ta jobb eller bostad är central</w:t>
      </w:r>
      <w:r w:rsidRPr="00306164" w:rsidR="00837E74">
        <w:t xml:space="preserve"> för människors</w:t>
      </w:r>
      <w:r w:rsidR="00D45E3D">
        <w:t xml:space="preserve"> och företags </w:t>
      </w:r>
      <w:r w:rsidRPr="00306164" w:rsidR="00837E74">
        <w:t>utveckling. Ändå</w:t>
      </w:r>
      <w:r w:rsidRPr="00306164" w:rsidR="00CB6F10">
        <w:t xml:space="preserve"> står nästan 600 000 personer i bostadskön i Stockholms län samtidigt som en femtedel av företagen uppger att de har misslyckats med en rekrytering på grund av bostadssituationen.</w:t>
      </w:r>
    </w:p>
    <w:p w:rsidRPr="00306164" w:rsidR="00216EFB" w:rsidP="004A7D8C" w:rsidRDefault="00D913DB" w14:paraId="76A52E52" w14:textId="768553DA">
      <w:r w:rsidRPr="00306164">
        <w:t>Dagens bostadsbrist är en av de största anledningarna till att Stockholm inte når upp till sin fulla potential. Många arbetsgivare uppger att de har svårt att rekrytera nyckel</w:t>
      </w:r>
      <w:r w:rsidR="004A7D8C">
        <w:softHyphen/>
      </w:r>
      <w:r w:rsidRPr="00306164">
        <w:t>kompetens och växa på grund av svårigheterna att hitta bostäder för arbetstagarna. Detta är en ond spiral som drabbar allt ifrån den enskild</w:t>
      </w:r>
      <w:r w:rsidR="00BB54D9">
        <w:t>a</w:t>
      </w:r>
      <w:r w:rsidRPr="00306164">
        <w:t xml:space="preserve"> individen</w:t>
      </w:r>
      <w:r w:rsidR="00BB54D9">
        <w:t xml:space="preserve"> till staten själv</w:t>
      </w:r>
      <w:r w:rsidRPr="00306164">
        <w:t xml:space="preserve"> när j</w:t>
      </w:r>
      <w:r w:rsidRPr="00306164" w:rsidR="00477746">
        <w:t>obb</w:t>
      </w:r>
      <w:r w:rsidR="004A7D8C">
        <w:softHyphen/>
      </w:r>
      <w:r w:rsidRPr="00306164" w:rsidR="00477746">
        <w:t xml:space="preserve">tillfällen går förlorade och skatteintäkter </w:t>
      </w:r>
      <w:r w:rsidR="00BB54D9">
        <w:t xml:space="preserve">går </w:t>
      </w:r>
      <w:r w:rsidRPr="00306164" w:rsidR="00477746">
        <w:t>om intet</w:t>
      </w:r>
      <w:r w:rsidRPr="00306164">
        <w:t xml:space="preserve">. </w:t>
      </w:r>
      <w:r w:rsidR="00EE3259">
        <w:t>V</w:t>
      </w:r>
      <w:r w:rsidR="00775C83">
        <w:t>i</w:t>
      </w:r>
      <w:r w:rsidR="00EE3259">
        <w:t xml:space="preserve"> kan</w:t>
      </w:r>
      <w:r w:rsidRPr="00306164" w:rsidR="009530EB">
        <w:t xml:space="preserve"> </w:t>
      </w:r>
      <w:r w:rsidRPr="00306164">
        <w:t xml:space="preserve">aldrig </w:t>
      </w:r>
      <w:r w:rsidRPr="00306164" w:rsidR="00FB50E9">
        <w:t>acceptera</w:t>
      </w:r>
      <w:r w:rsidR="00BB54D9">
        <w:t xml:space="preserve"> att så är fallet –</w:t>
      </w:r>
      <w:r w:rsidRPr="00306164">
        <w:t xml:space="preserve"> </w:t>
      </w:r>
      <w:r w:rsidRPr="00306164" w:rsidR="006326F5">
        <w:t>a</w:t>
      </w:r>
      <w:r w:rsidRPr="00306164" w:rsidR="00477746">
        <w:t xml:space="preserve">lla som kan </w:t>
      </w:r>
      <w:r w:rsidRPr="00306164" w:rsidR="006326F5">
        <w:t>jobba ska jobba</w:t>
      </w:r>
      <w:r w:rsidRPr="00306164">
        <w:t xml:space="preserve"> </w:t>
      </w:r>
      <w:r w:rsidRPr="00306164" w:rsidR="00477746">
        <w:t>och därmed möjliggöra</w:t>
      </w:r>
      <w:r w:rsidRPr="00306164" w:rsidR="006326F5">
        <w:t xml:space="preserve"> den grund som är vår </w:t>
      </w:r>
      <w:r w:rsidRPr="00306164" w:rsidR="00477746">
        <w:t>välfärd.</w:t>
      </w:r>
      <w:r w:rsidRPr="00306164" w:rsidR="00216EFB">
        <w:t xml:space="preserve"> </w:t>
      </w:r>
    </w:p>
    <w:p w:rsidRPr="00306164" w:rsidR="005C1A26" w:rsidP="004A7D8C" w:rsidRDefault="00216EFB" w14:paraId="76A52E53" w14:textId="057F6944">
      <w:r w:rsidRPr="00306164">
        <w:t xml:space="preserve">Samtidigt har företagsklimatet försämrats de senaste åren. 2018 ligger Stockholms kommun på plats 123 i Svenskt Näringslivs årliga rankning. Detta i jämförelse med år 2014 då Stockholm placerade sig på plats </w:t>
      </w:r>
      <w:r w:rsidRPr="00306164" w:rsidR="00E551E1">
        <w:t>22 – det gör skillnad vilka som styr politiskt.</w:t>
      </w:r>
      <w:r w:rsidRPr="00306164">
        <w:t xml:space="preserve"> </w:t>
      </w:r>
    </w:p>
    <w:p w:rsidRPr="00306164" w:rsidR="009530EB" w:rsidP="004A7D8C" w:rsidRDefault="00D45E3D" w14:paraId="76A52E54" w14:textId="2C308495">
      <w:r>
        <w:t>Regeringens</w:t>
      </w:r>
      <w:r w:rsidRPr="00306164" w:rsidR="006326F5">
        <w:t xml:space="preserve"> bostadspolitik har</w:t>
      </w:r>
      <w:r w:rsidRPr="00306164" w:rsidR="009221B2">
        <w:t xml:space="preserve"> i praktiken varit</w:t>
      </w:r>
      <w:r w:rsidRPr="00306164" w:rsidR="006326F5">
        <w:t xml:space="preserve"> verkningslös men</w:t>
      </w:r>
      <w:r w:rsidRPr="00306164" w:rsidR="009221B2">
        <w:t xml:space="preserve"> detta har delvis dolts av </w:t>
      </w:r>
      <w:r w:rsidRPr="00306164" w:rsidR="006326F5">
        <w:t>högkonjunktur</w:t>
      </w:r>
      <w:r w:rsidRPr="00306164" w:rsidR="009221B2">
        <w:t>en</w:t>
      </w:r>
      <w:r w:rsidRPr="00306164" w:rsidR="006326F5">
        <w:t>. De införda</w:t>
      </w:r>
      <w:r>
        <w:t xml:space="preserve"> byggsubventioner</w:t>
      </w:r>
      <w:r w:rsidR="00BB54D9">
        <w:t>na</w:t>
      </w:r>
      <w:r>
        <w:t xml:space="preserve"> har ifrågasatts</w:t>
      </w:r>
      <w:r w:rsidRPr="00306164" w:rsidR="005C1A26">
        <w:t xml:space="preserve"> av </w:t>
      </w:r>
      <w:r w:rsidRPr="00306164" w:rsidR="006326F5">
        <w:t>byggbranschen</w:t>
      </w:r>
      <w:r w:rsidR="00BB54D9">
        <w:t xml:space="preserve"> och beskrivs bäst som icke </w:t>
      </w:r>
      <w:r w:rsidRPr="00306164" w:rsidR="005C1A26">
        <w:t xml:space="preserve">önskvärda. Cirka fem procent av stödet på 11,3 miljarder kronor har betalats ut och av dessa har inte en enda hyresrätt byggts i Stockholms kommun. </w:t>
      </w:r>
      <w:r w:rsidRPr="00306164" w:rsidR="009221B2">
        <w:t>Istället för ineffektiva och</w:t>
      </w:r>
      <w:r w:rsidRPr="00306164" w:rsidR="009530EB">
        <w:t xml:space="preserve"> dyra</w:t>
      </w:r>
      <w:r w:rsidRPr="00306164" w:rsidR="005C1A26">
        <w:t xml:space="preserve"> subvention</w:t>
      </w:r>
      <w:r w:rsidRPr="00306164" w:rsidR="002C4711">
        <w:t>er bör grund</w:t>
      </w:r>
      <w:r w:rsidR="004A7D8C">
        <w:softHyphen/>
      </w:r>
      <w:r w:rsidRPr="00306164" w:rsidR="002C4711">
        <w:t>problematiken i bostadsbyggandet adresseras</w:t>
      </w:r>
      <w:r w:rsidR="00BB54D9">
        <w:t xml:space="preserve"> –</w:t>
      </w:r>
      <w:r w:rsidRPr="00306164" w:rsidR="002C4711">
        <w:t xml:space="preserve"> </w:t>
      </w:r>
      <w:r w:rsidRPr="00306164" w:rsidR="00364EAC">
        <w:t>regleringar som i sin natur skapar brist.</w:t>
      </w:r>
    </w:p>
    <w:p w:rsidRPr="00306164" w:rsidR="009530EB" w:rsidP="004A7D8C" w:rsidRDefault="00364EAC" w14:paraId="76A52E55" w14:textId="41FBF723">
      <w:r w:rsidRPr="00306164">
        <w:t xml:space="preserve">En </w:t>
      </w:r>
      <w:r w:rsidRPr="00306164" w:rsidR="00FB50E9">
        <w:t>förbättrad bostadssituation i Stockholm</w:t>
      </w:r>
      <w:r w:rsidRPr="00306164" w:rsidR="006326F5">
        <w:t xml:space="preserve"> och resten av Sverige</w:t>
      </w:r>
      <w:r w:rsidRPr="00306164">
        <w:t xml:space="preserve"> kräver</w:t>
      </w:r>
      <w:r w:rsidRPr="00306164" w:rsidR="006326F5">
        <w:t xml:space="preserve"> en genomgripande</w:t>
      </w:r>
      <w:r w:rsidRPr="00306164">
        <w:t xml:space="preserve"> bostadspolitisk reform.</w:t>
      </w:r>
      <w:r w:rsidRPr="00306164" w:rsidR="00CB6F10">
        <w:t xml:space="preserve"> Flyttkostnaderna måste ner och ett hållbart byggande säkerställas.</w:t>
      </w:r>
      <w:r w:rsidRPr="00306164" w:rsidR="009530EB">
        <w:t xml:space="preserve"> Hela nio av tio tillfrågade</w:t>
      </w:r>
      <w:r w:rsidRPr="00306164" w:rsidR="00CB6F10">
        <w:t xml:space="preserve"> personer</w:t>
      </w:r>
      <w:r w:rsidRPr="00306164" w:rsidR="009530EB">
        <w:t xml:space="preserve"> svarade att de önskar sig en blocköverskridande bostadspolitisk överenskommelse</w:t>
      </w:r>
      <w:r w:rsidRPr="00306164" w:rsidR="00CB6F10">
        <w:t>,</w:t>
      </w:r>
      <w:r w:rsidRPr="00306164" w:rsidR="009530EB">
        <w:t xml:space="preserve"> enligt Stockh</w:t>
      </w:r>
      <w:r w:rsidR="00BB54D9">
        <w:t>olms H</w:t>
      </w:r>
      <w:r w:rsidR="00775C83">
        <w:t>andels</w:t>
      </w:r>
      <w:r w:rsidR="004A7D8C">
        <w:softHyphen/>
      </w:r>
      <w:r w:rsidR="00775C83">
        <w:t>kammare. Vi</w:t>
      </w:r>
      <w:r w:rsidRPr="00306164" w:rsidR="009530EB">
        <w:t xml:space="preserve"> anser att en sådan uppgörelse bör</w:t>
      </w:r>
      <w:r w:rsidRPr="00306164">
        <w:t xml:space="preserve"> innehålla</w:t>
      </w:r>
      <w:r w:rsidR="00791FD8">
        <w:t xml:space="preserve"> ett</w:t>
      </w:r>
      <w:r w:rsidR="0040710F">
        <w:t xml:space="preserve"> r</w:t>
      </w:r>
      <w:r w:rsidRPr="00306164" w:rsidR="00FB50E9">
        <w:t>eformerat strandskydd</w:t>
      </w:r>
      <w:r w:rsidR="0040710F">
        <w:t xml:space="preserve"> och</w:t>
      </w:r>
      <w:r w:rsidR="00791FD8">
        <w:t xml:space="preserve"> en</w:t>
      </w:r>
      <w:r w:rsidR="0040710F">
        <w:t xml:space="preserve"> översyn av</w:t>
      </w:r>
      <w:r w:rsidR="00020E59">
        <w:t xml:space="preserve"> </w:t>
      </w:r>
      <w:r w:rsidR="00D45E3D">
        <w:t>riksintressen</w:t>
      </w:r>
      <w:r w:rsidRPr="00306164" w:rsidR="009530EB">
        <w:t>.</w:t>
      </w:r>
      <w:r w:rsidRPr="00306164" w:rsidR="005C1A26">
        <w:t xml:space="preserve"> </w:t>
      </w:r>
      <w:r w:rsidR="00020E59">
        <w:t>Samtidigt krävs ett r</w:t>
      </w:r>
      <w:r w:rsidRPr="00306164">
        <w:t>eformerat hyressättningssystem</w:t>
      </w:r>
      <w:r w:rsidRPr="00306164" w:rsidR="009530EB">
        <w:t xml:space="preserve"> i form av</w:t>
      </w:r>
      <w:r w:rsidRPr="00306164" w:rsidR="00573B33">
        <w:t xml:space="preserve"> </w:t>
      </w:r>
      <w:r w:rsidRPr="00306164" w:rsidR="009530EB">
        <w:t>en ansvarsfull infasning av ett nytt och mindre reglerat hyressättningssystem i hela bostadsbeståndet.</w:t>
      </w:r>
      <w:r w:rsidRPr="00306164">
        <w:t xml:space="preserve"> </w:t>
      </w:r>
      <w:r w:rsidRPr="00306164" w:rsidR="00573B33">
        <w:t>Infria</w:t>
      </w:r>
      <w:r w:rsidRPr="00306164" w:rsidR="006326F5">
        <w:t>nde av</w:t>
      </w:r>
      <w:r w:rsidRPr="00306164" w:rsidR="00573B33">
        <w:t xml:space="preserve"> tillkännagivandena i riksdagen om bullernivåer och främjande av </w:t>
      </w:r>
      <w:r w:rsidR="0040710F">
        <w:t>ägarlägenheter och hyrköp</w:t>
      </w:r>
      <w:r w:rsidR="00791FD8">
        <w:t>.</w:t>
      </w:r>
      <w:r w:rsidR="0040710F">
        <w:t xml:space="preserve"> D</w:t>
      </w:r>
      <w:r w:rsidR="00020E59">
        <w:t>essutom behövs</w:t>
      </w:r>
      <w:r w:rsidRPr="00306164" w:rsidR="00573B33">
        <w:t xml:space="preserve"> </w:t>
      </w:r>
      <w:r w:rsidR="0040710F">
        <w:t>f</w:t>
      </w:r>
      <w:r w:rsidRPr="00306164" w:rsidR="009221B2">
        <w:t>örenklade</w:t>
      </w:r>
      <w:r w:rsidR="0040710F">
        <w:t xml:space="preserve"> byggregler</w:t>
      </w:r>
      <w:r w:rsidRPr="00306164" w:rsidR="009530EB">
        <w:t xml:space="preserve"> för en effektivare byråkra</w:t>
      </w:r>
      <w:r w:rsidR="0040710F">
        <w:t>ti och en översyn av f</w:t>
      </w:r>
      <w:r w:rsidR="00020E59">
        <w:t>inansiering och</w:t>
      </w:r>
      <w:r w:rsidR="0040710F">
        <w:t xml:space="preserve"> skattepolitik</w:t>
      </w:r>
      <w:r w:rsidR="00791FD8">
        <w:t>en</w:t>
      </w:r>
      <w:r w:rsidR="0040710F">
        <w:t xml:space="preserve"> så att ett helhetsgrepp tas i frågan.</w:t>
      </w:r>
    </w:p>
    <w:p w:rsidRPr="00306164" w:rsidR="009530EB" w:rsidP="004A7D8C" w:rsidRDefault="009530EB" w14:paraId="76A52E56" w14:textId="6F63D724">
      <w:r w:rsidRPr="00306164">
        <w:t>Sveriges bostadsbrist är inte ny och kommer inte att lösas över en natt, men alternativet är</w:t>
      </w:r>
      <w:r w:rsidR="00BB54D9">
        <w:t xml:space="preserve"> inte att fortsätta på den väg</w:t>
      </w:r>
      <w:r w:rsidRPr="00306164">
        <w:t xml:space="preserve"> som </w:t>
      </w:r>
      <w:r w:rsidRPr="00306164" w:rsidR="00476C3B">
        <w:t>lett till denna</w:t>
      </w:r>
      <w:r w:rsidRPr="00306164" w:rsidR="006326F5">
        <w:t xml:space="preserve"> </w:t>
      </w:r>
      <w:r w:rsidRPr="00306164" w:rsidR="00476C3B">
        <w:t>situation</w:t>
      </w:r>
      <w:r w:rsidRPr="00306164">
        <w:t xml:space="preserve">. </w:t>
      </w:r>
    </w:p>
    <w:p w:rsidR="004A285E" w:rsidP="004A7D8C" w:rsidRDefault="00CB6F10" w14:paraId="76A52E57" w14:textId="36C1B367">
      <w:r w:rsidRPr="00306164">
        <w:t>Stockholm är EU:s snabbast växande huvudstad.</w:t>
      </w:r>
      <w:r w:rsidR="00EE3259">
        <w:t xml:space="preserve"> För at</w:t>
      </w:r>
      <w:r w:rsidR="0026573F">
        <w:t xml:space="preserve">t den </w:t>
      </w:r>
      <w:r w:rsidR="00E12A56">
        <w:t>positiva utvecklingen ska fortsätta måste</w:t>
      </w:r>
      <w:r w:rsidR="00020E59">
        <w:t xml:space="preserve"> även</w:t>
      </w:r>
      <w:r w:rsidR="00E12A56">
        <w:t xml:space="preserve"> infrastrukturen och kollektivtrafiken förbättras.</w:t>
      </w:r>
      <w:r w:rsidRPr="00306164">
        <w:t xml:space="preserve"> Redan nu stoppar igenproppade gator såväl busstrafik som varuleveranser</w:t>
      </w:r>
      <w:r w:rsidRPr="00306164" w:rsidR="00673EBD">
        <w:t>. Pendel</w:t>
      </w:r>
      <w:r w:rsidR="00E12A56">
        <w:t>-</w:t>
      </w:r>
      <w:r w:rsidRPr="00306164" w:rsidR="00673EBD">
        <w:t xml:space="preserve"> och tunnelbanetåg är</w:t>
      </w:r>
      <w:r w:rsidR="00BB54D9">
        <w:t xml:space="preserve"> allt</w:t>
      </w:r>
      <w:r w:rsidR="00D6085D">
        <w:t>för</w:t>
      </w:r>
      <w:r w:rsidR="00E12A56">
        <w:t xml:space="preserve"> ofta</w:t>
      </w:r>
      <w:r w:rsidRPr="00306164" w:rsidR="00673EBD">
        <w:t xml:space="preserve"> överfulla.</w:t>
      </w:r>
      <w:r w:rsidR="00E12A56">
        <w:t xml:space="preserve"> </w:t>
      </w:r>
      <w:r w:rsidRPr="00306164" w:rsidR="00477746">
        <w:t xml:space="preserve">För att </w:t>
      </w:r>
      <w:r w:rsidRPr="00306164" w:rsidR="00673EBD">
        <w:t>möjliggöra ökad</w:t>
      </w:r>
      <w:r w:rsidRPr="00306164" w:rsidR="00EF6F54">
        <w:t xml:space="preserve"> befolkning </w:t>
      </w:r>
      <w:r w:rsidRPr="00306164" w:rsidR="00673EBD">
        <w:t xml:space="preserve">och tillväxt </w:t>
      </w:r>
      <w:r w:rsidR="00DE5A65">
        <w:t>krävs en god infrastruktur</w:t>
      </w:r>
      <w:r w:rsidR="00BB54D9">
        <w:t>,</w:t>
      </w:r>
      <w:r w:rsidR="00DE5A65">
        <w:t xml:space="preserve"> och Stockholm ska som huvudstad vara ledande inom miljöarbetet. Att ha höga ambitioner i miljöfrågan är en självklarhet.</w:t>
      </w:r>
      <w:r w:rsidRPr="00306164" w:rsidR="0049754D">
        <w:t xml:space="preserve"> </w:t>
      </w:r>
      <w:r w:rsidRPr="00306164" w:rsidR="00295BE2">
        <w:t>Den pågående omställningen av fordonsflottan till fossilfria drivmedelsalternativ kom</w:t>
      </w:r>
      <w:r w:rsidR="00E12A56">
        <w:t>mer minska utsläppen</w:t>
      </w:r>
      <w:r w:rsidRPr="00306164" w:rsidR="00295BE2">
        <w:t xml:space="preserve"> men inte behovet av vägarna. Elektrifierade, själ</w:t>
      </w:r>
      <w:r w:rsidR="00BB54D9">
        <w:t>vkörande bilar och biogas</w:t>
      </w:r>
      <w:r w:rsidR="004A7D8C">
        <w:softHyphen/>
      </w:r>
      <w:bookmarkStart w:name="_GoBack" w:id="1"/>
      <w:bookmarkEnd w:id="1"/>
      <w:r w:rsidR="00BB54D9">
        <w:t>drivna</w:t>
      </w:r>
      <w:r w:rsidRPr="00306164" w:rsidR="00295BE2">
        <w:t xml:space="preserve"> bussar är redan en relativt utbredd realitet som kräver fortsatt översyn av vägnätet. I det politiska samtalet idag verkar vissa p</w:t>
      </w:r>
      <w:r w:rsidRPr="00306164" w:rsidR="00B7616E">
        <w:t>artier nästan anta att utsläpps</w:t>
      </w:r>
      <w:r w:rsidR="004A7D8C">
        <w:softHyphen/>
      </w:r>
      <w:r w:rsidRPr="00306164" w:rsidR="00295BE2">
        <w:t>minskningar ska ske med hjä</w:t>
      </w:r>
      <w:r w:rsidR="00E12A56">
        <w:t>lp av försämrad infrastruktur</w:t>
      </w:r>
      <w:r w:rsidR="00791FD8">
        <w:t>,</w:t>
      </w:r>
      <w:r w:rsidR="00E12A56">
        <w:t xml:space="preserve"> </w:t>
      </w:r>
      <w:r w:rsidRPr="00306164" w:rsidR="00295BE2">
        <w:t>men det är a</w:t>
      </w:r>
      <w:r w:rsidR="00BB54D9">
        <w:t xml:space="preserve">tt missa möjligheten att ta </w:t>
      </w:r>
      <w:r w:rsidRPr="00306164" w:rsidR="00295BE2">
        <w:t>vara på miljöinnova</w:t>
      </w:r>
      <w:r w:rsidRPr="00306164" w:rsidR="00B7616E">
        <w:t>tioner och utvecklingspotential. Vi bör</w:t>
      </w:r>
      <w:r w:rsidRPr="00306164" w:rsidR="00295BE2">
        <w:t xml:space="preserve"> </w:t>
      </w:r>
      <w:r w:rsidR="00483228">
        <w:t>motverka</w:t>
      </w:r>
      <w:r w:rsidRPr="00306164" w:rsidR="00075AE5">
        <w:t xml:space="preserve"> utsläppen, inte allt som går på hjul. </w:t>
      </w:r>
      <w:r w:rsidR="00425EBF">
        <w:t>Att</w:t>
      </w:r>
      <w:r w:rsidR="000E506F">
        <w:t xml:space="preserve"> dessutom satsa på säkra vägar räddar liv och är en nödvändighet för framtida, goda, kommunikationer.</w:t>
      </w:r>
      <w:r w:rsidR="00BE4AA1">
        <w:t xml:space="preserve"> Behovet </w:t>
      </w:r>
      <w:r w:rsidR="00BB54D9">
        <w:t>av att färdigställa Österleden/Ö</w:t>
      </w:r>
      <w:r w:rsidR="00BE4AA1">
        <w:t>str</w:t>
      </w:r>
      <w:r w:rsidR="00BB54D9">
        <w:t>a länken är ett sådant projekt –</w:t>
      </w:r>
      <w:r w:rsidR="00BE4AA1">
        <w:t xml:space="preserve"> så att ringleden runt Stockholm</w:t>
      </w:r>
      <w:r w:rsidR="00BB54D9">
        <w:t>s</w:t>
      </w:r>
      <w:r w:rsidR="00BE4AA1">
        <w:t xml:space="preserve"> stad färdigställs</w:t>
      </w:r>
      <w:r w:rsidR="00AE6207">
        <w:t>.</w:t>
      </w:r>
    </w:p>
    <w:p w:rsidRPr="00306164" w:rsidR="00CF6024" w:rsidP="004A7D8C" w:rsidRDefault="00425EBF" w14:paraId="76A52E58" w14:textId="0CD5CB65">
      <w:r>
        <w:t>F</w:t>
      </w:r>
      <w:r w:rsidRPr="00306164">
        <w:t>rämja</w:t>
      </w:r>
      <w:r>
        <w:t>ndet</w:t>
      </w:r>
      <w:r w:rsidRPr="00306164">
        <w:t xml:space="preserve"> </w:t>
      </w:r>
      <w:r w:rsidR="00806C25">
        <w:t xml:space="preserve">av </w:t>
      </w:r>
      <w:r w:rsidRPr="00306164">
        <w:t xml:space="preserve">ny teknik och </w:t>
      </w:r>
      <w:r>
        <w:t>storskalig produktion av inhemskt</w:t>
      </w:r>
      <w:r w:rsidRPr="00306164">
        <w:t xml:space="preserve"> biobränsle</w:t>
      </w:r>
      <w:r>
        <w:t xml:space="preserve"> är</w:t>
      </w:r>
      <w:r w:rsidR="00791FD8">
        <w:t xml:space="preserve"> </w:t>
      </w:r>
      <w:r>
        <w:t>av stor vikt</w:t>
      </w:r>
      <w:r w:rsidRPr="00306164">
        <w:t xml:space="preserve"> så att flyget blir hållbart.</w:t>
      </w:r>
      <w:r>
        <w:t xml:space="preserve"> </w:t>
      </w:r>
      <w:r w:rsidRPr="00306164" w:rsidR="00673EBD">
        <w:t>Forskning pekar på att flyget är viktigt för både den kunskapsintensiva tjänstesektorn och tillverkningsindustrin utanför storstäderna. Därför måste huvudstadsregionen bli mer tillgänglig och sammankopplad med hela landet samt omvärlden.</w:t>
      </w:r>
      <w:r w:rsidRPr="00306164" w:rsidR="00464F61">
        <w:t xml:space="preserve"> Sverige måste också verka för fler direktlinjer till strategiskt vik</w:t>
      </w:r>
      <w:r>
        <w:t xml:space="preserve">tiga internationella marknader. </w:t>
      </w:r>
    </w:p>
    <w:p w:rsidR="00034C0D" w:rsidP="004A7D8C" w:rsidRDefault="00121017" w14:paraId="76A52E59" w14:textId="3018CBD9">
      <w:r w:rsidRPr="00306164">
        <w:t>D</w:t>
      </w:r>
      <w:r w:rsidRPr="00306164" w:rsidR="00E27F67">
        <w:t xml:space="preserve">igitaliseringen och ökad användning av artificiell intelligens (AI) innebär en stor möjlighet för </w:t>
      </w:r>
      <w:r w:rsidR="00787DC4">
        <w:t>Stockholms</w:t>
      </w:r>
      <w:r w:rsidRPr="00306164" w:rsidR="00E27F67">
        <w:t>regionen. Vi kommer att se framväxt av helt nya tjänster och innovationer som skapar jobb och tillväxt</w:t>
      </w:r>
      <w:r w:rsidRPr="00306164">
        <w:t>.</w:t>
      </w:r>
      <w:r w:rsidRPr="00306164" w:rsidR="00E27F67">
        <w:t xml:space="preserve"> Men digitaliseringen kräver dock att politiken ger rätt förutsättningar för nya jobb att växa fram och samhället att ställa om.</w:t>
      </w:r>
      <w:r w:rsidR="005654C3">
        <w:t xml:space="preserve"> Stockholms företagsklimat måste på allvar förbättras. Det är inte rimligt att ropa efter förb</w:t>
      </w:r>
      <w:r w:rsidR="00034C0D">
        <w:t>ud och regleringar så fort nya innovationer</w:t>
      </w:r>
      <w:r w:rsidR="005654C3">
        <w:t xml:space="preserve"> växer fram och konkurrerar med befintlig ordning i samhället. </w:t>
      </w:r>
      <w:r w:rsidR="00034C0D">
        <w:t>Möjlighet till konkurrens är en naturlig del för att få valfrihet och därmed kunna välja bort sämre alternativ</w:t>
      </w:r>
      <w:r w:rsidR="00F42CC2">
        <w:t xml:space="preserve"> och främja utveckling</w:t>
      </w:r>
      <w:r w:rsidR="00034C0D">
        <w:t>.</w:t>
      </w:r>
    </w:p>
    <w:p w:rsidRPr="00306164" w:rsidR="00422B9E" w:rsidP="004A7D8C" w:rsidRDefault="00F42CC2" w14:paraId="76A52E5A" w14:textId="74CF6D9E">
      <w:r>
        <w:t>Vi</w:t>
      </w:r>
      <w:r w:rsidRPr="00306164" w:rsidR="00AA79D3">
        <w:t xml:space="preserve"> vill</w:t>
      </w:r>
      <w:r w:rsidR="00DE150C">
        <w:t xml:space="preserve"> </w:t>
      </w:r>
      <w:r w:rsidRPr="00306164" w:rsidR="00AA79D3">
        <w:t>att</w:t>
      </w:r>
      <w:r w:rsidR="0005224E">
        <w:t xml:space="preserve"> </w:t>
      </w:r>
      <w:r w:rsidRPr="00306164" w:rsidR="00B92330">
        <w:t>Sverige ska verka för att en gemensam europeis</w:t>
      </w:r>
      <w:r w:rsidR="0005224E">
        <w:t>k infrastruktur för 5G finns på</w:t>
      </w:r>
      <w:r w:rsidR="0056789D">
        <w:t xml:space="preserve"> </w:t>
      </w:r>
      <w:r w:rsidRPr="00306164" w:rsidR="00B92330">
        <w:t>plats tidigt 2020, med målet om en fullvärdig digital inre marknad</w:t>
      </w:r>
      <w:r w:rsidRPr="00306164" w:rsidR="00CF6024">
        <w:t xml:space="preserve"> och</w:t>
      </w:r>
      <w:r w:rsidRPr="00306164" w:rsidR="00793B79">
        <w:t xml:space="preserve"> där</w:t>
      </w:r>
      <w:r w:rsidRPr="00306164" w:rsidR="00CF6024">
        <w:t xml:space="preserve"> </w:t>
      </w:r>
      <w:r w:rsidRPr="00306164" w:rsidR="00CF6024">
        <w:lastRenderedPageBreak/>
        <w:t>Stockholm ska vara först i Sverige med tekniken.</w:t>
      </w:r>
      <w:r w:rsidR="00FA6A07">
        <w:t xml:space="preserve"> Som ett av världens mest digitaliserade länder är 5G</w:t>
      </w:r>
      <w:r w:rsidR="00E46A16">
        <w:t xml:space="preserve"> av yttersta vikt för </w:t>
      </w:r>
      <w:r w:rsidR="00FA6A07">
        <w:t xml:space="preserve">att behålla den positionen. </w:t>
      </w:r>
      <w:r w:rsidR="00283D82">
        <w:t xml:space="preserve">Detta inte minst med tanke på vad tekniken </w:t>
      </w:r>
      <w:r w:rsidR="006B1CF8">
        <w:t>kan medföra gällande</w:t>
      </w:r>
      <w:r w:rsidR="00283D82">
        <w:t xml:space="preserve"> möjligheter</w:t>
      </w:r>
      <w:r w:rsidR="006B1CF8">
        <w:t>na</w:t>
      </w:r>
      <w:r w:rsidR="00283D82">
        <w:t xml:space="preserve"> för</w:t>
      </w:r>
      <w:r w:rsidR="006B1CF8">
        <w:t xml:space="preserve"> exempelvis</w:t>
      </w:r>
      <w:r w:rsidR="00BB54D9">
        <w:t xml:space="preserve"> miljövänliga</w:t>
      </w:r>
      <w:r w:rsidR="00283D82">
        <w:t xml:space="preserve"> självkörande bilar och den stora techsektor som</w:t>
      </w:r>
      <w:r w:rsidR="00D7357D">
        <w:t xml:space="preserve"> finns i Stockholm</w:t>
      </w:r>
      <w:r w:rsidR="00BB54D9">
        <w:t>.</w:t>
      </w:r>
    </w:p>
    <w:sdt>
      <w:sdtPr>
        <w:alias w:val="CC_Underskrifter"/>
        <w:tag w:val="CC_Underskrifter"/>
        <w:id w:val="583496634"/>
        <w:lock w:val="sdtContentLocked"/>
        <w:placeholder>
          <w:docPart w:val="648B9925CF1F46C0874BA26E6196F31B"/>
        </w:placeholder>
      </w:sdtPr>
      <w:sdtEndPr/>
      <w:sdtContent>
        <w:p w:rsidR="00390032" w:rsidP="00390032" w:rsidRDefault="00390032" w14:paraId="76A52E5C" w14:textId="77777777"/>
        <w:p w:rsidRPr="008E0FE2" w:rsidR="004801AC" w:rsidP="00390032" w:rsidRDefault="004A7D8C" w14:paraId="76A52E5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Stockhaus (M)</w:t>
            </w:r>
          </w:p>
        </w:tc>
        <w:tc>
          <w:tcPr>
            <w:tcW w:w="50" w:type="pct"/>
            <w:vAlign w:val="bottom"/>
          </w:tcPr>
          <w:p>
            <w:pPr>
              <w:pStyle w:val="Underskrifter"/>
            </w:pPr>
            <w:r>
              <w:t> </w:t>
            </w:r>
          </w:p>
        </w:tc>
      </w:tr>
      <w:tr>
        <w:trPr>
          <w:cantSplit/>
        </w:trPr>
        <w:tc>
          <w:tcPr>
            <w:tcW w:w="50" w:type="pct"/>
            <w:vAlign w:val="bottom"/>
          </w:tcPr>
          <w:p>
            <w:pPr>
              <w:pStyle w:val="Underskrifter"/>
              <w:spacing w:after="0"/>
            </w:pPr>
            <w:r>
              <w:t>Tomas Tobé (M)</w:t>
            </w:r>
          </w:p>
        </w:tc>
        <w:tc>
          <w:tcPr>
            <w:tcW w:w="50" w:type="pct"/>
            <w:vAlign w:val="bottom"/>
          </w:tcPr>
          <w:p>
            <w:pPr>
              <w:pStyle w:val="Underskrifter"/>
              <w:spacing w:after="0"/>
            </w:pPr>
            <w:r>
              <w:t>Niklas Wykman (M)</w:t>
            </w:r>
          </w:p>
        </w:tc>
      </w:tr>
      <w:tr>
        <w:trPr>
          <w:cantSplit/>
        </w:trPr>
        <w:tc>
          <w:tcPr>
            <w:tcW w:w="50" w:type="pct"/>
            <w:vAlign w:val="bottom"/>
          </w:tcPr>
          <w:p>
            <w:pPr>
              <w:pStyle w:val="Underskrifter"/>
              <w:spacing w:after="0"/>
            </w:pPr>
            <w:r>
              <w:t>Ida Drougge (M)</w:t>
            </w:r>
          </w:p>
        </w:tc>
        <w:tc>
          <w:tcPr>
            <w:tcW w:w="50" w:type="pct"/>
            <w:vAlign w:val="bottom"/>
          </w:tcPr>
          <w:p>
            <w:pPr>
              <w:pStyle w:val="Underskrifter"/>
              <w:spacing w:after="0"/>
            </w:pPr>
            <w:r>
              <w:t>Erik Ottoson (M)</w:t>
            </w:r>
          </w:p>
        </w:tc>
      </w:tr>
      <w:tr>
        <w:trPr>
          <w:cantSplit/>
        </w:trPr>
        <w:tc>
          <w:tcPr>
            <w:tcW w:w="50" w:type="pct"/>
            <w:vAlign w:val="bottom"/>
          </w:tcPr>
          <w:p>
            <w:pPr>
              <w:pStyle w:val="Underskrifter"/>
              <w:spacing w:after="0"/>
            </w:pPr>
            <w:r>
              <w:t>Alexandra Anstrell (M)</w:t>
            </w:r>
          </w:p>
        </w:tc>
        <w:tc>
          <w:tcPr>
            <w:tcW w:w="50" w:type="pct"/>
            <w:vAlign w:val="bottom"/>
          </w:tcPr>
          <w:p>
            <w:pPr>
              <w:pStyle w:val="Underskrifter"/>
              <w:spacing w:after="0"/>
            </w:pPr>
            <w:r>
              <w:t>Josefin Malmqvist (M)</w:t>
            </w:r>
          </w:p>
        </w:tc>
      </w:tr>
      <w:tr>
        <w:trPr>
          <w:cantSplit/>
        </w:trPr>
        <w:tc>
          <w:tcPr>
            <w:tcW w:w="50" w:type="pct"/>
            <w:vAlign w:val="bottom"/>
          </w:tcPr>
          <w:p>
            <w:pPr>
              <w:pStyle w:val="Underskrifter"/>
              <w:spacing w:after="0"/>
            </w:pPr>
            <w:r>
              <w:t>Kjell Jansson (M)</w:t>
            </w:r>
          </w:p>
        </w:tc>
        <w:tc>
          <w:tcPr>
            <w:tcW w:w="50" w:type="pct"/>
            <w:vAlign w:val="bottom"/>
          </w:tcPr>
          <w:p>
            <w:pPr>
              <w:pStyle w:val="Underskrifter"/>
              <w:spacing w:after="0"/>
            </w:pPr>
            <w:r>
              <w:t>Magdalena Schröder (M)</w:t>
            </w:r>
          </w:p>
        </w:tc>
      </w:tr>
    </w:tbl>
    <w:p w:rsidR="00C97C99" w:rsidRDefault="00C97C99" w14:paraId="76A52E6D" w14:textId="77777777"/>
    <w:sectPr w:rsidR="00C97C9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52E6F" w14:textId="77777777" w:rsidR="00B4269C" w:rsidRDefault="00B4269C" w:rsidP="000C1CAD">
      <w:pPr>
        <w:spacing w:line="240" w:lineRule="auto"/>
      </w:pPr>
      <w:r>
        <w:separator/>
      </w:r>
    </w:p>
  </w:endnote>
  <w:endnote w:type="continuationSeparator" w:id="0">
    <w:p w14:paraId="76A52E70" w14:textId="77777777" w:rsidR="00B4269C" w:rsidRDefault="00B4269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52E7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52E76" w14:textId="7F029DA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A7D8C">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52E6D" w14:textId="77777777" w:rsidR="00B4269C" w:rsidRDefault="00B4269C" w:rsidP="000C1CAD">
      <w:pPr>
        <w:spacing w:line="240" w:lineRule="auto"/>
      </w:pPr>
      <w:r>
        <w:separator/>
      </w:r>
    </w:p>
  </w:footnote>
  <w:footnote w:type="continuationSeparator" w:id="0">
    <w:p w14:paraId="76A52E6E" w14:textId="77777777" w:rsidR="00B4269C" w:rsidRDefault="00B4269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6A52E7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A52E80" wp14:anchorId="76A52E7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A7D8C" w14:paraId="76A52E83" w14:textId="77777777">
                          <w:pPr>
                            <w:jc w:val="right"/>
                          </w:pPr>
                          <w:sdt>
                            <w:sdtPr>
                              <w:alias w:val="CC_Noformat_Partikod"/>
                              <w:tag w:val="CC_Noformat_Partikod"/>
                              <w:id w:val="-53464382"/>
                              <w:placeholder>
                                <w:docPart w:val="468F3929EF0546DB9CC43C7C31E6718E"/>
                              </w:placeholder>
                              <w:text/>
                            </w:sdtPr>
                            <w:sdtEndPr/>
                            <w:sdtContent>
                              <w:r w:rsidR="00682193">
                                <w:t>M</w:t>
                              </w:r>
                            </w:sdtContent>
                          </w:sdt>
                          <w:sdt>
                            <w:sdtPr>
                              <w:alias w:val="CC_Noformat_Partinummer"/>
                              <w:tag w:val="CC_Noformat_Partinummer"/>
                              <w:id w:val="-1709555926"/>
                              <w:placeholder>
                                <w:docPart w:val="06BE9DF29BB54F66AD1288CF2BAEFCB8"/>
                              </w:placeholder>
                              <w:text/>
                            </w:sdtPr>
                            <w:sdtEndPr/>
                            <w:sdtContent>
                              <w:r w:rsidR="001B2910">
                                <w:t>2043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6A52E7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A7D8C" w14:paraId="76A52E83" w14:textId="77777777">
                    <w:pPr>
                      <w:jc w:val="right"/>
                    </w:pPr>
                    <w:sdt>
                      <w:sdtPr>
                        <w:alias w:val="CC_Noformat_Partikod"/>
                        <w:tag w:val="CC_Noformat_Partikod"/>
                        <w:id w:val="-53464382"/>
                        <w:placeholder>
                          <w:docPart w:val="468F3929EF0546DB9CC43C7C31E6718E"/>
                        </w:placeholder>
                        <w:text/>
                      </w:sdtPr>
                      <w:sdtEndPr/>
                      <w:sdtContent>
                        <w:r w:rsidR="00682193">
                          <w:t>M</w:t>
                        </w:r>
                      </w:sdtContent>
                    </w:sdt>
                    <w:sdt>
                      <w:sdtPr>
                        <w:alias w:val="CC_Noformat_Partinummer"/>
                        <w:tag w:val="CC_Noformat_Partinummer"/>
                        <w:id w:val="-1709555926"/>
                        <w:placeholder>
                          <w:docPart w:val="06BE9DF29BB54F66AD1288CF2BAEFCB8"/>
                        </w:placeholder>
                        <w:text/>
                      </w:sdtPr>
                      <w:sdtEndPr/>
                      <w:sdtContent>
                        <w:r w:rsidR="001B2910">
                          <w:t>2043</w:t>
                        </w:r>
                      </w:sdtContent>
                    </w:sdt>
                  </w:p>
                </w:txbxContent>
              </v:textbox>
              <w10:wrap anchorx="page"/>
            </v:shape>
          </w:pict>
        </mc:Fallback>
      </mc:AlternateContent>
    </w:r>
  </w:p>
  <w:p w:rsidRPr="00293C4F" w:rsidR="00262EA3" w:rsidP="00776B74" w:rsidRDefault="00262EA3" w14:paraId="76A52E7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6A52E73" w14:textId="77777777">
    <w:pPr>
      <w:jc w:val="right"/>
    </w:pPr>
  </w:p>
  <w:p w:rsidR="00262EA3" w:rsidP="00776B74" w:rsidRDefault="00262EA3" w14:paraId="76A52E7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A7D8C" w14:paraId="76A52E7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6A52E82" wp14:anchorId="76A52E8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A7D8C" w14:paraId="76A52E7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82193">
          <w:t>M</w:t>
        </w:r>
      </w:sdtContent>
    </w:sdt>
    <w:sdt>
      <w:sdtPr>
        <w:alias w:val="CC_Noformat_Partinummer"/>
        <w:tag w:val="CC_Noformat_Partinummer"/>
        <w:id w:val="-2014525982"/>
        <w:text/>
      </w:sdtPr>
      <w:sdtEndPr/>
      <w:sdtContent>
        <w:r w:rsidR="001B2910">
          <w:t>2043</w:t>
        </w:r>
      </w:sdtContent>
    </w:sdt>
  </w:p>
  <w:p w:rsidRPr="008227B3" w:rsidR="00262EA3" w:rsidP="008227B3" w:rsidRDefault="004A7D8C" w14:paraId="76A52E7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A7D8C" w14:paraId="76A52E7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:2576</w:t>
        </w:r>
      </w:sdtContent>
    </w:sdt>
  </w:p>
  <w:p w:rsidRPr="00482AA0" w:rsidR="00262EA3" w:rsidP="00E03A3D" w:rsidRDefault="004A7D8C" w14:paraId="76A52E7B" w14:textId="77777777">
    <w:pPr>
      <w:pStyle w:val="Motionr"/>
    </w:pPr>
    <w:sdt>
      <w:sdtPr>
        <w:alias w:val="CC_Noformat_Avtext"/>
        <w:tag w:val="CC_Noformat_Avtext"/>
        <w:id w:val="-2020768203"/>
        <w:lock w:val="sdtContentLocked"/>
        <w15:appearance w15:val="hidden"/>
        <w:text/>
      </w:sdtPr>
      <w:sdtEndPr/>
      <w:sdtContent>
        <w:r>
          <w:t>av Maria Stockhaus m.fl. (M)</w:t>
        </w:r>
      </w:sdtContent>
    </w:sdt>
  </w:p>
  <w:sdt>
    <w:sdtPr>
      <w:alias w:val="CC_Noformat_Rubtext"/>
      <w:tag w:val="CC_Noformat_Rubtext"/>
      <w:id w:val="-218060500"/>
      <w:lock w:val="sdtLocked"/>
      <w:text/>
    </w:sdtPr>
    <w:sdtEndPr/>
    <w:sdtContent>
      <w:p w:rsidR="00262EA3" w:rsidP="00283E0F" w:rsidRDefault="00B02656" w14:paraId="76A52E7C" w14:textId="25778419">
        <w:pPr>
          <w:pStyle w:val="FSHRub2"/>
        </w:pPr>
        <w:r>
          <w:t>Stockholm – Sveriges tillväxtmotor</w:t>
        </w:r>
      </w:p>
    </w:sdtContent>
  </w:sdt>
  <w:sdt>
    <w:sdtPr>
      <w:alias w:val="CC_Boilerplate_3"/>
      <w:tag w:val="CC_Boilerplate_3"/>
      <w:id w:val="1606463544"/>
      <w:lock w:val="sdtContentLocked"/>
      <w15:appearance w15:val="hidden"/>
      <w:text w:multiLine="1"/>
    </w:sdtPr>
    <w:sdtEndPr/>
    <w:sdtContent>
      <w:p w:rsidR="00262EA3" w:rsidP="00283E0F" w:rsidRDefault="00262EA3" w14:paraId="76A52E7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33D71F2"/>
    <w:multiLevelType w:val="hybridMultilevel"/>
    <w:tmpl w:val="AAE6EA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5A5683B"/>
    <w:multiLevelType w:val="hybridMultilevel"/>
    <w:tmpl w:val="A66E7542"/>
    <w:lvl w:ilvl="0" w:tplc="36303DC8">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3211180"/>
    <w:multiLevelType w:val="hybridMultilevel"/>
    <w:tmpl w:val="2138A566"/>
    <w:lvl w:ilvl="0" w:tplc="041D0001">
      <w:start w:val="1"/>
      <w:numFmt w:val="bullet"/>
      <w:lvlText w:val=""/>
      <w:lvlJc w:val="left"/>
      <w:pPr>
        <w:ind w:left="783" w:hanging="360"/>
      </w:pPr>
      <w:rPr>
        <w:rFonts w:ascii="Symbol" w:hAnsi="Symbol" w:hint="default"/>
      </w:rPr>
    </w:lvl>
    <w:lvl w:ilvl="1" w:tplc="041D0003" w:tentative="1">
      <w:start w:val="1"/>
      <w:numFmt w:val="bullet"/>
      <w:lvlText w:val="o"/>
      <w:lvlJc w:val="left"/>
      <w:pPr>
        <w:ind w:left="1503" w:hanging="360"/>
      </w:pPr>
      <w:rPr>
        <w:rFonts w:ascii="Courier New" w:hAnsi="Courier New" w:cs="Courier New" w:hint="default"/>
      </w:rPr>
    </w:lvl>
    <w:lvl w:ilvl="2" w:tplc="041D0005" w:tentative="1">
      <w:start w:val="1"/>
      <w:numFmt w:val="bullet"/>
      <w:lvlText w:val=""/>
      <w:lvlJc w:val="left"/>
      <w:pPr>
        <w:ind w:left="2223" w:hanging="360"/>
      </w:pPr>
      <w:rPr>
        <w:rFonts w:ascii="Wingdings" w:hAnsi="Wingdings" w:hint="default"/>
      </w:rPr>
    </w:lvl>
    <w:lvl w:ilvl="3" w:tplc="041D0001" w:tentative="1">
      <w:start w:val="1"/>
      <w:numFmt w:val="bullet"/>
      <w:lvlText w:val=""/>
      <w:lvlJc w:val="left"/>
      <w:pPr>
        <w:ind w:left="2943" w:hanging="360"/>
      </w:pPr>
      <w:rPr>
        <w:rFonts w:ascii="Symbol" w:hAnsi="Symbol" w:hint="default"/>
      </w:rPr>
    </w:lvl>
    <w:lvl w:ilvl="4" w:tplc="041D0003" w:tentative="1">
      <w:start w:val="1"/>
      <w:numFmt w:val="bullet"/>
      <w:lvlText w:val="o"/>
      <w:lvlJc w:val="left"/>
      <w:pPr>
        <w:ind w:left="3663" w:hanging="360"/>
      </w:pPr>
      <w:rPr>
        <w:rFonts w:ascii="Courier New" w:hAnsi="Courier New" w:cs="Courier New" w:hint="default"/>
      </w:rPr>
    </w:lvl>
    <w:lvl w:ilvl="5" w:tplc="041D0005" w:tentative="1">
      <w:start w:val="1"/>
      <w:numFmt w:val="bullet"/>
      <w:lvlText w:val=""/>
      <w:lvlJc w:val="left"/>
      <w:pPr>
        <w:ind w:left="4383" w:hanging="360"/>
      </w:pPr>
      <w:rPr>
        <w:rFonts w:ascii="Wingdings" w:hAnsi="Wingdings" w:hint="default"/>
      </w:rPr>
    </w:lvl>
    <w:lvl w:ilvl="6" w:tplc="041D0001" w:tentative="1">
      <w:start w:val="1"/>
      <w:numFmt w:val="bullet"/>
      <w:lvlText w:val=""/>
      <w:lvlJc w:val="left"/>
      <w:pPr>
        <w:ind w:left="5103" w:hanging="360"/>
      </w:pPr>
      <w:rPr>
        <w:rFonts w:ascii="Symbol" w:hAnsi="Symbol" w:hint="default"/>
      </w:rPr>
    </w:lvl>
    <w:lvl w:ilvl="7" w:tplc="041D0003" w:tentative="1">
      <w:start w:val="1"/>
      <w:numFmt w:val="bullet"/>
      <w:lvlText w:val="o"/>
      <w:lvlJc w:val="left"/>
      <w:pPr>
        <w:ind w:left="5823" w:hanging="360"/>
      </w:pPr>
      <w:rPr>
        <w:rFonts w:ascii="Courier New" w:hAnsi="Courier New" w:cs="Courier New" w:hint="default"/>
      </w:rPr>
    </w:lvl>
    <w:lvl w:ilvl="8" w:tplc="041D0005" w:tentative="1">
      <w:start w:val="1"/>
      <w:numFmt w:val="bullet"/>
      <w:lvlText w:val=""/>
      <w:lvlJc w:val="left"/>
      <w:pPr>
        <w:ind w:left="6543" w:hanging="360"/>
      </w:pPr>
      <w:rPr>
        <w:rFonts w:ascii="Wingdings" w:hAnsi="Wingdings" w:hint="default"/>
      </w:rPr>
    </w:lvl>
  </w:abstractNum>
  <w:abstractNum w:abstractNumId="21"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ED920BC"/>
    <w:multiLevelType w:val="hybridMultilevel"/>
    <w:tmpl w:val="F774CA7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8"/>
  </w:num>
  <w:num w:numId="12">
    <w:abstractNumId w:val="27"/>
  </w:num>
  <w:num w:numId="13">
    <w:abstractNumId w:val="17"/>
  </w:num>
  <w:num w:numId="14">
    <w:abstractNumId w:val="19"/>
  </w:num>
  <w:num w:numId="15">
    <w:abstractNumId w:val="13"/>
  </w:num>
  <w:num w:numId="16">
    <w:abstractNumId w:val="31"/>
  </w:num>
  <w:num w:numId="17">
    <w:abstractNumId w:val="35"/>
  </w:num>
  <w:num w:numId="18">
    <w:abstractNumId w:val="29"/>
  </w:num>
  <w:num w:numId="19">
    <w:abstractNumId w:val="29"/>
  </w:num>
  <w:num w:numId="20">
    <w:abstractNumId w:val="29"/>
  </w:num>
  <w:num w:numId="21">
    <w:abstractNumId w:val="24"/>
  </w:num>
  <w:num w:numId="22">
    <w:abstractNumId w:val="15"/>
  </w:num>
  <w:num w:numId="23">
    <w:abstractNumId w:val="21"/>
  </w:num>
  <w:num w:numId="24">
    <w:abstractNumId w:val="11"/>
  </w:num>
  <w:num w:numId="25">
    <w:abstractNumId w:val="23"/>
  </w:num>
  <w:num w:numId="26">
    <w:abstractNumId w:val="33"/>
  </w:num>
  <w:num w:numId="27">
    <w:abstractNumId w:val="30"/>
  </w:num>
  <w:num w:numId="28">
    <w:abstractNumId w:val="26"/>
  </w:num>
  <w:num w:numId="29">
    <w:abstractNumId w:val="32"/>
  </w:num>
  <w:num w:numId="30">
    <w:abstractNumId w:val="16"/>
  </w:num>
  <w:num w:numId="31">
    <w:abstractNumId w:val="18"/>
  </w:num>
  <w:num w:numId="32">
    <w:abstractNumId w:val="12"/>
  </w:num>
  <w:num w:numId="33">
    <w:abstractNumId w:val="22"/>
  </w:num>
  <w:num w:numId="34">
    <w:abstractNumId w:val="25"/>
  </w:num>
  <w:num w:numId="35">
    <w:abstractNumId w:val="32"/>
    <w:lvlOverride w:ilvl="0">
      <w:startOverride w:val="1"/>
    </w:lvlOverride>
  </w:num>
  <w:num w:numId="36">
    <w:abstractNumId w:val="10"/>
  </w:num>
  <w:num w:numId="37">
    <w:abstractNumId w:val="14"/>
  </w:num>
  <w:num w:numId="38">
    <w:abstractNumId w:val="20"/>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8219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0E59"/>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4C0D"/>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24E"/>
    <w:rsid w:val="00052A07"/>
    <w:rsid w:val="00053AC8"/>
    <w:rsid w:val="000542C8"/>
    <w:rsid w:val="00055933"/>
    <w:rsid w:val="00055B43"/>
    <w:rsid w:val="0005734F"/>
    <w:rsid w:val="000577E2"/>
    <w:rsid w:val="0006032F"/>
    <w:rsid w:val="0006039A"/>
    <w:rsid w:val="000603CF"/>
    <w:rsid w:val="0006043F"/>
    <w:rsid w:val="00061E36"/>
    <w:rsid w:val="00061FF3"/>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AE5"/>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2973"/>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14B"/>
    <w:rsid w:val="000B759F"/>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760"/>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5A4"/>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06F"/>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017"/>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6C3"/>
    <w:rsid w:val="0013783E"/>
    <w:rsid w:val="00137D27"/>
    <w:rsid w:val="00137DC4"/>
    <w:rsid w:val="00137E1A"/>
    <w:rsid w:val="00140735"/>
    <w:rsid w:val="00140AFA"/>
    <w:rsid w:val="00141C2A"/>
    <w:rsid w:val="0014285A"/>
    <w:rsid w:val="001428BC"/>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B7"/>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BAD"/>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910"/>
    <w:rsid w:val="001B33E9"/>
    <w:rsid w:val="001B481B"/>
    <w:rsid w:val="001B48A0"/>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5A2"/>
    <w:rsid w:val="001E3788"/>
    <w:rsid w:val="001E37F3"/>
    <w:rsid w:val="001E4A86"/>
    <w:rsid w:val="001E6C8B"/>
    <w:rsid w:val="001F0615"/>
    <w:rsid w:val="001F1053"/>
    <w:rsid w:val="001F21FD"/>
    <w:rsid w:val="001F22DC"/>
    <w:rsid w:val="001F2513"/>
    <w:rsid w:val="001F369D"/>
    <w:rsid w:val="001F3A0A"/>
    <w:rsid w:val="001F3AA0"/>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256"/>
    <w:rsid w:val="002166EB"/>
    <w:rsid w:val="00216C56"/>
    <w:rsid w:val="00216EFB"/>
    <w:rsid w:val="002175A5"/>
    <w:rsid w:val="00217A05"/>
    <w:rsid w:val="00217FB0"/>
    <w:rsid w:val="002201E2"/>
    <w:rsid w:val="00220CDE"/>
    <w:rsid w:val="00220DA8"/>
    <w:rsid w:val="00222C9E"/>
    <w:rsid w:val="00223315"/>
    <w:rsid w:val="00223328"/>
    <w:rsid w:val="0022373F"/>
    <w:rsid w:val="00223E21"/>
    <w:rsid w:val="00224466"/>
    <w:rsid w:val="00225404"/>
    <w:rsid w:val="002257F5"/>
    <w:rsid w:val="00230143"/>
    <w:rsid w:val="0023042C"/>
    <w:rsid w:val="00231E1F"/>
    <w:rsid w:val="00232A75"/>
    <w:rsid w:val="00232D3A"/>
    <w:rsid w:val="002334D4"/>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73F"/>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0F04"/>
    <w:rsid w:val="0028170C"/>
    <w:rsid w:val="00282016"/>
    <w:rsid w:val="002822D1"/>
    <w:rsid w:val="00282565"/>
    <w:rsid w:val="002826D2"/>
    <w:rsid w:val="00283D8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BE2"/>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C12"/>
    <w:rsid w:val="002B0EC2"/>
    <w:rsid w:val="002B0FB4"/>
    <w:rsid w:val="002B1874"/>
    <w:rsid w:val="002B1B33"/>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711"/>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6B6"/>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790"/>
    <w:rsid w:val="002F6E41"/>
    <w:rsid w:val="003010E0"/>
    <w:rsid w:val="003032C9"/>
    <w:rsid w:val="00303C09"/>
    <w:rsid w:val="0030446D"/>
    <w:rsid w:val="00304E25"/>
    <w:rsid w:val="0030531E"/>
    <w:rsid w:val="003053E0"/>
    <w:rsid w:val="0030562F"/>
    <w:rsid w:val="00306164"/>
    <w:rsid w:val="00307246"/>
    <w:rsid w:val="00310241"/>
    <w:rsid w:val="00310461"/>
    <w:rsid w:val="00311EB7"/>
    <w:rsid w:val="00312304"/>
    <w:rsid w:val="003123AB"/>
    <w:rsid w:val="00313374"/>
    <w:rsid w:val="00313E6D"/>
    <w:rsid w:val="00314099"/>
    <w:rsid w:val="003140BD"/>
    <w:rsid w:val="003140DC"/>
    <w:rsid w:val="0031417D"/>
    <w:rsid w:val="00314D2A"/>
    <w:rsid w:val="00314E5A"/>
    <w:rsid w:val="00316334"/>
    <w:rsid w:val="0031675A"/>
    <w:rsid w:val="00316DC7"/>
    <w:rsid w:val="003170AE"/>
    <w:rsid w:val="00317544"/>
    <w:rsid w:val="00317A26"/>
    <w:rsid w:val="00317AC6"/>
    <w:rsid w:val="00317FAB"/>
    <w:rsid w:val="00320780"/>
    <w:rsid w:val="00321173"/>
    <w:rsid w:val="003211C8"/>
    <w:rsid w:val="00321492"/>
    <w:rsid w:val="0032169A"/>
    <w:rsid w:val="0032197E"/>
    <w:rsid w:val="003224B5"/>
    <w:rsid w:val="003226A0"/>
    <w:rsid w:val="003229EC"/>
    <w:rsid w:val="003234B5"/>
    <w:rsid w:val="00323821"/>
    <w:rsid w:val="00323D66"/>
    <w:rsid w:val="00323EAC"/>
    <w:rsid w:val="00323F94"/>
    <w:rsid w:val="0032428C"/>
    <w:rsid w:val="00324864"/>
    <w:rsid w:val="00324BD9"/>
    <w:rsid w:val="00324C74"/>
    <w:rsid w:val="00324E87"/>
    <w:rsid w:val="003250F9"/>
    <w:rsid w:val="00325515"/>
    <w:rsid w:val="003258C5"/>
    <w:rsid w:val="00325E7A"/>
    <w:rsid w:val="00325EDF"/>
    <w:rsid w:val="00326AD4"/>
    <w:rsid w:val="00326E82"/>
    <w:rsid w:val="003307CC"/>
    <w:rsid w:val="00331427"/>
    <w:rsid w:val="00332580"/>
    <w:rsid w:val="00333E95"/>
    <w:rsid w:val="00334938"/>
    <w:rsid w:val="00335FFF"/>
    <w:rsid w:val="003366FF"/>
    <w:rsid w:val="00336F3D"/>
    <w:rsid w:val="003370B9"/>
    <w:rsid w:val="003371FF"/>
    <w:rsid w:val="00337327"/>
    <w:rsid w:val="003373C0"/>
    <w:rsid w:val="00337855"/>
    <w:rsid w:val="00337EA9"/>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A21"/>
    <w:rsid w:val="00353AC4"/>
    <w:rsid w:val="00353F9D"/>
    <w:rsid w:val="0035416A"/>
    <w:rsid w:val="00354ADE"/>
    <w:rsid w:val="00354EC0"/>
    <w:rsid w:val="00355B35"/>
    <w:rsid w:val="00357325"/>
    <w:rsid w:val="00357D93"/>
    <w:rsid w:val="00360E21"/>
    <w:rsid w:val="0036177A"/>
    <w:rsid w:val="00361F52"/>
    <w:rsid w:val="003621EF"/>
    <w:rsid w:val="003628E9"/>
    <w:rsid w:val="00362C00"/>
    <w:rsid w:val="00363439"/>
    <w:rsid w:val="00364EAC"/>
    <w:rsid w:val="00365CB8"/>
    <w:rsid w:val="00365ED9"/>
    <w:rsid w:val="00366306"/>
    <w:rsid w:val="00370C71"/>
    <w:rsid w:val="003711D4"/>
    <w:rsid w:val="0037271B"/>
    <w:rsid w:val="00374408"/>
    <w:rsid w:val="003745D6"/>
    <w:rsid w:val="003756B0"/>
    <w:rsid w:val="0037649D"/>
    <w:rsid w:val="003765A9"/>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032"/>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532"/>
    <w:rsid w:val="00397D42"/>
    <w:rsid w:val="003A0A78"/>
    <w:rsid w:val="003A0FD9"/>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3F7F32"/>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0F"/>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5EBF"/>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F61"/>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3B"/>
    <w:rsid w:val="00476CDA"/>
    <w:rsid w:val="00477162"/>
    <w:rsid w:val="004774BF"/>
    <w:rsid w:val="00477746"/>
    <w:rsid w:val="004801AC"/>
    <w:rsid w:val="00480D74"/>
    <w:rsid w:val="004822AA"/>
    <w:rsid w:val="00482AA0"/>
    <w:rsid w:val="00483228"/>
    <w:rsid w:val="0048365E"/>
    <w:rsid w:val="004836FD"/>
    <w:rsid w:val="00483D90"/>
    <w:rsid w:val="00483FB9"/>
    <w:rsid w:val="004840CE"/>
    <w:rsid w:val="004843B4"/>
    <w:rsid w:val="00484B1B"/>
    <w:rsid w:val="004854D7"/>
    <w:rsid w:val="004860AB"/>
    <w:rsid w:val="004868BE"/>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9754D"/>
    <w:rsid w:val="004A0AF2"/>
    <w:rsid w:val="004A1326"/>
    <w:rsid w:val="004A285E"/>
    <w:rsid w:val="004A3DFF"/>
    <w:rsid w:val="004A445D"/>
    <w:rsid w:val="004A4976"/>
    <w:rsid w:val="004A49F9"/>
    <w:rsid w:val="004A5194"/>
    <w:rsid w:val="004A5F12"/>
    <w:rsid w:val="004A6876"/>
    <w:rsid w:val="004A7394"/>
    <w:rsid w:val="004A7D8C"/>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017"/>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07A1A"/>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177D7"/>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1F76"/>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4C3"/>
    <w:rsid w:val="00565611"/>
    <w:rsid w:val="005656F2"/>
    <w:rsid w:val="00566CDC"/>
    <w:rsid w:val="00566D2D"/>
    <w:rsid w:val="00567212"/>
    <w:rsid w:val="0056789D"/>
    <w:rsid w:val="005678B2"/>
    <w:rsid w:val="005714F8"/>
    <w:rsid w:val="0057199F"/>
    <w:rsid w:val="00571FE8"/>
    <w:rsid w:val="00572360"/>
    <w:rsid w:val="005723E6"/>
    <w:rsid w:val="005729D3"/>
    <w:rsid w:val="00572EFF"/>
    <w:rsid w:val="0057383B"/>
    <w:rsid w:val="00573A9E"/>
    <w:rsid w:val="00573B33"/>
    <w:rsid w:val="00573E8D"/>
    <w:rsid w:val="0057436E"/>
    <w:rsid w:val="00574AFD"/>
    <w:rsid w:val="00575613"/>
    <w:rsid w:val="00575963"/>
    <w:rsid w:val="00575F0F"/>
    <w:rsid w:val="00576057"/>
    <w:rsid w:val="0057621F"/>
    <w:rsid w:val="00576313"/>
    <w:rsid w:val="00576F35"/>
    <w:rsid w:val="0057722E"/>
    <w:rsid w:val="0057759E"/>
    <w:rsid w:val="0058081B"/>
    <w:rsid w:val="0058153A"/>
    <w:rsid w:val="005828F4"/>
    <w:rsid w:val="00583300"/>
    <w:rsid w:val="00583678"/>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1E"/>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1A26"/>
    <w:rsid w:val="005C28C0"/>
    <w:rsid w:val="005C3BB1"/>
    <w:rsid w:val="005C3F29"/>
    <w:rsid w:val="005C45B7"/>
    <w:rsid w:val="005C4A81"/>
    <w:rsid w:val="005C5A53"/>
    <w:rsid w:val="005C5AA2"/>
    <w:rsid w:val="005C5E9C"/>
    <w:rsid w:val="005C63BF"/>
    <w:rsid w:val="005C6438"/>
    <w:rsid w:val="005C6E36"/>
    <w:rsid w:val="005C738D"/>
    <w:rsid w:val="005C7AF5"/>
    <w:rsid w:val="005C7C29"/>
    <w:rsid w:val="005C7E50"/>
    <w:rsid w:val="005D0863"/>
    <w:rsid w:val="005D1FCA"/>
    <w:rsid w:val="005D2590"/>
    <w:rsid w:val="005D2AEC"/>
    <w:rsid w:val="005D5A19"/>
    <w:rsid w:val="005D5A2F"/>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0FDC"/>
    <w:rsid w:val="005F10DB"/>
    <w:rsid w:val="005F11B8"/>
    <w:rsid w:val="005F1A7E"/>
    <w:rsid w:val="005F1DE3"/>
    <w:rsid w:val="005F2B7A"/>
    <w:rsid w:val="005F2B85"/>
    <w:rsid w:val="005F2FD2"/>
    <w:rsid w:val="005F3385"/>
    <w:rsid w:val="005F3702"/>
    <w:rsid w:val="005F3703"/>
    <w:rsid w:val="005F425A"/>
    <w:rsid w:val="005F45B3"/>
    <w:rsid w:val="005F4F3D"/>
    <w:rsid w:val="005F50A8"/>
    <w:rsid w:val="005F59DC"/>
    <w:rsid w:val="005F5ACA"/>
    <w:rsid w:val="005F5BC1"/>
    <w:rsid w:val="005F6CCB"/>
    <w:rsid w:val="005F6E34"/>
    <w:rsid w:val="005F782C"/>
    <w:rsid w:val="006006E2"/>
    <w:rsid w:val="00600A0D"/>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85"/>
    <w:rsid w:val="00607BEF"/>
    <w:rsid w:val="006108D0"/>
    <w:rsid w:val="00611260"/>
    <w:rsid w:val="0061176B"/>
    <w:rsid w:val="006119A5"/>
    <w:rsid w:val="0061273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6F5"/>
    <w:rsid w:val="0063287B"/>
    <w:rsid w:val="00633358"/>
    <w:rsid w:val="00633767"/>
    <w:rsid w:val="00633808"/>
    <w:rsid w:val="006345A1"/>
    <w:rsid w:val="00634646"/>
    <w:rsid w:val="00634A59"/>
    <w:rsid w:val="00634DE4"/>
    <w:rsid w:val="00635409"/>
    <w:rsid w:val="00635915"/>
    <w:rsid w:val="0063615D"/>
    <w:rsid w:val="00636F19"/>
    <w:rsid w:val="00640995"/>
    <w:rsid w:val="00640DDC"/>
    <w:rsid w:val="006414B6"/>
    <w:rsid w:val="006415A6"/>
    <w:rsid w:val="00641804"/>
    <w:rsid w:val="00641E68"/>
    <w:rsid w:val="00642242"/>
    <w:rsid w:val="00642671"/>
    <w:rsid w:val="00642B40"/>
    <w:rsid w:val="00642E7D"/>
    <w:rsid w:val="006432AE"/>
    <w:rsid w:val="00643615"/>
    <w:rsid w:val="00644D04"/>
    <w:rsid w:val="0064511D"/>
    <w:rsid w:val="006461C5"/>
    <w:rsid w:val="00646379"/>
    <w:rsid w:val="0064721D"/>
    <w:rsid w:val="0064732E"/>
    <w:rsid w:val="00647938"/>
    <w:rsid w:val="00647E09"/>
    <w:rsid w:val="006502E6"/>
    <w:rsid w:val="00650BAD"/>
    <w:rsid w:val="00651F51"/>
    <w:rsid w:val="00652080"/>
    <w:rsid w:val="00652B73"/>
    <w:rsid w:val="00652D52"/>
    <w:rsid w:val="00652E24"/>
    <w:rsid w:val="00653107"/>
    <w:rsid w:val="00653781"/>
    <w:rsid w:val="00654A01"/>
    <w:rsid w:val="00654AA7"/>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62AA"/>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3EBD"/>
    <w:rsid w:val="006741FA"/>
    <w:rsid w:val="00675AFF"/>
    <w:rsid w:val="00676000"/>
    <w:rsid w:val="00676347"/>
    <w:rsid w:val="006779BB"/>
    <w:rsid w:val="00677FDB"/>
    <w:rsid w:val="006806B7"/>
    <w:rsid w:val="00680CB1"/>
    <w:rsid w:val="00680E69"/>
    <w:rsid w:val="00680EAB"/>
    <w:rsid w:val="0068104A"/>
    <w:rsid w:val="006814EE"/>
    <w:rsid w:val="00681D1D"/>
    <w:rsid w:val="00682193"/>
    <w:rsid w:val="006822BE"/>
    <w:rsid w:val="0068238B"/>
    <w:rsid w:val="006828C0"/>
    <w:rsid w:val="00682E6B"/>
    <w:rsid w:val="0068305D"/>
    <w:rsid w:val="00683710"/>
    <w:rsid w:val="006838D7"/>
    <w:rsid w:val="00683D70"/>
    <w:rsid w:val="00683FAB"/>
    <w:rsid w:val="00684255"/>
    <w:rsid w:val="00685846"/>
    <w:rsid w:val="00685850"/>
    <w:rsid w:val="00685A69"/>
    <w:rsid w:val="00685F3F"/>
    <w:rsid w:val="00686414"/>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1CF8"/>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39F"/>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73C"/>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6F72C1"/>
    <w:rsid w:val="00700778"/>
    <w:rsid w:val="00700980"/>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3D6F"/>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164"/>
    <w:rsid w:val="0076159E"/>
    <w:rsid w:val="00761CC9"/>
    <w:rsid w:val="00763002"/>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C83"/>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87DC4"/>
    <w:rsid w:val="007902F4"/>
    <w:rsid w:val="00790B4B"/>
    <w:rsid w:val="00790B64"/>
    <w:rsid w:val="00791BD2"/>
    <w:rsid w:val="00791F1C"/>
    <w:rsid w:val="00791FD8"/>
    <w:rsid w:val="00792127"/>
    <w:rsid w:val="007924D9"/>
    <w:rsid w:val="00793486"/>
    <w:rsid w:val="00793850"/>
    <w:rsid w:val="00793B79"/>
    <w:rsid w:val="007943F2"/>
    <w:rsid w:val="0079454C"/>
    <w:rsid w:val="00795617"/>
    <w:rsid w:val="007957F5"/>
    <w:rsid w:val="007958D2"/>
    <w:rsid w:val="007959FD"/>
    <w:rsid w:val="00795A6C"/>
    <w:rsid w:val="00795D0B"/>
    <w:rsid w:val="00796712"/>
    <w:rsid w:val="00797949"/>
    <w:rsid w:val="00797AA2"/>
    <w:rsid w:val="00797D05"/>
    <w:rsid w:val="00797EB5"/>
    <w:rsid w:val="007A00B0"/>
    <w:rsid w:val="007A0A3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292B"/>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44D"/>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1D0"/>
    <w:rsid w:val="007F0212"/>
    <w:rsid w:val="007F0655"/>
    <w:rsid w:val="007F1E8E"/>
    <w:rsid w:val="007F22A4"/>
    <w:rsid w:val="007F253D"/>
    <w:rsid w:val="007F28B3"/>
    <w:rsid w:val="007F28DC"/>
    <w:rsid w:val="007F29C5"/>
    <w:rsid w:val="007F2F8E"/>
    <w:rsid w:val="007F3055"/>
    <w:rsid w:val="007F3372"/>
    <w:rsid w:val="007F3418"/>
    <w:rsid w:val="007F3C32"/>
    <w:rsid w:val="007F3FDB"/>
    <w:rsid w:val="007F4802"/>
    <w:rsid w:val="007F4AC9"/>
    <w:rsid w:val="007F4DA5"/>
    <w:rsid w:val="007F514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C25"/>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1D11"/>
    <w:rsid w:val="00822079"/>
    <w:rsid w:val="008227B1"/>
    <w:rsid w:val="008227B3"/>
    <w:rsid w:val="00823D04"/>
    <w:rsid w:val="0082427E"/>
    <w:rsid w:val="0082474D"/>
    <w:rsid w:val="00825DD8"/>
    <w:rsid w:val="00826574"/>
    <w:rsid w:val="00826F78"/>
    <w:rsid w:val="008272B7"/>
    <w:rsid w:val="008272C5"/>
    <w:rsid w:val="00827BA1"/>
    <w:rsid w:val="00830463"/>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37E74"/>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233"/>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2B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10E"/>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51F"/>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1B2"/>
    <w:rsid w:val="00922951"/>
    <w:rsid w:val="00923E73"/>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0EB"/>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68F2"/>
    <w:rsid w:val="00976A73"/>
    <w:rsid w:val="0097703A"/>
    <w:rsid w:val="00977E01"/>
    <w:rsid w:val="009806B2"/>
    <w:rsid w:val="00980BA4"/>
    <w:rsid w:val="0098142A"/>
    <w:rsid w:val="009818AD"/>
    <w:rsid w:val="00981A13"/>
    <w:rsid w:val="0098267A"/>
    <w:rsid w:val="0098312F"/>
    <w:rsid w:val="0098383F"/>
    <w:rsid w:val="00983AC8"/>
    <w:rsid w:val="009841A7"/>
    <w:rsid w:val="0098550C"/>
    <w:rsid w:val="009855B9"/>
    <w:rsid w:val="00985A0F"/>
    <w:rsid w:val="00986368"/>
    <w:rsid w:val="00986688"/>
    <w:rsid w:val="009869DB"/>
    <w:rsid w:val="00987077"/>
    <w:rsid w:val="009870E5"/>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66A"/>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395"/>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4EA"/>
    <w:rsid w:val="009C58BB"/>
    <w:rsid w:val="009C5B8D"/>
    <w:rsid w:val="009C6332"/>
    <w:rsid w:val="009C6E42"/>
    <w:rsid w:val="009C6FEF"/>
    <w:rsid w:val="009C71BD"/>
    <w:rsid w:val="009D06F3"/>
    <w:rsid w:val="009D0B29"/>
    <w:rsid w:val="009D114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740"/>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C70"/>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471"/>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414C"/>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759"/>
    <w:rsid w:val="00A741DF"/>
    <w:rsid w:val="00A74200"/>
    <w:rsid w:val="00A74328"/>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2E8B"/>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A79D3"/>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6BB"/>
    <w:rsid w:val="00AB7EC3"/>
    <w:rsid w:val="00AC01B5"/>
    <w:rsid w:val="00AC02F8"/>
    <w:rsid w:val="00AC14C2"/>
    <w:rsid w:val="00AC189C"/>
    <w:rsid w:val="00AC2007"/>
    <w:rsid w:val="00AC2A8A"/>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2FFC"/>
    <w:rsid w:val="00AE3265"/>
    <w:rsid w:val="00AE4510"/>
    <w:rsid w:val="00AE47D0"/>
    <w:rsid w:val="00AE49CE"/>
    <w:rsid w:val="00AE4D7A"/>
    <w:rsid w:val="00AE4E95"/>
    <w:rsid w:val="00AE6207"/>
    <w:rsid w:val="00AE69A1"/>
    <w:rsid w:val="00AE7238"/>
    <w:rsid w:val="00AE7FFD"/>
    <w:rsid w:val="00AF043C"/>
    <w:rsid w:val="00AF1084"/>
    <w:rsid w:val="00AF2036"/>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56"/>
    <w:rsid w:val="00B0266A"/>
    <w:rsid w:val="00B026D0"/>
    <w:rsid w:val="00B03325"/>
    <w:rsid w:val="00B03AD2"/>
    <w:rsid w:val="00B03CDE"/>
    <w:rsid w:val="00B04670"/>
    <w:rsid w:val="00B04A2E"/>
    <w:rsid w:val="00B04B23"/>
    <w:rsid w:val="00B050FD"/>
    <w:rsid w:val="00B0530E"/>
    <w:rsid w:val="00B05BC2"/>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936"/>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69C"/>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18EC"/>
    <w:rsid w:val="00B51F30"/>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7EF"/>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616E"/>
    <w:rsid w:val="00B77159"/>
    <w:rsid w:val="00B77AC6"/>
    <w:rsid w:val="00B77B7D"/>
    <w:rsid w:val="00B77F3E"/>
    <w:rsid w:val="00B80696"/>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0"/>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4D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B86"/>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4AA1"/>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5E5A"/>
    <w:rsid w:val="00BF62A0"/>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5FE9"/>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7D"/>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4D1"/>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97C99"/>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0B94"/>
    <w:rsid w:val="00CB1448"/>
    <w:rsid w:val="00CB4538"/>
    <w:rsid w:val="00CB4742"/>
    <w:rsid w:val="00CB5655"/>
    <w:rsid w:val="00CB5C69"/>
    <w:rsid w:val="00CB6984"/>
    <w:rsid w:val="00CB6B0C"/>
    <w:rsid w:val="00CB6C04"/>
    <w:rsid w:val="00CB6F10"/>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513"/>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0191"/>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6024"/>
    <w:rsid w:val="00CF70A8"/>
    <w:rsid w:val="00CF746D"/>
    <w:rsid w:val="00CF7C44"/>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1FA3"/>
    <w:rsid w:val="00D22922"/>
    <w:rsid w:val="00D2384D"/>
    <w:rsid w:val="00D23B5C"/>
    <w:rsid w:val="00D24C75"/>
    <w:rsid w:val="00D26C5C"/>
    <w:rsid w:val="00D27684"/>
    <w:rsid w:val="00D27C69"/>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E3D"/>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5D"/>
    <w:rsid w:val="00D608BF"/>
    <w:rsid w:val="00D61340"/>
    <w:rsid w:val="00D61DC8"/>
    <w:rsid w:val="00D62826"/>
    <w:rsid w:val="00D63254"/>
    <w:rsid w:val="00D63732"/>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BD7"/>
    <w:rsid w:val="00D71C0A"/>
    <w:rsid w:val="00D7308E"/>
    <w:rsid w:val="00D7357D"/>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13DB"/>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AE6"/>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FBD"/>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50C"/>
    <w:rsid w:val="00DE18C0"/>
    <w:rsid w:val="00DE247B"/>
    <w:rsid w:val="00DE298E"/>
    <w:rsid w:val="00DE2FE2"/>
    <w:rsid w:val="00DE32DF"/>
    <w:rsid w:val="00DE3411"/>
    <w:rsid w:val="00DE3867"/>
    <w:rsid w:val="00DE3D8E"/>
    <w:rsid w:val="00DE3F8E"/>
    <w:rsid w:val="00DE524A"/>
    <w:rsid w:val="00DE5859"/>
    <w:rsid w:val="00DE5A65"/>
    <w:rsid w:val="00DE5C0B"/>
    <w:rsid w:val="00DE610C"/>
    <w:rsid w:val="00DE6DDA"/>
    <w:rsid w:val="00DE7C77"/>
    <w:rsid w:val="00DF04C0"/>
    <w:rsid w:val="00DF079D"/>
    <w:rsid w:val="00DF0B8A"/>
    <w:rsid w:val="00DF0FF8"/>
    <w:rsid w:val="00DF1815"/>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7F9"/>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2A56"/>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27F67"/>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6A16"/>
    <w:rsid w:val="00E478BF"/>
    <w:rsid w:val="00E51761"/>
    <w:rsid w:val="00E51BE6"/>
    <w:rsid w:val="00E51CBA"/>
    <w:rsid w:val="00E51F35"/>
    <w:rsid w:val="00E54337"/>
    <w:rsid w:val="00E54674"/>
    <w:rsid w:val="00E54F63"/>
    <w:rsid w:val="00E551E1"/>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5FC7"/>
    <w:rsid w:val="00E76F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CD4"/>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339"/>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671F"/>
    <w:rsid w:val="00ED7180"/>
    <w:rsid w:val="00ED7ED0"/>
    <w:rsid w:val="00EE07D6"/>
    <w:rsid w:val="00EE0A7B"/>
    <w:rsid w:val="00EE11CF"/>
    <w:rsid w:val="00EE131A"/>
    <w:rsid w:val="00EE271B"/>
    <w:rsid w:val="00EE3259"/>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54"/>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52BE"/>
    <w:rsid w:val="00F063C4"/>
    <w:rsid w:val="00F065A5"/>
    <w:rsid w:val="00F105B4"/>
    <w:rsid w:val="00F114EB"/>
    <w:rsid w:val="00F119B8"/>
    <w:rsid w:val="00F119D5"/>
    <w:rsid w:val="00F121D8"/>
    <w:rsid w:val="00F12637"/>
    <w:rsid w:val="00F1322C"/>
    <w:rsid w:val="00F13A41"/>
    <w:rsid w:val="00F14BE6"/>
    <w:rsid w:val="00F16504"/>
    <w:rsid w:val="00F16747"/>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CC2"/>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DC3"/>
    <w:rsid w:val="00F66E5F"/>
    <w:rsid w:val="00F701AC"/>
    <w:rsid w:val="00F70D9F"/>
    <w:rsid w:val="00F70E2B"/>
    <w:rsid w:val="00F711F8"/>
    <w:rsid w:val="00F71B58"/>
    <w:rsid w:val="00F722EE"/>
    <w:rsid w:val="00F7427F"/>
    <w:rsid w:val="00F755E0"/>
    <w:rsid w:val="00F75848"/>
    <w:rsid w:val="00F75A6B"/>
    <w:rsid w:val="00F76610"/>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6F1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6A07"/>
    <w:rsid w:val="00FA7004"/>
    <w:rsid w:val="00FB0CFB"/>
    <w:rsid w:val="00FB113D"/>
    <w:rsid w:val="00FB13DC"/>
    <w:rsid w:val="00FB23CF"/>
    <w:rsid w:val="00FB34C5"/>
    <w:rsid w:val="00FB35F0"/>
    <w:rsid w:val="00FB399F"/>
    <w:rsid w:val="00FB4560"/>
    <w:rsid w:val="00FB4E7B"/>
    <w:rsid w:val="00FB50E9"/>
    <w:rsid w:val="00FB610C"/>
    <w:rsid w:val="00FB63BB"/>
    <w:rsid w:val="00FB6EB8"/>
    <w:rsid w:val="00FC08FD"/>
    <w:rsid w:val="00FC0AB0"/>
    <w:rsid w:val="00FC1DD1"/>
    <w:rsid w:val="00FC2FB0"/>
    <w:rsid w:val="00FC346D"/>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778"/>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A52E40"/>
  <w15:chartTrackingRefBased/>
  <w15:docId w15:val="{28D14A22-38CE-4608-A2F4-13DFCFA50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D9F9E6CCFA4C50B620EA8140E637E2"/>
        <w:category>
          <w:name w:val="Allmänt"/>
          <w:gallery w:val="placeholder"/>
        </w:category>
        <w:types>
          <w:type w:val="bbPlcHdr"/>
        </w:types>
        <w:behaviors>
          <w:behavior w:val="content"/>
        </w:behaviors>
        <w:guid w:val="{B3B23494-15D5-410F-A16A-636B088EB582}"/>
      </w:docPartPr>
      <w:docPartBody>
        <w:p w:rsidR="002801F4" w:rsidRDefault="004A4434">
          <w:pPr>
            <w:pStyle w:val="BED9F9E6CCFA4C50B620EA8140E637E2"/>
          </w:pPr>
          <w:r w:rsidRPr="005A0A93">
            <w:rPr>
              <w:rStyle w:val="Platshllartext"/>
            </w:rPr>
            <w:t>Förslag till riksdagsbeslut</w:t>
          </w:r>
        </w:p>
      </w:docPartBody>
    </w:docPart>
    <w:docPart>
      <w:docPartPr>
        <w:name w:val="3A6B29A5823D400C8FB5F51BE9C278B5"/>
        <w:category>
          <w:name w:val="Allmänt"/>
          <w:gallery w:val="placeholder"/>
        </w:category>
        <w:types>
          <w:type w:val="bbPlcHdr"/>
        </w:types>
        <w:behaviors>
          <w:behavior w:val="content"/>
        </w:behaviors>
        <w:guid w:val="{3ED79A8A-F717-4650-8A9B-C59AC63B4E62}"/>
      </w:docPartPr>
      <w:docPartBody>
        <w:p w:rsidR="002801F4" w:rsidRDefault="004A4434">
          <w:pPr>
            <w:pStyle w:val="3A6B29A5823D400C8FB5F51BE9C278B5"/>
          </w:pPr>
          <w:r w:rsidRPr="005A0A93">
            <w:rPr>
              <w:rStyle w:val="Platshllartext"/>
            </w:rPr>
            <w:t>Motivering</w:t>
          </w:r>
        </w:p>
      </w:docPartBody>
    </w:docPart>
    <w:docPart>
      <w:docPartPr>
        <w:name w:val="468F3929EF0546DB9CC43C7C31E6718E"/>
        <w:category>
          <w:name w:val="Allmänt"/>
          <w:gallery w:val="placeholder"/>
        </w:category>
        <w:types>
          <w:type w:val="bbPlcHdr"/>
        </w:types>
        <w:behaviors>
          <w:behavior w:val="content"/>
        </w:behaviors>
        <w:guid w:val="{ED01999F-1201-43DF-9A28-5850ACDAE199}"/>
      </w:docPartPr>
      <w:docPartBody>
        <w:p w:rsidR="002801F4" w:rsidRDefault="004A4434">
          <w:pPr>
            <w:pStyle w:val="468F3929EF0546DB9CC43C7C31E6718E"/>
          </w:pPr>
          <w:r>
            <w:rPr>
              <w:rStyle w:val="Platshllartext"/>
            </w:rPr>
            <w:t xml:space="preserve"> </w:t>
          </w:r>
        </w:p>
      </w:docPartBody>
    </w:docPart>
    <w:docPart>
      <w:docPartPr>
        <w:name w:val="06BE9DF29BB54F66AD1288CF2BAEFCB8"/>
        <w:category>
          <w:name w:val="Allmänt"/>
          <w:gallery w:val="placeholder"/>
        </w:category>
        <w:types>
          <w:type w:val="bbPlcHdr"/>
        </w:types>
        <w:behaviors>
          <w:behavior w:val="content"/>
        </w:behaviors>
        <w:guid w:val="{AA08712B-2DAA-415F-8748-B5322728EE6F}"/>
      </w:docPartPr>
      <w:docPartBody>
        <w:p w:rsidR="002801F4" w:rsidRDefault="004A4434">
          <w:pPr>
            <w:pStyle w:val="06BE9DF29BB54F66AD1288CF2BAEFCB8"/>
          </w:pPr>
          <w:r>
            <w:t xml:space="preserve"> </w:t>
          </w:r>
        </w:p>
      </w:docPartBody>
    </w:docPart>
    <w:docPart>
      <w:docPartPr>
        <w:name w:val="648B9925CF1F46C0874BA26E6196F31B"/>
        <w:category>
          <w:name w:val="Allmänt"/>
          <w:gallery w:val="placeholder"/>
        </w:category>
        <w:types>
          <w:type w:val="bbPlcHdr"/>
        </w:types>
        <w:behaviors>
          <w:behavior w:val="content"/>
        </w:behaviors>
        <w:guid w:val="{0DF34C67-7F35-4CD1-97B6-756DC7ED8631}"/>
      </w:docPartPr>
      <w:docPartBody>
        <w:p w:rsidR="00110F9A" w:rsidRDefault="00110F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434"/>
    <w:rsid w:val="000534FB"/>
    <w:rsid w:val="001103A6"/>
    <w:rsid w:val="00110F9A"/>
    <w:rsid w:val="002267F9"/>
    <w:rsid w:val="002801F4"/>
    <w:rsid w:val="003206EB"/>
    <w:rsid w:val="004A4434"/>
    <w:rsid w:val="004E1A32"/>
    <w:rsid w:val="004F7C8B"/>
    <w:rsid w:val="008F1823"/>
    <w:rsid w:val="00951740"/>
    <w:rsid w:val="00977637"/>
    <w:rsid w:val="00D677A7"/>
    <w:rsid w:val="00DF7D3C"/>
    <w:rsid w:val="00F024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ED9F9E6CCFA4C50B620EA8140E637E2">
    <w:name w:val="BED9F9E6CCFA4C50B620EA8140E637E2"/>
  </w:style>
  <w:style w:type="paragraph" w:customStyle="1" w:styleId="5142E6094BF5414E86033D32C6136E04">
    <w:name w:val="5142E6094BF5414E86033D32C6136E0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650F798BE0E4B52A0DB753B34E25ECE">
    <w:name w:val="1650F798BE0E4B52A0DB753B34E25ECE"/>
  </w:style>
  <w:style w:type="paragraph" w:customStyle="1" w:styleId="3A6B29A5823D400C8FB5F51BE9C278B5">
    <w:name w:val="3A6B29A5823D400C8FB5F51BE9C278B5"/>
  </w:style>
  <w:style w:type="paragraph" w:customStyle="1" w:styleId="773B338A4B094021822884FE9DF8E85F">
    <w:name w:val="773B338A4B094021822884FE9DF8E85F"/>
  </w:style>
  <w:style w:type="paragraph" w:customStyle="1" w:styleId="3B5AAFE018D94D4FA91178B1B704FB41">
    <w:name w:val="3B5AAFE018D94D4FA91178B1B704FB41"/>
  </w:style>
  <w:style w:type="paragraph" w:customStyle="1" w:styleId="468F3929EF0546DB9CC43C7C31E6718E">
    <w:name w:val="468F3929EF0546DB9CC43C7C31E6718E"/>
  </w:style>
  <w:style w:type="paragraph" w:customStyle="1" w:styleId="06BE9DF29BB54F66AD1288CF2BAEFCB8">
    <w:name w:val="06BE9DF29BB54F66AD1288CF2BAEFC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DB07B6-F334-435C-928C-D2817D390827}"/>
</file>

<file path=customXml/itemProps2.xml><?xml version="1.0" encoding="utf-8"?>
<ds:datastoreItem xmlns:ds="http://schemas.openxmlformats.org/officeDocument/2006/customXml" ds:itemID="{FCEAB895-E2F2-4210-BDD4-3A9A98D1B136}"/>
</file>

<file path=customXml/itemProps3.xml><?xml version="1.0" encoding="utf-8"?>
<ds:datastoreItem xmlns:ds="http://schemas.openxmlformats.org/officeDocument/2006/customXml" ds:itemID="{AA506D93-73FD-49E2-B5DE-8E2E9ACA2DF9}"/>
</file>

<file path=docProps/app.xml><?xml version="1.0" encoding="utf-8"?>
<Properties xmlns="http://schemas.openxmlformats.org/officeDocument/2006/extended-properties" xmlns:vt="http://schemas.openxmlformats.org/officeDocument/2006/docPropsVTypes">
  <Template>Normal</Template>
  <TotalTime>14</TotalTime>
  <Pages>4</Pages>
  <Words>1506</Words>
  <Characters>8765</Characters>
  <Application>Microsoft Office Word</Application>
  <DocSecurity>0</DocSecurity>
  <Lines>151</Lines>
  <Paragraphs>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M2043 Stockholm   Sveriges tillväxtmotor</vt:lpstr>
      <vt:lpstr>
      </vt:lpstr>
    </vt:vector>
  </TitlesOfParts>
  <Company>Sveriges riksdag</Company>
  <LinksUpToDate>false</LinksUpToDate>
  <CharactersWithSpaces>10230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