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A7F01829DE04ADDA0BCEAD49DA5B639"/>
        </w:placeholder>
        <w15:appearance w15:val="hidden"/>
        <w:text/>
      </w:sdtPr>
      <w:sdtEndPr/>
      <w:sdtContent>
        <w:p w:rsidRPr="009B062B" w:rsidR="00AF30DD" w:rsidP="009B062B" w:rsidRDefault="00AF30DD" w14:paraId="3503BD76" w14:textId="77777777">
          <w:pPr>
            <w:pStyle w:val="RubrikFrslagTIllRiksdagsbeslut"/>
          </w:pPr>
          <w:r w:rsidRPr="009B062B">
            <w:t>Förslag till riksdagsbeslut</w:t>
          </w:r>
        </w:p>
      </w:sdtContent>
    </w:sdt>
    <w:sdt>
      <w:sdtPr>
        <w:alias w:val="Yrkande 1"/>
        <w:tag w:val="27f78063-76f7-4fc2-bb43-7c9828e6807d"/>
        <w:id w:val="2133586225"/>
        <w:lock w:val="sdtLocked"/>
      </w:sdtPr>
      <w:sdtEndPr/>
      <w:sdtContent>
        <w:p w:rsidR="00A2373C" w:rsidRDefault="00083CD4" w14:paraId="6B882232" w14:textId="77777777">
          <w:pPr>
            <w:pStyle w:val="Frslagstext"/>
            <w:numPr>
              <w:ilvl w:val="0"/>
              <w:numId w:val="0"/>
            </w:numPr>
          </w:pPr>
          <w:r>
            <w:t>Riksdagen ställer sig bakom det som anförs i motionen om att överväga att införa en trafiklärarlegitimation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49808D737634587B535624D1D80B665"/>
        </w:placeholder>
        <w15:appearance w15:val="hidden"/>
        <w:text/>
      </w:sdtPr>
      <w:sdtEndPr/>
      <w:sdtContent>
        <w:p w:rsidRPr="009B062B" w:rsidR="006D79C9" w:rsidP="00333E95" w:rsidRDefault="006D79C9" w14:paraId="6094B932" w14:textId="77777777">
          <w:pPr>
            <w:pStyle w:val="Rubrik1"/>
          </w:pPr>
          <w:r>
            <w:t>Motivering</w:t>
          </w:r>
        </w:p>
      </w:sdtContent>
    </w:sdt>
    <w:p w:rsidRPr="007636F8" w:rsidR="00045E84" w:rsidP="007636F8" w:rsidRDefault="00045E84" w14:paraId="449195B2" w14:textId="77777777">
      <w:pPr>
        <w:pStyle w:val="Normalutanindragellerluft"/>
      </w:pPr>
      <w:r w:rsidRPr="007636F8">
        <w:t>Idag ser vi ett växande problem med så kallade svarta trafikskolor. De negativa konsekvenserna av detta är många. Människor blir lurade att betala dyra pengar för körlektioner där man får dålig, eller till och med direkt felaktig utbildning. Köerna till förarproven växer, då allt fler blir underkända. Skatteintäkterna blir lägre, och de svarta trafikskolorna konkurrerar ut de riktiga trafikskolorna som får svårare att klara sig och tvingas lägga ned. Och inte minst är det ytterst problematiskt ur trafiksäkerhetssynpunkt när många elever får en dålig utbildning.</w:t>
      </w:r>
    </w:p>
    <w:p w:rsidR="00045E84" w:rsidP="00045E84" w:rsidRDefault="00045E84" w14:paraId="2028A209" w14:textId="0DBC01B3">
      <w:pPr>
        <w:tabs>
          <w:tab w:val="clear" w:pos="284"/>
        </w:tabs>
      </w:pPr>
      <w:r>
        <w:t xml:space="preserve">Idag finns det ingen trafiklärarlegitimation som konsumenten kan efterfråga eller kontrollera. Transportstyrelsens tillsyn av trafikskolor gäller </w:t>
      </w:r>
      <w:r>
        <w:lastRenderedPageBreak/>
        <w:t>per definition bara de auktoriserade trafikskolorna. En trafiklärarlegitimation ökar möjligheten för eleverna att kontrollera att trafikläraren och trafikskolan är auktoriserad. Denna åtgärd kan därför vara en del i att minska de svarta trafikskolorna, men behöver sannolikt också kompletteras med ytterligare åtgärder.</w:t>
      </w:r>
    </w:p>
    <w:bookmarkStart w:name="_GoBack" w:id="1"/>
    <w:bookmarkEnd w:id="1"/>
    <w:p w:rsidR="007636F8" w:rsidP="00045E84" w:rsidRDefault="007636F8" w14:paraId="0099DA97" w14:textId="77777777">
      <w:pPr>
        <w:tabs>
          <w:tab w:val="clear" w:pos="284"/>
        </w:tabs>
      </w:pPr>
    </w:p>
    <w:sdt>
      <w:sdtPr>
        <w:rPr>
          <w:i/>
          <w:noProof/>
        </w:rPr>
        <w:alias w:val="CC_Underskrifter"/>
        <w:tag w:val="CC_Underskrifter"/>
        <w:id w:val="583496634"/>
        <w:lock w:val="sdtContentLocked"/>
        <w:placeholder>
          <w:docPart w:val="68A6AA889B294479A55AFC5A01DBE234"/>
        </w:placeholder>
        <w15:appearance w15:val="hidden"/>
      </w:sdtPr>
      <w:sdtEndPr>
        <w:rPr>
          <w:i w:val="0"/>
          <w:noProof w:val="0"/>
        </w:rPr>
      </w:sdtEndPr>
      <w:sdtContent>
        <w:p w:rsidR="004801AC" w:rsidP="00B55513" w:rsidRDefault="007636F8" w14:paraId="51DCFAF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CD3C54" w:rsidRDefault="00CD3C54" w14:paraId="7386AF42" w14:textId="77777777"/>
    <w:sectPr w:rsidR="00CD3C5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8AED2" w14:textId="77777777" w:rsidR="00045E84" w:rsidRDefault="00045E84" w:rsidP="000C1CAD">
      <w:pPr>
        <w:spacing w:line="240" w:lineRule="auto"/>
      </w:pPr>
      <w:r>
        <w:separator/>
      </w:r>
    </w:p>
  </w:endnote>
  <w:endnote w:type="continuationSeparator" w:id="0">
    <w:p w14:paraId="1FA3A4F0" w14:textId="77777777" w:rsidR="00045E84" w:rsidRDefault="00045E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FED9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3D183" w14:textId="50639BF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636F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4BC5C" w14:textId="77777777" w:rsidR="00045E84" w:rsidRDefault="00045E84" w:rsidP="000C1CAD">
      <w:pPr>
        <w:spacing w:line="240" w:lineRule="auto"/>
      </w:pPr>
      <w:r>
        <w:separator/>
      </w:r>
    </w:p>
  </w:footnote>
  <w:footnote w:type="continuationSeparator" w:id="0">
    <w:p w14:paraId="570EF886" w14:textId="77777777" w:rsidR="00045E84" w:rsidRDefault="00045E8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AEFF6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C73511" wp14:anchorId="329BBD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636F8" w14:paraId="444B83A6" w14:textId="77777777">
                          <w:pPr>
                            <w:jc w:val="right"/>
                          </w:pPr>
                          <w:sdt>
                            <w:sdtPr>
                              <w:alias w:val="CC_Noformat_Partikod"/>
                              <w:tag w:val="CC_Noformat_Partikod"/>
                              <w:id w:val="-53464382"/>
                              <w:placeholder>
                                <w:docPart w:val="94FE4CB5ADF24019ADD8487697515FF4"/>
                              </w:placeholder>
                              <w:text/>
                            </w:sdtPr>
                            <w:sdtEndPr/>
                            <w:sdtContent>
                              <w:r w:rsidR="00045E84">
                                <w:t>M</w:t>
                              </w:r>
                            </w:sdtContent>
                          </w:sdt>
                          <w:sdt>
                            <w:sdtPr>
                              <w:alias w:val="CC_Noformat_Partinummer"/>
                              <w:tag w:val="CC_Noformat_Partinummer"/>
                              <w:id w:val="-1709555926"/>
                              <w:placeholder>
                                <w:docPart w:val="1650F6C99AA641E1B6CF7B8276697831"/>
                              </w:placeholder>
                              <w:text/>
                            </w:sdtPr>
                            <w:sdtEndPr/>
                            <w:sdtContent>
                              <w:r w:rsidR="00045E84">
                                <w:t>1760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9BBD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636F8" w14:paraId="444B83A6" w14:textId="77777777">
                    <w:pPr>
                      <w:jc w:val="right"/>
                    </w:pPr>
                    <w:sdt>
                      <w:sdtPr>
                        <w:alias w:val="CC_Noformat_Partikod"/>
                        <w:tag w:val="CC_Noformat_Partikod"/>
                        <w:id w:val="-53464382"/>
                        <w:placeholder>
                          <w:docPart w:val="94FE4CB5ADF24019ADD8487697515FF4"/>
                        </w:placeholder>
                        <w:text/>
                      </w:sdtPr>
                      <w:sdtEndPr/>
                      <w:sdtContent>
                        <w:r w:rsidR="00045E84">
                          <w:t>M</w:t>
                        </w:r>
                      </w:sdtContent>
                    </w:sdt>
                    <w:sdt>
                      <w:sdtPr>
                        <w:alias w:val="CC_Noformat_Partinummer"/>
                        <w:tag w:val="CC_Noformat_Partinummer"/>
                        <w:id w:val="-1709555926"/>
                        <w:placeholder>
                          <w:docPart w:val="1650F6C99AA641E1B6CF7B8276697831"/>
                        </w:placeholder>
                        <w:text/>
                      </w:sdtPr>
                      <w:sdtEndPr/>
                      <w:sdtContent>
                        <w:r w:rsidR="00045E84">
                          <w:t>1760</w:t>
                        </w:r>
                      </w:sdtContent>
                    </w:sdt>
                  </w:p>
                </w:txbxContent>
              </v:textbox>
              <w10:wrap anchorx="page"/>
            </v:shape>
          </w:pict>
        </mc:Fallback>
      </mc:AlternateContent>
    </w:r>
  </w:p>
  <w:p w:rsidRPr="00293C4F" w:rsidR="004F35FE" w:rsidP="00776B74" w:rsidRDefault="004F35FE" w14:paraId="22DB77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636F8" w14:paraId="46562B80" w14:textId="77777777">
    <w:pPr>
      <w:jc w:val="right"/>
    </w:pPr>
    <w:sdt>
      <w:sdtPr>
        <w:alias w:val="CC_Noformat_Partikod"/>
        <w:tag w:val="CC_Noformat_Partikod"/>
        <w:id w:val="559911109"/>
        <w:placeholder>
          <w:docPart w:val="1650F6C99AA641E1B6CF7B8276697831"/>
        </w:placeholder>
        <w:text/>
      </w:sdtPr>
      <w:sdtEndPr/>
      <w:sdtContent>
        <w:r w:rsidR="00045E84">
          <w:t>M</w:t>
        </w:r>
      </w:sdtContent>
    </w:sdt>
    <w:sdt>
      <w:sdtPr>
        <w:alias w:val="CC_Noformat_Partinummer"/>
        <w:tag w:val="CC_Noformat_Partinummer"/>
        <w:id w:val="1197820850"/>
        <w:text/>
      </w:sdtPr>
      <w:sdtEndPr/>
      <w:sdtContent>
        <w:r w:rsidR="00045E84">
          <w:t>1760</w:t>
        </w:r>
      </w:sdtContent>
    </w:sdt>
  </w:p>
  <w:p w:rsidR="004F35FE" w:rsidP="00776B74" w:rsidRDefault="004F35FE" w14:paraId="72CFA71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636F8" w14:paraId="73A6A6A5" w14:textId="77777777">
    <w:pPr>
      <w:jc w:val="right"/>
    </w:pPr>
    <w:sdt>
      <w:sdtPr>
        <w:alias w:val="CC_Noformat_Partikod"/>
        <w:tag w:val="CC_Noformat_Partikod"/>
        <w:id w:val="1471015553"/>
        <w:text/>
      </w:sdtPr>
      <w:sdtEndPr/>
      <w:sdtContent>
        <w:r w:rsidR="00045E84">
          <w:t>M</w:t>
        </w:r>
      </w:sdtContent>
    </w:sdt>
    <w:sdt>
      <w:sdtPr>
        <w:alias w:val="CC_Noformat_Partinummer"/>
        <w:tag w:val="CC_Noformat_Partinummer"/>
        <w:id w:val="-2014525982"/>
        <w:text/>
      </w:sdtPr>
      <w:sdtEndPr/>
      <w:sdtContent>
        <w:r w:rsidR="00045E84">
          <w:t>1760</w:t>
        </w:r>
      </w:sdtContent>
    </w:sdt>
  </w:p>
  <w:p w:rsidR="004F35FE" w:rsidP="00A314CF" w:rsidRDefault="007636F8" w14:paraId="5B54082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636F8" w14:paraId="41CAB51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636F8" w14:paraId="1891E7C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:3323</w:t>
        </w:r>
      </w:sdtContent>
    </w:sdt>
  </w:p>
  <w:p w:rsidR="004F35FE" w:rsidP="00E03A3D" w:rsidRDefault="007636F8" w14:paraId="3076A95F"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15:appearance w15:val="hidden"/>
      <w:text/>
    </w:sdtPr>
    <w:sdtEndPr/>
    <w:sdtContent>
      <w:p w:rsidR="004F35FE" w:rsidP="00283E0F" w:rsidRDefault="00045E84" w14:paraId="534C6BB1" w14:textId="77777777">
        <w:pPr>
          <w:pStyle w:val="FSHRub2"/>
        </w:pPr>
        <w:r>
          <w:t>Trafiklärarlegitimation</w:t>
        </w:r>
      </w:p>
    </w:sdtContent>
  </w:sdt>
  <w:sdt>
    <w:sdtPr>
      <w:alias w:val="CC_Boilerplate_3"/>
      <w:tag w:val="CC_Boilerplate_3"/>
      <w:id w:val="1606463544"/>
      <w:lock w:val="sdtContentLocked"/>
      <w15:appearance w15:val="hidden"/>
      <w:text w:multiLine="1"/>
    </w:sdtPr>
    <w:sdtEndPr/>
    <w:sdtContent>
      <w:p w:rsidR="004F35FE" w:rsidP="00283E0F" w:rsidRDefault="004F35FE" w14:paraId="35CC386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8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5E84"/>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3CD4"/>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5F2F"/>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36F8"/>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09E0"/>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64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2BF6"/>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373C"/>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183"/>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513"/>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3C54"/>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3D2ECC"/>
  <w15:chartTrackingRefBased/>
  <w15:docId w15:val="{407F0240-0D0F-462F-A024-978C320B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7F01829DE04ADDA0BCEAD49DA5B639"/>
        <w:category>
          <w:name w:val="Allmänt"/>
          <w:gallery w:val="placeholder"/>
        </w:category>
        <w:types>
          <w:type w:val="bbPlcHdr"/>
        </w:types>
        <w:behaviors>
          <w:behavior w:val="content"/>
        </w:behaviors>
        <w:guid w:val="{DD00F54E-70E2-4F2C-B5C2-585F4C1FB4D5}"/>
      </w:docPartPr>
      <w:docPartBody>
        <w:p w:rsidR="005F361D" w:rsidRDefault="005F361D">
          <w:pPr>
            <w:pStyle w:val="4A7F01829DE04ADDA0BCEAD49DA5B639"/>
          </w:pPr>
          <w:r w:rsidRPr="005A0A93">
            <w:rPr>
              <w:rStyle w:val="Platshllartext"/>
            </w:rPr>
            <w:t>Förslag till riksdagsbeslut</w:t>
          </w:r>
        </w:p>
      </w:docPartBody>
    </w:docPart>
    <w:docPart>
      <w:docPartPr>
        <w:name w:val="849808D737634587B535624D1D80B665"/>
        <w:category>
          <w:name w:val="Allmänt"/>
          <w:gallery w:val="placeholder"/>
        </w:category>
        <w:types>
          <w:type w:val="bbPlcHdr"/>
        </w:types>
        <w:behaviors>
          <w:behavior w:val="content"/>
        </w:behaviors>
        <w:guid w:val="{985800A7-3F27-44D0-859E-B0CD9CA43671}"/>
      </w:docPartPr>
      <w:docPartBody>
        <w:p w:rsidR="005F361D" w:rsidRDefault="005F361D">
          <w:pPr>
            <w:pStyle w:val="849808D737634587B535624D1D80B665"/>
          </w:pPr>
          <w:r w:rsidRPr="005A0A93">
            <w:rPr>
              <w:rStyle w:val="Platshllartext"/>
            </w:rPr>
            <w:t>Motivering</w:t>
          </w:r>
        </w:p>
      </w:docPartBody>
    </w:docPart>
    <w:docPart>
      <w:docPartPr>
        <w:name w:val="94FE4CB5ADF24019ADD8487697515FF4"/>
        <w:category>
          <w:name w:val="Allmänt"/>
          <w:gallery w:val="placeholder"/>
        </w:category>
        <w:types>
          <w:type w:val="bbPlcHdr"/>
        </w:types>
        <w:behaviors>
          <w:behavior w:val="content"/>
        </w:behaviors>
        <w:guid w:val="{22D8E0E7-A7D2-41BE-B1FD-B4C3A6617FF4}"/>
      </w:docPartPr>
      <w:docPartBody>
        <w:p w:rsidR="005F361D" w:rsidRDefault="005F361D">
          <w:pPr>
            <w:pStyle w:val="94FE4CB5ADF24019ADD8487697515FF4"/>
          </w:pPr>
          <w:r>
            <w:rPr>
              <w:rStyle w:val="Platshllartext"/>
            </w:rPr>
            <w:t xml:space="preserve"> </w:t>
          </w:r>
        </w:p>
      </w:docPartBody>
    </w:docPart>
    <w:docPart>
      <w:docPartPr>
        <w:name w:val="1650F6C99AA641E1B6CF7B8276697831"/>
        <w:category>
          <w:name w:val="Allmänt"/>
          <w:gallery w:val="placeholder"/>
        </w:category>
        <w:types>
          <w:type w:val="bbPlcHdr"/>
        </w:types>
        <w:behaviors>
          <w:behavior w:val="content"/>
        </w:behaviors>
        <w:guid w:val="{2573C9D0-B920-445A-AD6E-2D2D6CEAF05D}"/>
      </w:docPartPr>
      <w:docPartBody>
        <w:p w:rsidR="005F361D" w:rsidRDefault="005F361D">
          <w:pPr>
            <w:pStyle w:val="1650F6C99AA641E1B6CF7B8276697831"/>
          </w:pPr>
          <w:r>
            <w:t xml:space="preserve"> </w:t>
          </w:r>
        </w:p>
      </w:docPartBody>
    </w:docPart>
    <w:docPart>
      <w:docPartPr>
        <w:name w:val="68A6AA889B294479A55AFC5A01DBE234"/>
        <w:category>
          <w:name w:val="Allmänt"/>
          <w:gallery w:val="placeholder"/>
        </w:category>
        <w:types>
          <w:type w:val="bbPlcHdr"/>
        </w:types>
        <w:behaviors>
          <w:behavior w:val="content"/>
        </w:behaviors>
        <w:guid w:val="{DAD8BE32-1B97-4375-AC07-C97E186C2CF0}"/>
      </w:docPartPr>
      <w:docPartBody>
        <w:p w:rsidR="00000000" w:rsidRDefault="00613B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61D"/>
    <w:rsid w:val="005F36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7F01829DE04ADDA0BCEAD49DA5B639">
    <w:name w:val="4A7F01829DE04ADDA0BCEAD49DA5B639"/>
  </w:style>
  <w:style w:type="paragraph" w:customStyle="1" w:styleId="64EFB4CD90854ED0ADA144F88540B1BC">
    <w:name w:val="64EFB4CD90854ED0ADA144F88540B1BC"/>
  </w:style>
  <w:style w:type="paragraph" w:customStyle="1" w:styleId="2AA0A8D8A0F0468CAEF8E5C93BF03026">
    <w:name w:val="2AA0A8D8A0F0468CAEF8E5C93BF03026"/>
  </w:style>
  <w:style w:type="paragraph" w:customStyle="1" w:styleId="849808D737634587B535624D1D80B665">
    <w:name w:val="849808D737634587B535624D1D80B665"/>
  </w:style>
  <w:style w:type="paragraph" w:customStyle="1" w:styleId="C9E29033014740C387E6DDE8A6E718D8">
    <w:name w:val="C9E29033014740C387E6DDE8A6E718D8"/>
  </w:style>
  <w:style w:type="paragraph" w:customStyle="1" w:styleId="94FE4CB5ADF24019ADD8487697515FF4">
    <w:name w:val="94FE4CB5ADF24019ADD8487697515FF4"/>
  </w:style>
  <w:style w:type="paragraph" w:customStyle="1" w:styleId="1650F6C99AA641E1B6CF7B8276697831">
    <w:name w:val="1650F6C99AA641E1B6CF7B82766978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36F547-C3E8-4D1D-B250-8ED9EB60A52C}"/>
</file>

<file path=customXml/itemProps2.xml><?xml version="1.0" encoding="utf-8"?>
<ds:datastoreItem xmlns:ds="http://schemas.openxmlformats.org/officeDocument/2006/customXml" ds:itemID="{AC1BA3AD-1F7D-4E23-A35F-32B35A40C609}"/>
</file>

<file path=customXml/itemProps3.xml><?xml version="1.0" encoding="utf-8"?>
<ds:datastoreItem xmlns:ds="http://schemas.openxmlformats.org/officeDocument/2006/customXml" ds:itemID="{3B0C2383-B44E-4616-9DEC-066C1EE063CD}"/>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1081</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M1760 Trafiklärarlegitimation</vt:lpstr>
      <vt:lpstr>
      </vt:lpstr>
    </vt:vector>
  </TitlesOfParts>
  <Company>Sveriges riksdag</Company>
  <LinksUpToDate>false</LinksUpToDate>
  <CharactersWithSpaces>1247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