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58D558C80C34C3898C2C4797A1C7AD4"/>
        </w:placeholder>
        <w:text/>
      </w:sdtPr>
      <w:sdtEndPr/>
      <w:sdtContent>
        <w:p w:rsidRPr="009B062B" w:rsidR="00AF30DD" w:rsidP="00DA28CE" w:rsidRDefault="00AF30DD" w14:paraId="57DC290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9793b6c-286c-4da5-8e7b-b4dd34516db7"/>
        <w:id w:val="747696424"/>
        <w:lock w:val="sdtLocked"/>
      </w:sdtPr>
      <w:sdtEndPr/>
      <w:sdtContent>
        <w:p w:rsidR="000E1DB6" w:rsidRDefault="007B4EEB" w14:paraId="16FA2ACC" w14:textId="05C81485">
          <w:pPr>
            <w:pStyle w:val="Frslagstext"/>
          </w:pPr>
          <w:r>
            <w:t xml:space="preserve">Riksdagen ställer sig bakom det som anförs i motionen om att </w:t>
          </w:r>
          <w:r w:rsidR="00143DDE">
            <w:t xml:space="preserve">regeringen i rådet </w:t>
          </w:r>
          <w:r w:rsidR="003A56A2">
            <w:t xml:space="preserve">bör </w:t>
          </w:r>
          <w:r w:rsidR="00143DDE">
            <w:t>driv</w:t>
          </w:r>
          <w:r w:rsidR="003A56A2">
            <w:t>a</w:t>
          </w:r>
          <w:r w:rsidR="00143DDE">
            <w:t xml:space="preserve"> frågan om att kommissionen</w:t>
          </w:r>
          <w:r>
            <w:t xml:space="preserve"> ska </w:t>
          </w:r>
          <w:r w:rsidR="00143DDE">
            <w:t xml:space="preserve">ta fram </w:t>
          </w:r>
          <w:r>
            <w:t>en ny korruptionsrapport som motsvarar den från 2014 och tillkännager detta för regeringen.</w:t>
          </w:r>
        </w:p>
      </w:sdtContent>
    </w:sdt>
    <w:sdt>
      <w:sdtPr>
        <w:alias w:val="Yrkande 2"/>
        <w:tag w:val="bd06dc74-e686-4e3e-b4d0-b0b80b16a107"/>
        <w:id w:val="-598181420"/>
        <w:lock w:val="sdtLocked"/>
      </w:sdtPr>
      <w:sdtEndPr/>
      <w:sdtContent>
        <w:p w:rsidR="000E1DB6" w:rsidRDefault="007B4EEB" w14:paraId="75A5A15E" w14:textId="0DF1DE1C">
          <w:pPr>
            <w:pStyle w:val="Frslagstext"/>
          </w:pPr>
          <w:r>
            <w:t xml:space="preserve">Riksdagen ställer sig bakom det som anförs i motionen om </w:t>
          </w:r>
          <w:r w:rsidR="003A56A2">
            <w:t xml:space="preserve">att </w:t>
          </w:r>
          <w:r w:rsidR="00143DDE">
            <w:t xml:space="preserve">regeringen i rådet </w:t>
          </w:r>
          <w:r w:rsidR="003A56A2">
            <w:t xml:space="preserve">bör </w:t>
          </w:r>
          <w:r w:rsidR="00143DDE">
            <w:t>driv</w:t>
          </w:r>
          <w:r w:rsidR="003A56A2">
            <w:t>a</w:t>
          </w:r>
          <w:r w:rsidR="00143DDE">
            <w:t xml:space="preserve"> frågan </w:t>
          </w:r>
          <w:r>
            <w:t>att medlemsstater som systematiskt, med uppsåt eller genom oaktsamhet eller underlåtelse utsätter EU-budgeten för bedrägerier bör få minskade EU-stöd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7F75AA54F5B475294FE319B2AE08D5E"/>
        </w:placeholder>
        <w:text/>
      </w:sdtPr>
      <w:sdtEndPr/>
      <w:sdtContent>
        <w:p w:rsidRPr="009B062B" w:rsidR="006D79C9" w:rsidP="00333E95" w:rsidRDefault="006D79C9" w14:paraId="305AAF07" w14:textId="77777777">
          <w:pPr>
            <w:pStyle w:val="Rubrik1"/>
          </w:pPr>
          <w:r>
            <w:t>Motivering</w:t>
          </w:r>
        </w:p>
      </w:sdtContent>
    </w:sdt>
    <w:p w:rsidR="007F07BA" w:rsidP="0021412B" w:rsidRDefault="00581D83" w14:paraId="21F9714B" w14:textId="3983670A">
      <w:pPr>
        <w:pStyle w:val="Normalutanindragellerluft"/>
      </w:pPr>
      <w:r>
        <w:t>EU har som ambition att aktivt motarbeta korrup</w:t>
      </w:r>
      <w:r w:rsidR="00CB6713">
        <w:t>tion som på olika nivåer utgjort en betydande utmaning inom flera av</w:t>
      </w:r>
      <w:r>
        <w:t xml:space="preserve"> medlemsstaternas politiska styrning. Denna hedervärda ambition </w:t>
      </w:r>
      <w:r w:rsidR="007F07BA">
        <w:t>kommer till uttryck både i fördragen</w:t>
      </w:r>
      <w:r w:rsidR="005723B4">
        <w:t xml:space="preserve"> och genom unionens myndigheter. M</w:t>
      </w:r>
      <w:r>
        <w:t>en trots dessa explicit uttalade ambitioner har EU inte gjort tillräckligt för att tackla problemet.</w:t>
      </w:r>
    </w:p>
    <w:p w:rsidR="007F07BA" w:rsidP="0021412B" w:rsidRDefault="007F07BA" w14:paraId="797C043D" w14:textId="4F34FAF0">
      <w:r>
        <w:t xml:space="preserve">År 2010 bad rådet kommissionen </w:t>
      </w:r>
      <w:r w:rsidR="00CB6713">
        <w:t>om att in</w:t>
      </w:r>
      <w:r>
        <w:t>komma med en övergripande anti</w:t>
      </w:r>
      <w:r w:rsidR="00CB6713">
        <w:t>-</w:t>
      </w:r>
      <w:r>
        <w:t>korruptionspolic</w:t>
      </w:r>
      <w:r w:rsidR="00CB6713">
        <w:t>y</w:t>
      </w:r>
      <w:r>
        <w:t>.</w:t>
      </w:r>
      <w:r w:rsidR="00CB6713">
        <w:t xml:space="preserve"> Kommissionen har fortfarande inte inkommit med någon sådan policy. I</w:t>
      </w:r>
      <w:r w:rsidR="0095008C">
        <w:t xml:space="preserve"> </w:t>
      </w:r>
      <w:r>
        <w:t xml:space="preserve">stället publicerade kommissionen </w:t>
      </w:r>
      <w:r w:rsidR="00CB6713">
        <w:t xml:space="preserve">år 2014 en särskild rapport med syfte </w:t>
      </w:r>
      <w:r>
        <w:t>att undersöka h</w:t>
      </w:r>
      <w:r w:rsidR="00CB6713">
        <w:t>ur allvarligt problemet var och vilka åtgärder</w:t>
      </w:r>
      <w:r>
        <w:t xml:space="preserve"> medlemsstaterna</w:t>
      </w:r>
      <w:r w:rsidR="00CB6713">
        <w:t xml:space="preserve"> vidtagit för att hantera problemet.</w:t>
      </w:r>
    </w:p>
    <w:p w:rsidR="007F07BA" w:rsidP="0021412B" w:rsidRDefault="007F07BA" w14:paraId="25BB88A1" w14:textId="124975B9">
      <w:r>
        <w:t>Rapporten beskriver situationen i flera medlemsstater som mycket allvarlig.</w:t>
      </w:r>
      <w:r w:rsidR="00CB6713">
        <w:t xml:space="preserve"> Detta är oroväckande.</w:t>
      </w:r>
      <w:r>
        <w:t xml:space="preserve"> I samband med </w:t>
      </w:r>
      <w:r w:rsidR="004B1FC3">
        <w:t>publiceringen av rapporten</w:t>
      </w:r>
      <w:r>
        <w:t xml:space="preserve"> meddelade kommissionen att man planerade </w:t>
      </w:r>
      <w:r w:rsidR="00CB6713">
        <w:t>at</w:t>
      </w:r>
      <w:r w:rsidR="004B1FC3">
        <w:t>t</w:t>
      </w:r>
      <w:r w:rsidR="00CB6713">
        <w:t xml:space="preserve"> genomföra en uppföljning två år senare i syfte</w:t>
      </w:r>
      <w:r w:rsidR="004B1FC3">
        <w:t xml:space="preserve"> att</w:t>
      </w:r>
      <w:r w:rsidR="00CB6713">
        <w:t xml:space="preserve"> mäta vilka resultat som uppnåtts.</w:t>
      </w:r>
    </w:p>
    <w:p w:rsidR="007F07BA" w:rsidP="0021412B" w:rsidRDefault="00CB6713" w14:paraId="267554B1" w14:textId="3E8BA07B">
      <w:r>
        <w:t>I januari 2017 valde</w:t>
      </w:r>
      <w:r w:rsidR="007F07BA">
        <w:t xml:space="preserve"> kommissionär Frans Timmermans att sk</w:t>
      </w:r>
      <w:r>
        <w:t xml:space="preserve">rota den uppdaterade rapporten. </w:t>
      </w:r>
      <w:r w:rsidR="007F07BA">
        <w:t>Detta eftersom kommissionären nu ansåg att det inte behövdes någon uppdatering, trott</w:t>
      </w:r>
      <w:r>
        <w:t xml:space="preserve">s att det samtidigt till exempel </w:t>
      </w:r>
      <w:r w:rsidR="007F07BA">
        <w:t>pågick enorma gatuprotester mot just korruption i det socialdemokratiskt styrda Rumänien.</w:t>
      </w:r>
    </w:p>
    <w:p w:rsidR="007F07BA" w:rsidP="0021412B" w:rsidRDefault="00243767" w14:paraId="7E3ED9B9" w14:textId="0D98599E">
      <w:r>
        <w:lastRenderedPageBreak/>
        <w:t xml:space="preserve">Enligt </w:t>
      </w:r>
      <w:proofErr w:type="spellStart"/>
      <w:r>
        <w:t>Transparency</w:t>
      </w:r>
      <w:proofErr w:type="spellEnd"/>
      <w:r>
        <w:t xml:space="preserve"> Internationals</w:t>
      </w:r>
      <w:r w:rsidR="007F07BA">
        <w:t xml:space="preserve"> </w:t>
      </w:r>
      <w:r>
        <w:t xml:space="preserve">vedertagna </w:t>
      </w:r>
      <w:r w:rsidR="007F07BA">
        <w:t xml:space="preserve">korruptionsindex har </w:t>
      </w:r>
      <w:r w:rsidR="00576079">
        <w:t>EU-ländernas genomsnitt varit</w:t>
      </w:r>
      <w:r w:rsidR="004B0FE4">
        <w:t xml:space="preserve"> nära oförändrat </w:t>
      </w:r>
      <w:r w:rsidR="007F07BA">
        <w:t>sedan man började mäta</w:t>
      </w:r>
      <w:r w:rsidR="004B0FE4">
        <w:t xml:space="preserve"> år</w:t>
      </w:r>
      <w:r w:rsidR="007F07BA">
        <w:t xml:space="preserve"> 2012. Under medelvärdet</w:t>
      </w:r>
      <w:r w:rsidR="00576079">
        <w:t xml:space="preserve"> på</w:t>
      </w:r>
      <w:r w:rsidR="007F07BA">
        <w:t xml:space="preserve"> 65 poäng</w:t>
      </w:r>
      <w:r w:rsidR="00576079">
        <w:t xml:space="preserve"> av en 100</w:t>
      </w:r>
      <w:r w:rsidR="0095008C">
        <w:t>-</w:t>
      </w:r>
      <w:r w:rsidR="00576079">
        <w:t>poängskala</w:t>
      </w:r>
      <w:r w:rsidR="007F07BA">
        <w:t xml:space="preserve"> ligger så många s</w:t>
      </w:r>
      <w:r w:rsidR="00576079">
        <w:t>om 16 av EU:s 28 medlemsländer. För ett land som Sverige, som är en av unionens största finansiärer, borde</w:t>
      </w:r>
      <w:r w:rsidR="004B1FC3">
        <w:t xml:space="preserve"> denna utveckling oroa och</w:t>
      </w:r>
      <w:r w:rsidR="00576079">
        <w:t xml:space="preserve"> motivera kritik mot EU:s otillräckliga korruptionsåtgärder.</w:t>
      </w:r>
    </w:p>
    <w:p w:rsidR="007F07BA" w:rsidP="0021412B" w:rsidRDefault="007F07BA" w14:paraId="4C337CBA" w14:textId="7B457178">
      <w:r>
        <w:t>Sverigedemokraterna föreslår ett p</w:t>
      </w:r>
      <w:r w:rsidR="00576079">
        <w:t>ar konkreta åtgärder som EU</w:t>
      </w:r>
      <w:r>
        <w:t xml:space="preserve"> s</w:t>
      </w:r>
      <w:r w:rsidR="00576079">
        <w:t>kulle kunna vidta för att återfå trovärdigheten i arbetet mot korruption</w:t>
      </w:r>
      <w:r>
        <w:t>. Vi vill därför att regeringen i rådet driver frågan om att</w:t>
      </w:r>
    </w:p>
    <w:p w:rsidR="007F07BA" w:rsidP="0021412B" w:rsidRDefault="0095008C" w14:paraId="6E44C269" w14:textId="09EF9DDF">
      <w:pPr>
        <w:pStyle w:val="ListaNummer"/>
      </w:pPr>
      <w:r>
        <w:t>k</w:t>
      </w:r>
      <w:r w:rsidR="007F07BA">
        <w:t>ommissionen eller rådet ska besluta om en uppdatering av samma rapport under kommande lagstiftningsperiod</w:t>
      </w:r>
    </w:p>
    <w:p w:rsidR="007F07BA" w:rsidP="0021412B" w:rsidRDefault="0095008C" w14:paraId="5EE323FD" w14:textId="3D1EBE98">
      <w:pPr>
        <w:pStyle w:val="ListaNummer"/>
      </w:pPr>
      <w:r>
        <w:t>d</w:t>
      </w:r>
      <w:r w:rsidR="004B1FC3">
        <w:t>en</w:t>
      </w:r>
      <w:r w:rsidR="007F07BA">
        <w:t xml:space="preserve"> kommande långtidsbudgeten</w:t>
      </w:r>
      <w:r w:rsidR="004B1FC3">
        <w:t xml:space="preserve"> ska</w:t>
      </w:r>
      <w:r w:rsidR="007F07BA">
        <w:t xml:space="preserve"> innehålla regler om att</w:t>
      </w:r>
      <w:r w:rsidR="00B34AD1">
        <w:t xml:space="preserve"> </w:t>
      </w:r>
      <w:r w:rsidR="008F50C2">
        <w:t>medlems</w:t>
      </w:r>
      <w:r w:rsidR="00B34AD1">
        <w:t xml:space="preserve">stater som systematiskt, med </w:t>
      </w:r>
      <w:r w:rsidR="007F07BA">
        <w:t xml:space="preserve">uppsåt </w:t>
      </w:r>
      <w:r w:rsidR="00B34AD1">
        <w:t>eller genom oaktsamhet eller</w:t>
      </w:r>
      <w:r w:rsidR="007F07BA">
        <w:t xml:space="preserve"> underlåtelse utsätter EU-budgeten för bedrägerier bör få minskade EU-stöd.</w:t>
      </w:r>
    </w:p>
    <w:sdt>
      <w:sdtPr>
        <w:alias w:val="CC_Underskrifter"/>
        <w:tag w:val="CC_Underskrifter"/>
        <w:id w:val="583496634"/>
        <w:lock w:val="sdtContentLocked"/>
        <w:placeholder>
          <w:docPart w:val="C29EB9AF02354C11906B09712A0B6295"/>
        </w:placeholder>
      </w:sdtPr>
      <w:sdtEndPr/>
      <w:sdtContent>
        <w:p w:rsidR="00541B77" w:rsidP="00541B77" w:rsidRDefault="00541B77" w14:paraId="753A25B7" w14:textId="77777777"/>
        <w:p w:rsidRPr="008E0FE2" w:rsidR="004801AC" w:rsidP="00541B77" w:rsidRDefault="0021412B" w14:paraId="4DBC7058" w14:textId="498D1AE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Markus Wiechel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Ludvig Aspling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Andersson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Gille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85836" w:rsidRDefault="00985836" w14:paraId="538FB1D5" w14:textId="77777777">
      <w:bookmarkStart w:name="_GoBack" w:id="1"/>
      <w:bookmarkEnd w:id="1"/>
    </w:p>
    <w:sectPr w:rsidR="0098583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215A5" w14:textId="77777777" w:rsidR="008E4B52" w:rsidRDefault="008E4B52" w:rsidP="000C1CAD">
      <w:pPr>
        <w:spacing w:line="240" w:lineRule="auto"/>
      </w:pPr>
      <w:r>
        <w:separator/>
      </w:r>
    </w:p>
  </w:endnote>
  <w:endnote w:type="continuationSeparator" w:id="0">
    <w:p w14:paraId="7AFD2682" w14:textId="77777777" w:rsidR="008E4B52" w:rsidRDefault="008E4B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760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9FD8" w14:textId="5A32303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41B7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F5C9" w14:textId="14B082DF" w:rsidR="00262EA3" w:rsidRPr="00541B77" w:rsidRDefault="00262EA3" w:rsidP="00541B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AA300" w14:textId="77777777" w:rsidR="008E4B52" w:rsidRDefault="008E4B52" w:rsidP="000C1CAD">
      <w:pPr>
        <w:spacing w:line="240" w:lineRule="auto"/>
      </w:pPr>
      <w:r>
        <w:separator/>
      </w:r>
    </w:p>
  </w:footnote>
  <w:footnote w:type="continuationSeparator" w:id="0">
    <w:p w14:paraId="0E7B9256" w14:textId="77777777" w:rsidR="008E4B52" w:rsidRDefault="008E4B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86CEDB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B17E84" wp14:anchorId="180075B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1412B" w14:paraId="09C92FF8" w14:textId="1E5CC38C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364D92832F54F1998D46256B79D8112"/>
                              </w:placeholder>
                              <w:text/>
                            </w:sdtPr>
                            <w:sdtEndPr/>
                            <w:sdtContent>
                              <w:r w:rsidR="007F07B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3B27C4A25634F57991A37BB69F21012"/>
                              </w:placeholder>
                              <w:text/>
                            </w:sdtPr>
                            <w:sdtEndPr/>
                            <w:sdtContent>
                              <w:r w:rsidR="001A0B05">
                                <w:t>181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0075B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1412B" w14:paraId="09C92FF8" w14:textId="1E5CC38C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364D92832F54F1998D46256B79D8112"/>
                        </w:placeholder>
                        <w:text/>
                      </w:sdtPr>
                      <w:sdtEndPr/>
                      <w:sdtContent>
                        <w:r w:rsidR="007F07B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3B27C4A25634F57991A37BB69F21012"/>
                        </w:placeholder>
                        <w:text/>
                      </w:sdtPr>
                      <w:sdtEndPr/>
                      <w:sdtContent>
                        <w:r w:rsidR="001A0B05">
                          <w:t>181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5E94BB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D9FF34C" w14:textId="77777777">
    <w:pPr>
      <w:jc w:val="right"/>
    </w:pPr>
  </w:p>
  <w:p w:rsidR="00262EA3" w:rsidP="00776B74" w:rsidRDefault="00262EA3" w14:paraId="2C4597E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1412B" w14:paraId="2FF535F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E77ECED" wp14:anchorId="084F8A4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1412B" w14:paraId="6D23A735" w14:textId="12D6D681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F07BA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A0B05">
          <w:t>181</w:t>
        </w:r>
      </w:sdtContent>
    </w:sdt>
  </w:p>
  <w:p w:rsidRPr="008227B3" w:rsidR="00262EA3" w:rsidP="008227B3" w:rsidRDefault="0021412B" w14:paraId="0BD286B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1412B" w14:paraId="26876BC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:766</w:t>
        </w:r>
      </w:sdtContent>
    </w:sdt>
  </w:p>
  <w:p w:rsidR="00262EA3" w:rsidP="00E03A3D" w:rsidRDefault="0021412B" w14:paraId="343DB15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Andersson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F07BA" w14:paraId="3DC840F9" w14:textId="77777777">
        <w:pPr>
          <w:pStyle w:val="FSHRub2"/>
        </w:pPr>
        <w:r>
          <w:t>Antikorruptionsarbetet i EU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67174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F07B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C6E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1DB6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147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3DDE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5C9D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05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2B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767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00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DF1"/>
    <w:rsid w:val="003A415A"/>
    <w:rsid w:val="003A4576"/>
    <w:rsid w:val="003A45BC"/>
    <w:rsid w:val="003A5093"/>
    <w:rsid w:val="003A50FA"/>
    <w:rsid w:val="003A517F"/>
    <w:rsid w:val="003A54B9"/>
    <w:rsid w:val="003A56A2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17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0FE4"/>
    <w:rsid w:val="004B135A"/>
    <w:rsid w:val="004B16EE"/>
    <w:rsid w:val="004B1A11"/>
    <w:rsid w:val="004B1A5C"/>
    <w:rsid w:val="004B1F70"/>
    <w:rsid w:val="004B1FC3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B77"/>
    <w:rsid w:val="00542743"/>
    <w:rsid w:val="00542806"/>
    <w:rsid w:val="00543302"/>
    <w:rsid w:val="005434AF"/>
    <w:rsid w:val="005439C2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B4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079"/>
    <w:rsid w:val="0057621F"/>
    <w:rsid w:val="00576313"/>
    <w:rsid w:val="00576F35"/>
    <w:rsid w:val="0057722E"/>
    <w:rsid w:val="0058081B"/>
    <w:rsid w:val="0058153A"/>
    <w:rsid w:val="00581D83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71E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16E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EEB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07BA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68B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823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4B52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0C2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08C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836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592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AD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23C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713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D2C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6FB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9A9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3806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7DA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F5B252"/>
  <w15:chartTrackingRefBased/>
  <w15:docId w15:val="{F4DBF7D7-C73A-4011-A9F1-735EC261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8D558C80C34C3898C2C4797A1C7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957D25-CBB0-44A9-A314-2629C1B02656}"/>
      </w:docPartPr>
      <w:docPartBody>
        <w:p w:rsidR="00DC68B7" w:rsidRDefault="00402193">
          <w:pPr>
            <w:pStyle w:val="858D558C80C34C3898C2C4797A1C7AD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7F75AA54F5B475294FE319B2AE08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5F31FC-A755-490A-A671-7CD10420FF24}"/>
      </w:docPartPr>
      <w:docPartBody>
        <w:p w:rsidR="00DC68B7" w:rsidRDefault="00402193">
          <w:pPr>
            <w:pStyle w:val="B7F75AA54F5B475294FE319B2AE08D5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364D92832F54F1998D46256B79D8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7358E-D573-43A2-B360-538339C9F416}"/>
      </w:docPartPr>
      <w:docPartBody>
        <w:p w:rsidR="00DC68B7" w:rsidRDefault="00402193">
          <w:pPr>
            <w:pStyle w:val="5364D92832F54F1998D46256B79D81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B27C4A25634F57991A37BB69F21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EA336-9FDC-4675-B674-A6ED5FBA2682}"/>
      </w:docPartPr>
      <w:docPartBody>
        <w:p w:rsidR="00DC68B7" w:rsidRDefault="00402193">
          <w:pPr>
            <w:pStyle w:val="73B27C4A25634F57991A37BB69F21012"/>
          </w:pPr>
          <w:r>
            <w:t xml:space="preserve"> </w:t>
          </w:r>
        </w:p>
      </w:docPartBody>
    </w:docPart>
    <w:docPart>
      <w:docPartPr>
        <w:name w:val="C29EB9AF02354C11906B09712A0B6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91675-28DB-44DE-B504-77763AAE3B4E}"/>
      </w:docPartPr>
      <w:docPartBody>
        <w:p w:rsidR="003760B1" w:rsidRDefault="003760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93"/>
    <w:rsid w:val="003616B3"/>
    <w:rsid w:val="003760B1"/>
    <w:rsid w:val="00402193"/>
    <w:rsid w:val="00D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616B3"/>
    <w:rPr>
      <w:color w:val="F4B083" w:themeColor="accent2" w:themeTint="99"/>
    </w:rPr>
  </w:style>
  <w:style w:type="paragraph" w:customStyle="1" w:styleId="858D558C80C34C3898C2C4797A1C7AD4">
    <w:name w:val="858D558C80C34C3898C2C4797A1C7AD4"/>
  </w:style>
  <w:style w:type="paragraph" w:customStyle="1" w:styleId="F40E6B49275949C2BC092A48C3BE5D5E">
    <w:name w:val="F40E6B49275949C2BC092A48C3BE5D5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5AF036BF8804F729A2B578065BF6378">
    <w:name w:val="95AF036BF8804F729A2B578065BF6378"/>
  </w:style>
  <w:style w:type="paragraph" w:customStyle="1" w:styleId="B7F75AA54F5B475294FE319B2AE08D5E">
    <w:name w:val="B7F75AA54F5B475294FE319B2AE08D5E"/>
  </w:style>
  <w:style w:type="paragraph" w:customStyle="1" w:styleId="9DF9D977F9D640B9AD66C29F49F1BF24">
    <w:name w:val="9DF9D977F9D640B9AD66C29F49F1BF24"/>
  </w:style>
  <w:style w:type="paragraph" w:customStyle="1" w:styleId="47BA6D883BAF4947A4921B06E4E80FC1">
    <w:name w:val="47BA6D883BAF4947A4921B06E4E80FC1"/>
  </w:style>
  <w:style w:type="paragraph" w:customStyle="1" w:styleId="5364D92832F54F1998D46256B79D8112">
    <w:name w:val="5364D92832F54F1998D46256B79D8112"/>
  </w:style>
  <w:style w:type="paragraph" w:customStyle="1" w:styleId="73B27C4A25634F57991A37BB69F21012">
    <w:name w:val="73B27C4A25634F57991A37BB69F21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7ABBB-AF62-4271-A9BE-71A3E9BFFA16}"/>
</file>

<file path=customXml/itemProps2.xml><?xml version="1.0" encoding="utf-8"?>
<ds:datastoreItem xmlns:ds="http://schemas.openxmlformats.org/officeDocument/2006/customXml" ds:itemID="{F827AE9C-E185-490E-A26E-5A99B5ECC0DB}"/>
</file>

<file path=customXml/itemProps3.xml><?xml version="1.0" encoding="utf-8"?>
<ds:datastoreItem xmlns:ds="http://schemas.openxmlformats.org/officeDocument/2006/customXml" ds:itemID="{33E761FE-AE44-44A8-A6E2-CCCE42C4D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2448</Characters>
  <Application>Microsoft Office Word</Application>
  <DocSecurity>0</DocSecurity>
  <Lines>52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SD181 Antikorruptionsarbetet i EU</vt:lpstr>
      <vt:lpstr>
      </vt:lpstr>
    </vt:vector>
  </TitlesOfParts>
  <Company>Sveriges riksdag</Company>
  <LinksUpToDate>false</LinksUpToDate>
  <CharactersWithSpaces>2834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