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F246570B2F646488579A8436C58DACB"/>
        </w:placeholder>
        <w:text/>
      </w:sdtPr>
      <w:sdtEndPr/>
      <w:sdtContent>
        <w:p w:rsidRPr="009B062B" w:rsidR="00AF30DD" w:rsidP="002B6C6C" w:rsidRDefault="00AF30DD" w14:paraId="5D42A1DF" w14:textId="77777777">
          <w:pPr>
            <w:pStyle w:val="Rubrik1"/>
            <w:spacing w:after="300"/>
          </w:pPr>
          <w:r w:rsidRPr="009B062B">
            <w:t>Förslag till riksdagsbeslut</w:t>
          </w:r>
        </w:p>
      </w:sdtContent>
    </w:sdt>
    <w:sdt>
      <w:sdtPr>
        <w:alias w:val="Yrkande 1"/>
        <w:tag w:val="6621d2d3-9069-4f37-bbfd-b89128debcb8"/>
        <w:id w:val="-135422271"/>
        <w:lock w:val="sdtLocked"/>
      </w:sdtPr>
      <w:sdtEndPr/>
      <w:sdtContent>
        <w:p w:rsidR="0038619C" w:rsidRDefault="009A324B" w14:paraId="5D42A1E0" w14:textId="4304E768">
          <w:pPr>
            <w:pStyle w:val="Frslagstext"/>
            <w:numPr>
              <w:ilvl w:val="0"/>
              <w:numId w:val="0"/>
            </w:numPr>
          </w:pPr>
          <w:r>
            <w:t>Riksdagen ställer sig bakom det som anförs i motionen om en nationell strategi avseende förebyggande av framtidens infektionssjukdomar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DB16F5AFF248FDA8F59145AAF28054"/>
        </w:placeholder>
        <w:text/>
      </w:sdtPr>
      <w:sdtEndPr/>
      <w:sdtContent>
        <w:p w:rsidRPr="009B062B" w:rsidR="006D79C9" w:rsidP="00333E95" w:rsidRDefault="006D79C9" w14:paraId="5D42A1E1" w14:textId="77777777">
          <w:pPr>
            <w:pStyle w:val="Rubrik1"/>
          </w:pPr>
          <w:r>
            <w:t>Motivering</w:t>
          </w:r>
        </w:p>
      </w:sdtContent>
    </w:sdt>
    <w:p w:rsidR="009B7A4E" w:rsidP="009B7A4E" w:rsidRDefault="009B7A4E" w14:paraId="5D42A1E2" w14:textId="77777777">
      <w:pPr>
        <w:pStyle w:val="Normalutanindragellerluft"/>
      </w:pPr>
      <w:r>
        <w:t>Vår samtids vanligaste dödsorsaker till följd av sjukdom är hjärt-kärlsjukdomar och cancersjukdomar. Allt fler överlever dock dessa sjukdomar.</w:t>
      </w:r>
    </w:p>
    <w:p w:rsidRPr="009B7A4E" w:rsidR="009B7A4E" w:rsidP="009B7A4E" w:rsidRDefault="009B7A4E" w14:paraId="5D42A1E3" w14:textId="5977D5B3">
      <w:r w:rsidRPr="009B7A4E">
        <w:t>Samtidigt ökar antalet motståndskraftiga bakterier och antibiotikaresistens håller på att utveckla</w:t>
      </w:r>
      <w:r w:rsidR="001A1C9B">
        <w:t>s</w:t>
      </w:r>
      <w:r w:rsidRPr="009B7A4E">
        <w:t xml:space="preserve"> till ett nytt stort medicinskt samhällsproblem. Det finns en tydlig sam</w:t>
      </w:r>
      <w:r w:rsidR="00CB3198">
        <w:softHyphen/>
      </w:r>
      <w:r w:rsidRPr="009B7A4E">
        <w:t>stämmighet bland forskare att framtidens stora medicinska utmaning kommer att ligga i att hitta ett sätt att behandla och bekämpa dessa motståndskraftiga bakterier.</w:t>
      </w:r>
    </w:p>
    <w:p w:rsidRPr="009B7A4E" w:rsidR="009B7A4E" w:rsidP="009B7A4E" w:rsidRDefault="009B7A4E" w14:paraId="5D42A1E4" w14:textId="654E12BC">
      <w:r w:rsidRPr="009B7A4E">
        <w:t>Våra sjukhus är konstruerade för en tid när vi kunde lita på antibiotika som bote</w:t>
      </w:r>
      <w:r w:rsidR="00CB3198">
        <w:softHyphen/>
      </w:r>
      <w:r w:rsidRPr="009B7A4E">
        <w:t>medel mot bakterier och vår förmåga att vaccinera bort farliga virussjukdomar. Vi kommer sannolikt inte att kunna ha samma tilltro till dessa konventionella läkemetoder i framtiden och det är därför av största vikt att vi redan nu börjar arbeta proaktivt i syfte att rusta oss inför den här kommande utvecklingen.</w:t>
      </w:r>
    </w:p>
    <w:p w:rsidRPr="009B7A4E" w:rsidR="009B7A4E" w:rsidP="009B7A4E" w:rsidRDefault="009B7A4E" w14:paraId="5D42A1E5" w14:textId="337A1CB9">
      <w:r w:rsidRPr="009B7A4E">
        <w:t>Ett möjligt sätt att bekämpa de här framtida infektionerna och virusen är att bygga bort dem. I Malmö har en ny infektionsklinik byggts utifrån nya idéer och gamla principer. Genom bland annat bättre luftkonditionering och större separering av patienter har problemet angripits. Angreppssättet är tänkt att kunna överföras även till andra kliniker och sjukhus.</w:t>
      </w:r>
    </w:p>
    <w:p w:rsidRPr="009B7A4E" w:rsidR="00422B9E" w:rsidP="009B7A4E" w:rsidRDefault="009B7A4E" w14:paraId="5D42A1E6" w14:textId="03E1D04A">
      <w:r w:rsidRPr="009B7A4E">
        <w:t xml:space="preserve">Vårdhygienen är en viktig aspekt i att bekämpa framtidens bakterier och virus, men det måste också tas ett helhetsgrepp </w:t>
      </w:r>
      <w:r w:rsidR="001A1C9B">
        <w:t>i fråga om</w:t>
      </w:r>
      <w:r w:rsidRPr="009B7A4E">
        <w:t xml:space="preserve"> hur vi ska skydda oss. Det gäller att arbeta aktivt och proaktivt för att inte tillåta problemet att växa. Det krävs därför en nationell strategi baserad på rådande forskning för hur vi ska förebygga framtidens infektionssjukdomar.</w:t>
      </w:r>
    </w:p>
    <w:bookmarkStart w:name="_GoBack" w:displacedByCustomXml="next" w:id="1"/>
    <w:bookmarkEnd w:displacedByCustomXml="next" w:id="1"/>
    <w:sdt>
      <w:sdtPr>
        <w:rPr>
          <w:i/>
          <w:noProof/>
        </w:rPr>
        <w:alias w:val="CC_Underskrifter"/>
        <w:tag w:val="CC_Underskrifter"/>
        <w:id w:val="583496634"/>
        <w:lock w:val="sdtContentLocked"/>
        <w:placeholder>
          <w:docPart w:val="D9F77F821F304CA3BE2204DECA7C39B2"/>
        </w:placeholder>
      </w:sdtPr>
      <w:sdtEndPr>
        <w:rPr>
          <w:i w:val="0"/>
          <w:noProof w:val="0"/>
        </w:rPr>
      </w:sdtEndPr>
      <w:sdtContent>
        <w:p w:rsidR="002B6C6C" w:rsidP="002B6C6C" w:rsidRDefault="002B6C6C" w14:paraId="5D42A1E8" w14:textId="77777777"/>
        <w:p w:rsidRPr="008E0FE2" w:rsidR="004801AC" w:rsidP="002B6C6C" w:rsidRDefault="00CB3198" w14:paraId="5D42A1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40717A" w:rsidRDefault="0040717A" w14:paraId="5D42A1ED" w14:textId="77777777"/>
    <w:sectPr w:rsidR="0040717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2A1EF" w14:textId="77777777" w:rsidR="00004808" w:rsidRDefault="00004808" w:rsidP="000C1CAD">
      <w:pPr>
        <w:spacing w:line="240" w:lineRule="auto"/>
      </w:pPr>
      <w:r>
        <w:separator/>
      </w:r>
    </w:p>
  </w:endnote>
  <w:endnote w:type="continuationSeparator" w:id="0">
    <w:p w14:paraId="5D42A1F0" w14:textId="77777777" w:rsidR="00004808" w:rsidRDefault="000048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2A1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2A1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2A1FE" w14:textId="77777777" w:rsidR="00262EA3" w:rsidRPr="002B6C6C" w:rsidRDefault="00262EA3" w:rsidP="002B6C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2A1ED" w14:textId="77777777" w:rsidR="00004808" w:rsidRDefault="00004808" w:rsidP="000C1CAD">
      <w:pPr>
        <w:spacing w:line="240" w:lineRule="auto"/>
      </w:pPr>
      <w:r>
        <w:separator/>
      </w:r>
    </w:p>
  </w:footnote>
  <w:footnote w:type="continuationSeparator" w:id="0">
    <w:p w14:paraId="5D42A1EE" w14:textId="77777777" w:rsidR="00004808" w:rsidRDefault="000048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42A1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42A200" wp14:anchorId="5D42A1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B3198" w14:paraId="5D42A203" w14:textId="77777777">
                          <w:pPr>
                            <w:jc w:val="right"/>
                          </w:pPr>
                          <w:sdt>
                            <w:sdtPr>
                              <w:alias w:val="CC_Noformat_Partikod"/>
                              <w:tag w:val="CC_Noformat_Partikod"/>
                              <w:id w:val="-53464382"/>
                              <w:placeholder>
                                <w:docPart w:val="D2020F25D0044E0197A1527BAC6B8AC0"/>
                              </w:placeholder>
                              <w:text/>
                            </w:sdtPr>
                            <w:sdtEndPr/>
                            <w:sdtContent>
                              <w:r w:rsidR="009B7A4E">
                                <w:t>M</w:t>
                              </w:r>
                            </w:sdtContent>
                          </w:sdt>
                          <w:sdt>
                            <w:sdtPr>
                              <w:alias w:val="CC_Noformat_Partinummer"/>
                              <w:tag w:val="CC_Noformat_Partinummer"/>
                              <w:id w:val="-1709555926"/>
                              <w:placeholder>
                                <w:docPart w:val="3188EECE6A674E5F859B42DF99BB769B"/>
                              </w:placeholder>
                              <w:text/>
                            </w:sdtPr>
                            <w:sdtEndPr/>
                            <w:sdtContent>
                              <w:r w:rsidR="009B7A4E">
                                <w:t>1223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42A1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B3198" w14:paraId="5D42A203" w14:textId="77777777">
                    <w:pPr>
                      <w:jc w:val="right"/>
                    </w:pPr>
                    <w:sdt>
                      <w:sdtPr>
                        <w:alias w:val="CC_Noformat_Partikod"/>
                        <w:tag w:val="CC_Noformat_Partikod"/>
                        <w:id w:val="-53464382"/>
                        <w:placeholder>
                          <w:docPart w:val="D2020F25D0044E0197A1527BAC6B8AC0"/>
                        </w:placeholder>
                        <w:text/>
                      </w:sdtPr>
                      <w:sdtEndPr/>
                      <w:sdtContent>
                        <w:r w:rsidR="009B7A4E">
                          <w:t>M</w:t>
                        </w:r>
                      </w:sdtContent>
                    </w:sdt>
                    <w:sdt>
                      <w:sdtPr>
                        <w:alias w:val="CC_Noformat_Partinummer"/>
                        <w:tag w:val="CC_Noformat_Partinummer"/>
                        <w:id w:val="-1709555926"/>
                        <w:placeholder>
                          <w:docPart w:val="3188EECE6A674E5F859B42DF99BB769B"/>
                        </w:placeholder>
                        <w:text/>
                      </w:sdtPr>
                      <w:sdtEndPr/>
                      <w:sdtContent>
                        <w:r w:rsidR="009B7A4E">
                          <w:t>1223</w:t>
                        </w:r>
                      </w:sdtContent>
                    </w:sdt>
                  </w:p>
                </w:txbxContent>
              </v:textbox>
              <w10:wrap anchorx="page"/>
            </v:shape>
          </w:pict>
        </mc:Fallback>
      </mc:AlternateContent>
    </w:r>
  </w:p>
  <w:p w:rsidRPr="00293C4F" w:rsidR="00262EA3" w:rsidP="00776B74" w:rsidRDefault="00262EA3" w14:paraId="5D42A1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D42A1F3" w14:textId="77777777">
    <w:pPr>
      <w:jc w:val="right"/>
    </w:pPr>
  </w:p>
  <w:p w:rsidR="00262EA3" w:rsidP="00776B74" w:rsidRDefault="00262EA3" w14:paraId="5D42A1F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B3198" w14:paraId="5D42A1F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42A202" wp14:anchorId="5D42A2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B3198" w14:paraId="5D42A1F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B7A4E">
          <w:t>M</w:t>
        </w:r>
      </w:sdtContent>
    </w:sdt>
    <w:sdt>
      <w:sdtPr>
        <w:alias w:val="CC_Noformat_Partinummer"/>
        <w:tag w:val="CC_Noformat_Partinummer"/>
        <w:id w:val="-2014525982"/>
        <w:text/>
      </w:sdtPr>
      <w:sdtEndPr/>
      <w:sdtContent>
        <w:r w:rsidR="009B7A4E">
          <w:t>1223</w:t>
        </w:r>
      </w:sdtContent>
    </w:sdt>
  </w:p>
  <w:p w:rsidRPr="008227B3" w:rsidR="00262EA3" w:rsidP="008227B3" w:rsidRDefault="00CB3198" w14:paraId="5D42A1F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B3198" w14:paraId="5D42A1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:1207</w:t>
        </w:r>
      </w:sdtContent>
    </w:sdt>
  </w:p>
  <w:p w:rsidR="00262EA3" w:rsidP="00E03A3D" w:rsidRDefault="00CB3198" w14:paraId="5D42A1FB"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9B7A4E" w14:paraId="5D42A1FC" w14:textId="77777777">
        <w:pPr>
          <w:pStyle w:val="FSHRub2"/>
        </w:pPr>
        <w:r>
          <w:t>Framtidens infektioner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5D42A1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B7A4E"/>
    <w:rsid w:val="000000E0"/>
    <w:rsid w:val="00000761"/>
    <w:rsid w:val="000014AF"/>
    <w:rsid w:val="00002310"/>
    <w:rsid w:val="00002CB4"/>
    <w:rsid w:val="00002E14"/>
    <w:rsid w:val="000030B6"/>
    <w:rsid w:val="00003CCB"/>
    <w:rsid w:val="00003F79"/>
    <w:rsid w:val="0000412E"/>
    <w:rsid w:val="00004250"/>
    <w:rsid w:val="000043C1"/>
    <w:rsid w:val="00004808"/>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C9B"/>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C6C"/>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19C"/>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7A"/>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08A"/>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24B"/>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A4E"/>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341"/>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19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5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3DEB"/>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42A1DE"/>
  <w15:chartTrackingRefBased/>
  <w15:docId w15:val="{8D0BE6BD-5CBC-49D8-B1EA-6EF28163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26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246570B2F646488579A8436C58DACB"/>
        <w:category>
          <w:name w:val="Allmänt"/>
          <w:gallery w:val="placeholder"/>
        </w:category>
        <w:types>
          <w:type w:val="bbPlcHdr"/>
        </w:types>
        <w:behaviors>
          <w:behavior w:val="content"/>
        </w:behaviors>
        <w:guid w:val="{75F279EB-5910-45FF-83F5-51B3E493D28D}"/>
      </w:docPartPr>
      <w:docPartBody>
        <w:p w:rsidR="00AF005A" w:rsidRDefault="004E14F7">
          <w:pPr>
            <w:pStyle w:val="AF246570B2F646488579A8436C58DACB"/>
          </w:pPr>
          <w:r w:rsidRPr="005A0A93">
            <w:rPr>
              <w:rStyle w:val="Platshllartext"/>
            </w:rPr>
            <w:t>Förslag till riksdagsbeslut</w:t>
          </w:r>
        </w:p>
      </w:docPartBody>
    </w:docPart>
    <w:docPart>
      <w:docPartPr>
        <w:name w:val="C7DB16F5AFF248FDA8F59145AAF28054"/>
        <w:category>
          <w:name w:val="Allmänt"/>
          <w:gallery w:val="placeholder"/>
        </w:category>
        <w:types>
          <w:type w:val="bbPlcHdr"/>
        </w:types>
        <w:behaviors>
          <w:behavior w:val="content"/>
        </w:behaviors>
        <w:guid w:val="{44117A17-30B3-46A8-A1E5-5FAB0DF991B9}"/>
      </w:docPartPr>
      <w:docPartBody>
        <w:p w:rsidR="00AF005A" w:rsidRDefault="004E14F7">
          <w:pPr>
            <w:pStyle w:val="C7DB16F5AFF248FDA8F59145AAF28054"/>
          </w:pPr>
          <w:r w:rsidRPr="005A0A93">
            <w:rPr>
              <w:rStyle w:val="Platshllartext"/>
            </w:rPr>
            <w:t>Motivering</w:t>
          </w:r>
        </w:p>
      </w:docPartBody>
    </w:docPart>
    <w:docPart>
      <w:docPartPr>
        <w:name w:val="D2020F25D0044E0197A1527BAC6B8AC0"/>
        <w:category>
          <w:name w:val="Allmänt"/>
          <w:gallery w:val="placeholder"/>
        </w:category>
        <w:types>
          <w:type w:val="bbPlcHdr"/>
        </w:types>
        <w:behaviors>
          <w:behavior w:val="content"/>
        </w:behaviors>
        <w:guid w:val="{18E6E2A7-9008-4BDD-96E1-8EFED726C033}"/>
      </w:docPartPr>
      <w:docPartBody>
        <w:p w:rsidR="00AF005A" w:rsidRDefault="004E14F7">
          <w:pPr>
            <w:pStyle w:val="D2020F25D0044E0197A1527BAC6B8AC0"/>
          </w:pPr>
          <w:r>
            <w:rPr>
              <w:rStyle w:val="Platshllartext"/>
            </w:rPr>
            <w:t xml:space="preserve"> </w:t>
          </w:r>
        </w:p>
      </w:docPartBody>
    </w:docPart>
    <w:docPart>
      <w:docPartPr>
        <w:name w:val="3188EECE6A674E5F859B42DF99BB769B"/>
        <w:category>
          <w:name w:val="Allmänt"/>
          <w:gallery w:val="placeholder"/>
        </w:category>
        <w:types>
          <w:type w:val="bbPlcHdr"/>
        </w:types>
        <w:behaviors>
          <w:behavior w:val="content"/>
        </w:behaviors>
        <w:guid w:val="{E370B3F8-B579-4CB0-B8A5-FDF3386AFCB0}"/>
      </w:docPartPr>
      <w:docPartBody>
        <w:p w:rsidR="00AF005A" w:rsidRDefault="004E14F7">
          <w:pPr>
            <w:pStyle w:val="3188EECE6A674E5F859B42DF99BB769B"/>
          </w:pPr>
          <w:r>
            <w:t xml:space="preserve"> </w:t>
          </w:r>
        </w:p>
      </w:docPartBody>
    </w:docPart>
    <w:docPart>
      <w:docPartPr>
        <w:name w:val="D9F77F821F304CA3BE2204DECA7C39B2"/>
        <w:category>
          <w:name w:val="Allmänt"/>
          <w:gallery w:val="placeholder"/>
        </w:category>
        <w:types>
          <w:type w:val="bbPlcHdr"/>
        </w:types>
        <w:behaviors>
          <w:behavior w:val="content"/>
        </w:behaviors>
        <w:guid w:val="{39DD7598-1800-4AF2-B17F-3BDC6994BAE2}"/>
      </w:docPartPr>
      <w:docPartBody>
        <w:p w:rsidR="0016757E" w:rsidRDefault="001675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4F7"/>
    <w:rsid w:val="0016757E"/>
    <w:rsid w:val="004E14F7"/>
    <w:rsid w:val="00AF005A"/>
    <w:rsid w:val="00BF74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F005A"/>
    <w:rPr>
      <w:color w:val="F4B083" w:themeColor="accent2" w:themeTint="99"/>
    </w:rPr>
  </w:style>
  <w:style w:type="paragraph" w:customStyle="1" w:styleId="AF246570B2F646488579A8436C58DACB">
    <w:name w:val="AF246570B2F646488579A8436C58DACB"/>
  </w:style>
  <w:style w:type="paragraph" w:customStyle="1" w:styleId="B57D43169DB94F54A1E8140E1CE2C7F1">
    <w:name w:val="B57D43169DB94F54A1E8140E1CE2C7F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D840D1F61E84509B2F682CC787DCEE4">
    <w:name w:val="AD840D1F61E84509B2F682CC787DCEE4"/>
  </w:style>
  <w:style w:type="paragraph" w:customStyle="1" w:styleId="C7DB16F5AFF248FDA8F59145AAF28054">
    <w:name w:val="C7DB16F5AFF248FDA8F59145AAF28054"/>
  </w:style>
  <w:style w:type="paragraph" w:customStyle="1" w:styleId="76615D822BB349258419F9EE7E9693FC">
    <w:name w:val="76615D822BB349258419F9EE7E9693FC"/>
  </w:style>
  <w:style w:type="paragraph" w:customStyle="1" w:styleId="681DC36592614FD18864E0D89BB505CB">
    <w:name w:val="681DC36592614FD18864E0D89BB505CB"/>
  </w:style>
  <w:style w:type="paragraph" w:customStyle="1" w:styleId="D2020F25D0044E0197A1527BAC6B8AC0">
    <w:name w:val="D2020F25D0044E0197A1527BAC6B8AC0"/>
  </w:style>
  <w:style w:type="paragraph" w:customStyle="1" w:styleId="3188EECE6A674E5F859B42DF99BB769B">
    <w:name w:val="3188EECE6A674E5F859B42DF99BB769B"/>
  </w:style>
  <w:style w:type="paragraph" w:customStyle="1" w:styleId="D37282106D6140CA8CB82CC1F6601504">
    <w:name w:val="D37282106D6140CA8CB82CC1F6601504"/>
    <w:rsid w:val="00AF00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0DA41A-A7DB-418F-B3F5-8E6B9B8831CF}"/>
</file>

<file path=customXml/itemProps2.xml><?xml version="1.0" encoding="utf-8"?>
<ds:datastoreItem xmlns:ds="http://schemas.openxmlformats.org/officeDocument/2006/customXml" ds:itemID="{4C0CAFDF-223B-4FA7-8D01-AD5DCE3334F9}"/>
</file>

<file path=customXml/itemProps3.xml><?xml version="1.0" encoding="utf-8"?>
<ds:datastoreItem xmlns:ds="http://schemas.openxmlformats.org/officeDocument/2006/customXml" ds:itemID="{3F4D2930-A195-4474-871E-A2B507C665C1}"/>
</file>

<file path=docProps/app.xml><?xml version="1.0" encoding="utf-8"?>
<Properties xmlns="http://schemas.openxmlformats.org/officeDocument/2006/extended-properties" xmlns:vt="http://schemas.openxmlformats.org/officeDocument/2006/docPropsVTypes">
  <Template>Normal</Template>
  <TotalTime>6</TotalTime>
  <Pages>2</Pages>
  <Words>270</Words>
  <Characters>1573</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M1223 Framtidens infektioner</vt:lpstr>
      <vt:lpstr>
      </vt:lpstr>
    </vt:vector>
  </TitlesOfParts>
  <Company>Sveriges riksdag</Company>
  <LinksUpToDate>false</LinksUpToDate>
  <CharactersWithSpaces>1833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