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484908">
              <w:rPr>
                <w:b/>
              </w:rPr>
              <w:t>9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9E7671">
              <w:rPr>
                <w:b/>
              </w:rPr>
              <w:t>1</w:t>
            </w:r>
            <w:r w:rsidR="009C49E3">
              <w:rPr>
                <w:b/>
              </w:rPr>
              <w:t>8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20</w:t>
            </w:r>
            <w:r w:rsidR="007B4607">
              <w:t>-</w:t>
            </w:r>
            <w:r w:rsidR="007A3DA7">
              <w:t>0</w:t>
            </w:r>
            <w:r w:rsidR="006879F5">
              <w:t>3</w:t>
            </w:r>
            <w:r w:rsidR="00745634">
              <w:t>-</w:t>
            </w:r>
            <w:r w:rsidR="009C49E3">
              <w:t>05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9C49E3">
              <w:t>4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9C49E3">
              <w:t>4</w:t>
            </w:r>
            <w:r w:rsidR="003D5DFC">
              <w:t>.</w:t>
            </w:r>
            <w:r w:rsidR="00584FB2">
              <w:t>4</w:t>
            </w:r>
            <w:r w:rsidR="006557AC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613ED" w:rsidTr="005F3412">
        <w:tc>
          <w:tcPr>
            <w:tcW w:w="567" w:type="dxa"/>
          </w:tcPr>
          <w:p w:rsidR="008613ED" w:rsidRDefault="008613ED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8613ED" w:rsidRDefault="008613ED" w:rsidP="00B01587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Beslut om närvaro</w:t>
            </w:r>
          </w:p>
          <w:p w:rsidR="008613ED" w:rsidRDefault="008613ED" w:rsidP="00B01587">
            <w:pPr>
              <w:rPr>
                <w:b/>
                <w:bCs/>
                <w:snapToGrid w:val="0"/>
              </w:rPr>
            </w:pPr>
          </w:p>
          <w:p w:rsidR="008613ED" w:rsidRPr="008613ED" w:rsidRDefault="008613ED" w:rsidP="00B01587">
            <w:pPr>
              <w:rPr>
                <w:bCs/>
                <w:snapToGrid w:val="0"/>
              </w:rPr>
            </w:pPr>
            <w:r w:rsidRPr="008613ED">
              <w:rPr>
                <w:bCs/>
                <w:snapToGrid w:val="0"/>
              </w:rPr>
              <w:t xml:space="preserve">Utskottet beslutade att praktikanten Clara </w:t>
            </w:r>
            <w:proofErr w:type="spellStart"/>
            <w:r w:rsidRPr="008613ED">
              <w:rPr>
                <w:bCs/>
                <w:snapToGrid w:val="0"/>
              </w:rPr>
              <w:t>Manze</w:t>
            </w:r>
            <w:proofErr w:type="spellEnd"/>
            <w:r w:rsidRPr="008613ED">
              <w:rPr>
                <w:bCs/>
                <w:snapToGrid w:val="0"/>
              </w:rPr>
              <w:t xml:space="preserve"> fick närvara vid sammanträdet.</w:t>
            </w:r>
          </w:p>
          <w:p w:rsidR="008613ED" w:rsidRDefault="008613ED" w:rsidP="00B01587">
            <w:pPr>
              <w:rPr>
                <w:b/>
                <w:bCs/>
                <w:snapToGrid w:val="0"/>
              </w:rPr>
            </w:pPr>
          </w:p>
        </w:tc>
      </w:tr>
      <w:tr w:rsidR="00BB53B5" w:rsidTr="005F3412">
        <w:tc>
          <w:tcPr>
            <w:tcW w:w="567" w:type="dxa"/>
          </w:tcPr>
          <w:p w:rsidR="00BB53B5" w:rsidRDefault="00BB53B5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96432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BB53B5" w:rsidRDefault="00BB53B5" w:rsidP="00B01587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Regeringen informera</w:t>
            </w:r>
            <w:r w:rsidR="00525A72">
              <w:rPr>
                <w:b/>
                <w:bCs/>
                <w:snapToGrid w:val="0"/>
              </w:rPr>
              <w:t>de</w:t>
            </w:r>
            <w:r>
              <w:rPr>
                <w:b/>
                <w:bCs/>
                <w:snapToGrid w:val="0"/>
              </w:rPr>
              <w:t xml:space="preserve"> inför RIF-rådet den </w:t>
            </w:r>
            <w:proofErr w:type="gramStart"/>
            <w:r>
              <w:rPr>
                <w:b/>
                <w:bCs/>
                <w:snapToGrid w:val="0"/>
              </w:rPr>
              <w:t>12-13</w:t>
            </w:r>
            <w:proofErr w:type="gramEnd"/>
            <w:r>
              <w:rPr>
                <w:b/>
                <w:bCs/>
                <w:snapToGrid w:val="0"/>
              </w:rPr>
              <w:t xml:space="preserve"> mars 2020</w:t>
            </w:r>
          </w:p>
          <w:p w:rsidR="00D75CD1" w:rsidRDefault="00D75CD1" w:rsidP="00B01587">
            <w:pPr>
              <w:rPr>
                <w:b/>
                <w:bCs/>
                <w:snapToGrid w:val="0"/>
              </w:rPr>
            </w:pPr>
          </w:p>
          <w:p w:rsidR="00D75CD1" w:rsidRPr="00D75CD1" w:rsidRDefault="00D75CD1" w:rsidP="00B01587">
            <w:pPr>
              <w:rPr>
                <w:bCs/>
                <w:snapToGrid w:val="0"/>
              </w:rPr>
            </w:pPr>
            <w:r w:rsidRPr="00D75CD1">
              <w:rPr>
                <w:bCs/>
                <w:snapToGrid w:val="0"/>
              </w:rPr>
              <w:t>Inrikesminister Mikael Damberg med medarbetare informerade.</w:t>
            </w:r>
          </w:p>
          <w:p w:rsidR="00BB53B5" w:rsidRDefault="00BB53B5" w:rsidP="00B01587">
            <w:pPr>
              <w:rPr>
                <w:b/>
                <w:bCs/>
                <w:snapToGrid w:val="0"/>
              </w:rPr>
            </w:pPr>
          </w:p>
        </w:tc>
      </w:tr>
      <w:tr w:rsidR="00571715" w:rsidTr="005F3412">
        <w:tc>
          <w:tcPr>
            <w:tcW w:w="567" w:type="dxa"/>
          </w:tcPr>
          <w:p w:rsidR="00571715" w:rsidRDefault="00571715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96432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B01587" w:rsidRDefault="00B01587" w:rsidP="00B01587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B01587" w:rsidRDefault="00B01587" w:rsidP="00B01587">
            <w:pPr>
              <w:rPr>
                <w:b/>
                <w:bCs/>
                <w:snapToGrid w:val="0"/>
              </w:rPr>
            </w:pPr>
          </w:p>
          <w:p w:rsidR="00B01587" w:rsidRPr="00C21065" w:rsidRDefault="00B01587" w:rsidP="00B01587">
            <w:pPr>
              <w:rPr>
                <w:bCs/>
                <w:snapToGrid w:val="0"/>
              </w:rPr>
            </w:pPr>
            <w:r w:rsidRPr="00C21065">
              <w:rPr>
                <w:bCs/>
                <w:snapToGrid w:val="0"/>
              </w:rPr>
              <w:t>Utskottet justerade protokoll 2019/20:</w:t>
            </w:r>
            <w:r>
              <w:rPr>
                <w:bCs/>
                <w:snapToGrid w:val="0"/>
              </w:rPr>
              <w:t>1</w:t>
            </w:r>
            <w:r w:rsidR="00BB53B5">
              <w:rPr>
                <w:bCs/>
                <w:snapToGrid w:val="0"/>
              </w:rPr>
              <w:t>7</w:t>
            </w:r>
            <w:r w:rsidRPr="00C21065">
              <w:rPr>
                <w:bCs/>
                <w:snapToGrid w:val="0"/>
              </w:rPr>
              <w:t>.</w:t>
            </w:r>
          </w:p>
          <w:p w:rsidR="00571715" w:rsidRDefault="00571715" w:rsidP="001C2BD7">
            <w:pPr>
              <w:rPr>
                <w:b/>
                <w:bCs/>
                <w:snapToGrid w:val="0"/>
              </w:rPr>
            </w:pPr>
          </w:p>
        </w:tc>
      </w:tr>
      <w:tr w:rsidR="002F4E02" w:rsidTr="005F3412">
        <w:tc>
          <w:tcPr>
            <w:tcW w:w="567" w:type="dxa"/>
          </w:tcPr>
          <w:p w:rsidR="002F4E02" w:rsidRPr="009F613E" w:rsidRDefault="002F4E02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F613E">
              <w:rPr>
                <w:b/>
                <w:snapToGrid w:val="0"/>
              </w:rPr>
              <w:t xml:space="preserve">§ </w:t>
            </w:r>
            <w:r w:rsidR="00596432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2F4E02" w:rsidRDefault="00B01C8A" w:rsidP="002F4E0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Barnpornografibrottet och preskription av brott mot barn</w:t>
            </w:r>
            <w:r w:rsidR="002F4E02">
              <w:rPr>
                <w:b/>
                <w:bCs/>
                <w:snapToGrid w:val="0"/>
              </w:rPr>
              <w:t xml:space="preserve"> (JuU</w:t>
            </w:r>
            <w:r>
              <w:rPr>
                <w:b/>
                <w:bCs/>
                <w:snapToGrid w:val="0"/>
              </w:rPr>
              <w:t>22</w:t>
            </w:r>
            <w:r w:rsidR="002F4E02">
              <w:rPr>
                <w:b/>
                <w:bCs/>
                <w:snapToGrid w:val="0"/>
              </w:rPr>
              <w:t>)</w:t>
            </w:r>
          </w:p>
          <w:p w:rsidR="002F4E02" w:rsidRDefault="002F4E02" w:rsidP="002F4E02">
            <w:pPr>
              <w:rPr>
                <w:b/>
                <w:bCs/>
                <w:snapToGrid w:val="0"/>
              </w:rPr>
            </w:pPr>
          </w:p>
          <w:p w:rsidR="002F4E02" w:rsidRPr="0092300A" w:rsidRDefault="002F4E02" w:rsidP="002F4E02">
            <w:pPr>
              <w:rPr>
                <w:bCs/>
                <w:snapToGrid w:val="0"/>
              </w:rPr>
            </w:pPr>
            <w:r w:rsidRPr="0092300A">
              <w:rPr>
                <w:bCs/>
                <w:snapToGrid w:val="0"/>
              </w:rPr>
              <w:t>Utskottet behandl</w:t>
            </w:r>
            <w:r>
              <w:rPr>
                <w:bCs/>
                <w:snapToGrid w:val="0"/>
              </w:rPr>
              <w:t>ade</w:t>
            </w:r>
            <w:r w:rsidR="001E7AB2">
              <w:rPr>
                <w:bCs/>
                <w:snapToGrid w:val="0"/>
              </w:rPr>
              <w:t xml:space="preserve"> proposition</w:t>
            </w:r>
            <w:r w:rsidRPr="0092300A">
              <w:rPr>
                <w:bCs/>
                <w:snapToGrid w:val="0"/>
              </w:rPr>
              <w:t xml:space="preserve"> 2019/20:</w:t>
            </w:r>
            <w:r w:rsidR="005C4564">
              <w:rPr>
                <w:bCs/>
                <w:snapToGrid w:val="0"/>
              </w:rPr>
              <w:t>69 och motioner.</w:t>
            </w:r>
          </w:p>
          <w:p w:rsidR="002F4E02" w:rsidRPr="0092300A" w:rsidRDefault="002F4E02" w:rsidP="002F4E02">
            <w:pPr>
              <w:rPr>
                <w:bCs/>
                <w:snapToGrid w:val="0"/>
              </w:rPr>
            </w:pPr>
          </w:p>
          <w:p w:rsidR="002F4E02" w:rsidRPr="0092300A" w:rsidRDefault="002F4E02" w:rsidP="002F4E02">
            <w:pPr>
              <w:rPr>
                <w:bCs/>
                <w:snapToGrid w:val="0"/>
              </w:rPr>
            </w:pPr>
            <w:r w:rsidRPr="0092300A">
              <w:rPr>
                <w:bCs/>
                <w:snapToGrid w:val="0"/>
              </w:rPr>
              <w:t>Ärendet bordlades.</w:t>
            </w:r>
          </w:p>
          <w:p w:rsidR="002F4E02" w:rsidRPr="009F613E" w:rsidRDefault="002F4E02" w:rsidP="002F4E02">
            <w:pPr>
              <w:rPr>
                <w:b/>
                <w:bCs/>
                <w:snapToGrid w:val="0"/>
              </w:rPr>
            </w:pPr>
          </w:p>
        </w:tc>
      </w:tr>
      <w:tr w:rsidR="002F4E02" w:rsidTr="005F3412">
        <w:tc>
          <w:tcPr>
            <w:tcW w:w="567" w:type="dxa"/>
          </w:tcPr>
          <w:p w:rsidR="002F4E02" w:rsidRDefault="002F4E02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96432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2F4E02" w:rsidRDefault="00EE2EB5" w:rsidP="002F4E0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Straffrättsliga frågor</w:t>
            </w:r>
            <w:r w:rsidR="002F4E02">
              <w:rPr>
                <w:b/>
                <w:bCs/>
                <w:snapToGrid w:val="0"/>
              </w:rPr>
              <w:t xml:space="preserve"> (JuU2</w:t>
            </w:r>
            <w:r>
              <w:rPr>
                <w:b/>
                <w:bCs/>
                <w:snapToGrid w:val="0"/>
              </w:rPr>
              <w:t>6</w:t>
            </w:r>
            <w:r w:rsidR="002F4E02">
              <w:rPr>
                <w:b/>
                <w:bCs/>
                <w:snapToGrid w:val="0"/>
              </w:rPr>
              <w:t>)</w:t>
            </w:r>
          </w:p>
          <w:p w:rsidR="002F4E02" w:rsidRDefault="002F4E02" w:rsidP="002F4E02">
            <w:pPr>
              <w:rPr>
                <w:b/>
                <w:bCs/>
                <w:snapToGrid w:val="0"/>
              </w:rPr>
            </w:pPr>
          </w:p>
          <w:p w:rsidR="002F4E02" w:rsidRDefault="002F4E02" w:rsidP="002F4E0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behandlade motioner</w:t>
            </w:r>
            <w:r w:rsidR="00EE2EB5">
              <w:rPr>
                <w:bCs/>
                <w:snapToGrid w:val="0"/>
              </w:rPr>
              <w:t xml:space="preserve"> från allmänna motionstiden 2019</w:t>
            </w:r>
            <w:r w:rsidR="00E81888">
              <w:rPr>
                <w:bCs/>
                <w:snapToGrid w:val="0"/>
              </w:rPr>
              <w:t>/20</w:t>
            </w:r>
            <w:r>
              <w:rPr>
                <w:bCs/>
                <w:snapToGrid w:val="0"/>
              </w:rPr>
              <w:t>.</w:t>
            </w:r>
          </w:p>
          <w:p w:rsidR="002F4E02" w:rsidRDefault="002F4E02" w:rsidP="002F4E02">
            <w:pPr>
              <w:rPr>
                <w:bCs/>
                <w:snapToGrid w:val="0"/>
              </w:rPr>
            </w:pPr>
          </w:p>
          <w:p w:rsidR="002F4E02" w:rsidRDefault="002F4E02" w:rsidP="002F4E0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2F4E02" w:rsidRDefault="002F4E02" w:rsidP="002F4E02">
            <w:pPr>
              <w:rPr>
                <w:b/>
                <w:bCs/>
                <w:snapToGrid w:val="0"/>
              </w:rPr>
            </w:pPr>
          </w:p>
        </w:tc>
      </w:tr>
      <w:tr w:rsidR="002F4E02" w:rsidTr="005F3412">
        <w:tc>
          <w:tcPr>
            <w:tcW w:w="567" w:type="dxa"/>
          </w:tcPr>
          <w:p w:rsidR="002F4E02" w:rsidRDefault="002F4E02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96432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2F4E02" w:rsidRDefault="00B30FBD" w:rsidP="002F4E0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Processrättsliga frågor</w:t>
            </w:r>
            <w:r w:rsidR="002F4E02">
              <w:rPr>
                <w:b/>
                <w:bCs/>
                <w:snapToGrid w:val="0"/>
              </w:rPr>
              <w:t xml:space="preserve"> (JuU2</w:t>
            </w:r>
            <w:r>
              <w:rPr>
                <w:b/>
                <w:bCs/>
                <w:snapToGrid w:val="0"/>
              </w:rPr>
              <w:t>7</w:t>
            </w:r>
            <w:r w:rsidR="002F4E02">
              <w:rPr>
                <w:b/>
                <w:bCs/>
                <w:snapToGrid w:val="0"/>
              </w:rPr>
              <w:t>)</w:t>
            </w:r>
          </w:p>
          <w:p w:rsidR="002F4E02" w:rsidRDefault="002F4E02" w:rsidP="002F4E02">
            <w:pPr>
              <w:rPr>
                <w:b/>
                <w:bCs/>
                <w:snapToGrid w:val="0"/>
              </w:rPr>
            </w:pPr>
          </w:p>
          <w:p w:rsidR="00B30FBD" w:rsidRDefault="00B30FBD" w:rsidP="00B30FB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behandlade motioner från allmänna motionstiden 2019</w:t>
            </w:r>
            <w:r w:rsidR="00E81888">
              <w:rPr>
                <w:bCs/>
                <w:snapToGrid w:val="0"/>
              </w:rPr>
              <w:t>/20</w:t>
            </w:r>
            <w:r>
              <w:rPr>
                <w:bCs/>
                <w:snapToGrid w:val="0"/>
              </w:rPr>
              <w:t>.</w:t>
            </w:r>
          </w:p>
          <w:p w:rsidR="00B30FBD" w:rsidRDefault="00B30FBD" w:rsidP="00B30FBD">
            <w:pPr>
              <w:rPr>
                <w:bCs/>
                <w:snapToGrid w:val="0"/>
              </w:rPr>
            </w:pPr>
          </w:p>
          <w:p w:rsidR="00B30FBD" w:rsidRDefault="00B30FBD" w:rsidP="00B30FB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2F4E02" w:rsidRDefault="002F4E02" w:rsidP="002F4E02">
            <w:pPr>
              <w:rPr>
                <w:b/>
                <w:bCs/>
                <w:snapToGrid w:val="0"/>
              </w:rPr>
            </w:pPr>
          </w:p>
        </w:tc>
      </w:tr>
      <w:tr w:rsidR="005C4564" w:rsidTr="005F3412">
        <w:tc>
          <w:tcPr>
            <w:tcW w:w="567" w:type="dxa"/>
          </w:tcPr>
          <w:p w:rsidR="005C4564" w:rsidRDefault="005C4564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96432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5C4564" w:rsidRDefault="005C4564" w:rsidP="002F4E0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Fråga om utskottsinitiativ för lagstiftning om slopad straffrabatt för unga myndiga</w:t>
            </w:r>
          </w:p>
          <w:p w:rsidR="005C02FF" w:rsidRDefault="005C02FF" w:rsidP="002F4E02">
            <w:pPr>
              <w:rPr>
                <w:b/>
                <w:bCs/>
                <w:snapToGrid w:val="0"/>
              </w:rPr>
            </w:pPr>
          </w:p>
          <w:p w:rsidR="005C02FF" w:rsidRPr="005C02FF" w:rsidRDefault="005C02FF" w:rsidP="002F4E02">
            <w:pPr>
              <w:rPr>
                <w:bCs/>
                <w:snapToGrid w:val="0"/>
              </w:rPr>
            </w:pPr>
            <w:r w:rsidRPr="005C02FF">
              <w:rPr>
                <w:bCs/>
                <w:snapToGrid w:val="0"/>
              </w:rPr>
              <w:t>Utskottet beslutade att inte ta något initiativ</w:t>
            </w:r>
            <w:r w:rsidR="00406A9C">
              <w:rPr>
                <w:bCs/>
                <w:snapToGrid w:val="0"/>
              </w:rPr>
              <w:t>, se bilaga 2</w:t>
            </w:r>
            <w:r w:rsidRPr="005C02FF">
              <w:rPr>
                <w:bCs/>
                <w:snapToGrid w:val="0"/>
              </w:rPr>
              <w:t>.</w:t>
            </w:r>
          </w:p>
          <w:p w:rsidR="005C02FF" w:rsidRPr="005C02FF" w:rsidRDefault="005C02FF" w:rsidP="002F4E02">
            <w:pPr>
              <w:rPr>
                <w:bCs/>
                <w:snapToGrid w:val="0"/>
              </w:rPr>
            </w:pPr>
          </w:p>
          <w:p w:rsidR="005C4564" w:rsidRDefault="005C02FF" w:rsidP="005E50EC">
            <w:pPr>
              <w:rPr>
                <w:bCs/>
                <w:snapToGrid w:val="0"/>
              </w:rPr>
            </w:pPr>
            <w:r w:rsidRPr="005C02FF">
              <w:rPr>
                <w:bCs/>
                <w:snapToGrid w:val="0"/>
              </w:rPr>
              <w:lastRenderedPageBreak/>
              <w:t xml:space="preserve">Mot beslutet reserverade sig </w:t>
            </w:r>
            <w:r w:rsidR="005E50EC">
              <w:rPr>
                <w:bCs/>
                <w:snapToGrid w:val="0"/>
              </w:rPr>
              <w:t xml:space="preserve">ledamöterna från </w:t>
            </w:r>
            <w:r w:rsidRPr="005C02FF">
              <w:rPr>
                <w:bCs/>
                <w:snapToGrid w:val="0"/>
              </w:rPr>
              <w:t>M</w:t>
            </w:r>
            <w:r w:rsidR="00527BC7">
              <w:rPr>
                <w:bCs/>
                <w:snapToGrid w:val="0"/>
              </w:rPr>
              <w:t xml:space="preserve">, SD </w:t>
            </w:r>
            <w:r w:rsidRPr="005C02FF">
              <w:rPr>
                <w:bCs/>
                <w:snapToGrid w:val="0"/>
              </w:rPr>
              <w:t>och KD</w:t>
            </w:r>
            <w:r w:rsidR="00D567E2">
              <w:rPr>
                <w:bCs/>
                <w:snapToGrid w:val="0"/>
              </w:rPr>
              <w:t xml:space="preserve"> </w:t>
            </w:r>
            <w:r w:rsidR="005E50EC">
              <w:rPr>
                <w:bCs/>
                <w:snapToGrid w:val="0"/>
              </w:rPr>
              <w:t xml:space="preserve">och ansåg att utskottet borde tagit </w:t>
            </w:r>
            <w:r w:rsidR="00D567E2">
              <w:rPr>
                <w:bCs/>
                <w:snapToGrid w:val="0"/>
              </w:rPr>
              <w:t xml:space="preserve">ett </w:t>
            </w:r>
            <w:r w:rsidR="005E50EC">
              <w:rPr>
                <w:bCs/>
                <w:snapToGrid w:val="0"/>
              </w:rPr>
              <w:t>initiativ enligt framlagda förslaget</w:t>
            </w:r>
            <w:r w:rsidRPr="005C02FF">
              <w:rPr>
                <w:bCs/>
                <w:snapToGrid w:val="0"/>
              </w:rPr>
              <w:t>.</w:t>
            </w:r>
          </w:p>
          <w:p w:rsidR="005E50EC" w:rsidRPr="005E50EC" w:rsidRDefault="005E50EC" w:rsidP="005E50EC">
            <w:pPr>
              <w:rPr>
                <w:bCs/>
                <w:snapToGrid w:val="0"/>
              </w:rPr>
            </w:pPr>
          </w:p>
        </w:tc>
      </w:tr>
      <w:tr w:rsidR="005E50EC" w:rsidTr="005F3412">
        <w:tc>
          <w:tcPr>
            <w:tcW w:w="567" w:type="dxa"/>
          </w:tcPr>
          <w:p w:rsidR="005E50EC" w:rsidRDefault="005E50EC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8</w:t>
            </w:r>
          </w:p>
        </w:tc>
        <w:tc>
          <w:tcPr>
            <w:tcW w:w="6946" w:type="dxa"/>
            <w:gridSpan w:val="2"/>
          </w:tcPr>
          <w:p w:rsidR="005E50EC" w:rsidRPr="005E50EC" w:rsidRDefault="005E50EC" w:rsidP="005E50EC">
            <w:pPr>
              <w:rPr>
                <w:b/>
                <w:bCs/>
                <w:snapToGrid w:val="0"/>
              </w:rPr>
            </w:pPr>
            <w:r w:rsidRPr="005E50EC">
              <w:rPr>
                <w:b/>
                <w:bCs/>
                <w:snapToGrid w:val="0"/>
              </w:rPr>
              <w:t>Utskottet beslutade att bjuda in justitieminister Morgan Johansson</w:t>
            </w:r>
            <w:r w:rsidR="0069260C">
              <w:rPr>
                <w:b/>
                <w:bCs/>
                <w:snapToGrid w:val="0"/>
              </w:rPr>
              <w:t xml:space="preserve"> med anledning av </w:t>
            </w:r>
            <w:r w:rsidR="003E09D2">
              <w:rPr>
                <w:b/>
                <w:bCs/>
                <w:snapToGrid w:val="0"/>
              </w:rPr>
              <w:t xml:space="preserve">frågan om slopad </w:t>
            </w:r>
            <w:r w:rsidR="0069260C">
              <w:rPr>
                <w:b/>
                <w:bCs/>
                <w:snapToGrid w:val="0"/>
              </w:rPr>
              <w:t>straff</w:t>
            </w:r>
            <w:r w:rsidR="003E09D2">
              <w:rPr>
                <w:b/>
                <w:bCs/>
                <w:snapToGrid w:val="0"/>
              </w:rPr>
              <w:t xml:space="preserve">reduktion </w:t>
            </w:r>
            <w:r w:rsidR="0069260C">
              <w:rPr>
                <w:b/>
                <w:bCs/>
                <w:snapToGrid w:val="0"/>
              </w:rPr>
              <w:t>för unga vuxna</w:t>
            </w:r>
            <w:r w:rsidR="003E09D2">
              <w:rPr>
                <w:b/>
                <w:bCs/>
                <w:snapToGrid w:val="0"/>
              </w:rPr>
              <w:t xml:space="preserve"> mellan 18 och 21 år</w:t>
            </w:r>
            <w:bookmarkStart w:id="0" w:name="_GoBack"/>
            <w:bookmarkEnd w:id="0"/>
            <w:r w:rsidRPr="005E50EC">
              <w:rPr>
                <w:b/>
                <w:bCs/>
                <w:snapToGrid w:val="0"/>
              </w:rPr>
              <w:t>.</w:t>
            </w:r>
          </w:p>
          <w:p w:rsidR="005E50EC" w:rsidRDefault="005E50EC" w:rsidP="002F4E02">
            <w:pPr>
              <w:rPr>
                <w:b/>
                <w:bCs/>
                <w:snapToGrid w:val="0"/>
              </w:rPr>
            </w:pPr>
          </w:p>
        </w:tc>
      </w:tr>
      <w:tr w:rsidR="002F4E02" w:rsidTr="005F3412">
        <w:tc>
          <w:tcPr>
            <w:tcW w:w="567" w:type="dxa"/>
          </w:tcPr>
          <w:p w:rsidR="002F4E02" w:rsidRDefault="002F4E02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E50EC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2F4E02" w:rsidRDefault="002F4E02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2F4E02" w:rsidRDefault="002F4E02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F4E02" w:rsidRPr="00C24BD9" w:rsidRDefault="002F4E02" w:rsidP="002F4E02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 xml:space="preserve">mäldes, se bilaga </w:t>
            </w:r>
            <w:r w:rsidR="00406A9C">
              <w:t>3</w:t>
            </w:r>
            <w:r w:rsidRPr="008D4986">
              <w:t>.</w:t>
            </w:r>
          </w:p>
        </w:tc>
      </w:tr>
      <w:tr w:rsidR="002F4E02" w:rsidTr="005F3412">
        <w:tc>
          <w:tcPr>
            <w:tcW w:w="567" w:type="dxa"/>
          </w:tcPr>
          <w:p w:rsidR="002F4E02" w:rsidRDefault="002F4E02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F4E02" w:rsidRDefault="002F4E02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F4E02" w:rsidTr="005F3412">
        <w:tc>
          <w:tcPr>
            <w:tcW w:w="567" w:type="dxa"/>
          </w:tcPr>
          <w:p w:rsidR="002F4E02" w:rsidRDefault="002F4E02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E50EC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2F4E02" w:rsidRDefault="002F4E02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2F4E02" w:rsidRDefault="002F4E02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F4E02" w:rsidRDefault="002F4E02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</w:t>
            </w:r>
            <w:r w:rsidR="00704763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F73125">
              <w:rPr>
                <w:snapToGrid w:val="0"/>
              </w:rPr>
              <w:t>12 mars</w:t>
            </w:r>
            <w:r>
              <w:rPr>
                <w:snapToGrid w:val="0"/>
              </w:rPr>
              <w:t xml:space="preserve"> 2020 kl. 10.00.</w:t>
            </w:r>
          </w:p>
        </w:tc>
      </w:tr>
      <w:tr w:rsidR="002F4E02" w:rsidTr="005F3412">
        <w:tc>
          <w:tcPr>
            <w:tcW w:w="567" w:type="dxa"/>
          </w:tcPr>
          <w:p w:rsidR="002F4E02" w:rsidRDefault="002F4E02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F4E02" w:rsidRPr="00D504CC" w:rsidRDefault="002F4E02" w:rsidP="002F4E0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F4E02" w:rsidTr="005F3412">
        <w:tc>
          <w:tcPr>
            <w:tcW w:w="567" w:type="dxa"/>
          </w:tcPr>
          <w:p w:rsidR="002F4E02" w:rsidRDefault="002F4E02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F4E02" w:rsidRDefault="002F4E02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F4E02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2F4E02" w:rsidRDefault="002F4E02" w:rsidP="002F4E02">
            <w:pPr>
              <w:tabs>
                <w:tab w:val="left" w:pos="1701"/>
              </w:tabs>
            </w:pPr>
          </w:p>
          <w:p w:rsidR="002F4E02" w:rsidRDefault="002F4E02" w:rsidP="002F4E02">
            <w:pPr>
              <w:tabs>
                <w:tab w:val="left" w:pos="1701"/>
              </w:tabs>
            </w:pPr>
          </w:p>
          <w:p w:rsidR="002F4E02" w:rsidRDefault="002F4E02" w:rsidP="002F4E02">
            <w:pPr>
              <w:tabs>
                <w:tab w:val="left" w:pos="1701"/>
              </w:tabs>
            </w:pPr>
          </w:p>
          <w:p w:rsidR="002F4E02" w:rsidRDefault="002F4E02" w:rsidP="002F4E02">
            <w:pPr>
              <w:tabs>
                <w:tab w:val="left" w:pos="1701"/>
              </w:tabs>
            </w:pPr>
          </w:p>
          <w:p w:rsidR="002F4E02" w:rsidRDefault="002F4E02" w:rsidP="002F4E02">
            <w:pPr>
              <w:tabs>
                <w:tab w:val="left" w:pos="1701"/>
              </w:tabs>
            </w:pPr>
          </w:p>
          <w:p w:rsidR="002F4E02" w:rsidRDefault="002F4E02" w:rsidP="002F4E02">
            <w:pPr>
              <w:tabs>
                <w:tab w:val="left" w:pos="1701"/>
              </w:tabs>
            </w:pPr>
            <w:r>
              <w:t>Vid protokollet</w:t>
            </w:r>
          </w:p>
          <w:p w:rsidR="002F4E02" w:rsidRDefault="002F4E02" w:rsidP="002F4E02">
            <w:pPr>
              <w:tabs>
                <w:tab w:val="left" w:pos="1701"/>
              </w:tabs>
            </w:pPr>
          </w:p>
          <w:p w:rsidR="002F4E02" w:rsidRDefault="002F4E02" w:rsidP="002F4E02">
            <w:pPr>
              <w:tabs>
                <w:tab w:val="left" w:pos="1701"/>
              </w:tabs>
            </w:pPr>
          </w:p>
          <w:p w:rsidR="002F4E02" w:rsidRDefault="002F4E02" w:rsidP="002F4E02">
            <w:pPr>
              <w:tabs>
                <w:tab w:val="left" w:pos="1701"/>
              </w:tabs>
            </w:pPr>
          </w:p>
          <w:p w:rsidR="002F4E02" w:rsidRDefault="002F4E02" w:rsidP="002F4E02">
            <w:pPr>
              <w:tabs>
                <w:tab w:val="left" w:pos="1701"/>
              </w:tabs>
            </w:pPr>
            <w:r>
              <w:t>Virpi Torkkola</w:t>
            </w:r>
          </w:p>
          <w:p w:rsidR="002F4E02" w:rsidRDefault="002F4E02" w:rsidP="002F4E02">
            <w:pPr>
              <w:tabs>
                <w:tab w:val="left" w:pos="1701"/>
              </w:tabs>
            </w:pPr>
          </w:p>
          <w:p w:rsidR="002F4E02" w:rsidRDefault="002F4E02" w:rsidP="002F4E02">
            <w:pPr>
              <w:tabs>
                <w:tab w:val="left" w:pos="1701"/>
              </w:tabs>
            </w:pPr>
          </w:p>
          <w:p w:rsidR="002F4E02" w:rsidRDefault="002F4E02" w:rsidP="002F4E02">
            <w:pPr>
              <w:tabs>
                <w:tab w:val="left" w:pos="1701"/>
              </w:tabs>
            </w:pPr>
            <w:r>
              <w:t xml:space="preserve">Justeras den </w:t>
            </w:r>
            <w:r w:rsidR="00F73125">
              <w:t>12 mars</w:t>
            </w:r>
            <w:r>
              <w:t xml:space="preserve"> 2020</w:t>
            </w:r>
          </w:p>
          <w:p w:rsidR="002F4E02" w:rsidRDefault="002F4E02" w:rsidP="002F4E02">
            <w:pPr>
              <w:tabs>
                <w:tab w:val="left" w:pos="1701"/>
              </w:tabs>
            </w:pPr>
          </w:p>
          <w:p w:rsidR="002F4E02" w:rsidRDefault="002F4E02" w:rsidP="002F4E02">
            <w:pPr>
              <w:tabs>
                <w:tab w:val="left" w:pos="1701"/>
              </w:tabs>
            </w:pPr>
          </w:p>
          <w:p w:rsidR="002F4E02" w:rsidRDefault="002F4E02" w:rsidP="002F4E02">
            <w:pPr>
              <w:tabs>
                <w:tab w:val="left" w:pos="1701"/>
              </w:tabs>
            </w:pPr>
          </w:p>
          <w:p w:rsidR="002F4E02" w:rsidRPr="00142088" w:rsidRDefault="002F4E02" w:rsidP="002F4E02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50E21" w:rsidRDefault="00C50E21">
      <w:pPr>
        <w:widowControl/>
      </w:pPr>
    </w:p>
    <w:p w:rsidR="00C50E21" w:rsidRDefault="00C50E21">
      <w:pPr>
        <w:widowControl/>
      </w:pPr>
      <w:r>
        <w:br w:type="page"/>
      </w:r>
    </w:p>
    <w:p w:rsidR="00254CF4" w:rsidRDefault="00254CF4">
      <w:pPr>
        <w:widowControl/>
      </w:pPr>
    </w:p>
    <w:p w:rsidR="00E760A5" w:rsidRDefault="00E760A5" w:rsidP="00E760A5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2019/20:</w:t>
            </w:r>
            <w:r w:rsidR="000A3867">
              <w:t>1</w:t>
            </w:r>
            <w:r w:rsidR="00584FB2">
              <w:t>8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1-</w:t>
            </w:r>
            <w:r w:rsidR="00584FB2">
              <w:rPr>
                <w:sz w:val="22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584FB2">
              <w:rPr>
                <w:sz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584F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5-</w:t>
            </w:r>
            <w:r w:rsidR="005E50EC">
              <w:rPr>
                <w:sz w:val="22"/>
              </w:rPr>
              <w:t>10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532E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7379A1" w:rsidRDefault="00D532EB" w:rsidP="00D532EB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532EB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B20174" w:rsidRDefault="00D532EB" w:rsidP="00D532EB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 </w:t>
            </w:r>
            <w:proofErr w:type="spellStart"/>
            <w:r>
              <w:rPr>
                <w:szCs w:val="24"/>
                <w:lang w:val="en-US"/>
              </w:rPr>
              <w:t>tjl</w:t>
            </w:r>
            <w:proofErr w:type="spellEnd"/>
            <w:r>
              <w:rPr>
                <w:szCs w:val="24"/>
                <w:lang w:val="en-US"/>
              </w:rPr>
              <w:t xml:space="preserve">. </w:t>
            </w:r>
            <w:proofErr w:type="spellStart"/>
            <w:r>
              <w:rPr>
                <w:szCs w:val="24"/>
                <w:lang w:val="en-US"/>
              </w:rPr>
              <w:t>t.o.m</w:t>
            </w:r>
            <w:proofErr w:type="spellEnd"/>
            <w:r>
              <w:rPr>
                <w:szCs w:val="24"/>
                <w:lang w:val="en-US"/>
              </w:rPr>
              <w:t>. 2020-03-18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B20174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B20174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B20174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B20174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B20174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B20174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B20174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B20174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B20174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B20174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B20174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B20174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B20174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B20174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532EB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C04C3F" w:rsidRDefault="00D532EB" w:rsidP="00D532EB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7B6545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7B6545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7B6545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7B6545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7B6545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7B6545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7B6545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7B6545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7B6545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7B6545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7B6545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7B6545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7B6545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7B6545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532E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A74BA5" w:rsidRDefault="00D532EB" w:rsidP="00D532EB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532E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A74BA5" w:rsidRDefault="00D532EB" w:rsidP="00D532EB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Magdalena Schröder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532E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A74BA5" w:rsidRDefault="00D532EB" w:rsidP="00D532EB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532E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A74BA5" w:rsidRDefault="00D532EB" w:rsidP="00D532E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532E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A74BA5" w:rsidRDefault="00D532EB" w:rsidP="00D532E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85122D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532E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A74BA5" w:rsidRDefault="00D532EB" w:rsidP="00D532E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532E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A74BA5" w:rsidRDefault="00D532EB" w:rsidP="00D532E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532E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A74BA5" w:rsidRDefault="00D532EB" w:rsidP="00D532EB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532E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A74BA5" w:rsidRDefault="00D532EB" w:rsidP="00D532EB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532E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A74BA5" w:rsidRDefault="00D532EB" w:rsidP="00D532EB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532E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A74BA5" w:rsidRDefault="00D532EB" w:rsidP="00D532EB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532E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A74BA5" w:rsidRDefault="00D532EB" w:rsidP="00D532EB">
            <w:pPr>
              <w:rPr>
                <w:szCs w:val="24"/>
              </w:rPr>
            </w:pPr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532E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364572" w:rsidRDefault="00D532EB" w:rsidP="00D532E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532E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A74BA5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  <w:r w:rsidRPr="00A74BA5">
              <w:rPr>
                <w:szCs w:val="24"/>
                <w:lang w:val="en-US"/>
              </w:rPr>
              <w:t>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t.o.m</w:t>
            </w:r>
            <w:proofErr w:type="spellEnd"/>
            <w:r>
              <w:rPr>
                <w:szCs w:val="24"/>
                <w:lang w:val="en-US"/>
              </w:rPr>
              <w:t>. 2020-03-18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532E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A74BA5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532E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A23450" w:rsidRDefault="00D532EB" w:rsidP="00D532EB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78232D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78232D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78232D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78232D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78232D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78232D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78232D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78232D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78232D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78232D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78232D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78232D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78232D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78232D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32E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A23450" w:rsidRDefault="00D532EB" w:rsidP="00D532EB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78232D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78232D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78232D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78232D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78232D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78232D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78232D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78232D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78232D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78232D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78232D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78232D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78232D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EB" w:rsidRPr="0078232D" w:rsidRDefault="00D532EB" w:rsidP="00D532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59643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59643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59643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lastRenderedPageBreak/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642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Default="00C26424" w:rsidP="00720C97">
            <w:r>
              <w:rPr>
                <w:color w:val="000000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647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7C" w:rsidRDefault="0087647C" w:rsidP="00720C97">
            <w:pPr>
              <w:rPr>
                <w:color w:val="000000"/>
              </w:rPr>
            </w:pPr>
            <w:r w:rsidRPr="0087647C">
              <w:rPr>
                <w:color w:val="000000"/>
              </w:rPr>
              <w:t>Mattias Ingeson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7C" w:rsidRPr="0078232D" w:rsidRDefault="0059643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7C" w:rsidRPr="0078232D" w:rsidRDefault="0087647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7C" w:rsidRPr="0078232D" w:rsidRDefault="0059643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7C" w:rsidRPr="0078232D" w:rsidRDefault="0087647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7C" w:rsidRPr="0078232D" w:rsidRDefault="0059643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7C" w:rsidRPr="0078232D" w:rsidRDefault="0087647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7C" w:rsidRPr="0078232D" w:rsidRDefault="0087647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7C" w:rsidRPr="0078232D" w:rsidRDefault="0087647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7C" w:rsidRPr="0078232D" w:rsidRDefault="0087647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7C" w:rsidRPr="0078232D" w:rsidRDefault="0087647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7C" w:rsidRPr="0078232D" w:rsidRDefault="0087647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7C" w:rsidRPr="0078232D" w:rsidRDefault="0087647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7C" w:rsidRPr="0078232D" w:rsidRDefault="0087647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7C" w:rsidRPr="0078232D" w:rsidRDefault="0087647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87647C">
              <w:rPr>
                <w:sz w:val="20"/>
              </w:rPr>
              <w:t>2020-01-</w:t>
            </w:r>
            <w:r w:rsidR="00E62295">
              <w:rPr>
                <w:sz w:val="20"/>
              </w:rPr>
              <w:t>31</w:t>
            </w: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2A60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867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3B3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0F7BDF"/>
    <w:rsid w:val="001000D4"/>
    <w:rsid w:val="00100150"/>
    <w:rsid w:val="00100B89"/>
    <w:rsid w:val="00101861"/>
    <w:rsid w:val="00101F14"/>
    <w:rsid w:val="001024AF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8B4"/>
    <w:rsid w:val="00145065"/>
    <w:rsid w:val="00145098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9D"/>
    <w:rsid w:val="001E33EB"/>
    <w:rsid w:val="001E3CC9"/>
    <w:rsid w:val="001E4985"/>
    <w:rsid w:val="001E5186"/>
    <w:rsid w:val="001E63C8"/>
    <w:rsid w:val="001E6D6F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C23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321"/>
    <w:rsid w:val="0027140A"/>
    <w:rsid w:val="00271B0C"/>
    <w:rsid w:val="00271EF6"/>
    <w:rsid w:val="00272599"/>
    <w:rsid w:val="00272A38"/>
    <w:rsid w:val="00272EEA"/>
    <w:rsid w:val="00273003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6F1F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12A7"/>
    <w:rsid w:val="00371714"/>
    <w:rsid w:val="00371B95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7BF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72C"/>
    <w:rsid w:val="003A721B"/>
    <w:rsid w:val="003B041E"/>
    <w:rsid w:val="003B08EB"/>
    <w:rsid w:val="003B0B43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09D2"/>
    <w:rsid w:val="003E1A41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7297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592"/>
    <w:rsid w:val="00400695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A9C"/>
    <w:rsid w:val="00406DB9"/>
    <w:rsid w:val="004075A5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3E8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5A72"/>
    <w:rsid w:val="005269F7"/>
    <w:rsid w:val="00526CA9"/>
    <w:rsid w:val="00527105"/>
    <w:rsid w:val="00527BC7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059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D0E"/>
    <w:rsid w:val="0057722E"/>
    <w:rsid w:val="005774F7"/>
    <w:rsid w:val="0057753E"/>
    <w:rsid w:val="00577F3F"/>
    <w:rsid w:val="00577F70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4FB2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589E"/>
    <w:rsid w:val="005960C7"/>
    <w:rsid w:val="00596432"/>
    <w:rsid w:val="00596739"/>
    <w:rsid w:val="005969D9"/>
    <w:rsid w:val="00596AC9"/>
    <w:rsid w:val="0059701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2FF"/>
    <w:rsid w:val="005C0D87"/>
    <w:rsid w:val="005C10CF"/>
    <w:rsid w:val="005C10E4"/>
    <w:rsid w:val="005C1541"/>
    <w:rsid w:val="005C1636"/>
    <w:rsid w:val="005C17A1"/>
    <w:rsid w:val="005C1C70"/>
    <w:rsid w:val="005C221A"/>
    <w:rsid w:val="005C29F7"/>
    <w:rsid w:val="005C2E51"/>
    <w:rsid w:val="005C4126"/>
    <w:rsid w:val="005C4564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0EC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41D"/>
    <w:rsid w:val="006056C7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30D8"/>
    <w:rsid w:val="006131BC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77EB"/>
    <w:rsid w:val="00627966"/>
    <w:rsid w:val="00630513"/>
    <w:rsid w:val="0063083B"/>
    <w:rsid w:val="00630F3D"/>
    <w:rsid w:val="006315DF"/>
    <w:rsid w:val="006326C4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CF9"/>
    <w:rsid w:val="00644674"/>
    <w:rsid w:val="00644D66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7AC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9F5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60C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3972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38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DA7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D7E00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DBD"/>
    <w:rsid w:val="00843EDE"/>
    <w:rsid w:val="00844524"/>
    <w:rsid w:val="00844544"/>
    <w:rsid w:val="00844E4A"/>
    <w:rsid w:val="0084566F"/>
    <w:rsid w:val="00845927"/>
    <w:rsid w:val="00846FD3"/>
    <w:rsid w:val="00847BBE"/>
    <w:rsid w:val="00847C53"/>
    <w:rsid w:val="00847D7F"/>
    <w:rsid w:val="0085122D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3ED"/>
    <w:rsid w:val="00861F0C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647C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6C2"/>
    <w:rsid w:val="00893C9A"/>
    <w:rsid w:val="00894633"/>
    <w:rsid w:val="00895464"/>
    <w:rsid w:val="00895EEB"/>
    <w:rsid w:val="00895FB5"/>
    <w:rsid w:val="008961A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0B9C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B16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00F"/>
    <w:rsid w:val="008F32EA"/>
    <w:rsid w:val="008F3792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9E3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671"/>
    <w:rsid w:val="009E7700"/>
    <w:rsid w:val="009F0242"/>
    <w:rsid w:val="009F059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5BB9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45CD"/>
    <w:rsid w:val="00A446B6"/>
    <w:rsid w:val="00A448AA"/>
    <w:rsid w:val="00A44C1F"/>
    <w:rsid w:val="00A44EAA"/>
    <w:rsid w:val="00A45695"/>
    <w:rsid w:val="00A459CD"/>
    <w:rsid w:val="00A46121"/>
    <w:rsid w:val="00A4638F"/>
    <w:rsid w:val="00A46AFD"/>
    <w:rsid w:val="00A475DB"/>
    <w:rsid w:val="00A47B66"/>
    <w:rsid w:val="00A50454"/>
    <w:rsid w:val="00A512A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171A"/>
    <w:rsid w:val="00AC1869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35B"/>
    <w:rsid w:val="00AF599A"/>
    <w:rsid w:val="00AF61E2"/>
    <w:rsid w:val="00AF66E8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7A9"/>
    <w:rsid w:val="00B03D3C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758"/>
    <w:rsid w:val="00B15C30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88D"/>
    <w:rsid w:val="00B25A44"/>
    <w:rsid w:val="00B25FC2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FB9"/>
    <w:rsid w:val="00B451DD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808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AAB"/>
    <w:rsid w:val="00B73E8F"/>
    <w:rsid w:val="00B74088"/>
    <w:rsid w:val="00B742C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91312"/>
    <w:rsid w:val="00B9135F"/>
    <w:rsid w:val="00B91988"/>
    <w:rsid w:val="00B91D1B"/>
    <w:rsid w:val="00B91DEF"/>
    <w:rsid w:val="00B9203B"/>
    <w:rsid w:val="00B93275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ADA"/>
    <w:rsid w:val="00BB3BAC"/>
    <w:rsid w:val="00BB3D23"/>
    <w:rsid w:val="00BB44CD"/>
    <w:rsid w:val="00BB53B5"/>
    <w:rsid w:val="00BB5D8E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42C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4C8D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2E5"/>
    <w:rsid w:val="00C473AD"/>
    <w:rsid w:val="00C4797B"/>
    <w:rsid w:val="00C47AE7"/>
    <w:rsid w:val="00C47C2A"/>
    <w:rsid w:val="00C50E21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B84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EC4"/>
    <w:rsid w:val="00CD3319"/>
    <w:rsid w:val="00CD6188"/>
    <w:rsid w:val="00CD6443"/>
    <w:rsid w:val="00CD6C1C"/>
    <w:rsid w:val="00CD6EAD"/>
    <w:rsid w:val="00CD6ECF"/>
    <w:rsid w:val="00CD7481"/>
    <w:rsid w:val="00CD76EA"/>
    <w:rsid w:val="00CE0D47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016"/>
    <w:rsid w:val="00D00607"/>
    <w:rsid w:val="00D00B28"/>
    <w:rsid w:val="00D00DB7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775"/>
    <w:rsid w:val="00D23E0E"/>
    <w:rsid w:val="00D24C68"/>
    <w:rsid w:val="00D25731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2EB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7E2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CD1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96"/>
    <w:rsid w:val="00DA1F6D"/>
    <w:rsid w:val="00DA2653"/>
    <w:rsid w:val="00DA2658"/>
    <w:rsid w:val="00DA2D54"/>
    <w:rsid w:val="00DA43A7"/>
    <w:rsid w:val="00DA4631"/>
    <w:rsid w:val="00DA49A9"/>
    <w:rsid w:val="00DA4BC1"/>
    <w:rsid w:val="00DA5365"/>
    <w:rsid w:val="00DA5380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27DB"/>
    <w:rsid w:val="00E033E2"/>
    <w:rsid w:val="00E042BF"/>
    <w:rsid w:val="00E0533A"/>
    <w:rsid w:val="00E05378"/>
    <w:rsid w:val="00E05726"/>
    <w:rsid w:val="00E05E0C"/>
    <w:rsid w:val="00E063FB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834"/>
    <w:rsid w:val="00E16C91"/>
    <w:rsid w:val="00E16CC6"/>
    <w:rsid w:val="00E17A76"/>
    <w:rsid w:val="00E20610"/>
    <w:rsid w:val="00E20952"/>
    <w:rsid w:val="00E20DA1"/>
    <w:rsid w:val="00E22903"/>
    <w:rsid w:val="00E22D9F"/>
    <w:rsid w:val="00E235DD"/>
    <w:rsid w:val="00E24093"/>
    <w:rsid w:val="00E2595F"/>
    <w:rsid w:val="00E2623E"/>
    <w:rsid w:val="00E263B8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95"/>
    <w:rsid w:val="00E622AD"/>
    <w:rsid w:val="00E63D77"/>
    <w:rsid w:val="00E6472A"/>
    <w:rsid w:val="00E649AE"/>
    <w:rsid w:val="00E6604E"/>
    <w:rsid w:val="00E668EC"/>
    <w:rsid w:val="00E66923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7B0"/>
    <w:rsid w:val="00E77E94"/>
    <w:rsid w:val="00E80582"/>
    <w:rsid w:val="00E80644"/>
    <w:rsid w:val="00E81888"/>
    <w:rsid w:val="00E82437"/>
    <w:rsid w:val="00E83217"/>
    <w:rsid w:val="00E8526F"/>
    <w:rsid w:val="00E85BF2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5B"/>
    <w:rsid w:val="00E916EA"/>
    <w:rsid w:val="00E91D59"/>
    <w:rsid w:val="00E9241A"/>
    <w:rsid w:val="00E925C2"/>
    <w:rsid w:val="00E92679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71"/>
    <w:rsid w:val="00EE5FD8"/>
    <w:rsid w:val="00EE60A8"/>
    <w:rsid w:val="00EE60BB"/>
    <w:rsid w:val="00EE6590"/>
    <w:rsid w:val="00EE706B"/>
    <w:rsid w:val="00EE74E5"/>
    <w:rsid w:val="00EE7744"/>
    <w:rsid w:val="00EE7C86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740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125"/>
    <w:rsid w:val="00F73688"/>
    <w:rsid w:val="00F73F23"/>
    <w:rsid w:val="00F743D0"/>
    <w:rsid w:val="00F74AA7"/>
    <w:rsid w:val="00F74C17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73"/>
    <w:rsid w:val="00FA6211"/>
    <w:rsid w:val="00FA6839"/>
    <w:rsid w:val="00FB1656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A43EA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0A1B6-87F2-46D7-8FB7-F54695FA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62</TotalTime>
  <Pages>4</Pages>
  <Words>462</Words>
  <Characters>3095</Characters>
  <Application>Microsoft Office Word</Application>
  <DocSecurity>0</DocSecurity>
  <Lines>1547</Lines>
  <Paragraphs>273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46</cp:revision>
  <cp:lastPrinted>2020-03-05T14:31:00Z</cp:lastPrinted>
  <dcterms:created xsi:type="dcterms:W3CDTF">2020-01-13T09:40:00Z</dcterms:created>
  <dcterms:modified xsi:type="dcterms:W3CDTF">2020-03-10T10:27:00Z</dcterms:modified>
</cp:coreProperties>
</file>