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F6831">
              <w:rPr>
                <w:b/>
              </w:rPr>
              <w:t>1</w:t>
            </w:r>
            <w:r w:rsidR="00E362AB">
              <w:rPr>
                <w:b/>
              </w:rPr>
              <w:t>/2</w:t>
            </w:r>
            <w:r w:rsidR="005F6831">
              <w:rPr>
                <w:b/>
              </w:rPr>
              <w:t>2</w:t>
            </w:r>
            <w:r w:rsidR="00520D71">
              <w:rPr>
                <w:b/>
              </w:rPr>
              <w:t>:</w:t>
            </w:r>
            <w:r w:rsidR="00AE3AD8">
              <w:rPr>
                <w:b/>
              </w:rPr>
              <w:t>32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</w:t>
            </w:r>
            <w:r w:rsidR="000A167A">
              <w:t>2</w:t>
            </w:r>
            <w:r w:rsidR="00520D71">
              <w:t>-</w:t>
            </w:r>
            <w:r w:rsidR="00AE3AD8">
              <w:t>04</w:t>
            </w:r>
            <w:r w:rsidR="00520D71">
              <w:t>-</w:t>
            </w:r>
            <w:r w:rsidR="00AE3AD8">
              <w:t>21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AE3AD8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256DE4">
              <w:t>10:55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D09A6" w:rsidRDefault="00AE3AD8" w:rsidP="00BD09A6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Sveriges Kommuner och Regioner (SKR) om mottagande i skolan av nyanlända elever från Ukraina</w:t>
            </w:r>
          </w:p>
          <w:p w:rsidR="00AE3AD8" w:rsidRDefault="00AE3AD8" w:rsidP="00BD09A6">
            <w:pPr>
              <w:rPr>
                <w:b/>
                <w:bCs/>
              </w:rPr>
            </w:pPr>
          </w:p>
          <w:p w:rsidR="00313972" w:rsidRPr="004209C4" w:rsidRDefault="00AE3AD8" w:rsidP="00BD09A6">
            <w:pPr>
              <w:rPr>
                <w:b/>
                <w:bCs/>
              </w:rPr>
            </w:pPr>
            <w:r>
              <w:rPr>
                <w:color w:val="000000"/>
                <w:szCs w:val="24"/>
              </w:rPr>
              <w:t xml:space="preserve">Chefen för </w:t>
            </w:r>
            <w:r w:rsidR="00FC1233">
              <w:rPr>
                <w:color w:val="000000"/>
                <w:szCs w:val="24"/>
              </w:rPr>
              <w:t>u</w:t>
            </w:r>
            <w:r>
              <w:rPr>
                <w:color w:val="000000"/>
                <w:szCs w:val="24"/>
              </w:rPr>
              <w:t xml:space="preserve">tbildningssektionen vid </w:t>
            </w:r>
            <w:r w:rsidR="00FC1233">
              <w:rPr>
                <w:color w:val="000000"/>
                <w:szCs w:val="24"/>
              </w:rPr>
              <w:t>a</w:t>
            </w:r>
            <w:r>
              <w:rPr>
                <w:color w:val="000000"/>
                <w:szCs w:val="24"/>
              </w:rPr>
              <w:t xml:space="preserve">vdelningen för utbildning och arbetsmarknad Maria Caryll och avdelningschefen Monica </w:t>
            </w:r>
            <w:proofErr w:type="spellStart"/>
            <w:r>
              <w:rPr>
                <w:color w:val="000000"/>
                <w:szCs w:val="24"/>
              </w:rPr>
              <w:t>Sonde</w:t>
            </w:r>
            <w:proofErr w:type="spellEnd"/>
            <w:r>
              <w:rPr>
                <w:color w:val="000000"/>
                <w:szCs w:val="24"/>
              </w:rPr>
              <w:t>, båda från SKR, informerade om mottagande i skolan av nyanlända elever från Ukraina.</w:t>
            </w:r>
          </w:p>
          <w:p w:rsidR="008E2E78" w:rsidRDefault="008E2E78" w:rsidP="00F573AC">
            <w:pPr>
              <w:autoSpaceDE w:val="0"/>
              <w:autoSpaceDN w:val="0"/>
              <w:textAlignment w:val="center"/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 w:rsidP="00AE3AD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241043">
              <w:rPr>
                <w:snapToGrid w:val="0"/>
              </w:rPr>
              <w:t>1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241043">
              <w:rPr>
                <w:snapToGrid w:val="0"/>
              </w:rPr>
              <w:t>2</w:t>
            </w:r>
            <w:r w:rsidR="00A2367D">
              <w:rPr>
                <w:snapToGrid w:val="0"/>
              </w:rPr>
              <w:t>:</w:t>
            </w:r>
            <w:r w:rsidR="00AE3AD8">
              <w:rPr>
                <w:snapToGrid w:val="0"/>
              </w:rPr>
              <w:t>31.</w:t>
            </w:r>
          </w:p>
          <w:p w:rsidR="00AE3AD8" w:rsidRDefault="00AE3AD8" w:rsidP="00AE3AD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E3AD8" w:rsidRDefault="0005344A" w:rsidP="00BB7028">
            <w:pPr>
              <w:tabs>
                <w:tab w:val="left" w:pos="1701"/>
              </w:tabs>
              <w:rPr>
                <w:rFonts w:ascii="Tms Rmn" w:hAnsi="Tms Rmn" w:cs="Tms Rmn"/>
                <w:b/>
                <w:bCs/>
                <w:color w:val="000000"/>
                <w:szCs w:val="24"/>
              </w:rPr>
            </w:pPr>
            <w:bookmarkStart w:id="0" w:name="_Hlk101432319"/>
            <w:r>
              <w:rPr>
                <w:rFonts w:ascii="Tms Rmn" w:hAnsi="Tms Rmn" w:cs="Tms Rmn"/>
                <w:b/>
                <w:bCs/>
                <w:color w:val="000000"/>
                <w:szCs w:val="24"/>
              </w:rPr>
              <w:t>In- och utpasseringskontroller vid högskoleprovet (UbU26)</w:t>
            </w:r>
          </w:p>
          <w:p w:rsidR="0005344A" w:rsidRDefault="0005344A" w:rsidP="00BB702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95D0E" w:rsidRDefault="00095D0E" w:rsidP="0005344A">
            <w:pPr>
              <w:tabs>
                <w:tab w:val="left" w:pos="1701"/>
              </w:tabs>
            </w:pPr>
            <w:r>
              <w:t xml:space="preserve">Utskottet beslutade att ge </w:t>
            </w:r>
            <w:r>
              <w:t xml:space="preserve">konstitutionsutskottet </w:t>
            </w:r>
            <w:r>
              <w:t xml:space="preserve">tillfälle </w:t>
            </w:r>
            <w:r>
              <w:t xml:space="preserve">att senast onsdagen den 4 maj 2022 </w:t>
            </w:r>
            <w:r>
              <w:t xml:space="preserve">yttra sig över proposition </w:t>
            </w:r>
            <w:r>
              <w:rPr>
                <w:rFonts w:ascii="Tms Rmn" w:hAnsi="Tms Rmn" w:cs="Tms Rmn"/>
                <w:color w:val="000000"/>
                <w:szCs w:val="24"/>
              </w:rPr>
              <w:t>2021/22:155 och motioner</w:t>
            </w:r>
            <w:r>
              <w:t>.</w:t>
            </w:r>
          </w:p>
          <w:bookmarkEnd w:id="0"/>
          <w:p w:rsidR="00656420" w:rsidRDefault="00656420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5344A" w:rsidTr="0001177E">
        <w:tc>
          <w:tcPr>
            <w:tcW w:w="567" w:type="dxa"/>
          </w:tcPr>
          <w:p w:rsidR="0005344A" w:rsidRPr="003B4DE8" w:rsidRDefault="0005344A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5344A" w:rsidRDefault="0005344A" w:rsidP="00BB7028">
            <w:pPr>
              <w:tabs>
                <w:tab w:val="left" w:pos="1701"/>
              </w:tabs>
              <w:rPr>
                <w:rFonts w:ascii="Tms Rmn" w:hAnsi="Tms Rmn" w:cs="Tms Rmn"/>
                <w:b/>
                <w:bCs/>
                <w:color w:val="000000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Cs w:val="24"/>
              </w:rPr>
              <w:t>Information från Nordiska rådet</w:t>
            </w:r>
          </w:p>
          <w:p w:rsidR="00095D0E" w:rsidRDefault="00095D0E" w:rsidP="00BB7028">
            <w:pPr>
              <w:tabs>
                <w:tab w:val="left" w:pos="1701"/>
              </w:tabs>
              <w:rPr>
                <w:rFonts w:ascii="Tms Rmn" w:hAnsi="Tms Rmn" w:cs="Tms Rmn"/>
                <w:b/>
                <w:bCs/>
                <w:color w:val="000000"/>
                <w:szCs w:val="24"/>
              </w:rPr>
            </w:pPr>
          </w:p>
          <w:p w:rsidR="00095D0E" w:rsidRPr="00095D0E" w:rsidRDefault="00095D0E" w:rsidP="00BB7028">
            <w:pPr>
              <w:tabs>
                <w:tab w:val="left" w:pos="1701"/>
              </w:tabs>
              <w:rPr>
                <w:rFonts w:ascii="Tms Rmn" w:hAnsi="Tms Rmn" w:cs="Tms Rmn"/>
                <w:bCs/>
                <w:color w:val="000000"/>
                <w:szCs w:val="24"/>
              </w:rPr>
            </w:pPr>
            <w:r w:rsidRPr="00095D0E">
              <w:rPr>
                <w:rFonts w:ascii="Tms Rmn" w:hAnsi="Tms Rmn" w:cs="Tms Rmn"/>
                <w:bCs/>
                <w:color w:val="000000"/>
                <w:szCs w:val="24"/>
              </w:rPr>
              <w:t xml:space="preserve">Daniel Riazat (V) informerade om </w:t>
            </w:r>
            <w:r w:rsidRPr="00095D0E">
              <w:rPr>
                <w:color w:val="000000"/>
                <w:szCs w:val="24"/>
              </w:rPr>
              <w:t>Nordiska rådets rekommendationer 2021 med anknytning till utbildningsutskottets beredningsområde</w:t>
            </w:r>
            <w:r w:rsidRPr="00095D0E">
              <w:rPr>
                <w:color w:val="000000"/>
                <w:szCs w:val="24"/>
              </w:rPr>
              <w:t>.</w:t>
            </w:r>
          </w:p>
          <w:p w:rsidR="0005344A" w:rsidRDefault="0005344A" w:rsidP="00BB7028">
            <w:pPr>
              <w:tabs>
                <w:tab w:val="left" w:pos="1701"/>
              </w:tabs>
              <w:rPr>
                <w:rFonts w:ascii="Tms Rmn" w:hAnsi="Tms Rmn" w:cs="Tms Rmn"/>
                <w:b/>
                <w:bCs/>
                <w:color w:val="000000"/>
                <w:szCs w:val="24"/>
              </w:rPr>
            </w:pPr>
          </w:p>
        </w:tc>
      </w:tr>
      <w:tr w:rsidR="0005344A" w:rsidTr="0001177E">
        <w:tc>
          <w:tcPr>
            <w:tcW w:w="567" w:type="dxa"/>
          </w:tcPr>
          <w:p w:rsidR="0005344A" w:rsidRPr="003B4DE8" w:rsidRDefault="0005344A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5344A" w:rsidRDefault="0005344A" w:rsidP="00BB7028">
            <w:pPr>
              <w:tabs>
                <w:tab w:val="left" w:pos="1701"/>
              </w:tabs>
              <w:rPr>
                <w:rFonts w:ascii="Tms Rmn" w:hAnsi="Tms Rmn" w:cs="Tms Rmn"/>
                <w:b/>
                <w:bCs/>
                <w:color w:val="000000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Cs w:val="24"/>
              </w:rPr>
              <w:t>Behandling av motionsyrkanden</w:t>
            </w:r>
          </w:p>
          <w:p w:rsidR="0005344A" w:rsidRDefault="0005344A" w:rsidP="00BB7028">
            <w:pPr>
              <w:tabs>
                <w:tab w:val="left" w:pos="1701"/>
              </w:tabs>
              <w:rPr>
                <w:rFonts w:ascii="Tms Rmn" w:hAnsi="Tms Rmn" w:cs="Tms Rmn"/>
                <w:b/>
                <w:bCs/>
                <w:color w:val="000000"/>
                <w:szCs w:val="24"/>
              </w:rPr>
            </w:pPr>
          </w:p>
          <w:p w:rsidR="00256DE4" w:rsidRDefault="00095D0E" w:rsidP="00095D0E">
            <w:pPr>
              <w:rPr>
                <w:rFonts w:ascii="Tms Rmn" w:hAnsi="Tms Rmn" w:cs="Tms Rmn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Utskottet beslutade att flytta behandlingen av motion 2021/22:</w:t>
            </w:r>
            <w:r>
              <w:rPr>
                <w:color w:val="000000"/>
              </w:rPr>
              <w:t xml:space="preserve">3992 </w:t>
            </w:r>
            <w:r>
              <w:rPr>
                <w:color w:val="000000"/>
              </w:rPr>
              <w:t xml:space="preserve">yrkande </w:t>
            </w:r>
            <w:r>
              <w:rPr>
                <w:color w:val="000000"/>
              </w:rPr>
              <w:t xml:space="preserve">10, motion 2021/22:3222 yrkande 67 och motion 2021/22:4006 yrkande 26 </w:t>
            </w:r>
            <w:r>
              <w:rPr>
                <w:color w:val="000000"/>
              </w:rPr>
              <w:t>från betänkande 2021/</w:t>
            </w:r>
            <w:proofErr w:type="gramStart"/>
            <w:r>
              <w:rPr>
                <w:color w:val="000000"/>
              </w:rPr>
              <w:t>22:UbU</w:t>
            </w:r>
            <w:proofErr w:type="gramEnd"/>
            <w:r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om </w:t>
            </w:r>
            <w:r>
              <w:rPr>
                <w:color w:val="000000"/>
              </w:rPr>
              <w:t>forskning</w:t>
            </w:r>
            <w:r>
              <w:rPr>
                <w:color w:val="000000"/>
              </w:rPr>
              <w:t xml:space="preserve"> till betänkande 2021/22:UbU</w:t>
            </w:r>
            <w:r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om </w:t>
            </w:r>
            <w:r>
              <w:rPr>
                <w:color w:val="000000"/>
              </w:rPr>
              <w:t>högskolan</w:t>
            </w:r>
            <w:r>
              <w:rPr>
                <w:color w:val="000000"/>
              </w:rPr>
              <w:t>.</w:t>
            </w:r>
          </w:p>
          <w:p w:rsidR="0005344A" w:rsidRDefault="0005344A" w:rsidP="00BB7028">
            <w:pPr>
              <w:tabs>
                <w:tab w:val="left" w:pos="1701"/>
              </w:tabs>
              <w:rPr>
                <w:rFonts w:ascii="Tms Rmn" w:hAnsi="Tms Rmn" w:cs="Tms Rmn"/>
                <w:b/>
                <w:bCs/>
                <w:color w:val="000000"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AE3AD8">
              <w:rPr>
                <w:szCs w:val="24"/>
              </w:rPr>
              <w:t>tis</w:t>
            </w:r>
            <w:r w:rsidR="00BB7028">
              <w:rPr>
                <w:szCs w:val="24"/>
              </w:rPr>
              <w:t xml:space="preserve">dagen den </w:t>
            </w:r>
            <w:r w:rsidR="00AE3AD8">
              <w:rPr>
                <w:szCs w:val="24"/>
              </w:rPr>
              <w:t>26 april</w:t>
            </w:r>
            <w:r w:rsidR="00BB7028">
              <w:rPr>
                <w:szCs w:val="24"/>
              </w:rPr>
              <w:t xml:space="preserve"> 20</w:t>
            </w:r>
            <w:r w:rsidR="005F0E85">
              <w:rPr>
                <w:szCs w:val="24"/>
              </w:rPr>
              <w:t>2</w:t>
            </w:r>
            <w:r w:rsidR="000A167A">
              <w:rPr>
                <w:szCs w:val="24"/>
              </w:rPr>
              <w:t>2</w:t>
            </w:r>
            <w:r>
              <w:rPr>
                <w:szCs w:val="24"/>
              </w:rPr>
              <w:t xml:space="preserve"> kl. </w:t>
            </w:r>
            <w:r w:rsidR="00AE3AD8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  <w:p w:rsidR="00AE3AD8" w:rsidRDefault="00AE3AD8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AE3AD8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AE3AD8">
              <w:t>tis</w:t>
            </w:r>
            <w:r w:rsidRPr="00C56172">
              <w:t xml:space="preserve">dagen </w:t>
            </w:r>
            <w:r w:rsidR="00AE3AD8">
              <w:t>den 26 april</w:t>
            </w:r>
            <w:r w:rsidR="00BB7028">
              <w:t xml:space="preserve"> 20</w:t>
            </w:r>
            <w:r w:rsidR="005F0E85">
              <w:t>2</w:t>
            </w:r>
            <w:r w:rsidR="000A167A">
              <w:t>2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977"/>
        <w:gridCol w:w="425"/>
        <w:gridCol w:w="45"/>
        <w:gridCol w:w="356"/>
        <w:gridCol w:w="356"/>
        <w:gridCol w:w="356"/>
        <w:gridCol w:w="356"/>
        <w:gridCol w:w="356"/>
        <w:gridCol w:w="356"/>
        <w:gridCol w:w="356"/>
        <w:gridCol w:w="86"/>
        <w:gridCol w:w="270"/>
        <w:gridCol w:w="356"/>
        <w:gridCol w:w="356"/>
        <w:gridCol w:w="356"/>
        <w:gridCol w:w="356"/>
        <w:gridCol w:w="356"/>
        <w:gridCol w:w="356"/>
      </w:tblGrid>
      <w:tr w:rsidR="00310016" w:rsidTr="00654347">
        <w:tc>
          <w:tcPr>
            <w:tcW w:w="3189" w:type="dxa"/>
            <w:gridSpan w:val="2"/>
          </w:tcPr>
          <w:p w:rsidR="00310016" w:rsidRDefault="00310016" w:rsidP="00310016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048" w:type="dxa"/>
            <w:gridSpan w:val="10"/>
          </w:tcPr>
          <w:p w:rsidR="00310016" w:rsidRPr="00310016" w:rsidRDefault="00310016" w:rsidP="00310016">
            <w:pPr>
              <w:tabs>
                <w:tab w:val="left" w:pos="1276"/>
              </w:tabs>
            </w:pPr>
            <w:r w:rsidRPr="00310016">
              <w:t>NÄRVAROFÖRTECKNING</w:t>
            </w:r>
          </w:p>
        </w:tc>
        <w:tc>
          <w:tcPr>
            <w:tcW w:w="2406" w:type="dxa"/>
            <w:gridSpan w:val="7"/>
          </w:tcPr>
          <w:p w:rsidR="00310016" w:rsidRDefault="00310016" w:rsidP="00310016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310016" w:rsidRPr="00DB43E0" w:rsidRDefault="00310016" w:rsidP="00310016">
            <w:pPr>
              <w:tabs>
                <w:tab w:val="left" w:pos="1276"/>
              </w:tabs>
            </w:pPr>
            <w:r w:rsidRPr="00DB43E0">
              <w:t>till protokoll</w:t>
            </w:r>
          </w:p>
          <w:p w:rsidR="00310016" w:rsidRPr="00310016" w:rsidRDefault="00310016" w:rsidP="00310016">
            <w:pPr>
              <w:tabs>
                <w:tab w:val="left" w:pos="1276"/>
              </w:tabs>
              <w:rPr>
                <w:b/>
              </w:rPr>
            </w:pPr>
            <w:r w:rsidRPr="00DB43E0">
              <w:t>2021/22:</w:t>
            </w:r>
            <w:r w:rsidR="00AE3AD8">
              <w:t>32</w:t>
            </w:r>
          </w:p>
        </w:tc>
      </w:tr>
      <w:tr w:rsidR="00310016" w:rsidTr="00654347">
        <w:tc>
          <w:tcPr>
            <w:tcW w:w="3189" w:type="dxa"/>
            <w:gridSpan w:val="2"/>
          </w:tcPr>
          <w:p w:rsidR="00310016" w:rsidRDefault="00310016" w:rsidP="00310016">
            <w:pPr>
              <w:tabs>
                <w:tab w:val="left" w:pos="1276"/>
              </w:tabs>
            </w:pPr>
          </w:p>
        </w:tc>
        <w:tc>
          <w:tcPr>
            <w:tcW w:w="3048" w:type="dxa"/>
            <w:gridSpan w:val="10"/>
          </w:tcPr>
          <w:p w:rsidR="00310016" w:rsidRPr="00310016" w:rsidRDefault="00310016" w:rsidP="00310016">
            <w:pPr>
              <w:tabs>
                <w:tab w:val="left" w:pos="1276"/>
              </w:tabs>
            </w:pPr>
          </w:p>
        </w:tc>
        <w:tc>
          <w:tcPr>
            <w:tcW w:w="2406" w:type="dxa"/>
            <w:gridSpan w:val="7"/>
          </w:tcPr>
          <w:p w:rsidR="00310016" w:rsidRDefault="00310016" w:rsidP="00310016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310016" w:rsidTr="00310016">
        <w:trPr>
          <w:gridBefore w:val="1"/>
          <w:wBefore w:w="212" w:type="dxa"/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053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053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095D0E">
              <w:rPr>
                <w:sz w:val="22"/>
              </w:rPr>
              <w:t>1-6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053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053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053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053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053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053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1001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053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053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053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053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053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053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053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053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053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053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053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053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053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053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053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31001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053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053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053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053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053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053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053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053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053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053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053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053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053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053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053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3AD8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Gunilla Svantorp (S), </w:t>
            </w:r>
            <w:r w:rsidRPr="00BD09A6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3AD8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6110B5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Malm (L), </w:t>
            </w:r>
            <w:r w:rsidRPr="00BD09A6">
              <w:rPr>
                <w:i/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3AD8" w:rsidRPr="0000117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3D41A2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Hjälmered (M), </w:t>
            </w:r>
            <w:r w:rsidRPr="00BD09A6">
              <w:rPr>
                <w:i/>
                <w:sz w:val="22"/>
                <w:szCs w:val="22"/>
              </w:rPr>
              <w:t>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001172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001172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001172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001172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001172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001172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001172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001172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001172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001172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001172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3AD8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EC27A5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EC27A5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EC27A5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EC27A5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EC27A5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EC27A5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EC27A5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EC27A5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EC27A5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EC27A5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EC27A5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EC27A5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3AD8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EC27A5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EC27A5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EC27A5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EC27A5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EC27A5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EC27A5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EC27A5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EC27A5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EC27A5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EC27A5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EC27A5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EC27A5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3AD8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EC27A5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EC27A5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EC27A5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EC27A5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EC27A5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EC27A5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EC27A5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EC27A5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EC27A5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EC27A5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EC27A5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EC27A5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3AD8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3D41A2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3AD8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3D41A2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3AD8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3D41A2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3AD8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3D41A2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3AD8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3D41A2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3AD8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3AD8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3D41A2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3AD8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3D41A2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3AD8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3D41A2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3AD8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3D41A2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3AD8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3D41A2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3AD8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3D41A2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3AD8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3D41A2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3AD8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3D41A2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9E1FCA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9E1FCA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9E1FCA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9E1FCA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9E1FCA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9E1FCA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9E1FCA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9E1FCA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9E1FCA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9E1FCA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9E1FCA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9E1FCA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9E1FCA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9E1FCA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E3AD8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3D41A2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9E1FCA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9E1FCA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9E1FCA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9E1FCA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9E1FCA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9E1FCA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9E1FCA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9E1FCA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9E1FCA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9E1FCA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9E1FCA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9E1FCA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9E1FCA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9E1FCA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E3AD8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0C461C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9E1FCA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9E1FCA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9E1FCA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9E1FCA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9E1FCA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9E1FCA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9E1FCA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9E1FCA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9E1FCA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9E1FCA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9E1FCA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9E1FCA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9E1FCA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9E1FCA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E3AD8" w:rsidRPr="00402D5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0C461C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402D5D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402D5D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402D5D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402D5D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402D5D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402D5D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402D5D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402D5D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402D5D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402D5D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402D5D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402D5D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402D5D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402D5D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E3AD8" w:rsidRPr="00402D5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0C461C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402D5D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402D5D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402D5D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402D5D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402D5D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402D5D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402D5D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402D5D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402D5D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402D5D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402D5D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402D5D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402D5D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402D5D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E3AD8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0C461C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3AD8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0C461C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3AD8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0C461C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3AD8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0C461C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Pontus Andersson </w:t>
            </w:r>
            <w:r w:rsidRPr="000C461C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3AD8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3D41A2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3AD8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3AD8" w:rsidTr="00310016">
        <w:trPr>
          <w:gridBefore w:val="1"/>
          <w:wBefore w:w="212" w:type="dxa"/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3D41A2" w:rsidRDefault="00AE3AD8" w:rsidP="00AE3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3AD8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3D41A2" w:rsidRDefault="00AE3AD8" w:rsidP="00AE3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3AD8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3D41A2" w:rsidRDefault="00AE3AD8" w:rsidP="00AE3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3AD8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3AD8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Pr="003D41A2" w:rsidRDefault="00AE3AD8" w:rsidP="00AE3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3AD8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3AD8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05344A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3AD8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3AD8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3AD8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3AD8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05344A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3AD8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3AD8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3AD8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3AD8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3AD8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3AD8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3AD8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3AD8" w:rsidTr="00310016">
        <w:trPr>
          <w:gridBefore w:val="1"/>
          <w:wBefore w:w="212" w:type="dxa"/>
          <w:trHeight w:val="263"/>
        </w:trPr>
        <w:tc>
          <w:tcPr>
            <w:tcW w:w="3402" w:type="dxa"/>
            <w:gridSpan w:val="2"/>
          </w:tcPr>
          <w:p w:rsidR="00AE3AD8" w:rsidRPr="003D41A2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AE3AD8" w:rsidTr="00310016">
        <w:trPr>
          <w:gridBefore w:val="1"/>
          <w:wBefore w:w="212" w:type="dxa"/>
          <w:trHeight w:val="262"/>
        </w:trPr>
        <w:tc>
          <w:tcPr>
            <w:tcW w:w="3402" w:type="dxa"/>
            <w:gridSpan w:val="2"/>
          </w:tcPr>
          <w:p w:rsidR="00AE3AD8" w:rsidRPr="003D41A2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AE3AD8" w:rsidRDefault="00AE3AD8" w:rsidP="00AE3A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095D0E">
      <w:bookmarkStart w:id="1" w:name="_GoBack"/>
      <w:bookmarkEnd w:id="1"/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02"/>
    <w:rsid w:val="00001172"/>
    <w:rsid w:val="0001177E"/>
    <w:rsid w:val="00013FF4"/>
    <w:rsid w:val="0001407C"/>
    <w:rsid w:val="00022A7C"/>
    <w:rsid w:val="00026856"/>
    <w:rsid w:val="00033465"/>
    <w:rsid w:val="0005344A"/>
    <w:rsid w:val="00071F8E"/>
    <w:rsid w:val="00073768"/>
    <w:rsid w:val="000867B0"/>
    <w:rsid w:val="0009467D"/>
    <w:rsid w:val="00095D0E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56DE4"/>
    <w:rsid w:val="002608E3"/>
    <w:rsid w:val="00267FC1"/>
    <w:rsid w:val="002711A1"/>
    <w:rsid w:val="002871AD"/>
    <w:rsid w:val="002A3434"/>
    <w:rsid w:val="002D5CD8"/>
    <w:rsid w:val="002E7435"/>
    <w:rsid w:val="002E7751"/>
    <w:rsid w:val="002F31F6"/>
    <w:rsid w:val="002F53A6"/>
    <w:rsid w:val="00303E1D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20D71"/>
    <w:rsid w:val="005331E3"/>
    <w:rsid w:val="005349AA"/>
    <w:rsid w:val="005739C0"/>
    <w:rsid w:val="00575802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5155"/>
    <w:rsid w:val="005F6831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C35C4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E3AD8"/>
    <w:rsid w:val="00AF4D2B"/>
    <w:rsid w:val="00AF62C3"/>
    <w:rsid w:val="00B1265F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3E0"/>
    <w:rsid w:val="00DB451F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67A3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C1233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D1A2D"/>
  <w15:chartTrackingRefBased/>
  <w15:docId w15:val="{3BD98E71-5DB3-46E3-9F9D-8EA77868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21-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Protokollsmall-2021-2022</Template>
  <TotalTime>32</TotalTime>
  <Pages>4</Pages>
  <Words>399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2013-04-22T11:37:00Z</cp:lastPrinted>
  <dcterms:created xsi:type="dcterms:W3CDTF">2022-04-21T08:58:00Z</dcterms:created>
  <dcterms:modified xsi:type="dcterms:W3CDTF">2022-04-21T09:43:00Z</dcterms:modified>
</cp:coreProperties>
</file>