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B27479A8C084E48922E4476E045E636"/>
        </w:placeholder>
        <w15:appearance w15:val="hidden"/>
        <w:text/>
      </w:sdtPr>
      <w:sdtEndPr/>
      <w:sdtContent>
        <w:p w:rsidRPr="009B062B" w:rsidR="00AF30DD" w:rsidP="009B062B" w:rsidRDefault="00AF30DD" w14:paraId="13A6BC9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e9a8ce6-d98c-4d4e-93d1-3143fe7da89c"/>
        <w:id w:val="-1678574767"/>
        <w:lock w:val="sdtLocked"/>
      </w:sdtPr>
      <w:sdtEndPr/>
      <w:sdtContent>
        <w:p w:rsidR="00E75711" w:rsidRDefault="00480076" w14:paraId="7E9CE4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fria ordets dag den 2 december bör ersätta första maj som helgdag och tillkännager detta för regeringen.</w:t>
          </w:r>
        </w:p>
      </w:sdtContent>
    </w:sdt>
    <w:p w:rsidR="00AF30DD" w:rsidP="009B062B" w:rsidRDefault="000156D9" w14:paraId="63F932A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3821FE" w:rsidR="003821FE" w:rsidP="003821FE" w:rsidRDefault="003821FE" w14:paraId="4D89A921" w14:textId="77777777">
      <w:pPr>
        <w:pStyle w:val="Normalutanindragellerluft"/>
      </w:pPr>
      <w:r w:rsidRPr="003821FE">
        <w:t>Den 2 december 2016 är det 250 år sedan den första svenska tryckfrihetsförordningen sjösattes. Jag förutsätter att regeringen kommer att uppmärksamma detta då tryckfrihetsförordningen var den första i sitt slag i världen, och låg till grund för att den svenska demokratin kunde utvecklas och att vår yttrande- och pressfrihet idag är en av världens mest skyddade och välfungerande.</w:t>
      </w:r>
    </w:p>
    <w:p w:rsidRPr="00536666" w:rsidR="003821FE" w:rsidP="00536666" w:rsidRDefault="003821FE" w14:paraId="352A2464" w14:textId="77777777">
      <w:r w:rsidRPr="00536666">
        <w:t xml:space="preserve">Som ett ytterligare led i firandet anser jag att den 2 december från och med år 2016 är en röd dag och uppmärksammas som det fria ordets dag. </w:t>
      </w:r>
      <w:r w:rsidRPr="00536666">
        <w:lastRenderedPageBreak/>
        <w:t>Detta för att fira demokratin och att uppmärksamma att folk än idag sitter i fängelse och torteras för sin vilja att uttrycka sina åsikter.</w:t>
      </w:r>
    </w:p>
    <w:p w:rsidR="00093F48" w:rsidP="00536666" w:rsidRDefault="003821FE" w14:paraId="2CC2DC28" w14:textId="53F4E617">
      <w:r w:rsidRPr="00536666">
        <w:t>Jag vill inte att vi ska ha fler röda dagar än idag, därför ska den nya dagen ersätta 1 maj som röd dag. Tanken med 1 maj är god, och har vissa likheter med en ”fria ordets dag”. Men första maj är för politiserad och detta alternativ skulle mer uppmärksamma demokratin och yttrandefrihet i s</w:t>
      </w:r>
      <w:r w:rsidR="00536666">
        <w:t>tort och inte vara sammankopplat</w:t>
      </w:r>
      <w:bookmarkStart w:name="_GoBack" w:id="1"/>
      <w:bookmarkEnd w:id="1"/>
      <w:r w:rsidRPr="00536666">
        <w:t xml:space="preserve"> med en viss politisk åsikt.</w:t>
      </w:r>
    </w:p>
    <w:p w:rsidRPr="00536666" w:rsidR="00536666" w:rsidP="00536666" w:rsidRDefault="00536666" w14:paraId="48CE7403" w14:textId="77777777"/>
    <w:sdt>
      <w:sdtPr>
        <w:alias w:val="CC_Underskrifter"/>
        <w:tag w:val="CC_Underskrifter"/>
        <w:id w:val="583496634"/>
        <w:lock w:val="sdtContentLocked"/>
        <w:placeholder>
          <w:docPart w:val="ED6347FA1B4843B597BC97A51817EF51"/>
        </w:placeholder>
        <w15:appearance w15:val="hidden"/>
      </w:sdtPr>
      <w:sdtEndPr/>
      <w:sdtContent>
        <w:p w:rsidR="004801AC" w:rsidP="00E0298B" w:rsidRDefault="00536666" w14:paraId="4A84BD7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Sundin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</w:tr>
    </w:tbl>
    <w:p w:rsidR="00F30C0C" w:rsidRDefault="00F30C0C" w14:paraId="5C4B7559" w14:textId="77777777"/>
    <w:sectPr w:rsidR="00F30C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8F90" w14:textId="77777777" w:rsidR="003821FE" w:rsidRDefault="003821FE" w:rsidP="000C1CAD">
      <w:pPr>
        <w:spacing w:line="240" w:lineRule="auto"/>
      </w:pPr>
      <w:r>
        <w:separator/>
      </w:r>
    </w:p>
  </w:endnote>
  <w:endnote w:type="continuationSeparator" w:id="0">
    <w:p w14:paraId="04CFF562" w14:textId="77777777" w:rsidR="003821FE" w:rsidRDefault="003821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C0E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F4D1" w14:textId="2A75DDD8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66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6A0C" w14:textId="77777777" w:rsidR="003821FE" w:rsidRDefault="003821FE" w:rsidP="000C1CAD">
      <w:pPr>
        <w:spacing w:line="240" w:lineRule="auto"/>
      </w:pPr>
      <w:r>
        <w:separator/>
      </w:r>
    </w:p>
  </w:footnote>
  <w:footnote w:type="continuationSeparator" w:id="0">
    <w:p w14:paraId="6F4DC520" w14:textId="77777777" w:rsidR="003821FE" w:rsidRDefault="003821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1A8E4B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0BC694" wp14:anchorId="7CAD51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36666" w14:paraId="7ECDE7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7289DA72504E8CA3C6150371745242"/>
                              </w:placeholder>
                              <w:text/>
                            </w:sdtPr>
                            <w:sdtEndPr/>
                            <w:sdtContent>
                              <w:r w:rsidR="003821F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D5ECBCFB5B491C95ADF3B6D58834C1"/>
                              </w:placeholder>
                              <w:text/>
                            </w:sdtPr>
                            <w:sdtEndPr/>
                            <w:sdtContent>
                              <w:r w:rsidR="003821FE">
                                <w:t>1008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AD51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36666" w14:paraId="7ECDE7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7289DA72504E8CA3C6150371745242"/>
                        </w:placeholder>
                        <w:text/>
                      </w:sdtPr>
                      <w:sdtEndPr/>
                      <w:sdtContent>
                        <w:r w:rsidR="003821F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D5ECBCFB5B491C95ADF3B6D58834C1"/>
                        </w:placeholder>
                        <w:text/>
                      </w:sdtPr>
                      <w:sdtEndPr/>
                      <w:sdtContent>
                        <w:r w:rsidR="003821FE">
                          <w:t>1008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75BE3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36666" w14:paraId="37F089E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821FE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821FE">
          <w:t>1008</w:t>
        </w:r>
      </w:sdtContent>
    </w:sdt>
  </w:p>
  <w:p w:rsidR="007A5507" w:rsidP="00776B74" w:rsidRDefault="007A5507" w14:paraId="21E75F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36666" w14:paraId="2ED8DE3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821FE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21FE">
          <w:t>1008</w:t>
        </w:r>
      </w:sdtContent>
    </w:sdt>
  </w:p>
  <w:p w:rsidR="007A5507" w:rsidP="00A314CF" w:rsidRDefault="00536666" w14:paraId="45617E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536666" w14:paraId="56E39A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36666" w14:paraId="749B4B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:1828</w:t>
        </w:r>
      </w:sdtContent>
    </w:sdt>
  </w:p>
  <w:p w:rsidR="007A5507" w:rsidP="00E03A3D" w:rsidRDefault="00536666" w14:paraId="04A1FF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m.fl.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821FE" w14:paraId="55CD451B" w14:textId="77777777">
        <w:pPr>
          <w:pStyle w:val="FSHRub2"/>
        </w:pPr>
        <w:r>
          <w:t>Det fria ordets 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EE105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821F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023C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21FE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076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666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4A6E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02F7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298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A5B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711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0C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EB49C"/>
  <w15:chartTrackingRefBased/>
  <w15:docId w15:val="{D825385C-4789-4249-9267-E2463EE2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27479A8C084E48922E4476E045E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AA3C4-270E-4A43-84C5-43657ECC710C}"/>
      </w:docPartPr>
      <w:docPartBody>
        <w:p w:rsidR="0059799A" w:rsidRDefault="0059799A">
          <w:pPr>
            <w:pStyle w:val="1B27479A8C084E48922E4476E045E63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6347FA1B4843B597BC97A51817E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02F26-FCBB-4056-AB62-7B4411022C8B}"/>
      </w:docPartPr>
      <w:docPartBody>
        <w:p w:rsidR="0059799A" w:rsidRDefault="0059799A">
          <w:pPr>
            <w:pStyle w:val="ED6347FA1B4843B597BC97A51817EF5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A7289DA72504E8CA3C6150371745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4BCBC-F6CD-4536-A69C-29DA1DF22D85}"/>
      </w:docPartPr>
      <w:docPartBody>
        <w:p w:rsidR="0059799A" w:rsidRDefault="0059799A">
          <w:pPr>
            <w:pStyle w:val="0A7289DA72504E8CA3C61503717452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D5ECBCFB5B491C95ADF3B6D5883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7F880-ECB9-4201-BA0E-9DB1ADFC611E}"/>
      </w:docPartPr>
      <w:docPartBody>
        <w:p w:rsidR="0059799A" w:rsidRDefault="0059799A">
          <w:pPr>
            <w:pStyle w:val="D0D5ECBCFB5B491C95ADF3B6D58834C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A"/>
    <w:rsid w:val="005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27479A8C084E48922E4476E045E636">
    <w:name w:val="1B27479A8C084E48922E4476E045E636"/>
  </w:style>
  <w:style w:type="paragraph" w:customStyle="1" w:styleId="EC7660C04316466C8E922BC0288D8F36">
    <w:name w:val="EC7660C04316466C8E922BC0288D8F36"/>
  </w:style>
  <w:style w:type="paragraph" w:customStyle="1" w:styleId="6440CD0CC95A49E09FDDDF865E96200E">
    <w:name w:val="6440CD0CC95A49E09FDDDF865E96200E"/>
  </w:style>
  <w:style w:type="paragraph" w:customStyle="1" w:styleId="ED6347FA1B4843B597BC97A51817EF51">
    <w:name w:val="ED6347FA1B4843B597BC97A51817EF51"/>
  </w:style>
  <w:style w:type="paragraph" w:customStyle="1" w:styleId="0A7289DA72504E8CA3C6150371745242">
    <w:name w:val="0A7289DA72504E8CA3C6150371745242"/>
  </w:style>
  <w:style w:type="paragraph" w:customStyle="1" w:styleId="D0D5ECBCFB5B491C95ADF3B6D58834C1">
    <w:name w:val="D0D5ECBCFB5B491C95ADF3B6D5883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6567C-9BE8-41A4-9AA4-D9F46CF2E466}"/>
</file>

<file path=customXml/itemProps2.xml><?xml version="1.0" encoding="utf-8"?>
<ds:datastoreItem xmlns:ds="http://schemas.openxmlformats.org/officeDocument/2006/customXml" ds:itemID="{EAB774C1-C9D7-4EEB-9457-48C00BA0B747}"/>
</file>

<file path=customXml/itemProps3.xml><?xml version="1.0" encoding="utf-8"?>
<ds:datastoreItem xmlns:ds="http://schemas.openxmlformats.org/officeDocument/2006/customXml" ds:itemID="{534B8E6D-D79E-4841-858A-12A326C63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1074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