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0C" w:rsidRPr="007A327C" w:rsidRDefault="004F680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065F76">
              <w:rPr>
                <w:b/>
              </w:rPr>
              <w:t>1</w:t>
            </w:r>
            <w:r w:rsidR="00CA4971">
              <w:rPr>
                <w:b/>
              </w:rPr>
              <w:t>7</w:t>
            </w:r>
            <w:r w:rsidRPr="007A327C">
              <w:rPr>
                <w:b/>
              </w:rPr>
              <w:t>/</w:t>
            </w:r>
            <w:r w:rsidR="00065F76">
              <w:rPr>
                <w:b/>
              </w:rPr>
              <w:t>1</w:t>
            </w:r>
            <w:r w:rsidR="00CA4971">
              <w:rPr>
                <w:b/>
              </w:rPr>
              <w:t>8</w:t>
            </w:r>
            <w:r w:rsidR="004F680C" w:rsidRPr="007A327C">
              <w:rPr>
                <w:b/>
              </w:rPr>
              <w:t>:</w:t>
            </w:r>
            <w:r w:rsidR="00A31628">
              <w:rPr>
                <w:b/>
              </w:rPr>
              <w:t>30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AC3854">
              <w:t>8</w:t>
            </w:r>
            <w:r w:rsidR="00F5133A">
              <w:t>-</w:t>
            </w:r>
            <w:r w:rsidR="00A31628">
              <w:t>04-19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A31628" w:rsidP="00F5133A">
            <w:r>
              <w:t>10.3</w:t>
            </w:r>
            <w:r w:rsidR="00721DB8">
              <w:t>0</w:t>
            </w:r>
            <w:r w:rsidR="006F41EB">
              <w:t>–</w:t>
            </w:r>
            <w:r>
              <w:t>11:20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CA497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1</w:t>
            </w:r>
            <w:r w:rsidR="00CA4971">
              <w:rPr>
                <w:snapToGrid w:val="0"/>
              </w:rPr>
              <w:t>7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1</w:t>
            </w:r>
            <w:r w:rsidR="00CA4971">
              <w:rPr>
                <w:snapToGrid w:val="0"/>
              </w:rPr>
              <w:t>8</w:t>
            </w:r>
            <w:r w:rsidRPr="007A327C">
              <w:rPr>
                <w:snapToGrid w:val="0"/>
              </w:rPr>
              <w:t>:</w:t>
            </w:r>
            <w:r w:rsidR="00A31628">
              <w:rPr>
                <w:snapToGrid w:val="0"/>
              </w:rPr>
              <w:t>29.</w:t>
            </w:r>
          </w:p>
          <w:p w:rsidR="00A31628" w:rsidRPr="007A327C" w:rsidRDefault="00A31628" w:rsidP="00CA497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4F680C" w:rsidRDefault="00A31628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Reformerade stöd till personer med funktionsnedsättning (SfU23)</w:t>
            </w:r>
          </w:p>
          <w:p w:rsidR="00A31628" w:rsidRDefault="00A31628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1628" w:rsidRDefault="00A31628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2017/18:190 och motioner.</w:t>
            </w:r>
          </w:p>
          <w:p w:rsidR="00A31628" w:rsidRDefault="00A31628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A31628" w:rsidRDefault="00A31628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A31628" w:rsidRPr="00A31628" w:rsidRDefault="00A31628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4F680C" w:rsidRDefault="00A31628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Stärkt försäkringsskydd för studerande och företagare (SfU25)</w:t>
            </w:r>
          </w:p>
          <w:p w:rsidR="00A31628" w:rsidRDefault="00A31628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1628" w:rsidRDefault="00A31628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2017/18:168 och motion.</w:t>
            </w:r>
          </w:p>
          <w:p w:rsidR="00A31628" w:rsidRDefault="00A31628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A31628" w:rsidRDefault="00A31628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A31628" w:rsidRPr="00A31628" w:rsidRDefault="00A31628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38193D" w:rsidRDefault="00A31628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Ändrade regler om retroaktivitet avseende efterlevnadsstöd</w:t>
            </w:r>
            <w:r w:rsidR="000760DE">
              <w:rPr>
                <w:b/>
                <w:snapToGrid w:val="0"/>
              </w:rPr>
              <w:t xml:space="preserve"> (SfU27)</w:t>
            </w:r>
          </w:p>
          <w:p w:rsidR="00A31628" w:rsidRDefault="00A31628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1628" w:rsidRDefault="00A31628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2017/18:150 och motioner.</w:t>
            </w:r>
          </w:p>
          <w:p w:rsidR="00A31628" w:rsidRDefault="00A31628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A31628" w:rsidRDefault="00A31628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A31628" w:rsidRPr="00A31628" w:rsidRDefault="00A31628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3E1D22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A31628">
              <w:rPr>
                <w:color w:val="000000"/>
                <w:szCs w:val="24"/>
              </w:rPr>
              <w:t>tis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A31628">
              <w:rPr>
                <w:color w:val="000000"/>
                <w:szCs w:val="24"/>
              </w:rPr>
              <w:t>24 april 2018 kl. 11.00.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03BCA" w:rsidRDefault="00D03BCA">
            <w:pPr>
              <w:tabs>
                <w:tab w:val="left" w:pos="1701"/>
              </w:tabs>
              <w:rPr>
                <w:snapToGrid w:val="0"/>
              </w:rPr>
            </w:pPr>
          </w:p>
          <w:p w:rsidR="00D03BCA" w:rsidRDefault="00D03BCA">
            <w:pPr>
              <w:tabs>
                <w:tab w:val="left" w:pos="1701"/>
              </w:tabs>
              <w:rPr>
                <w:snapToGrid w:val="0"/>
              </w:rPr>
            </w:pPr>
          </w:p>
          <w:p w:rsidR="00D03BCA" w:rsidRPr="007A327C" w:rsidRDefault="00D03BC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B56E62">
              <w:t xml:space="preserve"> 24 april</w:t>
            </w:r>
            <w:r w:rsidR="00081A95">
              <w:t xml:space="preserve"> 20</w:t>
            </w:r>
            <w:r w:rsidR="00251677">
              <w:t>1</w:t>
            </w:r>
            <w:r w:rsidR="00AC3854">
              <w:t>8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F2328F" w:rsidRDefault="00656DD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F2328F" w:rsidRDefault="00656DD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F2328F" w:rsidRDefault="00656DD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2328F">
              <w:rPr>
                <w:b/>
                <w:sz w:val="22"/>
                <w:szCs w:val="22"/>
              </w:rPr>
              <w:t>Bilaga 1</w:t>
            </w:r>
          </w:p>
          <w:p w:rsidR="00656DD9" w:rsidRPr="00F2328F" w:rsidRDefault="00656DD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t>till protokoll</w:t>
            </w:r>
          </w:p>
          <w:p w:rsidR="00656DD9" w:rsidRPr="00F2328F" w:rsidRDefault="00656DD9" w:rsidP="00CA497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t>201</w:t>
            </w:r>
            <w:r w:rsidR="00CA4971">
              <w:rPr>
                <w:sz w:val="22"/>
                <w:szCs w:val="22"/>
              </w:rPr>
              <w:t>7</w:t>
            </w:r>
            <w:r w:rsidRPr="00F2328F">
              <w:rPr>
                <w:sz w:val="22"/>
                <w:szCs w:val="22"/>
              </w:rPr>
              <w:t>/1</w:t>
            </w:r>
            <w:r w:rsidR="00CA4971">
              <w:rPr>
                <w:sz w:val="22"/>
                <w:szCs w:val="22"/>
              </w:rPr>
              <w:t>8</w:t>
            </w:r>
            <w:r w:rsidRPr="00F2328F">
              <w:rPr>
                <w:sz w:val="22"/>
                <w:szCs w:val="22"/>
              </w:rPr>
              <w:t>:</w:t>
            </w:r>
            <w:r w:rsidR="00D03BCA">
              <w:rPr>
                <w:sz w:val="22"/>
                <w:szCs w:val="22"/>
              </w:rPr>
              <w:t>30</w:t>
            </w:r>
          </w:p>
        </w:tc>
      </w:tr>
      <w:tr w:rsidR="00656DD9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1–</w:t>
            </w:r>
            <w:r w:rsidR="00A31628"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3E1D22">
              <w:rPr>
                <w:sz w:val="22"/>
                <w:szCs w:val="22"/>
              </w:rPr>
              <w:t>5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162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31628" w:rsidRDefault="00A31628" w:rsidP="00A31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Lundh Sammeli (S),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1628" w:rsidRPr="00E7686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31628" w:rsidRDefault="00A31628" w:rsidP="00A3162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Forssell (M),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Pr="00F2328F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Pr="00F2328F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3162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31628" w:rsidRDefault="00A31628" w:rsidP="00A3162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Pr="006F6C7A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Pr="006F6C7A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3162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31628" w:rsidRDefault="00A31628" w:rsidP="00A3162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Cederbratt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Pr="006F6C7A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Pr="006F6C7A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3162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31628" w:rsidRDefault="00A31628" w:rsidP="00A3162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Phia Andersson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Pr="006F6C7A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Pr="006F6C7A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3162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31628" w:rsidRDefault="00A31628" w:rsidP="00A3162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Pr="006F6C7A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Pr="006F6C7A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3162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31628" w:rsidRDefault="00A31628" w:rsidP="00A3162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Lars-Arne Staxäng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Pr="006F6C7A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Pr="006F6C7A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3162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31628" w:rsidRDefault="00A31628" w:rsidP="00A3162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Yilmaz Kerimo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Pr="006F6C7A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Pr="006F6C7A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3162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31628" w:rsidRDefault="00A31628" w:rsidP="00A3162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Pr="006F6C7A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Pr="006F6C7A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3162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31628" w:rsidRDefault="00A31628" w:rsidP="00A3162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Rickard Persson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Pr="006F6C7A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Pr="006F6C7A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3162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31628" w:rsidRDefault="00A31628" w:rsidP="00A31628">
            <w:pPr>
              <w:rPr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</w:rPr>
              <w:t>Tina Ghasemi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Pr="006F6C7A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Pr="006F6C7A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3162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31628" w:rsidRDefault="00A31628" w:rsidP="00A3162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Kerstin Nilsson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Pr="006F6C7A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Pr="006F6C7A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3162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31628" w:rsidRDefault="00A31628" w:rsidP="00A3162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Linus Bylund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Pr="006F6C7A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Pr="006F6C7A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3162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31628" w:rsidRDefault="00A31628" w:rsidP="00A3162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Carlsson Löfdahl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Pr="006F6C7A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Pr="006F6C7A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3162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31628" w:rsidRDefault="00A31628" w:rsidP="00A31628">
            <w:pPr>
              <w:rPr>
                <w:sz w:val="22"/>
                <w:szCs w:val="22"/>
                <w:lang w:val="en-US"/>
              </w:rPr>
            </w:pPr>
            <w:r w:rsidRPr="001C39BB">
              <w:rPr>
                <w:sz w:val="22"/>
                <w:szCs w:val="22"/>
                <w:lang w:val="en-US"/>
              </w:rPr>
              <w:t xml:space="preserve">Rossana Dinamarca (V) 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Pr="006F6C7A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Pr="006F6C7A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3162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31628" w:rsidRDefault="00A31628" w:rsidP="00A3162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Aron Modig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Pr="006F6C7A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Pr="006F6C7A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3162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31628" w:rsidRDefault="00A31628" w:rsidP="00A3162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Pr="006F6C7A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Pr="006F6C7A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3162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628" w:rsidRDefault="00A31628" w:rsidP="00A3162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Pr="006F6C7A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Pr="006F6C7A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3162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162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628" w:rsidRDefault="00A31628" w:rsidP="00A31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Tegnér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162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rPr>
                <w:sz w:val="22"/>
                <w:szCs w:val="22"/>
              </w:rPr>
            </w:pPr>
            <w:r w:rsidRPr="00CB5A24">
              <w:rPr>
                <w:sz w:val="22"/>
                <w:szCs w:val="22"/>
              </w:rPr>
              <w:t>Maria Abrahamsson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162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628" w:rsidRDefault="00A31628" w:rsidP="00A31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162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628" w:rsidRDefault="00A31628" w:rsidP="00A31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162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628" w:rsidRDefault="00A31628" w:rsidP="00A31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162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162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628" w:rsidRDefault="00A31628" w:rsidP="00A31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Warborn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162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628" w:rsidRDefault="00A31628" w:rsidP="00A31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162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628" w:rsidRDefault="00A31628" w:rsidP="00A31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162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Ferm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162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628" w:rsidRDefault="00A31628" w:rsidP="00A31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Amir Adan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162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628" w:rsidRDefault="00A31628" w:rsidP="00A31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162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628" w:rsidRDefault="00A31628" w:rsidP="00A31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Heidi Karlsson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162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628" w:rsidRDefault="00A31628" w:rsidP="00A31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162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628" w:rsidRDefault="00A31628" w:rsidP="00A31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162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628" w:rsidRDefault="00A31628" w:rsidP="00A31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Désirée Pethrus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162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628" w:rsidRDefault="00A31628" w:rsidP="00A31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162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628" w:rsidRDefault="00A31628" w:rsidP="00A31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162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628" w:rsidRDefault="00A31628" w:rsidP="00A31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Wigh (-)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162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628" w:rsidRDefault="00A31628" w:rsidP="00A31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 Venegas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162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628" w:rsidRDefault="00A31628" w:rsidP="00A31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162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628" w:rsidRDefault="00A31628" w:rsidP="00A31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Henriksson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162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628" w:rsidRDefault="00A31628" w:rsidP="00A31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1628" w:rsidTr="00A31628">
        <w:trPr>
          <w:trHeight w:val="65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628" w:rsidRDefault="00A31628" w:rsidP="00A31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162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162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628" w:rsidRDefault="00A31628" w:rsidP="00A31628">
            <w:pPr>
              <w:rPr>
                <w:sz w:val="22"/>
                <w:szCs w:val="22"/>
              </w:rPr>
            </w:pPr>
            <w:r w:rsidRPr="0063430B">
              <w:rPr>
                <w:sz w:val="22"/>
                <w:szCs w:val="22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162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Pr="0063430B" w:rsidRDefault="00A31628" w:rsidP="00A31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Larry Söder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162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Finn Bengtsson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28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1628" w:rsidRPr="00E7686B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A31628" w:rsidRPr="00E7686B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31628" w:rsidRPr="00E7686B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31628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628" w:rsidRPr="00CB5A24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A31628" w:rsidRPr="00CB5A24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A31628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628" w:rsidRPr="00CB5A24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A31628" w:rsidRPr="00CB5A24" w:rsidRDefault="00A31628" w:rsidP="00A316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5F59C8" w:rsidRPr="00CD3B87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CD3B87" w:rsidSect="00CB5A24">
      <w:pgSz w:w="11906" w:h="16838" w:code="9"/>
      <w:pgMar w:top="737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40691"/>
    <w:rsid w:val="00064E0C"/>
    <w:rsid w:val="00065F76"/>
    <w:rsid w:val="00073D71"/>
    <w:rsid w:val="000760DE"/>
    <w:rsid w:val="00081A95"/>
    <w:rsid w:val="00093BD4"/>
    <w:rsid w:val="00095048"/>
    <w:rsid w:val="000F2A32"/>
    <w:rsid w:val="001141DB"/>
    <w:rsid w:val="0011654F"/>
    <w:rsid w:val="00120A12"/>
    <w:rsid w:val="001211A3"/>
    <w:rsid w:val="00142A52"/>
    <w:rsid w:val="001441C2"/>
    <w:rsid w:val="001467BF"/>
    <w:rsid w:val="001531D2"/>
    <w:rsid w:val="0016078E"/>
    <w:rsid w:val="00161AA6"/>
    <w:rsid w:val="00165630"/>
    <w:rsid w:val="0018036E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B4C7D"/>
    <w:rsid w:val="002B5FBD"/>
    <w:rsid w:val="0032031B"/>
    <w:rsid w:val="00333A92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E1D22"/>
    <w:rsid w:val="003F5A35"/>
    <w:rsid w:val="003F5BD7"/>
    <w:rsid w:val="00403AC6"/>
    <w:rsid w:val="00430167"/>
    <w:rsid w:val="00447EA2"/>
    <w:rsid w:val="00453974"/>
    <w:rsid w:val="004659A3"/>
    <w:rsid w:val="00484380"/>
    <w:rsid w:val="004B2502"/>
    <w:rsid w:val="004F1B55"/>
    <w:rsid w:val="004F42DA"/>
    <w:rsid w:val="004F680C"/>
    <w:rsid w:val="005347A1"/>
    <w:rsid w:val="005646A3"/>
    <w:rsid w:val="005714D8"/>
    <w:rsid w:val="0057395B"/>
    <w:rsid w:val="005778AA"/>
    <w:rsid w:val="00592D6B"/>
    <w:rsid w:val="00596129"/>
    <w:rsid w:val="005A0889"/>
    <w:rsid w:val="005A37D9"/>
    <w:rsid w:val="005B6D13"/>
    <w:rsid w:val="005D721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8232D"/>
    <w:rsid w:val="00787DED"/>
    <w:rsid w:val="00792B26"/>
    <w:rsid w:val="00797764"/>
    <w:rsid w:val="007A327C"/>
    <w:rsid w:val="007C2BDB"/>
    <w:rsid w:val="007D4053"/>
    <w:rsid w:val="0081753E"/>
    <w:rsid w:val="00820B85"/>
    <w:rsid w:val="00822388"/>
    <w:rsid w:val="00827461"/>
    <w:rsid w:val="008357F3"/>
    <w:rsid w:val="008434C1"/>
    <w:rsid w:val="008557FA"/>
    <w:rsid w:val="00855D4E"/>
    <w:rsid w:val="008571EA"/>
    <w:rsid w:val="00861DDD"/>
    <w:rsid w:val="00871230"/>
    <w:rsid w:val="00894188"/>
    <w:rsid w:val="00894D40"/>
    <w:rsid w:val="008C2D0B"/>
    <w:rsid w:val="008D1752"/>
    <w:rsid w:val="00901669"/>
    <w:rsid w:val="00912575"/>
    <w:rsid w:val="00916634"/>
    <w:rsid w:val="00940F4E"/>
    <w:rsid w:val="00946978"/>
    <w:rsid w:val="00973D8B"/>
    <w:rsid w:val="009800E4"/>
    <w:rsid w:val="009E1625"/>
    <w:rsid w:val="00A0486E"/>
    <w:rsid w:val="00A05767"/>
    <w:rsid w:val="00A119D6"/>
    <w:rsid w:val="00A31628"/>
    <w:rsid w:val="00A51C20"/>
    <w:rsid w:val="00A5427F"/>
    <w:rsid w:val="00A55283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56E62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D03BCA"/>
    <w:rsid w:val="00D21B05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B3E50"/>
    <w:rsid w:val="00EB6861"/>
    <w:rsid w:val="00ED28CD"/>
    <w:rsid w:val="00ED3389"/>
    <w:rsid w:val="00F2328F"/>
    <w:rsid w:val="00F357B8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0A56D-72A0-4433-AF9D-B901E1EC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Protmall.dot</Template>
  <TotalTime>0</TotalTime>
  <Pages>2</Pages>
  <Words>327</Words>
  <Characters>2458</Characters>
  <Application>Microsoft Office Word</Application>
  <DocSecurity>4</DocSecurity>
  <Lines>1229</Lines>
  <Paragraphs>214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Anna Bolmström</cp:lastModifiedBy>
  <cp:revision>2</cp:revision>
  <cp:lastPrinted>2018-04-24T07:15:00Z</cp:lastPrinted>
  <dcterms:created xsi:type="dcterms:W3CDTF">2018-04-24T11:40:00Z</dcterms:created>
  <dcterms:modified xsi:type="dcterms:W3CDTF">2018-04-24T11:40:00Z</dcterms:modified>
</cp:coreProperties>
</file>