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B80DFD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80DFD" w14:paraId="4053800E" w14:textId="77777777" w:rsidTr="0096348C">
        <w:tc>
          <w:tcPr>
            <w:tcW w:w="9141" w:type="dxa"/>
          </w:tcPr>
          <w:p w14:paraId="4053800C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B80DFD" w:rsidRDefault="00477C9F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KONSTITUTIONS</w:t>
            </w:r>
            <w:r w:rsidR="0096348C" w:rsidRPr="00B80DFD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B80DFD" w:rsidRDefault="0096348C" w:rsidP="00477C9F">
      <w:pPr>
        <w:rPr>
          <w:sz w:val="22"/>
          <w:szCs w:val="22"/>
        </w:rPr>
      </w:pPr>
    </w:p>
    <w:p w14:paraId="40538010" w14:textId="77777777" w:rsidR="0096348C" w:rsidRPr="00B80DFD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80DFD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B80DFD" w:rsidRDefault="003B5212" w:rsidP="00477C9F">
            <w:pPr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SÄRSKILT PROTOKOLL</w:t>
            </w:r>
            <w:r w:rsidR="0096348C" w:rsidRPr="00B80DF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3FAE0830" w:rsidR="0096348C" w:rsidRPr="00B80DFD" w:rsidRDefault="000B7C05" w:rsidP="00477C9F">
            <w:pPr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UTSKOTTSSAMMANTRÄDE 201</w:t>
            </w:r>
            <w:r w:rsidR="0085708B" w:rsidRPr="00B80DFD">
              <w:rPr>
                <w:b/>
                <w:sz w:val="22"/>
                <w:szCs w:val="22"/>
              </w:rPr>
              <w:t>9</w:t>
            </w:r>
            <w:r w:rsidRPr="00B80DFD">
              <w:rPr>
                <w:b/>
                <w:sz w:val="22"/>
                <w:szCs w:val="22"/>
              </w:rPr>
              <w:t>/</w:t>
            </w:r>
            <w:r w:rsidR="0085708B" w:rsidRPr="00B80DFD">
              <w:rPr>
                <w:b/>
                <w:sz w:val="22"/>
                <w:szCs w:val="22"/>
              </w:rPr>
              <w:t>20</w:t>
            </w:r>
            <w:r w:rsidR="0096348C" w:rsidRPr="00B80DFD">
              <w:rPr>
                <w:b/>
                <w:sz w:val="22"/>
                <w:szCs w:val="22"/>
              </w:rPr>
              <w:t>:</w:t>
            </w:r>
            <w:r w:rsidR="0001173A">
              <w:rPr>
                <w:b/>
                <w:sz w:val="22"/>
                <w:szCs w:val="22"/>
              </w:rPr>
              <w:t>21</w:t>
            </w:r>
          </w:p>
          <w:p w14:paraId="40538013" w14:textId="77777777" w:rsidR="0096348C" w:rsidRPr="00B80DFD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B80DFD" w14:paraId="40538017" w14:textId="77777777" w:rsidTr="00477C9F">
        <w:tc>
          <w:tcPr>
            <w:tcW w:w="1985" w:type="dxa"/>
          </w:tcPr>
          <w:p w14:paraId="40538015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F08FCF6" w:rsidR="0096348C" w:rsidRPr="00B80DFD" w:rsidRDefault="009D1BB5" w:rsidP="00EB29F3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20</w:t>
            </w:r>
            <w:r w:rsidR="00124FF5">
              <w:rPr>
                <w:sz w:val="22"/>
                <w:szCs w:val="22"/>
              </w:rPr>
              <w:t>20</w:t>
            </w:r>
            <w:r w:rsidR="003358D3">
              <w:rPr>
                <w:sz w:val="22"/>
                <w:szCs w:val="22"/>
              </w:rPr>
              <w:t>–</w:t>
            </w:r>
            <w:r w:rsidR="0001173A">
              <w:rPr>
                <w:sz w:val="22"/>
                <w:szCs w:val="22"/>
              </w:rPr>
              <w:t>01–21</w:t>
            </w:r>
          </w:p>
        </w:tc>
      </w:tr>
      <w:tr w:rsidR="0096348C" w:rsidRPr="00B80DFD" w14:paraId="4053801A" w14:textId="77777777" w:rsidTr="00477C9F">
        <w:tc>
          <w:tcPr>
            <w:tcW w:w="1985" w:type="dxa"/>
          </w:tcPr>
          <w:p w14:paraId="40538018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0620FEA9" w:rsidR="0096348C" w:rsidRPr="00B80DFD" w:rsidRDefault="0001173A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B80DFD">
              <w:rPr>
                <w:sz w:val="22"/>
                <w:szCs w:val="22"/>
              </w:rPr>
              <w:t>.</w:t>
            </w:r>
            <w:r w:rsidR="00FC2D80">
              <w:rPr>
                <w:sz w:val="22"/>
                <w:szCs w:val="22"/>
              </w:rPr>
              <w:t>10</w:t>
            </w:r>
            <w:r w:rsidR="00EC735D" w:rsidRPr="00B80DFD">
              <w:rPr>
                <w:sz w:val="22"/>
                <w:szCs w:val="22"/>
              </w:rPr>
              <w:t>–</w:t>
            </w:r>
            <w:r w:rsidR="00FC2D80">
              <w:rPr>
                <w:sz w:val="22"/>
                <w:szCs w:val="22"/>
              </w:rPr>
              <w:t>11.53</w:t>
            </w:r>
          </w:p>
        </w:tc>
      </w:tr>
      <w:tr w:rsidR="0096348C" w:rsidRPr="00B80DFD" w14:paraId="4053801D" w14:textId="77777777" w:rsidTr="00477C9F">
        <w:tc>
          <w:tcPr>
            <w:tcW w:w="1985" w:type="dxa"/>
          </w:tcPr>
          <w:p w14:paraId="4053801B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B80DFD" w:rsidRDefault="0096348C" w:rsidP="00477C9F">
      <w:pPr>
        <w:rPr>
          <w:sz w:val="22"/>
          <w:szCs w:val="22"/>
        </w:rPr>
      </w:pPr>
    </w:p>
    <w:p w14:paraId="4053801F" w14:textId="77777777" w:rsidR="0096348C" w:rsidRPr="00B80DFD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B80DFD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6348C" w:rsidRPr="00B80DFD" w14:paraId="40538025" w14:textId="77777777" w:rsidTr="006009F3">
        <w:tc>
          <w:tcPr>
            <w:tcW w:w="567" w:type="dxa"/>
          </w:tcPr>
          <w:p w14:paraId="40538021" w14:textId="77777777" w:rsidR="0096348C" w:rsidRPr="00B80DF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</w:tcPr>
          <w:p w14:paraId="3241DB1F" w14:textId="77777777" w:rsidR="003C56B3" w:rsidRPr="00B80DFD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B80DFD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64F4D442" w:rsidR="003C56B3" w:rsidRPr="00B80DFD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80DFD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B80DFD">
              <w:rPr>
                <w:snapToGrid w:val="0"/>
                <w:sz w:val="22"/>
                <w:szCs w:val="22"/>
              </w:rPr>
              <w:t xml:space="preserve">särskilt </w:t>
            </w:r>
            <w:r w:rsidRPr="00B80DFD">
              <w:rPr>
                <w:snapToGrid w:val="0"/>
                <w:sz w:val="22"/>
                <w:szCs w:val="22"/>
              </w:rPr>
              <w:t>protokoll 201</w:t>
            </w:r>
            <w:r w:rsidR="0010169A" w:rsidRPr="00B80DFD">
              <w:rPr>
                <w:snapToGrid w:val="0"/>
                <w:sz w:val="22"/>
                <w:szCs w:val="22"/>
              </w:rPr>
              <w:t>9</w:t>
            </w:r>
            <w:r w:rsidRPr="00B80DFD">
              <w:rPr>
                <w:snapToGrid w:val="0"/>
                <w:sz w:val="22"/>
                <w:szCs w:val="22"/>
              </w:rPr>
              <w:t>/</w:t>
            </w:r>
            <w:r w:rsidR="0010169A" w:rsidRPr="00B80DFD">
              <w:rPr>
                <w:snapToGrid w:val="0"/>
                <w:sz w:val="22"/>
                <w:szCs w:val="22"/>
              </w:rPr>
              <w:t>20</w:t>
            </w:r>
            <w:r w:rsidRPr="00B80DFD">
              <w:rPr>
                <w:snapToGrid w:val="0"/>
                <w:sz w:val="22"/>
                <w:szCs w:val="22"/>
              </w:rPr>
              <w:t>:</w:t>
            </w:r>
            <w:r w:rsidR="0001173A">
              <w:rPr>
                <w:snapToGrid w:val="0"/>
                <w:sz w:val="22"/>
                <w:szCs w:val="22"/>
              </w:rPr>
              <w:t>20</w:t>
            </w:r>
            <w:r w:rsidRPr="00B80DFD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B80DFD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80DFD" w14:paraId="4053802A" w14:textId="77777777" w:rsidTr="006009F3">
        <w:tc>
          <w:tcPr>
            <w:tcW w:w="567" w:type="dxa"/>
          </w:tcPr>
          <w:p w14:paraId="40538026" w14:textId="77777777" w:rsidR="0096348C" w:rsidRPr="00B80DF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</w:tcPr>
          <w:p w14:paraId="335E1CCC" w14:textId="77777777" w:rsidR="003C56B3" w:rsidRPr="00B80DFD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46B130F9" w14:textId="77777777" w:rsidR="006009F3" w:rsidRPr="00B80DFD" w:rsidRDefault="006009F3" w:rsidP="006009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7187059" w14:textId="64B82F74" w:rsidR="0001173A" w:rsidRPr="008633E1" w:rsidRDefault="0001173A" w:rsidP="00011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633E1">
              <w:rPr>
                <w:snapToGrid w:val="0"/>
                <w:sz w:val="22"/>
                <w:szCs w:val="22"/>
              </w:rPr>
              <w:t>Kanslichefen anmälde att följande granskningsanmäl</w:t>
            </w:r>
            <w:r w:rsidR="00FC2D80">
              <w:rPr>
                <w:snapToGrid w:val="0"/>
                <w:sz w:val="22"/>
                <w:szCs w:val="22"/>
              </w:rPr>
              <w:t>ingar</w:t>
            </w:r>
            <w:r w:rsidRPr="008633E1">
              <w:rPr>
                <w:snapToGrid w:val="0"/>
                <w:sz w:val="22"/>
                <w:szCs w:val="22"/>
              </w:rPr>
              <w:t xml:space="preserve"> hade inkommit: </w:t>
            </w:r>
          </w:p>
          <w:p w14:paraId="0F9AF142" w14:textId="77777777" w:rsidR="0001173A" w:rsidRPr="008633E1" w:rsidRDefault="0001173A" w:rsidP="00011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8C8277B" w14:textId="3C8C5863" w:rsidR="009C51B0" w:rsidRDefault="0001173A" w:rsidP="0001173A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Begäran om granskning om </w:t>
            </w:r>
            <w:r w:rsidRPr="0001173A">
              <w:rPr>
                <w:sz w:val="22"/>
                <w:szCs w:val="22"/>
              </w:rPr>
              <w:t>statsministerns uttalanden om invandringen till Sverige och dess sammansättning (anmäld av Ludvig Aspling (SD), inkom 2020-01-16, dnr 1051–2019/20)</w:t>
            </w:r>
            <w:r w:rsidR="00F47076">
              <w:rPr>
                <w:sz w:val="22"/>
                <w:szCs w:val="22"/>
              </w:rPr>
              <w:t>.</w:t>
            </w:r>
          </w:p>
          <w:p w14:paraId="52321B1B" w14:textId="77777777" w:rsidR="00033858" w:rsidRDefault="00033858" w:rsidP="00033858">
            <w:pPr>
              <w:pStyle w:val="Liststycke"/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AF0FEF9" w14:textId="6F279704" w:rsidR="00033858" w:rsidRPr="0001173A" w:rsidRDefault="00033858" w:rsidP="0001173A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Begäran om g</w:t>
            </w:r>
            <w:r w:rsidRPr="00033858">
              <w:rPr>
                <w:sz w:val="22"/>
                <w:szCs w:val="22"/>
              </w:rPr>
              <w:t>ranskning av statsministerns och vice statsministerns hantering av ett tillståndsärende (anmäld av Tobias Billström (M), inkom 2020-01-17)</w:t>
            </w:r>
            <w:r w:rsidR="00F47076">
              <w:rPr>
                <w:sz w:val="22"/>
                <w:szCs w:val="22"/>
              </w:rPr>
              <w:t>.</w:t>
            </w:r>
          </w:p>
          <w:p w14:paraId="40538029" w14:textId="2D6DCFC3" w:rsidR="0001173A" w:rsidRPr="00B80DFD" w:rsidRDefault="0001173A" w:rsidP="0001173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B80DFD" w14:paraId="4053802F" w14:textId="77777777" w:rsidTr="006009F3">
        <w:tc>
          <w:tcPr>
            <w:tcW w:w="567" w:type="dxa"/>
          </w:tcPr>
          <w:p w14:paraId="4053802B" w14:textId="77777777" w:rsidR="0096348C" w:rsidRPr="00B80DF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</w:tcPr>
          <w:p w14:paraId="4109F43D" w14:textId="77777777" w:rsidR="0001173A" w:rsidRDefault="0001173A" w:rsidP="0001173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1173A">
              <w:rPr>
                <w:b/>
                <w:snapToGrid w:val="0"/>
                <w:sz w:val="22"/>
                <w:szCs w:val="22"/>
              </w:rPr>
              <w:t>Dåvarande civilministerns styrning och uppföljning av tillsynsverksamheten hos Lotteriinspektionen - G4</w:t>
            </w:r>
          </w:p>
          <w:p w14:paraId="2B7EEE00" w14:textId="77777777" w:rsidR="0001173A" w:rsidRDefault="0001173A" w:rsidP="00011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A93D79A" w14:textId="35EBA0A7" w:rsidR="0001173A" w:rsidRPr="00D65367" w:rsidRDefault="0001173A" w:rsidP="00011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65367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44F9C1F3" w14:textId="77777777" w:rsidR="0001173A" w:rsidRDefault="0001173A" w:rsidP="00011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4C2E9EB" w14:textId="3F7D4CD8" w:rsidR="0001173A" w:rsidRPr="00D65367" w:rsidRDefault="0001173A" w:rsidP="00011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65367"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77777777" w:rsidR="003A729A" w:rsidRPr="00B80DFD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80DFD" w14:paraId="40538034" w14:textId="77777777" w:rsidTr="006009F3">
        <w:tc>
          <w:tcPr>
            <w:tcW w:w="567" w:type="dxa"/>
          </w:tcPr>
          <w:p w14:paraId="40538030" w14:textId="77777777" w:rsidR="0096348C" w:rsidRPr="00B80DF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B80DF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14:paraId="10FFA39C" w14:textId="0E250D19" w:rsidR="008E7C65" w:rsidRPr="00B80DFD" w:rsidRDefault="0001173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1173A">
              <w:rPr>
                <w:b/>
                <w:snapToGrid w:val="0"/>
                <w:sz w:val="22"/>
                <w:szCs w:val="22"/>
              </w:rPr>
              <w:t>Dåvarande utrikesministerns agerande i samband med ett möte i Stockholm mellan bl.a. Sveriges dåvarande ambassadör i Kina och kinesiska affärsmän - G19</w:t>
            </w:r>
          </w:p>
          <w:p w14:paraId="20A6350B" w14:textId="77777777" w:rsidR="0001173A" w:rsidRDefault="0001173A" w:rsidP="00011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612A684" w14:textId="1D10980F" w:rsidR="0001173A" w:rsidRPr="008633E1" w:rsidRDefault="0001173A" w:rsidP="00011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633E1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48AEC59" w14:textId="77777777" w:rsidR="0001173A" w:rsidRPr="008633E1" w:rsidRDefault="0001173A" w:rsidP="00011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8C0EA48" w14:textId="77777777" w:rsidR="003A729A" w:rsidRDefault="0001173A" w:rsidP="00A2539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633E1">
              <w:rPr>
                <w:snapToGrid w:val="0"/>
                <w:sz w:val="22"/>
                <w:szCs w:val="22"/>
              </w:rPr>
              <w:t>Ärendet bordlades</w:t>
            </w:r>
            <w:r w:rsidR="00595F93">
              <w:rPr>
                <w:snapToGrid w:val="0"/>
                <w:sz w:val="22"/>
                <w:szCs w:val="22"/>
              </w:rPr>
              <w:t xml:space="preserve"> i avvaktan på </w:t>
            </w:r>
            <w:r w:rsidR="00A25396">
              <w:rPr>
                <w:snapToGrid w:val="0"/>
                <w:sz w:val="22"/>
                <w:szCs w:val="22"/>
              </w:rPr>
              <w:t>en pågående rättsprövning.</w:t>
            </w:r>
          </w:p>
          <w:p w14:paraId="40538033" w14:textId="4678F0F6" w:rsidR="00A25396" w:rsidRPr="00B80DFD" w:rsidRDefault="00A25396" w:rsidP="00A2539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49220643" w14:textId="77777777" w:rsidR="00FC2D80" w:rsidRDefault="00FC2D80">
      <w:r>
        <w:br w:type="page"/>
      </w: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B80DFD" w14:paraId="40538039" w14:textId="77777777" w:rsidTr="006009F3">
        <w:tc>
          <w:tcPr>
            <w:tcW w:w="567" w:type="dxa"/>
          </w:tcPr>
          <w:p w14:paraId="40538035" w14:textId="3AD64501" w:rsidR="0096348C" w:rsidRPr="00B80DF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723D66" w:rsidRPr="00B80DFD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301B296A" w14:textId="01EF2131" w:rsidR="0001173A" w:rsidRDefault="0001173A" w:rsidP="0001173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1173A">
              <w:rPr>
                <w:b/>
                <w:snapToGrid w:val="0"/>
                <w:sz w:val="22"/>
                <w:szCs w:val="22"/>
              </w:rPr>
              <w:t>Granskning av finansmarknads- och bostadsminister Per Bolunds offentliga spekulationer om sanktioner mot Swedbank från amerikanska myndigheter - G20</w:t>
            </w:r>
          </w:p>
          <w:p w14:paraId="4DD9117E" w14:textId="77777777" w:rsidR="0001173A" w:rsidRPr="0001173A" w:rsidRDefault="0001173A" w:rsidP="0001173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2360D75" w14:textId="04D6435D" w:rsidR="0001173A" w:rsidRDefault="0001173A" w:rsidP="00011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633E1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AE2F22C" w14:textId="5F713BFA" w:rsidR="00EB51F7" w:rsidRDefault="00EB51F7" w:rsidP="00011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616D64A" w14:textId="0D999BE2" w:rsidR="00EB51F7" w:rsidRPr="008633E1" w:rsidRDefault="00EB51F7" w:rsidP="00011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konstaterar att granskningen inte omfattar frågan om det begåtts brott mot tystnadsplikt, brott enligt lagen (2016:1307) om straff för marknadsmissbruk på värdepappersmarknaden eller något annat brott.</w:t>
            </w:r>
          </w:p>
          <w:p w14:paraId="0EAF0252" w14:textId="77777777" w:rsidR="0001173A" w:rsidRPr="008633E1" w:rsidRDefault="0001173A" w:rsidP="00011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AF8BBD5" w14:textId="77777777" w:rsidR="0001173A" w:rsidRPr="008633E1" w:rsidRDefault="0001173A" w:rsidP="00011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633E1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634AD57C" w14:textId="77777777" w:rsidR="0001173A" w:rsidRPr="008633E1" w:rsidRDefault="0001173A" w:rsidP="00011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37" w14:textId="1B80ED90" w:rsidR="001E1FAC" w:rsidRPr="00B80DFD" w:rsidRDefault="0001173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633E1">
              <w:rPr>
                <w:snapToGrid w:val="0"/>
                <w:sz w:val="22"/>
                <w:szCs w:val="22"/>
              </w:rPr>
              <w:t>Ärendet bordlades.</w:t>
            </w:r>
          </w:p>
          <w:p w14:paraId="40538038" w14:textId="77777777" w:rsidR="003A729A" w:rsidRPr="00B80DFD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B80DFD" w14:paraId="4053803E" w14:textId="77777777" w:rsidTr="006009F3">
        <w:tc>
          <w:tcPr>
            <w:tcW w:w="567" w:type="dxa"/>
          </w:tcPr>
          <w:p w14:paraId="4053803A" w14:textId="77777777" w:rsidR="00D52626" w:rsidRPr="00B80DFD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63C1568B" w14:textId="3645167A" w:rsidR="0001173A" w:rsidRDefault="0001173A" w:rsidP="000117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Regeringens agerande i förhållande till riksdagens budgetbeslut - G5 och 10</w:t>
            </w:r>
          </w:p>
          <w:p w14:paraId="137C2076" w14:textId="77777777" w:rsidR="0001173A" w:rsidRDefault="0001173A" w:rsidP="00011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273EC2B" w14:textId="4AF2E829" w:rsidR="0001173A" w:rsidRPr="008633E1" w:rsidRDefault="0001173A" w:rsidP="00011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633E1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438049C" w14:textId="77777777" w:rsidR="0001173A" w:rsidRPr="008633E1" w:rsidRDefault="0001173A" w:rsidP="00011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415D075" w14:textId="77777777" w:rsidR="0001173A" w:rsidRPr="008633E1" w:rsidRDefault="0001173A" w:rsidP="00011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633E1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73EACEAD" w14:textId="77777777" w:rsidR="0001173A" w:rsidRPr="008633E1" w:rsidRDefault="0001173A" w:rsidP="00011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207A934" w14:textId="77777777" w:rsidR="0001173A" w:rsidRPr="008633E1" w:rsidRDefault="0001173A" w:rsidP="00011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633E1">
              <w:rPr>
                <w:snapToGrid w:val="0"/>
                <w:sz w:val="22"/>
                <w:szCs w:val="22"/>
              </w:rPr>
              <w:t>Ärendet bordlades.</w:t>
            </w:r>
          </w:p>
          <w:p w14:paraId="4053803D" w14:textId="198BBBA2" w:rsidR="003A729A" w:rsidRPr="00B80DFD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80DFD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6FE46A95" w:rsidR="0096348C" w:rsidRPr="00B80DFD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Vid protokollet</w:t>
            </w:r>
          </w:p>
          <w:p w14:paraId="736874BA" w14:textId="329E0F17" w:rsidR="006009F3" w:rsidRPr="00B80DFD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Justera</w:t>
            </w:r>
            <w:r w:rsidR="00D400BE">
              <w:rPr>
                <w:sz w:val="22"/>
                <w:szCs w:val="22"/>
              </w:rPr>
              <w:t>t 2020-01-23</w:t>
            </w:r>
          </w:p>
          <w:p w14:paraId="40538056" w14:textId="1E0341F7" w:rsidR="00FD13A3" w:rsidRPr="00B80DFD" w:rsidRDefault="00B377A9" w:rsidP="009F01A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Karin Enström</w:t>
            </w:r>
            <w:bookmarkStart w:id="0" w:name="_GoBack"/>
            <w:bookmarkEnd w:id="0"/>
          </w:p>
        </w:tc>
      </w:tr>
    </w:tbl>
    <w:p w14:paraId="688B09F8" w14:textId="77777777" w:rsidR="006009F3" w:rsidRPr="00B80DFD" w:rsidRDefault="006009F3">
      <w:pPr>
        <w:widowControl/>
        <w:rPr>
          <w:sz w:val="22"/>
          <w:szCs w:val="22"/>
        </w:rPr>
      </w:pPr>
      <w:r w:rsidRPr="00B80DFD"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:rsidRPr="00B80DFD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B80DFD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B80DFD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  <w:p w14:paraId="5900F13D" w14:textId="6189D1E2" w:rsidR="00BF6D6B" w:rsidRPr="00B80DFD" w:rsidRDefault="00EB29F3" w:rsidP="00A43D8E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(Kompletteringsval 20</w:t>
            </w:r>
            <w:r w:rsidR="00447EF1">
              <w:rPr>
                <w:sz w:val="22"/>
                <w:szCs w:val="22"/>
              </w:rPr>
              <w:t>20</w:t>
            </w:r>
            <w:r w:rsidR="000F6BD9" w:rsidRPr="00B80DFD">
              <w:rPr>
                <w:sz w:val="22"/>
                <w:szCs w:val="22"/>
              </w:rPr>
              <w:t>-</w:t>
            </w:r>
            <w:r w:rsidR="00447EF1">
              <w:rPr>
                <w:sz w:val="22"/>
                <w:szCs w:val="22"/>
              </w:rPr>
              <w:t>01</w:t>
            </w:r>
            <w:r w:rsidR="003358D3">
              <w:rPr>
                <w:sz w:val="22"/>
                <w:szCs w:val="22"/>
              </w:rPr>
              <w:t>-</w:t>
            </w:r>
            <w:r w:rsidR="00447EF1">
              <w:rPr>
                <w:sz w:val="22"/>
                <w:szCs w:val="22"/>
              </w:rPr>
              <w:t>08</w:t>
            </w:r>
            <w:r w:rsidRPr="00B80DFD">
              <w:rPr>
                <w:sz w:val="22"/>
                <w:szCs w:val="22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B80DFD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B80DFD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B80DFD" w:rsidRDefault="00BF6D6B" w:rsidP="00B643A5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till </w:t>
            </w:r>
            <w:r w:rsidR="006009F3" w:rsidRPr="00B80DFD">
              <w:rPr>
                <w:sz w:val="22"/>
                <w:szCs w:val="22"/>
              </w:rPr>
              <w:t xml:space="preserve">särskilt </w:t>
            </w:r>
            <w:r w:rsidRPr="00B80DFD">
              <w:rPr>
                <w:sz w:val="22"/>
                <w:szCs w:val="22"/>
              </w:rPr>
              <w:t>protokoll</w:t>
            </w:r>
          </w:p>
          <w:p w14:paraId="3B06CD54" w14:textId="4AB8B9A1" w:rsidR="00BF6D6B" w:rsidRPr="00B80DFD" w:rsidRDefault="00BF6D6B" w:rsidP="00BF6D6B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201</w:t>
            </w:r>
            <w:r w:rsidR="0010169A" w:rsidRPr="00B80DFD">
              <w:rPr>
                <w:sz w:val="22"/>
                <w:szCs w:val="22"/>
              </w:rPr>
              <w:t>9</w:t>
            </w:r>
            <w:r w:rsidRPr="00B80DFD">
              <w:rPr>
                <w:sz w:val="22"/>
                <w:szCs w:val="22"/>
              </w:rPr>
              <w:t>/</w:t>
            </w:r>
            <w:r w:rsidR="0010169A" w:rsidRPr="00B80DFD">
              <w:rPr>
                <w:sz w:val="22"/>
                <w:szCs w:val="22"/>
              </w:rPr>
              <w:t>20</w:t>
            </w:r>
            <w:r w:rsidRPr="00B80DFD">
              <w:rPr>
                <w:sz w:val="22"/>
                <w:szCs w:val="22"/>
              </w:rPr>
              <w:t>:</w:t>
            </w:r>
            <w:r w:rsidR="0001173A">
              <w:rPr>
                <w:sz w:val="22"/>
                <w:szCs w:val="22"/>
              </w:rPr>
              <w:t>21</w:t>
            </w:r>
          </w:p>
        </w:tc>
      </w:tr>
      <w:tr w:rsidR="00BF6D6B" w:rsidRPr="00B80DFD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39571C72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 1</w:t>
            </w:r>
            <w:r w:rsidR="00124FF5">
              <w:rPr>
                <w:sz w:val="22"/>
                <w:szCs w:val="22"/>
              </w:rPr>
              <w:t>–</w:t>
            </w:r>
            <w:r w:rsidR="00FC2D80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1D9E7404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  <w:r w:rsidR="00FC2D80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C1A03E5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  <w:r w:rsidR="00FC2D80">
              <w:rPr>
                <w:sz w:val="22"/>
                <w:szCs w:val="22"/>
              </w:rPr>
              <w:t xml:space="preserve"> 4–6</w:t>
            </w:r>
            <w:r w:rsidRPr="00B80D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</w:tr>
      <w:tr w:rsidR="00BF6D6B" w:rsidRPr="00B80DFD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</w:tr>
      <w:tr w:rsidR="00FC2D80" w:rsidRPr="00B80DFD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CE310AC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Karin Enström (M) </w:t>
            </w:r>
            <w:r w:rsidRPr="00B80DFD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D1467A6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5F0B7F3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40A9CB9D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780DDF53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Hans Ekström (S)</w:t>
            </w:r>
            <w:r w:rsidRPr="00B80DFD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2D8FDBB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571C4409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4CF51802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Ida Karkiainen</w:t>
            </w:r>
            <w:r w:rsidRPr="00B80DFD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398AD224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26AEC0D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1A6D3A0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2D80" w:rsidRPr="00B80DFD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64582DC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Marta Obminska (M)</w:t>
            </w:r>
            <w:r w:rsidRPr="00B80DF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1DAC7570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0AEEA650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2811853B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2D80" w:rsidRPr="00B80DFD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44F06498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>Matheus Enholm</w:t>
            </w:r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C2212AA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006EFAA5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4330F5AF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2D80" w:rsidRPr="00B80DFD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423300D0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3C924C88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484E1ED4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2D80" w:rsidRPr="00B80DFD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66F199D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Linda </w:t>
            </w:r>
            <w:r>
              <w:rPr>
                <w:sz w:val="22"/>
                <w:szCs w:val="22"/>
              </w:rPr>
              <w:t>Modig</w:t>
            </w:r>
            <w:r w:rsidRPr="00B80DFD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39B30B8C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538EC6E9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8018633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2D80" w:rsidRPr="00B80DFD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24CEC77D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2771C538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6D8654E6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2D80" w:rsidRPr="00B80DFD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0B30886C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Ida Drougge</w:t>
            </w:r>
            <w:r w:rsidRPr="00B80DFD">
              <w:rPr>
                <w:sz w:val="22"/>
                <w:szCs w:val="22"/>
                <w:lang w:val="en-US"/>
              </w:rPr>
              <w:t xml:space="preserve"> (M)</w:t>
            </w:r>
            <w:r w:rsidRPr="00B80D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BC7C0C8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52A7B063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5573FDDB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47C34384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Fredrik Lindahl</w:t>
            </w:r>
            <w:r w:rsidRPr="00B80DFD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293B7F3E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665EB5A5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5DDE8F9A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2D80" w:rsidRPr="00B80DFD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25DC9640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C2D8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1390EAB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C2D8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3E37E701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C2D8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2D80" w:rsidRPr="00B80DFD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1A7CEEF1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39893C2F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01A5E5F6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2D80" w:rsidRPr="00B80DFD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70C58D58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12C43EA6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60D69869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5473C49D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191661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</w:t>
            </w:r>
            <w:r w:rsidRPr="00B80DFD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157096B9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C2D8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23A1DCF9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C2D8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84AA85B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C2D8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0B998F81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  <w:lang w:val="en-US"/>
              </w:rPr>
              <w:t>Mikael Strandman</w:t>
            </w:r>
            <w:r w:rsidRPr="00B80DFD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1B52E72A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13A6F45B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632990E2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6875DAF8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Camilla Hansén </w:t>
            </w:r>
            <w:r w:rsidRPr="00B80DFD">
              <w:rPr>
                <w:sz w:val="22"/>
                <w:szCs w:val="22"/>
              </w:rPr>
              <w:t>(MP)</w:t>
            </w:r>
            <w:r w:rsidRPr="00B80DFD">
              <w:rPr>
                <w:sz w:val="22"/>
                <w:szCs w:val="22"/>
              </w:rPr>
              <w:fldChar w:fldCharType="begin"/>
            </w:r>
            <w:r w:rsidRPr="00B80DFD">
              <w:rPr>
                <w:sz w:val="22"/>
                <w:szCs w:val="22"/>
              </w:rPr>
              <w:instrText xml:space="preserve">  </w:instrText>
            </w:r>
            <w:r w:rsidRPr="00B80DFD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567AF353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06F90DDF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4CA8289C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84FB8BE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  <w:lang w:val="en-US"/>
              </w:rPr>
              <w:t>Erik Ottoson</w:t>
            </w:r>
            <w:r w:rsidRPr="00B80DF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45D5926A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1B95CA14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6A2AC1D6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FC2D80" w:rsidRPr="00B80DFD" w:rsidRDefault="00FC2D80" w:rsidP="00FC2D80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7C47DE13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756FB9A4" w:rsidR="00FC2D80" w:rsidRPr="00B80DFD" w:rsidRDefault="00FC2D80" w:rsidP="00FC2D80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0749F23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6F928380" w:rsidR="00FC2D80" w:rsidRPr="00B80DFD" w:rsidRDefault="00FC2D80" w:rsidP="00FC2D80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 xml:space="preserve">Erik Ezelius </w:t>
            </w:r>
            <w:r w:rsidRPr="00B80DFD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9EB12C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6C1F6C25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30EEBEB8" w:rsidR="00FC2D80" w:rsidRPr="00B80DFD" w:rsidRDefault="00FC2D80" w:rsidP="00FC2D80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2D5ECF7D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68548CA1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055B0E6E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FC2D80" w:rsidRPr="00B80DFD" w:rsidRDefault="00FC2D80" w:rsidP="00FC2D80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94AC63A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3A98FC9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114543B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6E5CB5D3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Lars Jilmstad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34A3746A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1A1F04C0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29438E56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54661E7D" w:rsidR="00FC2D80" w:rsidRPr="00B80DFD" w:rsidRDefault="00FC2D80" w:rsidP="00FC2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Pr="00B80DFD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53BA8DA0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01713551" w:rsidR="00FC2D80" w:rsidRPr="00B80DFD" w:rsidRDefault="00FC2D80" w:rsidP="00FC2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</w:t>
            </w:r>
            <w:r w:rsidRPr="00B80DFD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08CC366D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72F922AE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B31C613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579F40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F02" w14:textId="01E4DABB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B2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5D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4D1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211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54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D04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089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06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EE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46D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14B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D1A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25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792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112F86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DDF" w14:textId="371D1F41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50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97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34B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441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0B0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F6F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3E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53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60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1F4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3F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4AA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C0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D7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1D7E162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5108" w14:textId="11B5A7B6" w:rsidR="00FC2D80" w:rsidRPr="00B80DFD" w:rsidRDefault="00FC2D80" w:rsidP="00FC2D80">
            <w:pPr>
              <w:rPr>
                <w:sz w:val="22"/>
                <w:szCs w:val="22"/>
              </w:rPr>
            </w:pPr>
            <w:r w:rsidRPr="003C5BC6">
              <w:rPr>
                <w:sz w:val="22"/>
                <w:szCs w:val="22"/>
              </w:rPr>
              <w:t>Nermina Mizimovic (S)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78ED" w14:textId="7DB5DC13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C77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9A0A" w14:textId="3305EFB3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621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4B92" w14:textId="1FB83E54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0ED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DA3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AD1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5D8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397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549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F92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0DE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54B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5429999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D0FF" w14:textId="34E0867B" w:rsidR="00FC2D80" w:rsidRPr="003C5BC6" w:rsidRDefault="00FC2D80" w:rsidP="00FC2D80">
            <w:pPr>
              <w:rPr>
                <w:sz w:val="22"/>
                <w:szCs w:val="22"/>
              </w:rPr>
            </w:pPr>
            <w:r w:rsidRPr="00124FF5">
              <w:rPr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937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107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A5B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2AB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61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A43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394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74C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705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258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6BC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ADC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938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223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FC2D80" w:rsidRPr="00B80DFD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0538328" w14:textId="77777777" w:rsidR="004F680C" w:rsidRPr="00B80DFD" w:rsidRDefault="004F680C" w:rsidP="004D3C14">
      <w:pPr>
        <w:rPr>
          <w:sz w:val="22"/>
          <w:szCs w:val="22"/>
        </w:rPr>
      </w:pPr>
    </w:p>
    <w:sectPr w:rsidR="004F680C" w:rsidRPr="00B80DFD" w:rsidSect="004D3C14">
      <w:pgSz w:w="11906" w:h="16838" w:code="9"/>
      <w:pgMar w:top="851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8143D2A"/>
    <w:multiLevelType w:val="hybridMultilevel"/>
    <w:tmpl w:val="4910748E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173A"/>
    <w:rsid w:val="00012D39"/>
    <w:rsid w:val="00033858"/>
    <w:rsid w:val="0003470E"/>
    <w:rsid w:val="00037EDF"/>
    <w:rsid w:val="000700C4"/>
    <w:rsid w:val="00085032"/>
    <w:rsid w:val="000A10F5"/>
    <w:rsid w:val="000A4BCF"/>
    <w:rsid w:val="000B7C05"/>
    <w:rsid w:val="000D4D83"/>
    <w:rsid w:val="000F6BD9"/>
    <w:rsid w:val="0010169A"/>
    <w:rsid w:val="00124FF5"/>
    <w:rsid w:val="00133B7E"/>
    <w:rsid w:val="00161AA6"/>
    <w:rsid w:val="001A1578"/>
    <w:rsid w:val="001E1FAC"/>
    <w:rsid w:val="002174A8"/>
    <w:rsid w:val="002373C0"/>
    <w:rsid w:val="002544E0"/>
    <w:rsid w:val="002567BC"/>
    <w:rsid w:val="002624FF"/>
    <w:rsid w:val="00272D4A"/>
    <w:rsid w:val="00275CD2"/>
    <w:rsid w:val="00296D10"/>
    <w:rsid w:val="002B51DB"/>
    <w:rsid w:val="002D2AB5"/>
    <w:rsid w:val="002F284C"/>
    <w:rsid w:val="002F431F"/>
    <w:rsid w:val="00311BCD"/>
    <w:rsid w:val="003358D3"/>
    <w:rsid w:val="00360479"/>
    <w:rsid w:val="00387D5E"/>
    <w:rsid w:val="00394192"/>
    <w:rsid w:val="003952A4"/>
    <w:rsid w:val="0039591D"/>
    <w:rsid w:val="003A48EB"/>
    <w:rsid w:val="003A729A"/>
    <w:rsid w:val="003B5212"/>
    <w:rsid w:val="003C56B3"/>
    <w:rsid w:val="003C5BC6"/>
    <w:rsid w:val="003C7CCD"/>
    <w:rsid w:val="003E3027"/>
    <w:rsid w:val="00412359"/>
    <w:rsid w:val="0041580F"/>
    <w:rsid w:val="004206DB"/>
    <w:rsid w:val="00441D31"/>
    <w:rsid w:val="00446353"/>
    <w:rsid w:val="00447EF1"/>
    <w:rsid w:val="00477C9F"/>
    <w:rsid w:val="004975CD"/>
    <w:rsid w:val="004B6D8F"/>
    <w:rsid w:val="004C5D4F"/>
    <w:rsid w:val="004D3C14"/>
    <w:rsid w:val="004F1B55"/>
    <w:rsid w:val="004F680C"/>
    <w:rsid w:val="0050040F"/>
    <w:rsid w:val="00502075"/>
    <w:rsid w:val="005108E6"/>
    <w:rsid w:val="0056116B"/>
    <w:rsid w:val="00581568"/>
    <w:rsid w:val="00595F93"/>
    <w:rsid w:val="005A11CA"/>
    <w:rsid w:val="005C0DF6"/>
    <w:rsid w:val="005C1541"/>
    <w:rsid w:val="005C2F5F"/>
    <w:rsid w:val="005E28B9"/>
    <w:rsid w:val="005E439C"/>
    <w:rsid w:val="006009F3"/>
    <w:rsid w:val="00685932"/>
    <w:rsid w:val="006A511D"/>
    <w:rsid w:val="006B7B0C"/>
    <w:rsid w:val="006C21FA"/>
    <w:rsid w:val="006C7C96"/>
    <w:rsid w:val="006D3126"/>
    <w:rsid w:val="00714434"/>
    <w:rsid w:val="00723D66"/>
    <w:rsid w:val="00724418"/>
    <w:rsid w:val="00726EE5"/>
    <w:rsid w:val="00733DA1"/>
    <w:rsid w:val="007340AC"/>
    <w:rsid w:val="00750FF0"/>
    <w:rsid w:val="00767BDA"/>
    <w:rsid w:val="00786139"/>
    <w:rsid w:val="0078788A"/>
    <w:rsid w:val="007F6B0D"/>
    <w:rsid w:val="00834B38"/>
    <w:rsid w:val="00846DEA"/>
    <w:rsid w:val="008557FA"/>
    <w:rsid w:val="0085708B"/>
    <w:rsid w:val="008808A5"/>
    <w:rsid w:val="008E1F3B"/>
    <w:rsid w:val="008E7C65"/>
    <w:rsid w:val="008F4D68"/>
    <w:rsid w:val="00906C2D"/>
    <w:rsid w:val="00937BF3"/>
    <w:rsid w:val="00946978"/>
    <w:rsid w:val="00961365"/>
    <w:rsid w:val="0096348C"/>
    <w:rsid w:val="00973D8B"/>
    <w:rsid w:val="009815DB"/>
    <w:rsid w:val="00996BF6"/>
    <w:rsid w:val="009A68FE"/>
    <w:rsid w:val="009B0A01"/>
    <w:rsid w:val="009C3BE7"/>
    <w:rsid w:val="009C51B0"/>
    <w:rsid w:val="009D1BB5"/>
    <w:rsid w:val="009F01A1"/>
    <w:rsid w:val="009F61A0"/>
    <w:rsid w:val="009F6E99"/>
    <w:rsid w:val="00A25396"/>
    <w:rsid w:val="00A258F2"/>
    <w:rsid w:val="00A37318"/>
    <w:rsid w:val="00A401A5"/>
    <w:rsid w:val="00A43D8E"/>
    <w:rsid w:val="00A744C3"/>
    <w:rsid w:val="00A84DE6"/>
    <w:rsid w:val="00A9262A"/>
    <w:rsid w:val="00AA5BE7"/>
    <w:rsid w:val="00AC0F54"/>
    <w:rsid w:val="00AF7C8D"/>
    <w:rsid w:val="00B15788"/>
    <w:rsid w:val="00B270F4"/>
    <w:rsid w:val="00B377A9"/>
    <w:rsid w:val="00B54D41"/>
    <w:rsid w:val="00B6400E"/>
    <w:rsid w:val="00B64A91"/>
    <w:rsid w:val="00B7357B"/>
    <w:rsid w:val="00B80DFD"/>
    <w:rsid w:val="00B9203B"/>
    <w:rsid w:val="00BF6D6B"/>
    <w:rsid w:val="00C35889"/>
    <w:rsid w:val="00C85269"/>
    <w:rsid w:val="00C919F3"/>
    <w:rsid w:val="00C92589"/>
    <w:rsid w:val="00C93236"/>
    <w:rsid w:val="00CA39FE"/>
    <w:rsid w:val="00CA70F4"/>
    <w:rsid w:val="00CB6A34"/>
    <w:rsid w:val="00D400BE"/>
    <w:rsid w:val="00D42132"/>
    <w:rsid w:val="00D44270"/>
    <w:rsid w:val="00D52626"/>
    <w:rsid w:val="00D67826"/>
    <w:rsid w:val="00D75985"/>
    <w:rsid w:val="00D93637"/>
    <w:rsid w:val="00D96F98"/>
    <w:rsid w:val="00D97E03"/>
    <w:rsid w:val="00DC58D9"/>
    <w:rsid w:val="00DD2E3A"/>
    <w:rsid w:val="00DD7DC3"/>
    <w:rsid w:val="00DF0602"/>
    <w:rsid w:val="00E10451"/>
    <w:rsid w:val="00E33857"/>
    <w:rsid w:val="00E37161"/>
    <w:rsid w:val="00E45D77"/>
    <w:rsid w:val="00E67EBA"/>
    <w:rsid w:val="00E846A8"/>
    <w:rsid w:val="00E916EA"/>
    <w:rsid w:val="00E92A77"/>
    <w:rsid w:val="00EA7B53"/>
    <w:rsid w:val="00EB29F3"/>
    <w:rsid w:val="00EB51F7"/>
    <w:rsid w:val="00EC56CB"/>
    <w:rsid w:val="00EC735D"/>
    <w:rsid w:val="00F064EF"/>
    <w:rsid w:val="00F47076"/>
    <w:rsid w:val="00F70370"/>
    <w:rsid w:val="00F97E87"/>
    <w:rsid w:val="00FA384F"/>
    <w:rsid w:val="00FB24C2"/>
    <w:rsid w:val="00FC2D80"/>
    <w:rsid w:val="00FD13A3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01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3</Pages>
  <Words>493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4</cp:revision>
  <cp:lastPrinted>2015-04-24T09:00:00Z</cp:lastPrinted>
  <dcterms:created xsi:type="dcterms:W3CDTF">2020-01-24T12:25:00Z</dcterms:created>
  <dcterms:modified xsi:type="dcterms:W3CDTF">2020-02-07T08:54:00Z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