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46F29D7F65493EBD6BADEDDAB749EE"/>
        </w:placeholder>
        <w15:appearance w15:val="hidden"/>
        <w:text/>
      </w:sdtPr>
      <w:sdtEndPr/>
      <w:sdtContent>
        <w:p w:rsidRPr="009B062B" w:rsidR="00AF30DD" w:rsidP="009B062B" w:rsidRDefault="00AF30DD" w14:paraId="18F038E0" w14:textId="77777777">
          <w:pPr>
            <w:pStyle w:val="RubrikFrslagTIllRiksdagsbeslut"/>
          </w:pPr>
          <w:r w:rsidRPr="009B062B">
            <w:t>Förslag till riksdagsbeslut</w:t>
          </w:r>
        </w:p>
      </w:sdtContent>
    </w:sdt>
    <w:sdt>
      <w:sdtPr>
        <w:alias w:val="Yrkande 1"/>
        <w:tag w:val="febe44f2-9380-4941-812f-cff145008407"/>
        <w:id w:val="684557518"/>
        <w:lock w:val="sdtLocked"/>
      </w:sdtPr>
      <w:sdtEndPr/>
      <w:sdtContent>
        <w:p w:rsidR="00D811E1" w:rsidRDefault="001E3E47" w14:paraId="18F038E1" w14:textId="77777777">
          <w:pPr>
            <w:pStyle w:val="Frslagstext"/>
            <w:numPr>
              <w:ilvl w:val="0"/>
              <w:numId w:val="0"/>
            </w:numPr>
          </w:pPr>
          <w:r>
            <w:t>Riksdagen ställer sig bakom det som anförs i motionen om FN:s rasdiskrimineringskonvention och tillkännager detta för regeringen.</w:t>
          </w:r>
        </w:p>
      </w:sdtContent>
    </w:sdt>
    <w:p w:rsidRPr="009B062B" w:rsidR="00AF30DD" w:rsidP="009B062B" w:rsidRDefault="000156D9" w14:paraId="18F038E2" w14:textId="77777777">
      <w:pPr>
        <w:pStyle w:val="Rubrik1"/>
      </w:pPr>
      <w:bookmarkStart w:name="MotionsStart" w:id="0"/>
      <w:bookmarkEnd w:id="0"/>
      <w:r w:rsidRPr="009B062B">
        <w:t>Motivering</w:t>
      </w:r>
    </w:p>
    <w:p w:rsidRPr="00DA64DC" w:rsidR="00E2452E" w:rsidP="00DA64DC" w:rsidRDefault="00E2452E" w14:paraId="18F038E3" w14:textId="354B7176">
      <w:pPr>
        <w:pStyle w:val="Normalutanindragellerluft"/>
      </w:pPr>
      <w:r w:rsidRPr="00DA64DC">
        <w:t>FN:s rasdiskrimineringskonvention (CERD) började gälla i Sverige 1971. Trots det har man inte h</w:t>
      </w:r>
      <w:r w:rsidR="00DA64DC">
        <w:t>edrat konventionen fullt ut. Vi</w:t>
      </w:r>
      <w:r w:rsidRPr="00DA64DC">
        <w:t xml:space="preserve"> t</w:t>
      </w:r>
      <w:r w:rsidR="00DA64DC">
        <w:t>änker främst på det som står i a</w:t>
      </w:r>
      <w:r w:rsidRPr="00DA64DC">
        <w:t>rtikel 4. I Sverige så har vi ännu inte förbjudit hatiska och nazistiska grupper som till exempel Svenska motståndsrörelsen.</w:t>
      </w:r>
    </w:p>
    <w:p w:rsidRPr="00E2452E" w:rsidR="00E2452E" w:rsidP="00E2452E" w:rsidRDefault="00E2452E" w14:paraId="18F038E4" w14:textId="77777777">
      <w:r w:rsidRPr="00E2452E">
        <w:t>Konventionsstaterna fördömer all propaganda och alla organisationer som grundar sig på föreställningar eller teorier att någon ras eller persongrupp av viss hudfärg eller visst etniskt ursprung skulle vara överlägsen någon annan grupp eller som söker rättfärdiga eller främja rashat och diskriminering i någon form och åtar sig att vidta omedelbara och konkreta åtgärder som syftar till att utrota all uppmaning eller ut- övande av sådan diskriminering. I detta syfte skall konventionsstaterna, med vederbörligt beaktande av de principer som omfattas av den allmänna förklaringen om de mänskliga rättigheterna och av de rättigheter som uttryckligen anges i artikel 5 i denna konvention, bland annat:</w:t>
      </w:r>
    </w:p>
    <w:p w:rsidRPr="00E2452E" w:rsidR="00E2452E" w:rsidP="00DA64DC" w:rsidRDefault="00405BF4" w14:paraId="18F038E5" w14:textId="1FAA9CDC">
      <w:pPr>
        <w:pStyle w:val="ListaPunkt"/>
      </w:pPr>
      <w:r>
        <w:t>f</w:t>
      </w:r>
      <w:bookmarkStart w:name="_GoBack" w:id="1"/>
      <w:bookmarkEnd w:id="1"/>
      <w:r w:rsidRPr="00E2452E" w:rsidR="00E2452E">
        <w:t xml:space="preserve">örklara som brottslig gärning som är straffbar enligt lag allt spridande av idéer grundade på rasöverlägsenhet eller rashat, uppmaning till rasdiskriminering, liksom alla våldshandlingar eller uppmaning till sådana handlingar mot en viss ras eller en grupp av personer av annan hudfärg </w:t>
      </w:r>
      <w:r w:rsidRPr="00E2452E" w:rsidR="00E2452E">
        <w:lastRenderedPageBreak/>
        <w:t>eller annat etniskt ursprung och även lämnande av stöd i någon form till rasistiska aktiviteter, inklusive finansiering av sådana aktiviteter,</w:t>
      </w:r>
    </w:p>
    <w:p w:rsidRPr="00E2452E" w:rsidR="00E2452E" w:rsidP="00DA64DC" w:rsidRDefault="00DA64DC" w14:paraId="18F038E6" w14:textId="55FC4036">
      <w:pPr>
        <w:pStyle w:val="ListaPunkt"/>
      </w:pPr>
      <w:r>
        <w:t>o</w:t>
      </w:r>
      <w:r w:rsidRPr="00E2452E" w:rsidR="00E2452E">
        <w:t>lagligförklara och förbjuda organisationer samt organiserad propaganda och all annan propaganda som främjar och uppmanar till rasdiskriminering,</w:t>
      </w:r>
      <w:r>
        <w:t xml:space="preserve"> samt förklara deltagande i så</w:t>
      </w:r>
      <w:r w:rsidRPr="00E2452E" w:rsidR="00E2452E">
        <w:t>dana organisationer eller i sådan verksamhet som brottslig gärning som är straffbar enligt lag, samt</w:t>
      </w:r>
    </w:p>
    <w:p w:rsidRPr="00E2452E" w:rsidR="00E2452E" w:rsidP="00DA64DC" w:rsidRDefault="00DA64DC" w14:paraId="18F038E7" w14:textId="33513CC8">
      <w:pPr>
        <w:pStyle w:val="ListaPunkt"/>
      </w:pPr>
      <w:r>
        <w:t>i</w:t>
      </w:r>
      <w:r w:rsidRPr="00E2452E" w:rsidR="00E2452E">
        <w:t>nte tillåta offentliga myndigheter eller offentliga institutioner, vare sig nationella eller lokala, att främja eller uppmana till rasdiskriminering.</w:t>
      </w:r>
    </w:p>
    <w:p w:rsidRPr="00DA64DC" w:rsidR="00093F48" w:rsidP="00DA64DC" w:rsidRDefault="00E2452E" w14:paraId="18F038E8" w14:textId="77777777">
      <w:pPr>
        <w:pStyle w:val="Normalutanindragellerluft"/>
      </w:pPr>
      <w:r w:rsidRPr="00DA64DC">
        <w:t>Sverige bör följa FN:s rasdiskrimineringskonvention genom att agera i enlighet med konventioner som nämnts ovan. Konventionen har varit gällande sedan 1971. Därför bör vi också få se effekten av den.</w:t>
      </w:r>
    </w:p>
    <w:sdt>
      <w:sdtPr>
        <w:alias w:val="CC_Underskrifter"/>
        <w:tag w:val="CC_Underskrifter"/>
        <w:id w:val="583496634"/>
        <w:lock w:val="sdtContentLocked"/>
        <w:placeholder>
          <w:docPart w:val="19D6F96D3C6749B68A2D07A5671AF680"/>
        </w:placeholder>
        <w15:appearance w15:val="hidden"/>
      </w:sdtPr>
      <w:sdtEndPr/>
      <w:sdtContent>
        <w:p w:rsidR="004801AC" w:rsidP="001D2386" w:rsidRDefault="00405BF4" w14:paraId="18F038E9" w14:textId="5D9378B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r>
        <w:trPr>
          <w:cantSplit/>
        </w:trPr>
        <w:tc>
          <w:tcPr>
            <w:tcW w:w="50" w:type="pct"/>
            <w:vAlign w:val="bottom"/>
          </w:tcPr>
          <w:p>
            <w:pPr>
              <w:pStyle w:val="Underskrifter"/>
            </w:pPr>
            <w:r>
              <w:t>Jörgen Hellman (S)</w:t>
            </w:r>
          </w:p>
        </w:tc>
        <w:tc>
          <w:tcPr>
            <w:tcW w:w="50" w:type="pct"/>
            <w:vAlign w:val="bottom"/>
          </w:tcPr>
          <w:p>
            <w:pPr>
              <w:pStyle w:val="Underskrifter"/>
            </w:pPr>
            <w:r>
              <w:t>Maria Andersson Willner (S)</w:t>
            </w:r>
          </w:p>
        </w:tc>
      </w:tr>
    </w:tbl>
    <w:p w:rsidR="00DA64DC" w:rsidP="001D2386" w:rsidRDefault="00DA64DC" w14:paraId="7D8A8AD9" w14:textId="77777777"/>
    <w:p w:rsidR="00B60843" w:rsidRDefault="00B60843" w14:paraId="18F038F0" w14:textId="77777777"/>
    <w:sectPr w:rsidR="00B608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038F2" w14:textId="77777777" w:rsidR="00F645F0" w:rsidRDefault="00F645F0" w:rsidP="000C1CAD">
      <w:pPr>
        <w:spacing w:line="240" w:lineRule="auto"/>
      </w:pPr>
      <w:r>
        <w:separator/>
      </w:r>
    </w:p>
  </w:endnote>
  <w:endnote w:type="continuationSeparator" w:id="0">
    <w:p w14:paraId="18F038F3" w14:textId="77777777" w:rsidR="00F645F0" w:rsidRDefault="00F645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38F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38F9" w14:textId="1D2FEDB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5B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38F0" w14:textId="77777777" w:rsidR="00F645F0" w:rsidRDefault="00F645F0" w:rsidP="000C1CAD">
      <w:pPr>
        <w:spacing w:line="240" w:lineRule="auto"/>
      </w:pPr>
      <w:r>
        <w:separator/>
      </w:r>
    </w:p>
  </w:footnote>
  <w:footnote w:type="continuationSeparator" w:id="0">
    <w:p w14:paraId="18F038F1" w14:textId="77777777" w:rsidR="00F645F0" w:rsidRDefault="00F645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8F038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F03904" wp14:anchorId="18F039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05BF4" w14:paraId="18F03905" w14:textId="77777777">
                          <w:pPr>
                            <w:jc w:val="right"/>
                          </w:pPr>
                          <w:sdt>
                            <w:sdtPr>
                              <w:alias w:val="CC_Noformat_Partikod"/>
                              <w:tag w:val="CC_Noformat_Partikod"/>
                              <w:id w:val="-53464382"/>
                              <w:placeholder>
                                <w:docPart w:val="F871BC4DA8304A6AB34CFB7B2DFE6684"/>
                              </w:placeholder>
                              <w:text/>
                            </w:sdtPr>
                            <w:sdtEndPr/>
                            <w:sdtContent>
                              <w:r w:rsidR="00E2452E">
                                <w:t>S</w:t>
                              </w:r>
                            </w:sdtContent>
                          </w:sdt>
                          <w:sdt>
                            <w:sdtPr>
                              <w:alias w:val="CC_Noformat_Partinummer"/>
                              <w:tag w:val="CC_Noformat_Partinummer"/>
                              <w:id w:val="-1709555926"/>
                              <w:placeholder>
                                <w:docPart w:val="272BCCCB9A844FBF98D8AC722E760D13"/>
                              </w:placeholder>
                              <w:text/>
                            </w:sdtPr>
                            <w:sdtEndPr/>
                            <w:sdtContent>
                              <w:r w:rsidR="00E2452E">
                                <w:t>2017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8F039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A64DC" w14:paraId="18F03905" w14:textId="77777777">
                    <w:pPr>
                      <w:jc w:val="right"/>
                    </w:pPr>
                    <w:sdt>
                      <w:sdtPr>
                        <w:alias w:val="CC_Noformat_Partikod"/>
                        <w:tag w:val="CC_Noformat_Partikod"/>
                        <w:id w:val="-53464382"/>
                        <w:placeholder>
                          <w:docPart w:val="F871BC4DA8304A6AB34CFB7B2DFE6684"/>
                        </w:placeholder>
                        <w:text/>
                      </w:sdtPr>
                      <w:sdtEndPr/>
                      <w:sdtContent>
                        <w:r w:rsidR="00E2452E">
                          <w:t>S</w:t>
                        </w:r>
                      </w:sdtContent>
                    </w:sdt>
                    <w:sdt>
                      <w:sdtPr>
                        <w:alias w:val="CC_Noformat_Partinummer"/>
                        <w:tag w:val="CC_Noformat_Partinummer"/>
                        <w:id w:val="-1709555926"/>
                        <w:placeholder>
                          <w:docPart w:val="272BCCCB9A844FBF98D8AC722E760D13"/>
                        </w:placeholder>
                        <w:text/>
                      </w:sdtPr>
                      <w:sdtEndPr/>
                      <w:sdtContent>
                        <w:r w:rsidR="00E2452E">
                          <w:t>2017</w:t>
                        </w:r>
                      </w:sdtContent>
                    </w:sdt>
                  </w:p>
                </w:txbxContent>
              </v:textbox>
              <w10:wrap anchorx="page"/>
            </v:shape>
          </w:pict>
        </mc:Fallback>
      </mc:AlternateContent>
    </w:r>
  </w:p>
  <w:p w:rsidRPr="00293C4F" w:rsidR="007A5507" w:rsidP="00776B74" w:rsidRDefault="007A5507" w14:paraId="18F038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5BF4" w14:paraId="18F038F6" w14:textId="77777777">
    <w:pPr>
      <w:jc w:val="right"/>
    </w:pPr>
    <w:sdt>
      <w:sdtPr>
        <w:alias w:val="CC_Noformat_Partikod"/>
        <w:tag w:val="CC_Noformat_Partikod"/>
        <w:id w:val="559911109"/>
        <w:text/>
      </w:sdtPr>
      <w:sdtEndPr/>
      <w:sdtContent>
        <w:r w:rsidR="00E2452E">
          <w:t>S</w:t>
        </w:r>
      </w:sdtContent>
    </w:sdt>
    <w:sdt>
      <w:sdtPr>
        <w:alias w:val="CC_Noformat_Partinummer"/>
        <w:tag w:val="CC_Noformat_Partinummer"/>
        <w:id w:val="1197820850"/>
        <w:text/>
      </w:sdtPr>
      <w:sdtEndPr/>
      <w:sdtContent>
        <w:r w:rsidR="00E2452E">
          <w:t>2017</w:t>
        </w:r>
      </w:sdtContent>
    </w:sdt>
  </w:p>
  <w:p w:rsidR="007A5507" w:rsidP="00776B74" w:rsidRDefault="007A5507" w14:paraId="18F038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5BF4" w14:paraId="18F038FA" w14:textId="77777777">
    <w:pPr>
      <w:jc w:val="right"/>
    </w:pPr>
    <w:sdt>
      <w:sdtPr>
        <w:alias w:val="CC_Noformat_Partikod"/>
        <w:tag w:val="CC_Noformat_Partikod"/>
        <w:id w:val="1471015553"/>
        <w:text/>
      </w:sdtPr>
      <w:sdtEndPr/>
      <w:sdtContent>
        <w:r w:rsidR="00E2452E">
          <w:t>S</w:t>
        </w:r>
      </w:sdtContent>
    </w:sdt>
    <w:sdt>
      <w:sdtPr>
        <w:alias w:val="CC_Noformat_Partinummer"/>
        <w:tag w:val="CC_Noformat_Partinummer"/>
        <w:id w:val="-2014525982"/>
        <w:text/>
      </w:sdtPr>
      <w:sdtEndPr/>
      <w:sdtContent>
        <w:r w:rsidR="00E2452E">
          <w:t>2017</w:t>
        </w:r>
      </w:sdtContent>
    </w:sdt>
  </w:p>
  <w:p w:rsidR="007A5507" w:rsidP="00A314CF" w:rsidRDefault="00405BF4" w14:paraId="0FECB4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05BF4" w14:paraId="18F038F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05BF4" w14:paraId="18F038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:640</w:t>
        </w:r>
      </w:sdtContent>
    </w:sdt>
  </w:p>
  <w:p w:rsidR="007A5507" w:rsidP="00E03A3D" w:rsidRDefault="00405BF4" w14:paraId="18F038FF" w14:textId="77777777">
    <w:pPr>
      <w:pStyle w:val="Motionr"/>
    </w:pPr>
    <w:sdt>
      <w:sdtPr>
        <w:alias w:val="CC_Noformat_Avtext"/>
        <w:tag w:val="CC_Noformat_Avtext"/>
        <w:id w:val="-2020768203"/>
        <w:lock w:val="sdtContentLocked"/>
        <w15:appearance w15:val="hidden"/>
        <w:text/>
      </w:sdtPr>
      <w:sdtEndPr/>
      <w:sdtContent>
        <w:r>
          <w:t>av Paula Holmqvist m.fl. (S)</w:t>
        </w:r>
      </w:sdtContent>
    </w:sdt>
  </w:p>
  <w:sdt>
    <w:sdtPr>
      <w:alias w:val="CC_Noformat_Rubtext"/>
      <w:tag w:val="CC_Noformat_Rubtext"/>
      <w:id w:val="-218060500"/>
      <w:lock w:val="sdtLocked"/>
      <w15:appearance w15:val="hidden"/>
      <w:text/>
    </w:sdtPr>
    <w:sdtEndPr/>
    <w:sdtContent>
      <w:p w:rsidR="007A5507" w:rsidP="00283E0F" w:rsidRDefault="00E2452E" w14:paraId="18F03900" w14:textId="77777777">
        <w:pPr>
          <w:pStyle w:val="FSHRub2"/>
        </w:pPr>
        <w:r>
          <w:t>FN:s rasdiskrimineringskonvention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18F039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452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386"/>
    <w:rsid w:val="001D2FF1"/>
    <w:rsid w:val="001D3EE8"/>
    <w:rsid w:val="001D5C51"/>
    <w:rsid w:val="001D6A7A"/>
    <w:rsid w:val="001D7E6D"/>
    <w:rsid w:val="001E000C"/>
    <w:rsid w:val="001E1962"/>
    <w:rsid w:val="001E1ECB"/>
    <w:rsid w:val="001E2474"/>
    <w:rsid w:val="001E25EB"/>
    <w:rsid w:val="001E3E47"/>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191"/>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071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5BF4"/>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9FF"/>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FC1"/>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424"/>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4CD"/>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843"/>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1E1"/>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64DC"/>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52E"/>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45F0"/>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82F"/>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F038DF"/>
  <w15:chartTrackingRefBased/>
  <w15:docId w15:val="{E274473D-52A9-43D7-ABAE-5602512B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46F29D7F65493EBD6BADEDDAB749EE"/>
        <w:category>
          <w:name w:val="Allmänt"/>
          <w:gallery w:val="placeholder"/>
        </w:category>
        <w:types>
          <w:type w:val="bbPlcHdr"/>
        </w:types>
        <w:behaviors>
          <w:behavior w:val="content"/>
        </w:behaviors>
        <w:guid w:val="{63D6DF46-6750-41D9-88D4-416D97462769}"/>
      </w:docPartPr>
      <w:docPartBody>
        <w:p w:rsidR="007C26D9" w:rsidRDefault="00CD35AC">
          <w:pPr>
            <w:pStyle w:val="5F46F29D7F65493EBD6BADEDDAB749EE"/>
          </w:pPr>
          <w:r w:rsidRPr="009A726D">
            <w:rPr>
              <w:rStyle w:val="Platshllartext"/>
            </w:rPr>
            <w:t>Klicka här för att ange text.</w:t>
          </w:r>
        </w:p>
      </w:docPartBody>
    </w:docPart>
    <w:docPart>
      <w:docPartPr>
        <w:name w:val="19D6F96D3C6749B68A2D07A5671AF680"/>
        <w:category>
          <w:name w:val="Allmänt"/>
          <w:gallery w:val="placeholder"/>
        </w:category>
        <w:types>
          <w:type w:val="bbPlcHdr"/>
        </w:types>
        <w:behaviors>
          <w:behavior w:val="content"/>
        </w:behaviors>
        <w:guid w:val="{5F879543-B793-4245-9FE1-A8B2875D9CC1}"/>
      </w:docPartPr>
      <w:docPartBody>
        <w:p w:rsidR="007C26D9" w:rsidRDefault="00CD35AC">
          <w:pPr>
            <w:pStyle w:val="19D6F96D3C6749B68A2D07A5671AF680"/>
          </w:pPr>
          <w:r w:rsidRPr="002551EA">
            <w:rPr>
              <w:rStyle w:val="Platshllartext"/>
              <w:color w:val="808080" w:themeColor="background1" w:themeShade="80"/>
            </w:rPr>
            <w:t>[Motionärernas namn]</w:t>
          </w:r>
        </w:p>
      </w:docPartBody>
    </w:docPart>
    <w:docPart>
      <w:docPartPr>
        <w:name w:val="F871BC4DA8304A6AB34CFB7B2DFE6684"/>
        <w:category>
          <w:name w:val="Allmänt"/>
          <w:gallery w:val="placeholder"/>
        </w:category>
        <w:types>
          <w:type w:val="bbPlcHdr"/>
        </w:types>
        <w:behaviors>
          <w:behavior w:val="content"/>
        </w:behaviors>
        <w:guid w:val="{74CB9B19-1C69-44B0-B0B9-F073D22E9091}"/>
      </w:docPartPr>
      <w:docPartBody>
        <w:p w:rsidR="007C26D9" w:rsidRDefault="00CD35AC">
          <w:pPr>
            <w:pStyle w:val="F871BC4DA8304A6AB34CFB7B2DFE6684"/>
          </w:pPr>
          <w:r>
            <w:rPr>
              <w:rStyle w:val="Platshllartext"/>
            </w:rPr>
            <w:t xml:space="preserve"> </w:t>
          </w:r>
        </w:p>
      </w:docPartBody>
    </w:docPart>
    <w:docPart>
      <w:docPartPr>
        <w:name w:val="272BCCCB9A844FBF98D8AC722E760D13"/>
        <w:category>
          <w:name w:val="Allmänt"/>
          <w:gallery w:val="placeholder"/>
        </w:category>
        <w:types>
          <w:type w:val="bbPlcHdr"/>
        </w:types>
        <w:behaviors>
          <w:behavior w:val="content"/>
        </w:behaviors>
        <w:guid w:val="{CC4D51BD-A4DE-4239-9688-39D94D09F3CF}"/>
      </w:docPartPr>
      <w:docPartBody>
        <w:p w:rsidR="007C26D9" w:rsidRDefault="00CD35AC">
          <w:pPr>
            <w:pStyle w:val="272BCCCB9A844FBF98D8AC722E760D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AC"/>
    <w:rsid w:val="007C26D9"/>
    <w:rsid w:val="00CD35AC"/>
    <w:rsid w:val="00D916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46F29D7F65493EBD6BADEDDAB749EE">
    <w:name w:val="5F46F29D7F65493EBD6BADEDDAB749EE"/>
  </w:style>
  <w:style w:type="paragraph" w:customStyle="1" w:styleId="ACBC93E895CE43DEA556478AA3EBBCD8">
    <w:name w:val="ACBC93E895CE43DEA556478AA3EBBCD8"/>
  </w:style>
  <w:style w:type="paragraph" w:customStyle="1" w:styleId="155118B2E3FA4CBDB07A8B4BD9499A0D">
    <w:name w:val="155118B2E3FA4CBDB07A8B4BD9499A0D"/>
  </w:style>
  <w:style w:type="paragraph" w:customStyle="1" w:styleId="19D6F96D3C6749B68A2D07A5671AF680">
    <w:name w:val="19D6F96D3C6749B68A2D07A5671AF680"/>
  </w:style>
  <w:style w:type="paragraph" w:customStyle="1" w:styleId="F871BC4DA8304A6AB34CFB7B2DFE6684">
    <w:name w:val="F871BC4DA8304A6AB34CFB7B2DFE6684"/>
  </w:style>
  <w:style w:type="paragraph" w:customStyle="1" w:styleId="272BCCCB9A844FBF98D8AC722E760D13">
    <w:name w:val="272BCCCB9A844FBF98D8AC722E760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7DAA9-B321-4F8C-8813-777D0E12C350}"/>
</file>

<file path=customXml/itemProps2.xml><?xml version="1.0" encoding="utf-8"?>
<ds:datastoreItem xmlns:ds="http://schemas.openxmlformats.org/officeDocument/2006/customXml" ds:itemID="{BC0865FD-353D-417A-8429-1E4CB699EE84}"/>
</file>

<file path=customXml/itemProps3.xml><?xml version="1.0" encoding="utf-8"?>
<ds:datastoreItem xmlns:ds="http://schemas.openxmlformats.org/officeDocument/2006/customXml" ds:itemID="{121549D8-CE41-469E-8CCB-789022B0FAEE}"/>
</file>

<file path=docProps/app.xml><?xml version="1.0" encoding="utf-8"?>
<Properties xmlns="http://schemas.openxmlformats.org/officeDocument/2006/extended-properties" xmlns:vt="http://schemas.openxmlformats.org/officeDocument/2006/docPropsVTypes">
  <Template>Normal</Template>
  <TotalTime>7</TotalTime>
  <Pages>2</Pages>
  <Words>323</Words>
  <Characters>1969</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201617S2017 FN s rasdiskrimineringskonvention</vt:lpstr>
      <vt:lpstr>
      </vt:lpstr>
    </vt:vector>
  </TitlesOfParts>
  <Company>Sveriges riksdag</Company>
  <LinksUpToDate>false</LinksUpToDate>
  <CharactersWithSpaces>2279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