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8267EA">
              <w:rPr>
                <w:b/>
              </w:rPr>
              <w:t>26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8267EA">
              <w:t>05-09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8267EA" w:rsidP="0096348C">
            <w:r>
              <w:t>10.00-</w:t>
            </w:r>
            <w:r w:rsidR="00A565F2">
              <w:t>10.30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2018</w:t>
            </w:r>
            <w:r w:rsidR="00FF71C4">
              <w:rPr>
                <w:snapToGrid w:val="0"/>
              </w:rPr>
              <w:t>/1</w:t>
            </w:r>
            <w:r w:rsidR="00246FAC">
              <w:rPr>
                <w:snapToGrid w:val="0"/>
              </w:rPr>
              <w:t>9</w:t>
            </w:r>
            <w:r>
              <w:rPr>
                <w:snapToGrid w:val="0"/>
              </w:rPr>
              <w:t>:</w:t>
            </w:r>
            <w:r w:rsidR="008267EA">
              <w:rPr>
                <w:snapToGrid w:val="0"/>
              </w:rPr>
              <w:t>25.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275CD2" w:rsidRDefault="00EB0463" w:rsidP="008267E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kommande sammanträden.</w:t>
            </w:r>
          </w:p>
          <w:p w:rsidR="00EB0463" w:rsidRDefault="00EB0463" w:rsidP="008267EA">
            <w:pPr>
              <w:tabs>
                <w:tab w:val="left" w:pos="1701"/>
              </w:tabs>
              <w:rPr>
                <w:snapToGrid w:val="0"/>
              </w:rPr>
            </w:pPr>
          </w:p>
          <w:p w:rsidR="00EB0463" w:rsidRDefault="00EB0463" w:rsidP="008267E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diskuterade kommande utskottsresor.</w:t>
            </w:r>
          </w:p>
          <w:p w:rsidR="00EB0463" w:rsidRDefault="00EB0463" w:rsidP="008267E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6348C" w:rsidRPr="00D44270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EU-dokument</w:t>
            </w:r>
          </w:p>
          <w:p w:rsidR="00D12EAD" w:rsidRDefault="00D12EAD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B538C" w:rsidRDefault="00FB538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Inkomna EU-dokument enligt bilaga </w:t>
            </w:r>
            <w:r w:rsidR="00EB0463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anmäldes.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957AF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Vårändringsbudget för 2019 (SkU5y)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957AF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yttrande till finansutskottet över proposition 2018:19:99 och motioner.</w:t>
            </w:r>
          </w:p>
          <w:p w:rsidR="00957AFB" w:rsidRDefault="00957AF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957AFB" w:rsidRDefault="00957AF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957AFB" w:rsidRPr="00F93B25" w:rsidRDefault="00957AFB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Pr="00D44270" w:rsidRDefault="00957AF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2019 års ekonomiska vårproposition (SkU6y)</w:t>
            </w:r>
          </w:p>
          <w:p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957AFB" w:rsidRDefault="00957AFB" w:rsidP="00957A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yttrande till finansutskottet över proposition 2018:19:100 och motioner.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957AFB" w:rsidRDefault="00957AFB" w:rsidP="00957A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957AFB" w:rsidRDefault="00957AFB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93B25" w:rsidRDefault="00957AF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Årsredovisningen för staten 2018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957AFB" w:rsidRDefault="00957AFB" w:rsidP="00957A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yttrande till finansutskottet över proposition 2018:19:101.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957AFB" w:rsidRDefault="00957AF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:rsidR="00957AFB" w:rsidRDefault="00957AF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957AFB" w:rsidRDefault="00957AF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957AFB" w:rsidRPr="00F93B25" w:rsidRDefault="00957AFB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57AFB" w:rsidTr="00D12EAD">
        <w:tc>
          <w:tcPr>
            <w:tcW w:w="567" w:type="dxa"/>
          </w:tcPr>
          <w:p w:rsidR="00957AFB" w:rsidRDefault="00957AF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957AFB" w:rsidRDefault="00957AFB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EU-samordningen</w:t>
            </w:r>
          </w:p>
          <w:p w:rsidR="00957AFB" w:rsidRDefault="00957AFB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957AFB" w:rsidRDefault="00957AFB" w:rsidP="0096348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Sekretariatschef Tuula Zetterman och EU-representant Livia Spada </w:t>
            </w:r>
            <w:r>
              <w:rPr>
                <w:color w:val="000000"/>
                <w:szCs w:val="24"/>
              </w:rPr>
              <w:lastRenderedPageBreak/>
              <w:t xml:space="preserve">informerade om </w:t>
            </w:r>
            <w:r w:rsidR="00EB0463">
              <w:rPr>
                <w:color w:val="000000"/>
                <w:szCs w:val="24"/>
              </w:rPr>
              <w:t>riksdagens EU-representants arbete i Bryssel.</w:t>
            </w:r>
          </w:p>
          <w:p w:rsidR="00957AFB" w:rsidRDefault="00957AFB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57AFB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152750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fick i uppdrag att undersöka möjliga utskottsresor till Finland och Tyskland.</w:t>
            </w:r>
          </w:p>
          <w:p w:rsidR="00152750" w:rsidRPr="00F93B25" w:rsidRDefault="00152750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7AFB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957AFB">
              <w:rPr>
                <w:snapToGrid w:val="0"/>
              </w:rPr>
              <w:t>träde ska äga rum tisdagen den 14 maj</w:t>
            </w:r>
            <w:r w:rsidR="00EF70DA">
              <w:rPr>
                <w:snapToGrid w:val="0"/>
              </w:rPr>
              <w:t xml:space="preserve"> 2019</w:t>
            </w:r>
            <w:r>
              <w:rPr>
                <w:snapToGrid w:val="0"/>
              </w:rPr>
              <w:t xml:space="preserve"> kl. </w:t>
            </w:r>
            <w:r w:rsidR="00957AFB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957AFB">
              <w:t>14 maj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8267EA">
              <w:t>26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EB0463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E907EE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EB046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E91F3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B60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5E5859">
              <w:rPr>
                <w:sz w:val="18"/>
                <w:szCs w:val="18"/>
              </w:rPr>
              <w:t>2019-05</w:t>
            </w:r>
            <w:r w:rsidR="00B60B32">
              <w:rPr>
                <w:sz w:val="18"/>
                <w:szCs w:val="18"/>
              </w:rPr>
              <w:t>-08</w:t>
            </w:r>
          </w:p>
        </w:tc>
      </w:tr>
    </w:tbl>
    <w:p w:rsidR="00953D59" w:rsidRDefault="00953D59" w:rsidP="00AC4846">
      <w:pPr>
        <w:widowControl/>
      </w:pPr>
    </w:p>
    <w:sectPr w:rsidR="00953D59" w:rsidSect="00E907EE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24D7"/>
    <w:rsid w:val="000D4D83"/>
    <w:rsid w:val="000F2258"/>
    <w:rsid w:val="000F47DE"/>
    <w:rsid w:val="000F4B22"/>
    <w:rsid w:val="00104694"/>
    <w:rsid w:val="00133B7E"/>
    <w:rsid w:val="00140387"/>
    <w:rsid w:val="001507C0"/>
    <w:rsid w:val="00152750"/>
    <w:rsid w:val="00161AA6"/>
    <w:rsid w:val="001631CE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2AF"/>
    <w:rsid w:val="002F284C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A7CF4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11CF"/>
    <w:rsid w:val="004245AC"/>
    <w:rsid w:val="00445589"/>
    <w:rsid w:val="00446353"/>
    <w:rsid w:val="00494D6F"/>
    <w:rsid w:val="004A0DC8"/>
    <w:rsid w:val="004B6D8F"/>
    <w:rsid w:val="004C27C6"/>
    <w:rsid w:val="004C5D4F"/>
    <w:rsid w:val="004C6112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E5859"/>
    <w:rsid w:val="005F493C"/>
    <w:rsid w:val="005F57D4"/>
    <w:rsid w:val="00614540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67BDA"/>
    <w:rsid w:val="00771B76"/>
    <w:rsid w:val="00780720"/>
    <w:rsid w:val="007F6B0D"/>
    <w:rsid w:val="00815B5B"/>
    <w:rsid w:val="008267EA"/>
    <w:rsid w:val="00834B38"/>
    <w:rsid w:val="008378F7"/>
    <w:rsid w:val="008557FA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57AFB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565F2"/>
    <w:rsid w:val="00A744C3"/>
    <w:rsid w:val="00A81721"/>
    <w:rsid w:val="00A84C56"/>
    <w:rsid w:val="00A84DE6"/>
    <w:rsid w:val="00A90C14"/>
    <w:rsid w:val="00A9262A"/>
    <w:rsid w:val="00AC4846"/>
    <w:rsid w:val="00AF7C8D"/>
    <w:rsid w:val="00B15788"/>
    <w:rsid w:val="00B3204F"/>
    <w:rsid w:val="00B54D41"/>
    <w:rsid w:val="00B60B32"/>
    <w:rsid w:val="00B64A91"/>
    <w:rsid w:val="00B85160"/>
    <w:rsid w:val="00B9203B"/>
    <w:rsid w:val="00C00C2D"/>
    <w:rsid w:val="00C16B8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DF273F"/>
    <w:rsid w:val="00E31AA3"/>
    <w:rsid w:val="00E33857"/>
    <w:rsid w:val="00E45D77"/>
    <w:rsid w:val="00E67EBA"/>
    <w:rsid w:val="00E70A95"/>
    <w:rsid w:val="00E907EE"/>
    <w:rsid w:val="00E916EA"/>
    <w:rsid w:val="00E91F39"/>
    <w:rsid w:val="00E92A77"/>
    <w:rsid w:val="00E9326E"/>
    <w:rsid w:val="00E948E9"/>
    <w:rsid w:val="00E96868"/>
    <w:rsid w:val="00EA7B07"/>
    <w:rsid w:val="00EA7B53"/>
    <w:rsid w:val="00EB0463"/>
    <w:rsid w:val="00ED4EF3"/>
    <w:rsid w:val="00EE7FFE"/>
    <w:rsid w:val="00EF70DA"/>
    <w:rsid w:val="00F064EF"/>
    <w:rsid w:val="00F37A94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character" w:styleId="Hyperlnk">
    <w:name w:val="Hyperlink"/>
    <w:rsid w:val="00AC4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3</Pages>
  <Words>371</Words>
  <Characters>2911</Characters>
  <Application>Microsoft Office Word</Application>
  <DocSecurity>4</DocSecurity>
  <Lines>1455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2019-05-09T13:01:00Z</cp:lastPrinted>
  <dcterms:created xsi:type="dcterms:W3CDTF">2019-06-17T13:15:00Z</dcterms:created>
  <dcterms:modified xsi:type="dcterms:W3CDTF">2019-06-17T13:15:00Z</dcterms:modified>
</cp:coreProperties>
</file>