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9C6DDD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E775D2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6458FE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BA5F2B">
              <w:rPr>
                <w:lang w:eastAsia="en-US"/>
              </w:rPr>
              <w:t>7</w:t>
            </w:r>
            <w:r w:rsidR="00626DFC">
              <w:rPr>
                <w:lang w:eastAsia="en-US"/>
              </w:rPr>
              <w:t>-</w:t>
            </w:r>
            <w:r w:rsidR="006672FD">
              <w:rPr>
                <w:lang w:eastAsia="en-US"/>
              </w:rPr>
              <w:t>23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2E75F47" w:rsidR="00626DFC" w:rsidRPr="005F6757" w:rsidRDefault="001A56B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6672FD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A12EC">
              <w:rPr>
                <w:color w:val="000000" w:themeColor="text1"/>
                <w:lang w:eastAsia="en-US"/>
              </w:rPr>
              <w:t xml:space="preserve"> </w:t>
            </w:r>
            <w:r w:rsidR="005A3849" w:rsidRPr="005A3849">
              <w:rPr>
                <w:color w:val="000000" w:themeColor="text1"/>
                <w:lang w:eastAsia="en-US"/>
              </w:rPr>
              <w:t>09.40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1C058A11" w14:textId="77777777" w:rsidR="006672FD" w:rsidRDefault="00F72CCB" w:rsidP="00146C9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3E2ABB2" w14:textId="77777777" w:rsidR="006672FD" w:rsidRDefault="006672FD" w:rsidP="00146C9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D49613B" w14:textId="6E75F82E" w:rsidR="00350E3D" w:rsidRPr="00146C9B" w:rsidRDefault="008809EE" w:rsidP="00146C9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En tjänsteman</w:t>
            </w:r>
            <w:r w:rsidRPr="00093635">
              <w:rPr>
                <w:rFonts w:eastAsiaTheme="minorHAnsi"/>
                <w:bCs/>
                <w:color w:val="000000"/>
                <w:lang w:eastAsia="en-US"/>
              </w:rPr>
              <w:t xml:space="preserve"> från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Skatteutskottet</w:t>
            </w:r>
            <w:r w:rsidRPr="009004DF">
              <w:rPr>
                <w:rFonts w:eastAsiaTheme="minorHAnsi"/>
                <w:bCs/>
                <w:color w:val="000000"/>
                <w:lang w:eastAsia="en-US"/>
              </w:rPr>
              <w:t xml:space="preserve"> deltog på distans under punkt 2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21850A0D" w:rsidR="002B6B2C" w:rsidRDefault="000C0301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</w:t>
            </w:r>
            <w:r w:rsidR="005D234B">
              <w:rPr>
                <w:rFonts w:eastAsiaTheme="minorHAnsi"/>
                <w:b/>
                <w:color w:val="000000"/>
                <w:lang w:eastAsia="en-US"/>
              </w:rPr>
              <w:t xml:space="preserve"> och finansiella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 w:rsidR="00DC21C0">
              <w:rPr>
                <w:rFonts w:eastAsiaTheme="minorHAnsi"/>
                <w:color w:val="000000"/>
                <w:lang w:eastAsia="en-US"/>
              </w:rPr>
              <w:t xml:space="preserve">Statssekreterare </w:t>
            </w:r>
            <w:r>
              <w:rPr>
                <w:rFonts w:eastAsiaTheme="minorHAnsi"/>
                <w:color w:val="000000"/>
                <w:lang w:eastAsia="en-US"/>
              </w:rPr>
              <w:t xml:space="preserve">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videomöte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E275BE">
              <w:rPr>
                <w:rFonts w:eastAsiaTheme="minorHAnsi"/>
                <w:color w:val="000000"/>
                <w:lang w:eastAsia="en-US"/>
              </w:rPr>
              <w:t xml:space="preserve"> juli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17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D5DE8">
              <w:rPr>
                <w:rFonts w:eastAsiaTheme="minorHAnsi"/>
                <w:color w:val="000000"/>
                <w:lang w:eastAsia="en-US"/>
              </w:rPr>
              <w:t>S</w:t>
            </w:r>
            <w:r w:rsidR="00DC21C0">
              <w:rPr>
                <w:rFonts w:eastAsiaTheme="minorHAnsi"/>
                <w:color w:val="000000"/>
                <w:lang w:eastAsia="en-US"/>
              </w:rPr>
              <w:t xml:space="preserve">tatssekreterare </w:t>
            </w:r>
            <w:r>
              <w:rPr>
                <w:rFonts w:eastAsiaTheme="minorHAnsi"/>
                <w:color w:val="000000"/>
                <w:lang w:eastAsia="en-US"/>
              </w:rPr>
              <w:t xml:space="preserve">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27D3758" w14:textId="004F4773" w:rsidR="007E7A91" w:rsidRDefault="009870EC" w:rsidP="00C7798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r w:rsidR="000C0301">
              <w:rPr>
                <w:rFonts w:eastAsiaTheme="minorHAnsi"/>
                <w:b/>
                <w:color w:val="000000"/>
                <w:lang w:eastAsia="en-US"/>
              </w:rPr>
              <w:t>13</w:t>
            </w:r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0C0301">
              <w:rPr>
                <w:rFonts w:eastAsiaTheme="minorHAnsi"/>
                <w:b/>
                <w:color w:val="000000"/>
                <w:lang w:eastAsia="en-US"/>
              </w:rPr>
              <w:t>juli</w:t>
            </w:r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 xml:space="preserve"> 2021</w:t>
            </w:r>
          </w:p>
          <w:p w14:paraId="4A78C935" w14:textId="77777777" w:rsidR="007E7A91" w:rsidRPr="002E3BFB" w:rsidRDefault="007E7A91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083ACF3" w14:textId="585DF24A" w:rsidR="002E2436" w:rsidRPr="007E7A91" w:rsidRDefault="007E7A91" w:rsidP="000C030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7A91">
              <w:rPr>
                <w:rFonts w:eastAsiaTheme="minorHAnsi"/>
                <w:b/>
                <w:color w:val="000000"/>
                <w:lang w:eastAsia="en-US"/>
              </w:rPr>
              <w:t>- Lagstiftningspaket om bekämpning av penningtvätt</w:t>
            </w:r>
          </w:p>
          <w:p w14:paraId="2235F8FE" w14:textId="1D795FD2" w:rsidR="005D7B35" w:rsidRDefault="00301F9F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8EEC765" w14:textId="2EE9428D" w:rsidR="007E7A91" w:rsidRDefault="007E7A91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7E7A91">
              <w:rPr>
                <w:rFonts w:eastAsiaTheme="minorHAnsi"/>
                <w:b/>
                <w:color w:val="000000"/>
                <w:lang w:eastAsia="en-US"/>
              </w:rPr>
              <w:t xml:space="preserve">Genomförandet av faciliteten för återhämtning och </w:t>
            </w:r>
            <w:proofErr w:type="spellStart"/>
            <w:r w:rsidRPr="007E7A91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Pr="007E7A91">
              <w:rPr>
                <w:rFonts w:eastAsiaTheme="minorHAnsi"/>
                <w:b/>
                <w:color w:val="000000"/>
                <w:lang w:eastAsia="en-US"/>
              </w:rPr>
              <w:t xml:space="preserve">: Rådets genomförandebeslut inom ramen för förordningen om faciliteten för återhämtning och </w:t>
            </w:r>
            <w:proofErr w:type="spellStart"/>
            <w:r w:rsidRPr="007E7A91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</w:p>
          <w:p w14:paraId="1C97FC25" w14:textId="5938125D" w:rsidR="00C1441A" w:rsidRDefault="008C0810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3214C2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05FF3452" w14:textId="0DB0C84C" w:rsidR="007E7A91" w:rsidRPr="00C1441A" w:rsidRDefault="007E7A91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E3BFB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41F606C9" w:rsidR="002E3BFB" w:rsidRDefault="002E3BFB" w:rsidP="002E3B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2484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5780DC93" w14:textId="20B5FE76" w:rsidR="002E3BF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8132D" w:rsidRPr="0028132D">
              <w:rPr>
                <w:rFonts w:eastAsiaTheme="minorHAnsi"/>
                <w:color w:val="000000"/>
                <w:lang w:eastAsia="en-US"/>
              </w:rPr>
              <w:t xml:space="preserve">Protokoll från sammanträdet den </w:t>
            </w:r>
            <w:r w:rsidR="006672FD">
              <w:rPr>
                <w:rFonts w:eastAsiaTheme="minorHAnsi"/>
                <w:color w:val="000000"/>
                <w:lang w:eastAsia="en-US"/>
              </w:rPr>
              <w:t>16</w:t>
            </w:r>
            <w:r w:rsidR="0028132D" w:rsidRPr="0028132D">
              <w:rPr>
                <w:rFonts w:eastAsiaTheme="minorHAnsi"/>
                <w:color w:val="000000"/>
                <w:lang w:eastAsia="en-US"/>
              </w:rPr>
              <w:t xml:space="preserve"> juli 2021</w:t>
            </w:r>
            <w:r w:rsidR="006672F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3C6BEF1" w14:textId="77777777" w:rsidR="00801FCA" w:rsidRDefault="00801FCA" w:rsidP="002E3BFB">
            <w:pPr>
              <w:rPr>
                <w:rFonts w:eastAsiaTheme="minorHAnsi"/>
                <w:color w:val="000000"/>
                <w:lang w:eastAsia="en-US"/>
              </w:rPr>
            </w:pPr>
          </w:p>
          <w:p w14:paraId="04E06CCF" w14:textId="66E17D42" w:rsidR="002E3BFB" w:rsidRPr="00D4130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72FD">
              <w:rPr>
                <w:rFonts w:eastAsiaTheme="minorHAnsi"/>
                <w:color w:val="000000"/>
                <w:lang w:eastAsia="en-US"/>
              </w:rPr>
              <w:t>16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72FD">
              <w:rPr>
                <w:rFonts w:eastAsiaTheme="minorHAnsi"/>
                <w:color w:val="000000"/>
                <w:lang w:eastAsia="en-US"/>
              </w:rPr>
              <w:t>juli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 w:rsidR="008D2E8C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5333A3B8" w14:textId="6914F633" w:rsidR="00D5415D" w:rsidRDefault="00D5415D" w:rsidP="001D4346">
      <w:pPr>
        <w:widowControl/>
        <w:tabs>
          <w:tab w:val="left" w:pos="1470"/>
        </w:tabs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533CEF01" w14:textId="69D69D6A" w:rsidR="00C531C6" w:rsidRDefault="00C531C6" w:rsidP="004532CA">
      <w:pPr>
        <w:tabs>
          <w:tab w:val="left" w:pos="1701"/>
        </w:tabs>
        <w:spacing w:line="252" w:lineRule="auto"/>
      </w:pPr>
    </w:p>
    <w:p w14:paraId="6961DDC5" w14:textId="6A85CED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5D0D1C" w14:textId="4ECCC071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61504B" w14:textId="21C8036A" w:rsidR="00B5119B" w:rsidRDefault="00B511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1137AF03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5AC05" w14:textId="4704FB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230D7D" w14:textId="4CC9287C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23001A" w14:textId="45C7C43B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BFDCA9" w14:textId="2A80EEF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5CAD69" w14:textId="11755EA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BCE769" w14:textId="10069092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4FA51" w14:textId="7963E7FD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C7CAB3" w14:textId="73B7FD2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78CAD7" w14:textId="590A81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08C5E7" w14:textId="029CEC83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2A1CE8" w14:textId="3FA3CD6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0C253E" w14:textId="0EFD64D0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13643" w14:textId="715B72B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4DCB06" w14:textId="7777777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489B7E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84F76" w14:textId="77777777" w:rsidR="000027AB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5DBD56E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A1A4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C7A96C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07A5BE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34721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18838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D2BEFE" w14:textId="11F5E0D5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BEF497" w14:textId="58BA1AF2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6A8AACD" w14:textId="3FAD6219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93B03" w14:textId="77777777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1CAE3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BD3C02" w:rsidR="00D67773" w:rsidRPr="00FB792F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7FE025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56BD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2C2CBA" w14:textId="54BCCA3D" w:rsidR="00E34B2D" w:rsidRDefault="00A00169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8586D4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E775D2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403821F8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112B68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6672FD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53B2D9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18A82D7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A51F05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6E3F0D1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58F58F6" w:rsidR="00DE5153" w:rsidRPr="00DE5153" w:rsidRDefault="006672F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A5447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19A2E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9AB2F3A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B0DC7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42EB8E8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D40E60A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638221E5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F75077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61C6D06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26978CC" w:rsidR="00DE5153" w:rsidRPr="006D56F6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F0407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6DE4D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23356AE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8662D00" w:rsidR="00DE5153" w:rsidRPr="00DE5153" w:rsidRDefault="00865F2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D93FA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35269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1FEBC6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E6327C6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D4ACC0E" w:rsidR="00DE5153" w:rsidRPr="00F0407B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F0407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8AD50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1B9892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746DBA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708471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F7E9A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47428F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2ACFD1A7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9CDE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5F7D050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D8E99D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E112A53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2B15B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5A3795E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05D8A366" w:rsidR="00DE5153" w:rsidRPr="00DE5153" w:rsidRDefault="00B5119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65446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DD39E9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40A65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217F3C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375B77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510DB6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EA2A680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222A654D" w:rsidR="00DE5153" w:rsidRPr="00D04142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F0407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6A7875F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2934621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4C2E12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34DC2C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219038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59A3DA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4AF26C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DB2854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7E0B119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4B15F9C6" w:rsidR="00DE5153" w:rsidRPr="00F418F0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2D5FD49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4EF9966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3E33A07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C2DB8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0E7010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09AFEAD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5D9F031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384757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3EA81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92F04A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0119787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3CD1DB8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595166C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767B8F0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D2A9F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64993295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2BD381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59E0A4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118201A7" w:rsidR="00DE5153" w:rsidRPr="00DE5153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28169800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370FE78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1A02CC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D56F6" w:rsidRPr="00DE5153" w14:paraId="3E220B6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2B0BE0" w14:textId="48717FDB" w:rsidR="006D56F6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735FBA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2C23C3" w14:textId="7802C2B9" w:rsidR="006D56F6" w:rsidRPr="00112B68" w:rsidRDefault="004D6F2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F0407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64A45D" w14:textId="1D413875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026A4B" w14:textId="78704B7E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B45EF0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AB1706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9F0225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0407B" w:rsidRPr="00DE5153" w14:paraId="2CCC2CBF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B0DBA6" w14:textId="562D403C" w:rsidR="00F0407B" w:rsidRDefault="00F0407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2E73A3B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B1DBDA" w14:textId="03B9CC61" w:rsidR="00F0407B" w:rsidRDefault="004D6F2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F0407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4BFBAF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0338FA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AD7E79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BD9D5E0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EDE1E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4625BB" w14:textId="506ABDA6" w:rsidR="00F56D93" w:rsidRPr="00BC4F16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865F28" w:rsidRPr="00BC4F16">
              <w:rPr>
                <w:color w:val="000000" w:themeColor="text1"/>
                <w:sz w:val="20"/>
                <w:lang w:eastAsia="en-US"/>
              </w:rPr>
              <w:t>X* från</w:t>
            </w:r>
            <w:r w:rsidR="00865F28">
              <w:rPr>
                <w:color w:val="000000" w:themeColor="text1"/>
                <w:sz w:val="20"/>
                <w:lang w:eastAsia="en-US"/>
              </w:rPr>
              <w:t xml:space="preserve"> kl. 09.15</w:t>
            </w:r>
          </w:p>
          <w:p w14:paraId="4D2270EB" w14:textId="7839958B" w:rsidR="00F56D93" w:rsidRPr="000475F8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94F526" w14:textId="12E1CB6F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D539D" w14:textId="01B54D84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1A56BD">
        <w:rPr>
          <w:b/>
          <w:color w:val="000000"/>
          <w:lang w:eastAsia="en-US"/>
        </w:rPr>
        <w:t>5</w:t>
      </w:r>
      <w:r w:rsidR="00E775D2">
        <w:rPr>
          <w:b/>
          <w:color w:val="000000"/>
          <w:lang w:eastAsia="en-US"/>
        </w:rPr>
        <w:t>5</w:t>
      </w:r>
      <w:r w:rsidRPr="00577962">
        <w:rPr>
          <w:b/>
          <w:color w:val="000000"/>
          <w:lang w:eastAsia="en-US"/>
        </w:rPr>
        <w:br/>
      </w:r>
    </w:p>
    <w:p w14:paraId="33C11280" w14:textId="77777777" w:rsidR="00064B38" w:rsidRDefault="00064B38" w:rsidP="00064B38">
      <w:pPr>
        <w:widowControl/>
        <w:spacing w:after="160" w:line="259" w:lineRule="auto"/>
      </w:pPr>
    </w:p>
    <w:p w14:paraId="5F15A2E1" w14:textId="2AF5D38A" w:rsidR="00064B38" w:rsidRDefault="00064B38" w:rsidP="00064B38">
      <w:pPr>
        <w:widowControl/>
        <w:spacing w:after="160" w:line="259" w:lineRule="auto"/>
        <w:rPr>
          <w:b/>
          <w:sz w:val="22"/>
          <w:szCs w:val="22"/>
        </w:rPr>
      </w:pPr>
      <w:r w:rsidRPr="00064B38">
        <w:rPr>
          <w:b/>
          <w:sz w:val="22"/>
          <w:szCs w:val="22"/>
        </w:rPr>
        <w:t xml:space="preserve">Skriftligt samråd </w:t>
      </w:r>
      <w:r>
        <w:rPr>
          <w:b/>
          <w:sz w:val="22"/>
          <w:szCs w:val="22"/>
        </w:rPr>
        <w:t xml:space="preserve">med EU-nämnden </w:t>
      </w:r>
      <w:r w:rsidRPr="00064B38">
        <w:rPr>
          <w:b/>
          <w:sz w:val="22"/>
          <w:szCs w:val="22"/>
        </w:rPr>
        <w:t>avseende två annoteringar på utrikesområdet</w:t>
      </w:r>
      <w:r>
        <w:rPr>
          <w:b/>
          <w:sz w:val="22"/>
          <w:szCs w:val="22"/>
        </w:rPr>
        <w:br/>
      </w:r>
      <w:r w:rsidRPr="005F7B27">
        <w:rPr>
          <w:sz w:val="22"/>
          <w:szCs w:val="22"/>
        </w:rPr>
        <w:t xml:space="preserve">Samrådet avslutades den </w:t>
      </w:r>
      <w:r>
        <w:rPr>
          <w:sz w:val="22"/>
          <w:szCs w:val="22"/>
        </w:rPr>
        <w:t>21</w:t>
      </w:r>
      <w:r w:rsidRPr="005F7B27">
        <w:rPr>
          <w:sz w:val="22"/>
          <w:szCs w:val="22"/>
        </w:rPr>
        <w:t xml:space="preserve"> juli 2021</w:t>
      </w:r>
      <w:r>
        <w:rPr>
          <w:sz w:val="22"/>
          <w:szCs w:val="22"/>
        </w:rPr>
        <w:t xml:space="preserve">. </w:t>
      </w:r>
      <w:r w:rsidRPr="005F7B27">
        <w:rPr>
          <w:sz w:val="22"/>
          <w:szCs w:val="22"/>
        </w:rPr>
        <w:t xml:space="preserve">Det fanns stöd för regeringens ståndpunkter. </w:t>
      </w:r>
      <w:r w:rsidRPr="00483464">
        <w:rPr>
          <w:sz w:val="22"/>
          <w:szCs w:val="22"/>
        </w:rPr>
        <w:t>Ingen avvikande ståndpunkt har anmälts.</w:t>
      </w:r>
    </w:p>
    <w:p w14:paraId="60D5B608" w14:textId="29651CCF" w:rsidR="00064B38" w:rsidRPr="005F7B27" w:rsidRDefault="00064B38" w:rsidP="00064B38">
      <w:pPr>
        <w:widowControl/>
        <w:spacing w:after="160" w:line="259" w:lineRule="auto"/>
        <w:rPr>
          <w:b/>
          <w:sz w:val="22"/>
          <w:szCs w:val="22"/>
        </w:rPr>
      </w:pPr>
      <w:r w:rsidRPr="005F7B27">
        <w:rPr>
          <w:b/>
          <w:sz w:val="22"/>
          <w:szCs w:val="22"/>
        </w:rPr>
        <w:t>Skriftligt samråd</w:t>
      </w:r>
      <w:r>
        <w:rPr>
          <w:b/>
          <w:sz w:val="22"/>
          <w:szCs w:val="22"/>
        </w:rPr>
        <w:t xml:space="preserve"> med EU-nämnden</w:t>
      </w:r>
      <w:r w:rsidRPr="005F7B27">
        <w:rPr>
          <w:b/>
          <w:sz w:val="22"/>
          <w:szCs w:val="22"/>
        </w:rPr>
        <w:t xml:space="preserve"> avseende </w:t>
      </w:r>
      <w:r>
        <w:rPr>
          <w:b/>
          <w:sz w:val="22"/>
          <w:szCs w:val="22"/>
        </w:rPr>
        <w:t xml:space="preserve">komplettering till </w:t>
      </w:r>
      <w:r w:rsidRPr="005F7B27">
        <w:rPr>
          <w:b/>
          <w:sz w:val="22"/>
          <w:szCs w:val="22"/>
        </w:rPr>
        <w:t>troliga A-punkter v 28</w:t>
      </w:r>
      <w:r>
        <w:rPr>
          <w:b/>
          <w:sz w:val="22"/>
          <w:szCs w:val="22"/>
        </w:rPr>
        <w:br/>
      </w:r>
      <w:r w:rsidRPr="005F7B27">
        <w:rPr>
          <w:sz w:val="22"/>
          <w:szCs w:val="22"/>
        </w:rPr>
        <w:t xml:space="preserve">Samrådet avslutades den </w:t>
      </w:r>
      <w:r>
        <w:rPr>
          <w:sz w:val="22"/>
          <w:szCs w:val="22"/>
        </w:rPr>
        <w:t>16</w:t>
      </w:r>
      <w:r w:rsidRPr="005F7B27">
        <w:rPr>
          <w:sz w:val="22"/>
          <w:szCs w:val="22"/>
        </w:rPr>
        <w:t xml:space="preserve"> juli 2021. Det fanns stöd för regeringens ståndpunkter. </w:t>
      </w:r>
      <w:r w:rsidRPr="00483464">
        <w:rPr>
          <w:sz w:val="22"/>
          <w:szCs w:val="22"/>
        </w:rPr>
        <w:t>Ingen avvikande ståndpunkt har anmälts.</w:t>
      </w:r>
    </w:p>
    <w:p w14:paraId="3EA71AD4" w14:textId="30DE6877" w:rsidR="00C767D2" w:rsidRPr="000954FD" w:rsidRDefault="00C767D2" w:rsidP="00B52F21">
      <w:pPr>
        <w:widowControl/>
        <w:spacing w:after="160" w:line="259" w:lineRule="auto"/>
        <w:rPr>
          <w:sz w:val="20"/>
          <w:szCs w:val="22"/>
        </w:rPr>
      </w:pPr>
    </w:p>
    <w:sectPr w:rsidR="00C767D2" w:rsidRPr="000954F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F61" w14:textId="77777777" w:rsidR="007B14CF" w:rsidRDefault="007B14CF" w:rsidP="00011EB2">
      <w:r>
        <w:separator/>
      </w:r>
    </w:p>
  </w:endnote>
  <w:endnote w:type="continuationSeparator" w:id="0">
    <w:p w14:paraId="15EAC6E8" w14:textId="77777777" w:rsidR="007B14CF" w:rsidRDefault="007B14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884C" w14:textId="77777777" w:rsidR="007B14CF" w:rsidRDefault="007B14CF" w:rsidP="00011EB2">
      <w:r>
        <w:separator/>
      </w:r>
    </w:p>
  </w:footnote>
  <w:footnote w:type="continuationSeparator" w:id="0">
    <w:p w14:paraId="5F3746ED" w14:textId="77777777" w:rsidR="007B14CF" w:rsidRDefault="007B14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F2C"/>
    <w:multiLevelType w:val="hybridMultilevel"/>
    <w:tmpl w:val="89445E6E"/>
    <w:lvl w:ilvl="0" w:tplc="FBA23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9"/>
  </w:num>
  <w:num w:numId="7">
    <w:abstractNumId w:val="1"/>
  </w:num>
  <w:num w:numId="8">
    <w:abstractNumId w:val="28"/>
  </w:num>
  <w:num w:numId="9">
    <w:abstractNumId w:val="15"/>
  </w:num>
  <w:num w:numId="10">
    <w:abstractNumId w:val="35"/>
  </w:num>
  <w:num w:numId="11">
    <w:abstractNumId w:val="11"/>
  </w:num>
  <w:num w:numId="12">
    <w:abstractNumId w:val="23"/>
  </w:num>
  <w:num w:numId="13">
    <w:abstractNumId w:val="32"/>
  </w:num>
  <w:num w:numId="14">
    <w:abstractNumId w:val="18"/>
  </w:num>
  <w:num w:numId="15">
    <w:abstractNumId w:val="7"/>
  </w:num>
  <w:num w:numId="16">
    <w:abstractNumId w:val="13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31"/>
  </w:num>
  <w:num w:numId="22">
    <w:abstractNumId w:val="38"/>
  </w:num>
  <w:num w:numId="23">
    <w:abstractNumId w:val="2"/>
  </w:num>
  <w:num w:numId="24">
    <w:abstractNumId w:val="37"/>
  </w:num>
  <w:num w:numId="25">
    <w:abstractNumId w:val="22"/>
  </w:num>
  <w:num w:numId="26">
    <w:abstractNumId w:val="40"/>
  </w:num>
  <w:num w:numId="27">
    <w:abstractNumId w:val="4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3"/>
  </w:num>
  <w:num w:numId="30">
    <w:abstractNumId w:val="3"/>
  </w:num>
  <w:num w:numId="31">
    <w:abstractNumId w:val="24"/>
  </w:num>
  <w:num w:numId="32">
    <w:abstractNumId w:val="14"/>
  </w:num>
  <w:num w:numId="33">
    <w:abstractNumId w:val="12"/>
  </w:num>
  <w:num w:numId="34">
    <w:abstractNumId w:val="5"/>
  </w:num>
  <w:num w:numId="35">
    <w:abstractNumId w:val="25"/>
  </w:num>
  <w:num w:numId="36">
    <w:abstractNumId w:val="36"/>
  </w:num>
  <w:num w:numId="37">
    <w:abstractNumId w:val="21"/>
  </w:num>
  <w:num w:numId="38">
    <w:abstractNumId w:val="34"/>
  </w:num>
  <w:num w:numId="39">
    <w:abstractNumId w:val="26"/>
  </w:num>
  <w:num w:numId="40">
    <w:abstractNumId w:val="10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7AB"/>
    <w:rsid w:val="00004023"/>
    <w:rsid w:val="0000505E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13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427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38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2D8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6A6"/>
    <w:rsid w:val="0009179B"/>
    <w:rsid w:val="00091E9C"/>
    <w:rsid w:val="00093635"/>
    <w:rsid w:val="0009487B"/>
    <w:rsid w:val="00094A50"/>
    <w:rsid w:val="00094C3D"/>
    <w:rsid w:val="00094DF3"/>
    <w:rsid w:val="000954FD"/>
    <w:rsid w:val="00096209"/>
    <w:rsid w:val="00096707"/>
    <w:rsid w:val="000973F6"/>
    <w:rsid w:val="00097D2D"/>
    <w:rsid w:val="000A12EC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A7E47"/>
    <w:rsid w:val="000B005F"/>
    <w:rsid w:val="000B0C6C"/>
    <w:rsid w:val="000B11C3"/>
    <w:rsid w:val="000B1853"/>
    <w:rsid w:val="000B18EF"/>
    <w:rsid w:val="000B1D5E"/>
    <w:rsid w:val="000B1EA4"/>
    <w:rsid w:val="000B2344"/>
    <w:rsid w:val="000B252F"/>
    <w:rsid w:val="000B2728"/>
    <w:rsid w:val="000B2F79"/>
    <w:rsid w:val="000B30BB"/>
    <w:rsid w:val="000B35D7"/>
    <w:rsid w:val="000B39C5"/>
    <w:rsid w:val="000B3AE5"/>
    <w:rsid w:val="000B54EF"/>
    <w:rsid w:val="000B5964"/>
    <w:rsid w:val="000B63C3"/>
    <w:rsid w:val="000B7255"/>
    <w:rsid w:val="000C0301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2B68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6C9B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3E80"/>
    <w:rsid w:val="0015445D"/>
    <w:rsid w:val="00154D48"/>
    <w:rsid w:val="00154EF6"/>
    <w:rsid w:val="001560E2"/>
    <w:rsid w:val="00156698"/>
    <w:rsid w:val="0015696E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7AB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0914"/>
    <w:rsid w:val="001B1AF8"/>
    <w:rsid w:val="001B2F6B"/>
    <w:rsid w:val="001B300F"/>
    <w:rsid w:val="001B3CDD"/>
    <w:rsid w:val="001B43CC"/>
    <w:rsid w:val="001B570D"/>
    <w:rsid w:val="001B6CAA"/>
    <w:rsid w:val="001C05EA"/>
    <w:rsid w:val="001C186B"/>
    <w:rsid w:val="001C1BF8"/>
    <w:rsid w:val="001C1E2C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346"/>
    <w:rsid w:val="001D46A1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234"/>
    <w:rsid w:val="001E349D"/>
    <w:rsid w:val="001E35D6"/>
    <w:rsid w:val="001E399D"/>
    <w:rsid w:val="001E54F9"/>
    <w:rsid w:val="001E5D53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1A84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84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08CF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0B4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32D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2DEE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436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0960"/>
    <w:rsid w:val="00301F9F"/>
    <w:rsid w:val="003042BB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4C2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901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491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39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1C8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1E8F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2CCC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6D6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3464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AFF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6F2F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4EB9"/>
    <w:rsid w:val="004E6AD4"/>
    <w:rsid w:val="004E7C4F"/>
    <w:rsid w:val="004F0EE8"/>
    <w:rsid w:val="004F138B"/>
    <w:rsid w:val="004F20A3"/>
    <w:rsid w:val="004F23BA"/>
    <w:rsid w:val="004F25A5"/>
    <w:rsid w:val="004F3229"/>
    <w:rsid w:val="004F3458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11E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549"/>
    <w:rsid w:val="005248B1"/>
    <w:rsid w:val="00525261"/>
    <w:rsid w:val="00525372"/>
    <w:rsid w:val="005253C0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5B8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849"/>
    <w:rsid w:val="005A3D68"/>
    <w:rsid w:val="005A444A"/>
    <w:rsid w:val="005A4E4D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34B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5DB"/>
    <w:rsid w:val="005F3AD9"/>
    <w:rsid w:val="005F3FBB"/>
    <w:rsid w:val="005F6757"/>
    <w:rsid w:val="005F7B2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4DB6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0E11"/>
    <w:rsid w:val="00641A00"/>
    <w:rsid w:val="00642489"/>
    <w:rsid w:val="00642E4D"/>
    <w:rsid w:val="00643A8F"/>
    <w:rsid w:val="00643BB2"/>
    <w:rsid w:val="0064406F"/>
    <w:rsid w:val="00644E80"/>
    <w:rsid w:val="00645CD1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5799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2FD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C7F"/>
    <w:rsid w:val="006A0E05"/>
    <w:rsid w:val="006A1501"/>
    <w:rsid w:val="006A192F"/>
    <w:rsid w:val="006A1BC7"/>
    <w:rsid w:val="006A1E2A"/>
    <w:rsid w:val="006A4B73"/>
    <w:rsid w:val="006A52B2"/>
    <w:rsid w:val="006A5747"/>
    <w:rsid w:val="006A633F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212"/>
    <w:rsid w:val="006D3AF9"/>
    <w:rsid w:val="006D4A06"/>
    <w:rsid w:val="006D503A"/>
    <w:rsid w:val="006D56D4"/>
    <w:rsid w:val="006D56F6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6F2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E6F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D85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398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4CF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E7A91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1FCA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0C61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1AD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8DE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5F28"/>
    <w:rsid w:val="00866876"/>
    <w:rsid w:val="00866A5E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9EE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76B"/>
    <w:rsid w:val="008929D0"/>
    <w:rsid w:val="0089315E"/>
    <w:rsid w:val="00893A3C"/>
    <w:rsid w:val="00894F61"/>
    <w:rsid w:val="0089512A"/>
    <w:rsid w:val="0089548E"/>
    <w:rsid w:val="00896B06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A7B2C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0810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2E8C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19D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40B7"/>
    <w:rsid w:val="008F5430"/>
    <w:rsid w:val="008F5C48"/>
    <w:rsid w:val="008F71FF"/>
    <w:rsid w:val="008F73A5"/>
    <w:rsid w:val="008F7B94"/>
    <w:rsid w:val="009004DF"/>
    <w:rsid w:val="009012B0"/>
    <w:rsid w:val="00901C1B"/>
    <w:rsid w:val="0090349F"/>
    <w:rsid w:val="00903BB6"/>
    <w:rsid w:val="00903C90"/>
    <w:rsid w:val="009045AE"/>
    <w:rsid w:val="009057D2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186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C8F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67CF0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63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97B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42C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169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C84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FBF"/>
    <w:rsid w:val="00A602C8"/>
    <w:rsid w:val="00A605E2"/>
    <w:rsid w:val="00A6203D"/>
    <w:rsid w:val="00A62856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230"/>
    <w:rsid w:val="00AD495C"/>
    <w:rsid w:val="00AD5C75"/>
    <w:rsid w:val="00AD7982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7E8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49B1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356F"/>
    <w:rsid w:val="00B2409A"/>
    <w:rsid w:val="00B245AD"/>
    <w:rsid w:val="00B24848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19B"/>
    <w:rsid w:val="00B51877"/>
    <w:rsid w:val="00B52DE4"/>
    <w:rsid w:val="00B52F21"/>
    <w:rsid w:val="00B54275"/>
    <w:rsid w:val="00B549B3"/>
    <w:rsid w:val="00B54D10"/>
    <w:rsid w:val="00B55044"/>
    <w:rsid w:val="00B552ED"/>
    <w:rsid w:val="00B55630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3DD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03B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5F2B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75C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692E"/>
    <w:rsid w:val="00C07184"/>
    <w:rsid w:val="00C074E9"/>
    <w:rsid w:val="00C103CF"/>
    <w:rsid w:val="00C1284D"/>
    <w:rsid w:val="00C12AC4"/>
    <w:rsid w:val="00C139EE"/>
    <w:rsid w:val="00C13E47"/>
    <w:rsid w:val="00C1441A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99D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74F"/>
    <w:rsid w:val="00C51B4A"/>
    <w:rsid w:val="00C5226C"/>
    <w:rsid w:val="00C522C0"/>
    <w:rsid w:val="00C531C6"/>
    <w:rsid w:val="00C531CC"/>
    <w:rsid w:val="00C531CE"/>
    <w:rsid w:val="00C53BC8"/>
    <w:rsid w:val="00C55888"/>
    <w:rsid w:val="00C55B3F"/>
    <w:rsid w:val="00C55E67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67D2"/>
    <w:rsid w:val="00C7798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4D2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2EE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10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142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BC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5F14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3DB1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278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21C0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1AD"/>
    <w:rsid w:val="00E27270"/>
    <w:rsid w:val="00E27287"/>
    <w:rsid w:val="00E275BE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430"/>
    <w:rsid w:val="00E377AA"/>
    <w:rsid w:val="00E42B74"/>
    <w:rsid w:val="00E44922"/>
    <w:rsid w:val="00E44CC0"/>
    <w:rsid w:val="00E463F9"/>
    <w:rsid w:val="00E46907"/>
    <w:rsid w:val="00E473B9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C88"/>
    <w:rsid w:val="00E65DBD"/>
    <w:rsid w:val="00E6637C"/>
    <w:rsid w:val="00E66444"/>
    <w:rsid w:val="00E66F0B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6A30"/>
    <w:rsid w:val="00E77431"/>
    <w:rsid w:val="00E775D2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97B05"/>
    <w:rsid w:val="00EA1350"/>
    <w:rsid w:val="00EA17EA"/>
    <w:rsid w:val="00EA319D"/>
    <w:rsid w:val="00EA3CCB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155D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5E8A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0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68F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709"/>
    <w:rsid w:val="00F40A12"/>
    <w:rsid w:val="00F411A4"/>
    <w:rsid w:val="00F418F0"/>
    <w:rsid w:val="00F41DBE"/>
    <w:rsid w:val="00F422CA"/>
    <w:rsid w:val="00F4316A"/>
    <w:rsid w:val="00F4413D"/>
    <w:rsid w:val="00F47607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6D93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725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5DE8"/>
    <w:rsid w:val="00FD7FE3"/>
    <w:rsid w:val="00FE2CA2"/>
    <w:rsid w:val="00FE31C6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9864-B24A-4A0A-81DC-6197FD0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6</Pages>
  <Words>865</Words>
  <Characters>4856</Characters>
  <Application>Microsoft Office Word</Application>
  <DocSecurity>4</DocSecurity>
  <Lines>1618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2021-07-16T06:20:00Z</cp:lastPrinted>
  <dcterms:created xsi:type="dcterms:W3CDTF">2021-08-16T10:54:00Z</dcterms:created>
  <dcterms:modified xsi:type="dcterms:W3CDTF">2021-08-16T10:54:00Z</dcterms:modified>
</cp:coreProperties>
</file>