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9D60E6E63640F7BD83048FC786F35D"/>
        </w:placeholder>
        <w:text/>
      </w:sdtPr>
      <w:sdtEndPr/>
      <w:sdtContent>
        <w:p w:rsidRPr="009B062B" w:rsidR="00AF30DD" w:rsidP="00DA28CE" w:rsidRDefault="00AF30DD" w14:paraId="0FB9DEF0" w14:textId="77777777">
          <w:pPr>
            <w:pStyle w:val="Rubrik1"/>
            <w:spacing w:after="300"/>
          </w:pPr>
          <w:r w:rsidRPr="009B062B">
            <w:t>Förslag till riksdagsbeslut</w:t>
          </w:r>
        </w:p>
      </w:sdtContent>
    </w:sdt>
    <w:sdt>
      <w:sdtPr>
        <w:alias w:val="Yrkande 1"/>
        <w:tag w:val="dfe48f08-be11-4754-8e43-ffbbdfa0151b"/>
        <w:id w:val="-1097393053"/>
        <w:lock w:val="sdtLocked"/>
      </w:sdtPr>
      <w:sdtEndPr/>
      <w:sdtContent>
        <w:p w:rsidR="00DA41C8" w:rsidRDefault="00182EB1" w14:paraId="0FB9DEF1" w14:textId="77777777">
          <w:pPr>
            <w:pStyle w:val="Frslagstext"/>
          </w:pPr>
          <w:r>
            <w:t>Riksdagen ställer sig bakom det som anförs i motionen om att kartlägga den svenska mötesindustrin och tillkännager detta för regeringen.</w:t>
          </w:r>
        </w:p>
      </w:sdtContent>
    </w:sdt>
    <w:sdt>
      <w:sdtPr>
        <w:alias w:val="Yrkande 2"/>
        <w:tag w:val="5548d4c0-58f4-4db4-830f-1de3d779cdb3"/>
        <w:id w:val="1394777491"/>
        <w:lock w:val="sdtLocked"/>
      </w:sdtPr>
      <w:sdtEndPr/>
      <w:sdtContent>
        <w:p w:rsidR="00DA41C8" w:rsidRDefault="00182EB1" w14:paraId="0FB9DEF2" w14:textId="77777777">
          <w:pPr>
            <w:pStyle w:val="Frslagstext"/>
          </w:pPr>
          <w:r>
            <w:t>Riksdagen ställer sig bakom det som anförs i motionen om att arbeta fram en nationell strategi för svensk mötesindustri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ED600F0670B4E93BC2768CA2E1AD725"/>
        </w:placeholder>
        <w:text/>
      </w:sdtPr>
      <w:sdtEndPr/>
      <w:sdtContent>
        <w:p w:rsidRPr="009B062B" w:rsidR="006D79C9" w:rsidP="00333E95" w:rsidRDefault="006D79C9" w14:paraId="0FB9DEF3" w14:textId="77777777">
          <w:pPr>
            <w:pStyle w:val="Rubrik1"/>
          </w:pPr>
          <w:r>
            <w:t>Motivering</w:t>
          </w:r>
        </w:p>
      </w:sdtContent>
    </w:sdt>
    <w:p w:rsidR="005B3CFA" w:rsidP="00EB49CC" w:rsidRDefault="005B3CFA" w14:paraId="0FB9DEF4" w14:textId="3EB1B318">
      <w:pPr>
        <w:pStyle w:val="Normalutanindragellerluft"/>
      </w:pPr>
      <w:r>
        <w:t>En utveckling av mötesindustrin öppnar för ökade inkomster för företag, ökade skatteintäkter och i förlängningen fler arbetstillfällen. I dag är mötesindustrin en viktig del av besö</w:t>
      </w:r>
      <w:r w:rsidR="00FC5C14">
        <w:t>ksnäringen som varje år ger 165 </w:t>
      </w:r>
      <w:r>
        <w:t>000 arbetstillfällen och omsätter 282 miljarder kronor.</w:t>
      </w:r>
    </w:p>
    <w:p w:rsidR="005B3CFA" w:rsidP="00EB49CC" w:rsidRDefault="005B3CFA" w14:paraId="0FB9DEF6" w14:textId="72E04991">
      <w:r>
        <w:t>Bara under 2017 arrangerades 255 internationella kongresser i Sverige, vilket placerar oss på plats 15 i världen. Vi har sjunkit en placering i jämförelse med år 2016. Sverige är en stark kongressnation jämfört med andra länder av sam</w:t>
      </w:r>
      <w:r w:rsidR="00FC5C14">
        <w:t>ma storlek. Totalt deltog ca 60 </w:t>
      </w:r>
      <w:r>
        <w:t xml:space="preserve">330 deltagare på internationella kongresser i Sverige. Enligt ICCA varar en kongress i genomsnitt </w:t>
      </w:r>
      <w:r w:rsidR="00FC5C14">
        <w:t xml:space="preserve">i </w:t>
      </w:r>
      <w:r>
        <w:t>3,66 dagar. Vilket uppskattningsvis genererar 220</w:t>
      </w:r>
      <w:r w:rsidR="00FC5C14">
        <w:t> </w:t>
      </w:r>
      <w:r>
        <w:t>808 internationella gästnätter till Sverige.</w:t>
      </w:r>
    </w:p>
    <w:p w:rsidR="005B3CFA" w:rsidP="00EB49CC" w:rsidRDefault="005B3CFA" w14:paraId="0FB9DEF8" w14:textId="397365AA">
      <w:r>
        <w:t xml:space="preserve">Mötesindustrin är viktig ur ett </w:t>
      </w:r>
      <w:r w:rsidR="00FC5C14">
        <w:t xml:space="preserve">både </w:t>
      </w:r>
      <w:r>
        <w:t>regionalt och internationellt perspektiv men framför allt ur ett nationellt perspektiv. Den behöver utvecklas och få en naturlig arena inom besöksnäringen. Därför bör den svenska mötesindustrin kartläggas och därtill arbeta fram en långsiktig nationell strategi.</w:t>
      </w:r>
    </w:p>
    <w:sdt>
      <w:sdtPr>
        <w:rPr>
          <w:i/>
          <w:noProof/>
        </w:rPr>
        <w:alias w:val="CC_Underskrifter"/>
        <w:tag w:val="CC_Underskrifter"/>
        <w:id w:val="583496634"/>
        <w:lock w:val="sdtContentLocked"/>
        <w:placeholder>
          <w:docPart w:val="F4850AEAC5E1480F84B97B4D42461EB9"/>
        </w:placeholder>
      </w:sdtPr>
      <w:sdtEndPr>
        <w:rPr>
          <w:i w:val="0"/>
          <w:noProof w:val="0"/>
        </w:rPr>
      </w:sdtEndPr>
      <w:sdtContent>
        <w:bookmarkStart w:name="_GoBack" w:displacedByCustomXml="prev" w:id="1"/>
        <w:bookmarkEnd w:displacedByCustomXml="prev" w:id="1"/>
        <w:p w:rsidR="006672FC" w:rsidP="006672FC" w:rsidRDefault="006672FC" w14:paraId="0FB9DEFB" w14:textId="77777777"/>
        <w:p w:rsidRPr="008E0FE2" w:rsidR="004801AC" w:rsidP="006672FC" w:rsidRDefault="00EB49CC" w14:paraId="0FB9DEF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EC6A1E" w:rsidRDefault="00EC6A1E" w14:paraId="0FB9DF00" w14:textId="77777777"/>
    <w:sectPr w:rsidR="00EC6A1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9DF02" w14:textId="77777777" w:rsidR="005B3CFA" w:rsidRDefault="005B3CFA" w:rsidP="000C1CAD">
      <w:pPr>
        <w:spacing w:line="240" w:lineRule="auto"/>
      </w:pPr>
      <w:r>
        <w:separator/>
      </w:r>
    </w:p>
  </w:endnote>
  <w:endnote w:type="continuationSeparator" w:id="0">
    <w:p w14:paraId="0FB9DF03" w14:textId="77777777" w:rsidR="005B3CFA" w:rsidRDefault="005B3C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DF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9DF09" w14:textId="3CAE1E2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B49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9DF00" w14:textId="77777777" w:rsidR="005B3CFA" w:rsidRDefault="005B3CFA" w:rsidP="000C1CAD">
      <w:pPr>
        <w:spacing w:line="240" w:lineRule="auto"/>
      </w:pPr>
      <w:r>
        <w:separator/>
      </w:r>
    </w:p>
  </w:footnote>
  <w:footnote w:type="continuationSeparator" w:id="0">
    <w:p w14:paraId="0FB9DF01" w14:textId="77777777" w:rsidR="005B3CFA" w:rsidRDefault="005B3C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FB9DF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B9DF13" wp14:anchorId="0FB9DF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EB49CC" w14:paraId="0FB9DF16" w14:textId="77777777">
                          <w:pPr>
                            <w:jc w:val="right"/>
                          </w:pPr>
                          <w:sdt>
                            <w:sdtPr>
                              <w:alias w:val="CC_Noformat_Partikod"/>
                              <w:tag w:val="CC_Noformat_Partikod"/>
                              <w:id w:val="-53464382"/>
                              <w:placeholder>
                                <w:docPart w:val="DA27E947322243ABBFD1CC57777D69B2"/>
                              </w:placeholder>
                              <w:text/>
                            </w:sdtPr>
                            <w:sdtEndPr/>
                            <w:sdtContent>
                              <w:r w:rsidR="005B3CFA">
                                <w:t>L</w:t>
                              </w:r>
                            </w:sdtContent>
                          </w:sdt>
                          <w:sdt>
                            <w:sdtPr>
                              <w:alias w:val="CC_Noformat_Partinummer"/>
                              <w:tag w:val="CC_Noformat_Partinummer"/>
                              <w:id w:val="-1709555926"/>
                              <w:placeholder>
                                <w:docPart w:val="4B4093A1339E495DA7D0B485A2FD5B92"/>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FB9DF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EB49CC" w14:paraId="0FB9DF16" w14:textId="77777777">
                    <w:pPr>
                      <w:jc w:val="right"/>
                    </w:pPr>
                    <w:sdt>
                      <w:sdtPr>
                        <w:alias w:val="CC_Noformat_Partikod"/>
                        <w:tag w:val="CC_Noformat_Partikod"/>
                        <w:id w:val="-53464382"/>
                        <w:placeholder>
                          <w:docPart w:val="DA27E947322243ABBFD1CC57777D69B2"/>
                        </w:placeholder>
                        <w:text/>
                      </w:sdtPr>
                      <w:sdtEndPr/>
                      <w:sdtContent>
                        <w:r w:rsidR="005B3CFA">
                          <w:t>L</w:t>
                        </w:r>
                      </w:sdtContent>
                    </w:sdt>
                    <w:sdt>
                      <w:sdtPr>
                        <w:alias w:val="CC_Noformat_Partinummer"/>
                        <w:tag w:val="CC_Noformat_Partinummer"/>
                        <w:id w:val="-1709555926"/>
                        <w:placeholder>
                          <w:docPart w:val="4B4093A1339E495DA7D0B485A2FD5B92"/>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FB9DF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FB9DF06" w14:textId="77777777">
    <w:pPr>
      <w:jc w:val="right"/>
    </w:pPr>
  </w:p>
  <w:p w:rsidR="00262EA3" w:rsidP="00776B74" w:rsidRDefault="00262EA3" w14:paraId="0FB9DF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EB49CC" w14:paraId="0FB9DF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FB9DF15" wp14:anchorId="0FB9DF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EB49CC" w14:paraId="0FB9DF0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B3CFA">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EB49CC" w14:paraId="0FB9DF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EB49CC" w14:paraId="0FB9DF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:482</w:t>
        </w:r>
      </w:sdtContent>
    </w:sdt>
  </w:p>
  <w:p w:rsidR="00262EA3" w:rsidP="00E03A3D" w:rsidRDefault="00EB49CC" w14:paraId="0FB9DF0E"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5B3CFA" w14:paraId="0FB9DF0F" w14:textId="77777777">
        <w:pPr>
          <w:pStyle w:val="FSHRub2"/>
        </w:pPr>
        <w:r>
          <w:t>Kartläggning av svensk mötesindustri</w:t>
        </w:r>
      </w:p>
    </w:sdtContent>
  </w:sdt>
  <w:sdt>
    <w:sdtPr>
      <w:alias w:val="CC_Boilerplate_3"/>
      <w:tag w:val="CC_Boilerplate_3"/>
      <w:id w:val="1606463544"/>
      <w:lock w:val="sdtContentLocked"/>
      <w15:appearance w15:val="hidden"/>
      <w:text w:multiLine="1"/>
    </w:sdtPr>
    <w:sdtEndPr/>
    <w:sdtContent>
      <w:p w:rsidR="00262EA3" w:rsidP="00283E0F" w:rsidRDefault="00262EA3" w14:paraId="0FB9DF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0AF9271E"/>
    <w:multiLevelType w:val="hybridMultilevel"/>
    <w:tmpl w:val="71345A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5B3C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EB1"/>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67DE"/>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3CFA"/>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2FC"/>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33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333"/>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1C8"/>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49CC"/>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A1E"/>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C1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9DEEF"/>
  <w15:chartTrackingRefBased/>
  <w15:docId w15:val="{EEB0E5E7-D5A6-476C-9A3C-320C9A6BB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9D60E6E63640F7BD83048FC786F35D"/>
        <w:category>
          <w:name w:val="Allmänt"/>
          <w:gallery w:val="placeholder"/>
        </w:category>
        <w:types>
          <w:type w:val="bbPlcHdr"/>
        </w:types>
        <w:behaviors>
          <w:behavior w:val="content"/>
        </w:behaviors>
        <w:guid w:val="{13967432-00DC-4562-936D-B7EA76E3B3AE}"/>
      </w:docPartPr>
      <w:docPartBody>
        <w:p w:rsidR="001441A1" w:rsidRDefault="001441A1">
          <w:pPr>
            <w:pStyle w:val="799D60E6E63640F7BD83048FC786F35D"/>
          </w:pPr>
          <w:r w:rsidRPr="005A0A93">
            <w:rPr>
              <w:rStyle w:val="Platshllartext"/>
            </w:rPr>
            <w:t>Förslag till riksdagsbeslut</w:t>
          </w:r>
        </w:p>
      </w:docPartBody>
    </w:docPart>
    <w:docPart>
      <w:docPartPr>
        <w:name w:val="BED600F0670B4E93BC2768CA2E1AD725"/>
        <w:category>
          <w:name w:val="Allmänt"/>
          <w:gallery w:val="placeholder"/>
        </w:category>
        <w:types>
          <w:type w:val="bbPlcHdr"/>
        </w:types>
        <w:behaviors>
          <w:behavior w:val="content"/>
        </w:behaviors>
        <w:guid w:val="{B94A76D2-014A-4235-A0CB-C89E5A2B6FBC}"/>
      </w:docPartPr>
      <w:docPartBody>
        <w:p w:rsidR="001441A1" w:rsidRDefault="001441A1">
          <w:pPr>
            <w:pStyle w:val="BED600F0670B4E93BC2768CA2E1AD725"/>
          </w:pPr>
          <w:r w:rsidRPr="005A0A93">
            <w:rPr>
              <w:rStyle w:val="Platshllartext"/>
            </w:rPr>
            <w:t>Motivering</w:t>
          </w:r>
        </w:p>
      </w:docPartBody>
    </w:docPart>
    <w:docPart>
      <w:docPartPr>
        <w:name w:val="DA27E947322243ABBFD1CC57777D69B2"/>
        <w:category>
          <w:name w:val="Allmänt"/>
          <w:gallery w:val="placeholder"/>
        </w:category>
        <w:types>
          <w:type w:val="bbPlcHdr"/>
        </w:types>
        <w:behaviors>
          <w:behavior w:val="content"/>
        </w:behaviors>
        <w:guid w:val="{0093FC96-25F3-4710-AB0D-2DE7CFB89478}"/>
      </w:docPartPr>
      <w:docPartBody>
        <w:p w:rsidR="001441A1" w:rsidRDefault="001441A1">
          <w:pPr>
            <w:pStyle w:val="DA27E947322243ABBFD1CC57777D69B2"/>
          </w:pPr>
          <w:r>
            <w:rPr>
              <w:rStyle w:val="Platshllartext"/>
            </w:rPr>
            <w:t xml:space="preserve"> </w:t>
          </w:r>
        </w:p>
      </w:docPartBody>
    </w:docPart>
    <w:docPart>
      <w:docPartPr>
        <w:name w:val="4B4093A1339E495DA7D0B485A2FD5B92"/>
        <w:category>
          <w:name w:val="Allmänt"/>
          <w:gallery w:val="placeholder"/>
        </w:category>
        <w:types>
          <w:type w:val="bbPlcHdr"/>
        </w:types>
        <w:behaviors>
          <w:behavior w:val="content"/>
        </w:behaviors>
        <w:guid w:val="{93B59A63-0819-4801-8684-67365FF87617}"/>
      </w:docPartPr>
      <w:docPartBody>
        <w:p w:rsidR="001441A1" w:rsidRDefault="001441A1">
          <w:pPr>
            <w:pStyle w:val="4B4093A1339E495DA7D0B485A2FD5B92"/>
          </w:pPr>
          <w:r>
            <w:t xml:space="preserve"> </w:t>
          </w:r>
        </w:p>
      </w:docPartBody>
    </w:docPart>
    <w:docPart>
      <w:docPartPr>
        <w:name w:val="F4850AEAC5E1480F84B97B4D42461EB9"/>
        <w:category>
          <w:name w:val="Allmänt"/>
          <w:gallery w:val="placeholder"/>
        </w:category>
        <w:types>
          <w:type w:val="bbPlcHdr"/>
        </w:types>
        <w:behaviors>
          <w:behavior w:val="content"/>
        </w:behaviors>
        <w:guid w:val="{36299DB1-E292-4387-A7AA-1E1622E43EBD}"/>
      </w:docPartPr>
      <w:docPartBody>
        <w:p w:rsidR="00EE0881" w:rsidRDefault="00EE08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A1"/>
    <w:rsid w:val="001441A1"/>
    <w:rsid w:val="00EE08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9D60E6E63640F7BD83048FC786F35D">
    <w:name w:val="799D60E6E63640F7BD83048FC786F35D"/>
  </w:style>
  <w:style w:type="paragraph" w:customStyle="1" w:styleId="ED4F91388C6E4C888716BD71696BCA0E">
    <w:name w:val="ED4F91388C6E4C888716BD71696BCA0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C970E9E8E44716A17D431520C255F5">
    <w:name w:val="3AC970E9E8E44716A17D431520C255F5"/>
  </w:style>
  <w:style w:type="paragraph" w:customStyle="1" w:styleId="BED600F0670B4E93BC2768CA2E1AD725">
    <w:name w:val="BED600F0670B4E93BC2768CA2E1AD725"/>
  </w:style>
  <w:style w:type="paragraph" w:customStyle="1" w:styleId="3DFC657092B84CBB81C6AC6CB5491872">
    <w:name w:val="3DFC657092B84CBB81C6AC6CB5491872"/>
  </w:style>
  <w:style w:type="paragraph" w:customStyle="1" w:styleId="CD1F912829224FCB840160D43CAE5FD7">
    <w:name w:val="CD1F912829224FCB840160D43CAE5FD7"/>
  </w:style>
  <w:style w:type="paragraph" w:customStyle="1" w:styleId="DA27E947322243ABBFD1CC57777D69B2">
    <w:name w:val="DA27E947322243ABBFD1CC57777D69B2"/>
  </w:style>
  <w:style w:type="paragraph" w:customStyle="1" w:styleId="4B4093A1339E495DA7D0B485A2FD5B92">
    <w:name w:val="4B4093A1339E495DA7D0B485A2FD5B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202B7C-29A3-40B3-B9E8-8E8A22DC5CEE}"/>
</file>

<file path=customXml/itemProps2.xml><?xml version="1.0" encoding="utf-8"?>
<ds:datastoreItem xmlns:ds="http://schemas.openxmlformats.org/officeDocument/2006/customXml" ds:itemID="{F9D00BC0-32EB-47ED-B8FA-902F948E493E}"/>
</file>

<file path=customXml/itemProps3.xml><?xml version="1.0" encoding="utf-8"?>
<ds:datastoreItem xmlns:ds="http://schemas.openxmlformats.org/officeDocument/2006/customXml" ds:itemID="{FEA9465C-B67E-4C5C-9AA5-802AB5B361B0}"/>
</file>

<file path=docProps/app.xml><?xml version="1.0" encoding="utf-8"?>
<Properties xmlns="http://schemas.openxmlformats.org/officeDocument/2006/extended-properties" xmlns:vt="http://schemas.openxmlformats.org/officeDocument/2006/docPropsVTypes">
  <Template>Normal</Template>
  <TotalTime>5</TotalTime>
  <Pages>1</Pages>
  <Words>202</Words>
  <Characters>1197</Characters>
  <Application>Microsoft Office Word</Application>
  <DocSecurity>0</DocSecurity>
  <Lines>29</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