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4168" w14:textId="77777777" w:rsidR="006E04A4" w:rsidRPr="00CD7560" w:rsidRDefault="00DB17B7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89</w:t>
      </w:r>
      <w:bookmarkEnd w:id="1"/>
    </w:p>
    <w:p w14:paraId="2DA84169" w14:textId="77777777" w:rsidR="006E04A4" w:rsidRDefault="00DB17B7">
      <w:pPr>
        <w:pStyle w:val="Datum"/>
        <w:outlineLvl w:val="0"/>
      </w:pPr>
      <w:bookmarkStart w:id="2" w:name="DocumentDate"/>
      <w:r>
        <w:t>Torsdagen den 30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1282E" w14:paraId="2DA8416E" w14:textId="77777777" w:rsidTr="00E47117">
        <w:trPr>
          <w:cantSplit/>
        </w:trPr>
        <w:tc>
          <w:tcPr>
            <w:tcW w:w="454" w:type="dxa"/>
          </w:tcPr>
          <w:p w14:paraId="2DA8416A" w14:textId="77777777" w:rsidR="006E04A4" w:rsidRDefault="00DB17B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DA8416B" w14:textId="77777777" w:rsidR="006E04A4" w:rsidRDefault="00DB17B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DA8416C" w14:textId="77777777" w:rsidR="006E04A4" w:rsidRDefault="00DB17B7"/>
        </w:tc>
        <w:tc>
          <w:tcPr>
            <w:tcW w:w="7512" w:type="dxa"/>
          </w:tcPr>
          <w:p w14:paraId="2DA8416D" w14:textId="77777777" w:rsidR="006E04A4" w:rsidRDefault="00DB17B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1282E" w14:paraId="2DA84173" w14:textId="77777777" w:rsidTr="00E47117">
        <w:trPr>
          <w:cantSplit/>
        </w:trPr>
        <w:tc>
          <w:tcPr>
            <w:tcW w:w="454" w:type="dxa"/>
          </w:tcPr>
          <w:p w14:paraId="2DA8416F" w14:textId="77777777" w:rsidR="006E04A4" w:rsidRDefault="00DB17B7"/>
        </w:tc>
        <w:tc>
          <w:tcPr>
            <w:tcW w:w="1134" w:type="dxa"/>
          </w:tcPr>
          <w:p w14:paraId="2DA84170" w14:textId="77777777" w:rsidR="006E04A4" w:rsidRDefault="00DB17B7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DA84171" w14:textId="77777777" w:rsidR="006E04A4" w:rsidRDefault="00DB17B7"/>
        </w:tc>
        <w:tc>
          <w:tcPr>
            <w:tcW w:w="7512" w:type="dxa"/>
          </w:tcPr>
          <w:p w14:paraId="2DA84172" w14:textId="77777777" w:rsidR="006E04A4" w:rsidRDefault="00DB17B7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61282E" w14:paraId="2DA84178" w14:textId="77777777" w:rsidTr="00E47117">
        <w:trPr>
          <w:cantSplit/>
        </w:trPr>
        <w:tc>
          <w:tcPr>
            <w:tcW w:w="454" w:type="dxa"/>
          </w:tcPr>
          <w:p w14:paraId="2DA84174" w14:textId="77777777" w:rsidR="006E04A4" w:rsidRDefault="00DB17B7"/>
        </w:tc>
        <w:tc>
          <w:tcPr>
            <w:tcW w:w="1134" w:type="dxa"/>
          </w:tcPr>
          <w:p w14:paraId="2DA84175" w14:textId="77777777" w:rsidR="006E04A4" w:rsidRDefault="00DB17B7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DA84176" w14:textId="77777777" w:rsidR="006E04A4" w:rsidRDefault="00DB17B7"/>
        </w:tc>
        <w:tc>
          <w:tcPr>
            <w:tcW w:w="7512" w:type="dxa"/>
          </w:tcPr>
          <w:p w14:paraId="2DA84177" w14:textId="77777777" w:rsidR="006E04A4" w:rsidRDefault="00DB17B7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61282E" w14:paraId="2DA8417D" w14:textId="77777777" w:rsidTr="00E47117">
        <w:trPr>
          <w:cantSplit/>
        </w:trPr>
        <w:tc>
          <w:tcPr>
            <w:tcW w:w="454" w:type="dxa"/>
          </w:tcPr>
          <w:p w14:paraId="2DA84179" w14:textId="77777777" w:rsidR="006E04A4" w:rsidRDefault="00DB17B7"/>
        </w:tc>
        <w:tc>
          <w:tcPr>
            <w:tcW w:w="1134" w:type="dxa"/>
          </w:tcPr>
          <w:p w14:paraId="2DA8417A" w14:textId="77777777" w:rsidR="006E04A4" w:rsidRDefault="00DB17B7">
            <w:pPr>
              <w:jc w:val="right"/>
            </w:pPr>
          </w:p>
        </w:tc>
        <w:tc>
          <w:tcPr>
            <w:tcW w:w="397" w:type="dxa"/>
          </w:tcPr>
          <w:p w14:paraId="2DA8417B" w14:textId="77777777" w:rsidR="006E04A4" w:rsidRDefault="00DB17B7"/>
        </w:tc>
        <w:tc>
          <w:tcPr>
            <w:tcW w:w="7512" w:type="dxa"/>
          </w:tcPr>
          <w:p w14:paraId="2DA8417C" w14:textId="77777777" w:rsidR="006E04A4" w:rsidRDefault="00DB17B7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14:paraId="2DA8417E" w14:textId="77777777" w:rsidR="006E04A4" w:rsidRDefault="00DB17B7">
      <w:pPr>
        <w:pStyle w:val="StreckLngt"/>
      </w:pPr>
      <w:r>
        <w:tab/>
      </w:r>
    </w:p>
    <w:p w14:paraId="2DA8417F" w14:textId="77777777" w:rsidR="00121B42" w:rsidRDefault="00DB17B7" w:rsidP="00121B42">
      <w:pPr>
        <w:pStyle w:val="Blankrad"/>
      </w:pPr>
      <w:r>
        <w:t xml:space="preserve">      </w:t>
      </w:r>
    </w:p>
    <w:p w14:paraId="2DA84180" w14:textId="77777777" w:rsidR="00CF242C" w:rsidRDefault="00DB17B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1282E" w14:paraId="2DA84184" w14:textId="77777777" w:rsidTr="00055526">
        <w:trPr>
          <w:cantSplit/>
        </w:trPr>
        <w:tc>
          <w:tcPr>
            <w:tcW w:w="567" w:type="dxa"/>
          </w:tcPr>
          <w:p w14:paraId="2DA84181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82" w14:textId="77777777" w:rsidR="006E04A4" w:rsidRDefault="00DB17B7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2DA84183" w14:textId="77777777" w:rsidR="006E04A4" w:rsidRDefault="00DB17B7" w:rsidP="00C84F80">
            <w:pPr>
              <w:keepNext/>
            </w:pPr>
          </w:p>
        </w:tc>
      </w:tr>
      <w:tr w:rsidR="0061282E" w14:paraId="2DA84188" w14:textId="77777777" w:rsidTr="00055526">
        <w:trPr>
          <w:cantSplit/>
        </w:trPr>
        <w:tc>
          <w:tcPr>
            <w:tcW w:w="567" w:type="dxa"/>
          </w:tcPr>
          <w:p w14:paraId="2DA84185" w14:textId="77777777" w:rsidR="001D7AF0" w:rsidRDefault="00DB17B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DA84186" w14:textId="77777777" w:rsidR="006E04A4" w:rsidRDefault="00DB17B7" w:rsidP="000326E3">
            <w:r>
              <w:t>Azadeh Rojhan Gustafsson (S) fr.o.m. den 2 april</w:t>
            </w:r>
            <w:r>
              <w:br/>
            </w:r>
            <w:r>
              <w:t>Därmed upphör Anna Vikströms (S) uppdrag som ersättare</w:t>
            </w:r>
          </w:p>
        </w:tc>
        <w:tc>
          <w:tcPr>
            <w:tcW w:w="2055" w:type="dxa"/>
          </w:tcPr>
          <w:p w14:paraId="2DA84187" w14:textId="77777777" w:rsidR="006E04A4" w:rsidRDefault="00DB17B7" w:rsidP="00C84F80"/>
        </w:tc>
      </w:tr>
      <w:tr w:rsidR="0061282E" w14:paraId="2DA8418C" w14:textId="77777777" w:rsidTr="00055526">
        <w:trPr>
          <w:cantSplit/>
        </w:trPr>
        <w:tc>
          <w:tcPr>
            <w:tcW w:w="567" w:type="dxa"/>
          </w:tcPr>
          <w:p w14:paraId="2DA84189" w14:textId="77777777" w:rsidR="001D7AF0" w:rsidRDefault="00DB17B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DA8418A" w14:textId="77777777" w:rsidR="006E04A4" w:rsidRDefault="00DB17B7" w:rsidP="000326E3">
            <w:r>
              <w:t>Olle Thorell (S) fr.o.m. den 2 april</w:t>
            </w:r>
            <w:r>
              <w:br/>
              <w:t>Därmed upphör Åsa Erikssons (S) uppdrag som ersättare</w:t>
            </w:r>
          </w:p>
        </w:tc>
        <w:tc>
          <w:tcPr>
            <w:tcW w:w="2055" w:type="dxa"/>
          </w:tcPr>
          <w:p w14:paraId="2DA8418B" w14:textId="77777777" w:rsidR="006E04A4" w:rsidRDefault="00DB17B7" w:rsidP="00C84F80"/>
        </w:tc>
      </w:tr>
      <w:tr w:rsidR="0061282E" w14:paraId="2DA84190" w14:textId="77777777" w:rsidTr="00055526">
        <w:trPr>
          <w:cantSplit/>
        </w:trPr>
        <w:tc>
          <w:tcPr>
            <w:tcW w:w="567" w:type="dxa"/>
          </w:tcPr>
          <w:p w14:paraId="2DA8418D" w14:textId="77777777" w:rsidR="001D7AF0" w:rsidRDefault="00DB17B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DA8418E" w14:textId="77777777" w:rsidR="006E04A4" w:rsidRDefault="00DB17B7" w:rsidP="000326E3">
            <w:r>
              <w:t>Björn Wiechel (S) fr.o.m. den 2 april</w:t>
            </w:r>
            <w:r>
              <w:br/>
              <w:t>Därmed upphör Marie-Louise Rönnmarks (S) uppdrag som ersättare</w:t>
            </w:r>
          </w:p>
        </w:tc>
        <w:tc>
          <w:tcPr>
            <w:tcW w:w="2055" w:type="dxa"/>
          </w:tcPr>
          <w:p w14:paraId="2DA8418F" w14:textId="77777777" w:rsidR="006E04A4" w:rsidRDefault="00DB17B7" w:rsidP="00C84F80"/>
        </w:tc>
      </w:tr>
      <w:tr w:rsidR="0061282E" w14:paraId="2DA84194" w14:textId="77777777" w:rsidTr="00055526">
        <w:trPr>
          <w:cantSplit/>
        </w:trPr>
        <w:tc>
          <w:tcPr>
            <w:tcW w:w="567" w:type="dxa"/>
          </w:tcPr>
          <w:p w14:paraId="2DA84191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92" w14:textId="77777777" w:rsidR="006E04A4" w:rsidRDefault="00DB17B7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DA84193" w14:textId="77777777" w:rsidR="006E04A4" w:rsidRDefault="00DB17B7" w:rsidP="00C84F80">
            <w:pPr>
              <w:keepNext/>
            </w:pPr>
          </w:p>
        </w:tc>
      </w:tr>
      <w:tr w:rsidR="0061282E" w14:paraId="2DA84198" w14:textId="77777777" w:rsidTr="00055526">
        <w:trPr>
          <w:cantSplit/>
        </w:trPr>
        <w:tc>
          <w:tcPr>
            <w:tcW w:w="567" w:type="dxa"/>
          </w:tcPr>
          <w:p w14:paraId="2DA84195" w14:textId="77777777" w:rsidR="001D7AF0" w:rsidRDefault="00DB17B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DA84196" w14:textId="77777777" w:rsidR="006E04A4" w:rsidRDefault="00DB17B7" w:rsidP="000326E3">
            <w:r>
              <w:t>Tina Ghasemi (M) som ledamot i Europarådets svenska delegation</w:t>
            </w:r>
          </w:p>
        </w:tc>
        <w:tc>
          <w:tcPr>
            <w:tcW w:w="2055" w:type="dxa"/>
          </w:tcPr>
          <w:p w14:paraId="2DA84197" w14:textId="77777777" w:rsidR="006E04A4" w:rsidRDefault="00DB17B7" w:rsidP="00C84F80"/>
        </w:tc>
      </w:tr>
      <w:tr w:rsidR="0061282E" w14:paraId="2DA8419C" w14:textId="77777777" w:rsidTr="00055526">
        <w:trPr>
          <w:cantSplit/>
        </w:trPr>
        <w:tc>
          <w:tcPr>
            <w:tcW w:w="567" w:type="dxa"/>
          </w:tcPr>
          <w:p w14:paraId="2DA84199" w14:textId="77777777" w:rsidR="001D7AF0" w:rsidRDefault="00DB17B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DA8419A" w14:textId="77777777" w:rsidR="006E04A4" w:rsidRDefault="00DB17B7" w:rsidP="000326E3">
            <w:r>
              <w:t>Boriana Åberg (M) som suppleant i Europarådets svenska delegation</w:t>
            </w:r>
          </w:p>
        </w:tc>
        <w:tc>
          <w:tcPr>
            <w:tcW w:w="2055" w:type="dxa"/>
          </w:tcPr>
          <w:p w14:paraId="2DA8419B" w14:textId="77777777" w:rsidR="006E04A4" w:rsidRDefault="00DB17B7" w:rsidP="00C84F80"/>
        </w:tc>
      </w:tr>
      <w:tr w:rsidR="0061282E" w14:paraId="2DA841A0" w14:textId="77777777" w:rsidTr="00055526">
        <w:trPr>
          <w:cantSplit/>
        </w:trPr>
        <w:tc>
          <w:tcPr>
            <w:tcW w:w="567" w:type="dxa"/>
          </w:tcPr>
          <w:p w14:paraId="2DA8419D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9E" w14:textId="77777777" w:rsidR="006E04A4" w:rsidRDefault="00DB17B7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DA8419F" w14:textId="77777777" w:rsidR="006E04A4" w:rsidRDefault="00DB17B7" w:rsidP="00C84F80">
            <w:pPr>
              <w:keepNext/>
            </w:pPr>
          </w:p>
        </w:tc>
      </w:tr>
      <w:tr w:rsidR="0061282E" w14:paraId="2DA841A4" w14:textId="77777777" w:rsidTr="00055526">
        <w:trPr>
          <w:cantSplit/>
        </w:trPr>
        <w:tc>
          <w:tcPr>
            <w:tcW w:w="567" w:type="dxa"/>
          </w:tcPr>
          <w:p w14:paraId="2DA841A1" w14:textId="77777777" w:rsidR="001D7AF0" w:rsidRDefault="00DB17B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DA841A2" w14:textId="77777777" w:rsidR="006E04A4" w:rsidRDefault="00DB17B7" w:rsidP="000326E3">
            <w:r>
              <w:t>Boriana Åberg (M) som ledamot i Europarådets svenska delegation</w:t>
            </w:r>
          </w:p>
        </w:tc>
        <w:tc>
          <w:tcPr>
            <w:tcW w:w="2055" w:type="dxa"/>
          </w:tcPr>
          <w:p w14:paraId="2DA841A3" w14:textId="77777777" w:rsidR="006E04A4" w:rsidRDefault="00DB17B7" w:rsidP="00C84F80"/>
        </w:tc>
      </w:tr>
      <w:tr w:rsidR="0061282E" w14:paraId="2DA841A8" w14:textId="77777777" w:rsidTr="00055526">
        <w:trPr>
          <w:cantSplit/>
        </w:trPr>
        <w:tc>
          <w:tcPr>
            <w:tcW w:w="567" w:type="dxa"/>
          </w:tcPr>
          <w:p w14:paraId="2DA841A5" w14:textId="77777777" w:rsidR="001D7AF0" w:rsidRDefault="00DB17B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DA841A6" w14:textId="77777777" w:rsidR="006E04A4" w:rsidRDefault="00DB17B7" w:rsidP="000326E3">
            <w:r>
              <w:t>Annicka Engblom (M) som suppleant i Europarådets svenska delegation</w:t>
            </w:r>
          </w:p>
        </w:tc>
        <w:tc>
          <w:tcPr>
            <w:tcW w:w="2055" w:type="dxa"/>
          </w:tcPr>
          <w:p w14:paraId="2DA841A7" w14:textId="77777777" w:rsidR="006E04A4" w:rsidRDefault="00DB17B7" w:rsidP="00C84F80"/>
        </w:tc>
      </w:tr>
      <w:tr w:rsidR="0061282E" w14:paraId="2DA841AC" w14:textId="77777777" w:rsidTr="00055526">
        <w:trPr>
          <w:cantSplit/>
        </w:trPr>
        <w:tc>
          <w:tcPr>
            <w:tcW w:w="567" w:type="dxa"/>
          </w:tcPr>
          <w:p w14:paraId="2DA841A9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AA" w14:textId="77777777" w:rsidR="006E04A4" w:rsidRDefault="00DB17B7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DA841AB" w14:textId="77777777" w:rsidR="006E04A4" w:rsidRDefault="00DB17B7" w:rsidP="00C84F80">
            <w:pPr>
              <w:keepNext/>
            </w:pPr>
          </w:p>
        </w:tc>
      </w:tr>
      <w:tr w:rsidR="0061282E" w14:paraId="2DA841B0" w14:textId="77777777" w:rsidTr="00055526">
        <w:trPr>
          <w:cantSplit/>
        </w:trPr>
        <w:tc>
          <w:tcPr>
            <w:tcW w:w="567" w:type="dxa"/>
          </w:tcPr>
          <w:p w14:paraId="2DA841AD" w14:textId="77777777" w:rsidR="001D7AF0" w:rsidRDefault="00DB17B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DA841AE" w14:textId="77777777" w:rsidR="006E04A4" w:rsidRDefault="00DB17B7" w:rsidP="000326E3">
            <w:r>
              <w:t>2016/17:23 Torsdagen den 23 mars</w:t>
            </w:r>
          </w:p>
        </w:tc>
        <w:tc>
          <w:tcPr>
            <w:tcW w:w="2055" w:type="dxa"/>
          </w:tcPr>
          <w:p w14:paraId="2DA841AF" w14:textId="77777777" w:rsidR="006E04A4" w:rsidRDefault="00DB17B7" w:rsidP="00C84F80">
            <w:r>
              <w:t>NU</w:t>
            </w:r>
          </w:p>
        </w:tc>
      </w:tr>
      <w:tr w:rsidR="0061282E" w14:paraId="2DA841B4" w14:textId="77777777" w:rsidTr="00055526">
        <w:trPr>
          <w:cantSplit/>
        </w:trPr>
        <w:tc>
          <w:tcPr>
            <w:tcW w:w="567" w:type="dxa"/>
          </w:tcPr>
          <w:p w14:paraId="2DA841B1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B2" w14:textId="77777777" w:rsidR="006E04A4" w:rsidRDefault="00DB17B7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DA841B3" w14:textId="77777777" w:rsidR="006E04A4" w:rsidRDefault="00DB17B7" w:rsidP="00C84F80">
            <w:pPr>
              <w:keepNext/>
            </w:pPr>
          </w:p>
        </w:tc>
      </w:tr>
      <w:tr w:rsidR="0061282E" w14:paraId="2DA841B8" w14:textId="77777777" w:rsidTr="00055526">
        <w:trPr>
          <w:cantSplit/>
        </w:trPr>
        <w:tc>
          <w:tcPr>
            <w:tcW w:w="567" w:type="dxa"/>
          </w:tcPr>
          <w:p w14:paraId="2DA841B5" w14:textId="77777777" w:rsidR="001D7AF0" w:rsidRDefault="00DB17B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DA841B6" w14:textId="77777777" w:rsidR="006E04A4" w:rsidRDefault="00DB17B7" w:rsidP="000326E3">
            <w:r>
              <w:t xml:space="preserve">2016/17:377 av Cecilie Tenfjord-Toftby (M) </w:t>
            </w:r>
            <w:r>
              <w:br/>
              <w:t>Svenska medborgare</w:t>
            </w:r>
            <w:r>
              <w:t xml:space="preserve"> som jobbar i Norge</w:t>
            </w:r>
          </w:p>
        </w:tc>
        <w:tc>
          <w:tcPr>
            <w:tcW w:w="2055" w:type="dxa"/>
          </w:tcPr>
          <w:p w14:paraId="2DA841B7" w14:textId="77777777" w:rsidR="006E04A4" w:rsidRDefault="00DB17B7" w:rsidP="00C84F80"/>
        </w:tc>
      </w:tr>
      <w:tr w:rsidR="0061282E" w14:paraId="2DA841BC" w14:textId="77777777" w:rsidTr="00055526">
        <w:trPr>
          <w:cantSplit/>
        </w:trPr>
        <w:tc>
          <w:tcPr>
            <w:tcW w:w="567" w:type="dxa"/>
          </w:tcPr>
          <w:p w14:paraId="2DA841B9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BA" w14:textId="77777777" w:rsidR="006E04A4" w:rsidRDefault="00DB17B7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2DA841BB" w14:textId="77777777" w:rsidR="006E04A4" w:rsidRDefault="00DB17B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1282E" w14:paraId="2DA841C1" w14:textId="77777777" w:rsidTr="00055526">
        <w:trPr>
          <w:cantSplit/>
        </w:trPr>
        <w:tc>
          <w:tcPr>
            <w:tcW w:w="567" w:type="dxa"/>
          </w:tcPr>
          <w:p w14:paraId="2DA841BD" w14:textId="77777777" w:rsidR="001D7AF0" w:rsidRDefault="00DB17B7" w:rsidP="00C84F80"/>
        </w:tc>
        <w:tc>
          <w:tcPr>
            <w:tcW w:w="6663" w:type="dxa"/>
          </w:tcPr>
          <w:p w14:paraId="2DA841BE" w14:textId="77777777" w:rsidR="006E04A4" w:rsidRDefault="00DB17B7" w:rsidP="000326E3">
            <w:pPr>
              <w:pStyle w:val="Underrubrik"/>
            </w:pPr>
            <w:r>
              <w:t xml:space="preserve"> </w:t>
            </w:r>
          </w:p>
          <w:p w14:paraId="2DA841BF" w14:textId="7F41D865" w:rsidR="006E04A4" w:rsidRDefault="00DB17B7" w:rsidP="000326E3">
            <w:pPr>
              <w:pStyle w:val="Underrubrik"/>
            </w:pPr>
            <w:r>
              <w:t>Tidigare slutdebatterat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DA841C0" w14:textId="77777777" w:rsidR="006E04A4" w:rsidRDefault="00DB17B7" w:rsidP="00C84F80"/>
        </w:tc>
      </w:tr>
      <w:tr w:rsidR="0061282E" w14:paraId="2DA841C5" w14:textId="77777777" w:rsidTr="00055526">
        <w:trPr>
          <w:cantSplit/>
        </w:trPr>
        <w:tc>
          <w:tcPr>
            <w:tcW w:w="567" w:type="dxa"/>
          </w:tcPr>
          <w:p w14:paraId="2DA841C2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C3" w14:textId="77777777" w:rsidR="006E04A4" w:rsidRDefault="00DB17B7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DA841C4" w14:textId="77777777" w:rsidR="006E04A4" w:rsidRDefault="00DB17B7" w:rsidP="00C84F80">
            <w:pPr>
              <w:keepNext/>
            </w:pPr>
          </w:p>
        </w:tc>
      </w:tr>
      <w:tr w:rsidR="0061282E" w14:paraId="2DA841C9" w14:textId="77777777" w:rsidTr="00055526">
        <w:trPr>
          <w:cantSplit/>
        </w:trPr>
        <w:tc>
          <w:tcPr>
            <w:tcW w:w="567" w:type="dxa"/>
          </w:tcPr>
          <w:p w14:paraId="2DA841C6" w14:textId="77777777" w:rsidR="001D7AF0" w:rsidRDefault="00DB17B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DA841C7" w14:textId="77777777" w:rsidR="006E04A4" w:rsidRDefault="00DB17B7" w:rsidP="000326E3">
            <w:r>
              <w:t>Bet. 2016/17:SkU22 Inkomstskatt</w:t>
            </w:r>
          </w:p>
        </w:tc>
        <w:tc>
          <w:tcPr>
            <w:tcW w:w="2055" w:type="dxa"/>
          </w:tcPr>
          <w:p w14:paraId="2DA841C8" w14:textId="77777777" w:rsidR="006E04A4" w:rsidRDefault="00DB17B7" w:rsidP="00C84F80">
            <w:r>
              <w:t>20 res. (M, SD, C, V, L, KD)</w:t>
            </w:r>
          </w:p>
        </w:tc>
      </w:tr>
      <w:tr w:rsidR="0061282E" w14:paraId="2DA841CD" w14:textId="77777777" w:rsidTr="00055526">
        <w:trPr>
          <w:cantSplit/>
        </w:trPr>
        <w:tc>
          <w:tcPr>
            <w:tcW w:w="567" w:type="dxa"/>
          </w:tcPr>
          <w:p w14:paraId="2DA841CA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CB" w14:textId="77777777" w:rsidR="006E04A4" w:rsidRDefault="00DB17B7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DA841CC" w14:textId="77777777" w:rsidR="006E04A4" w:rsidRDefault="00DB17B7" w:rsidP="00C84F80">
            <w:pPr>
              <w:keepNext/>
            </w:pPr>
          </w:p>
        </w:tc>
      </w:tr>
      <w:tr w:rsidR="0061282E" w14:paraId="2DA841D1" w14:textId="77777777" w:rsidTr="00055526">
        <w:trPr>
          <w:cantSplit/>
        </w:trPr>
        <w:tc>
          <w:tcPr>
            <w:tcW w:w="567" w:type="dxa"/>
          </w:tcPr>
          <w:p w14:paraId="2DA841CE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CF" w14:textId="77777777" w:rsidR="006E04A4" w:rsidRDefault="00DB17B7" w:rsidP="000326E3">
            <w:pPr>
              <w:pStyle w:val="renderubrik"/>
            </w:pPr>
            <w:r>
              <w:t xml:space="preserve">Finansutskottets </w:t>
            </w:r>
            <w:r>
              <w:t>betänkande</w:t>
            </w:r>
          </w:p>
        </w:tc>
        <w:tc>
          <w:tcPr>
            <w:tcW w:w="2055" w:type="dxa"/>
          </w:tcPr>
          <w:p w14:paraId="2DA841D0" w14:textId="77777777" w:rsidR="006E04A4" w:rsidRDefault="00DB17B7" w:rsidP="00C84F80">
            <w:pPr>
              <w:keepNext/>
            </w:pPr>
          </w:p>
        </w:tc>
      </w:tr>
      <w:tr w:rsidR="0061282E" w14:paraId="2DA841D5" w14:textId="77777777" w:rsidTr="00055526">
        <w:trPr>
          <w:cantSplit/>
        </w:trPr>
        <w:tc>
          <w:tcPr>
            <w:tcW w:w="567" w:type="dxa"/>
          </w:tcPr>
          <w:p w14:paraId="2DA841D2" w14:textId="77777777" w:rsidR="001D7AF0" w:rsidRDefault="00DB17B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DA841D3" w14:textId="77777777" w:rsidR="006E04A4" w:rsidRDefault="00DB17B7" w:rsidP="000326E3">
            <w:r>
              <w:t>Bet. 2016/17:FiU39 Riksrevisionens rapport om internationella jämförelser av inkomstskillnader</w:t>
            </w:r>
          </w:p>
        </w:tc>
        <w:tc>
          <w:tcPr>
            <w:tcW w:w="2055" w:type="dxa"/>
          </w:tcPr>
          <w:p w14:paraId="2DA841D4" w14:textId="77777777" w:rsidR="006E04A4" w:rsidRDefault="00DB17B7" w:rsidP="00C84F80"/>
        </w:tc>
      </w:tr>
      <w:tr w:rsidR="0061282E" w14:paraId="2DA841D9" w14:textId="77777777" w:rsidTr="00055526">
        <w:trPr>
          <w:cantSplit/>
        </w:trPr>
        <w:tc>
          <w:tcPr>
            <w:tcW w:w="567" w:type="dxa"/>
          </w:tcPr>
          <w:p w14:paraId="2DA841D6" w14:textId="77777777" w:rsidR="001D7AF0" w:rsidRDefault="00DB17B7" w:rsidP="00C84F80">
            <w:pPr>
              <w:keepNext/>
            </w:pPr>
          </w:p>
        </w:tc>
        <w:tc>
          <w:tcPr>
            <w:tcW w:w="6663" w:type="dxa"/>
          </w:tcPr>
          <w:p w14:paraId="2DA841D7" w14:textId="77777777" w:rsidR="006E04A4" w:rsidRDefault="00DB17B7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DA841D8" w14:textId="77777777" w:rsidR="006E04A4" w:rsidRDefault="00DB17B7" w:rsidP="00C84F80">
            <w:pPr>
              <w:keepNext/>
            </w:pPr>
          </w:p>
        </w:tc>
      </w:tr>
      <w:tr w:rsidR="0061282E" w:rsidRPr="00DB17B7" w14:paraId="2DA841DD" w14:textId="77777777" w:rsidTr="00055526">
        <w:trPr>
          <w:cantSplit/>
        </w:trPr>
        <w:tc>
          <w:tcPr>
            <w:tcW w:w="567" w:type="dxa"/>
          </w:tcPr>
          <w:p w14:paraId="2DA841DA" w14:textId="77777777" w:rsidR="001D7AF0" w:rsidRDefault="00DB17B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DA841DB" w14:textId="77777777" w:rsidR="006E04A4" w:rsidRDefault="00DB17B7" w:rsidP="000326E3">
            <w:r>
              <w:t>Bet. 2016/17:JuU19 Kriminalvårdsfrågor</w:t>
            </w:r>
          </w:p>
        </w:tc>
        <w:tc>
          <w:tcPr>
            <w:tcW w:w="2055" w:type="dxa"/>
          </w:tcPr>
          <w:p w14:paraId="2DA841DC" w14:textId="77777777" w:rsidR="006E04A4" w:rsidRPr="00DB17B7" w:rsidRDefault="00DB17B7" w:rsidP="00C84F80">
            <w:pPr>
              <w:rPr>
                <w:lang w:val="en-GB"/>
              </w:rPr>
            </w:pPr>
            <w:r w:rsidRPr="00DB17B7">
              <w:rPr>
                <w:lang w:val="en-GB"/>
              </w:rPr>
              <w:t>17 res. (S, M, SD, MP, C, V, L, KD)</w:t>
            </w:r>
          </w:p>
        </w:tc>
      </w:tr>
      <w:tr w:rsidR="0061282E" w14:paraId="2DA841E1" w14:textId="77777777" w:rsidTr="00055526">
        <w:trPr>
          <w:cantSplit/>
        </w:trPr>
        <w:tc>
          <w:tcPr>
            <w:tcW w:w="567" w:type="dxa"/>
          </w:tcPr>
          <w:p w14:paraId="2DA841DE" w14:textId="77777777" w:rsidR="001D7AF0" w:rsidRDefault="00DB17B7" w:rsidP="00C84F80">
            <w:pPr>
              <w:pStyle w:val="FlistaNrRubriknr"/>
            </w:pPr>
            <w:r>
              <w:t>13</w:t>
            </w:r>
          </w:p>
        </w:tc>
        <w:tc>
          <w:tcPr>
            <w:tcW w:w="6663" w:type="dxa"/>
          </w:tcPr>
          <w:p w14:paraId="2DA841DF" w14:textId="77777777" w:rsidR="006E04A4" w:rsidRDefault="00DB17B7" w:rsidP="000326E3">
            <w:pPr>
              <w:pStyle w:val="HuvudrubrikEnsam"/>
            </w:pPr>
            <w:r>
              <w:t>Aktuell debatt om hälso- och</w:t>
            </w:r>
            <w:r>
              <w:t xml:space="preserve"> sjukvårdens utmaningar</w:t>
            </w:r>
          </w:p>
        </w:tc>
        <w:tc>
          <w:tcPr>
            <w:tcW w:w="2055" w:type="dxa"/>
          </w:tcPr>
          <w:p w14:paraId="2DA841E0" w14:textId="77777777" w:rsidR="006E04A4" w:rsidRDefault="00DB17B7" w:rsidP="00C84F80"/>
        </w:tc>
      </w:tr>
      <w:tr w:rsidR="0061282E" w14:paraId="2DA841E5" w14:textId="77777777" w:rsidTr="00055526">
        <w:trPr>
          <w:cantSplit/>
        </w:trPr>
        <w:tc>
          <w:tcPr>
            <w:tcW w:w="567" w:type="dxa"/>
          </w:tcPr>
          <w:p w14:paraId="2DA841E2" w14:textId="77777777" w:rsidR="001D7AF0" w:rsidRDefault="00DB17B7" w:rsidP="00C84F80">
            <w:pPr>
              <w:pStyle w:val="FlistaNrRubriknr"/>
            </w:pPr>
            <w:r>
              <w:t>14</w:t>
            </w:r>
          </w:p>
        </w:tc>
        <w:tc>
          <w:tcPr>
            <w:tcW w:w="6663" w:type="dxa"/>
          </w:tcPr>
          <w:p w14:paraId="2DA841E3" w14:textId="77777777" w:rsidR="006E04A4" w:rsidRDefault="00DB17B7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2DA841E4" w14:textId="77777777" w:rsidR="006E04A4" w:rsidRDefault="00DB17B7" w:rsidP="00C84F80"/>
        </w:tc>
      </w:tr>
    </w:tbl>
    <w:p w14:paraId="2DA841E6" w14:textId="77777777" w:rsidR="00517888" w:rsidRPr="00F221DA" w:rsidRDefault="00DB17B7" w:rsidP="00137840">
      <w:pPr>
        <w:pStyle w:val="Blankrad"/>
      </w:pPr>
      <w:r>
        <w:t xml:space="preserve">     </w:t>
      </w:r>
    </w:p>
    <w:p w14:paraId="2DA841E7" w14:textId="77777777" w:rsidR="00121B42" w:rsidRDefault="00DB17B7" w:rsidP="00121B42">
      <w:pPr>
        <w:pStyle w:val="Blankrad"/>
      </w:pPr>
      <w:r>
        <w:t xml:space="preserve">     </w:t>
      </w:r>
    </w:p>
    <w:p w14:paraId="2DA841E8" w14:textId="77777777" w:rsidR="006E04A4" w:rsidRPr="00F221DA" w:rsidRDefault="00DB17B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1282E" w14:paraId="2DA841EB" w14:textId="77777777" w:rsidTr="00D774A8">
        <w:tc>
          <w:tcPr>
            <w:tcW w:w="567" w:type="dxa"/>
          </w:tcPr>
          <w:p w14:paraId="2DA841E9" w14:textId="77777777" w:rsidR="00D774A8" w:rsidRDefault="00DB17B7">
            <w:pPr>
              <w:pStyle w:val="IngenText"/>
            </w:pPr>
          </w:p>
        </w:tc>
        <w:tc>
          <w:tcPr>
            <w:tcW w:w="8718" w:type="dxa"/>
          </w:tcPr>
          <w:p w14:paraId="2DA841EA" w14:textId="77777777" w:rsidR="00D774A8" w:rsidRDefault="00DB17B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DA841EC" w14:textId="77777777" w:rsidR="006E04A4" w:rsidRPr="00852BA1" w:rsidRDefault="00DB17B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841FE" w14:textId="77777777" w:rsidR="00000000" w:rsidRDefault="00DB17B7">
      <w:pPr>
        <w:spacing w:line="240" w:lineRule="auto"/>
      </w:pPr>
      <w:r>
        <w:separator/>
      </w:r>
    </w:p>
  </w:endnote>
  <w:endnote w:type="continuationSeparator" w:id="0">
    <w:p w14:paraId="2DA84200" w14:textId="77777777" w:rsidR="00000000" w:rsidRDefault="00DB1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41F2" w14:textId="77777777" w:rsidR="00BE217A" w:rsidRDefault="00DB17B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41F3" w14:textId="77777777" w:rsidR="00D73249" w:rsidRDefault="00DB17B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DA841F4" w14:textId="77777777" w:rsidR="00D73249" w:rsidRDefault="00DB17B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41F8" w14:textId="77777777" w:rsidR="00D73249" w:rsidRDefault="00DB17B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DA841F9" w14:textId="77777777" w:rsidR="00D73249" w:rsidRDefault="00DB17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841FA" w14:textId="77777777" w:rsidR="00000000" w:rsidRDefault="00DB17B7">
      <w:pPr>
        <w:spacing w:line="240" w:lineRule="auto"/>
      </w:pPr>
      <w:r>
        <w:separator/>
      </w:r>
    </w:p>
  </w:footnote>
  <w:footnote w:type="continuationSeparator" w:id="0">
    <w:p w14:paraId="2DA841FC" w14:textId="77777777" w:rsidR="00000000" w:rsidRDefault="00DB1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41ED" w14:textId="77777777" w:rsidR="00BE217A" w:rsidRDefault="00DB17B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41EE" w14:textId="77777777" w:rsidR="00D73249" w:rsidRDefault="00DB17B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30 mars 2017</w:t>
    </w:r>
    <w:r>
      <w:fldChar w:fldCharType="end"/>
    </w:r>
  </w:p>
  <w:p w14:paraId="2DA841EF" w14:textId="77777777" w:rsidR="00D73249" w:rsidRDefault="00DB17B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DA841F0" w14:textId="77777777" w:rsidR="00D73249" w:rsidRDefault="00DB17B7"/>
  <w:p w14:paraId="2DA841F1" w14:textId="77777777" w:rsidR="00D73249" w:rsidRDefault="00DB17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41F5" w14:textId="77777777" w:rsidR="00D73249" w:rsidRDefault="00DB17B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DA841FA" wp14:editId="2DA841F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841F6" w14:textId="77777777" w:rsidR="00D73249" w:rsidRDefault="00DB17B7" w:rsidP="00BE217A">
    <w:pPr>
      <w:pStyle w:val="Dokumentrubrik"/>
      <w:spacing w:after="360"/>
    </w:pPr>
    <w:r>
      <w:t>Föredragningslista</w:t>
    </w:r>
  </w:p>
  <w:p w14:paraId="2DA841F7" w14:textId="77777777" w:rsidR="00D73249" w:rsidRDefault="00DB17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DD2597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2909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E8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8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C7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CC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8F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6C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C5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1282E"/>
    <w:rsid w:val="0061282E"/>
    <w:rsid w:val="00D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168"/>
  <w15:docId w15:val="{04EBBE5D-6A48-4AD5-A9F0-B4A04BD2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2017-03-30</SAFIR_Sammantradesdatum_Doc>
    <SAFIR_SammantradeID xmlns="C07A1A6C-0B19-41D9-BDF8-F523BA3921EB">3ad7e81d-7e96-4569-96ee-829ece7e9490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42C6AF-6A32-4C4D-BA49-CD1B6EE19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9F650-A809-4E6A-896A-72A30442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227</Words>
  <Characters>1381</Characters>
  <Application>Microsoft Office Word</Application>
  <DocSecurity>0</DocSecurity>
  <Lines>125</Lines>
  <Paragraphs>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2017-03-29T15:06:00Z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