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A155F5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1A56BD">
              <w:rPr>
                <w:b/>
                <w:lang w:eastAsia="en-US"/>
              </w:rPr>
              <w:t>5</w:t>
            </w:r>
            <w:r w:rsidR="00B45778">
              <w:rPr>
                <w:b/>
                <w:lang w:eastAsia="en-US"/>
              </w:rPr>
              <w:t>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3823B0F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626DFC">
              <w:rPr>
                <w:lang w:eastAsia="en-US"/>
              </w:rPr>
              <w:t>6-</w:t>
            </w:r>
            <w:r w:rsidR="001A56BD">
              <w:rPr>
                <w:lang w:eastAsia="en-US"/>
              </w:rPr>
              <w:t>23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73B5022" w:rsidR="00626DFC" w:rsidRPr="005F6757" w:rsidRDefault="001A56BD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B45778">
              <w:rPr>
                <w:color w:val="000000" w:themeColor="text1"/>
                <w:lang w:eastAsia="en-US"/>
              </w:rPr>
              <w:t>3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B53C34" w:rsidRPr="00B53C34">
              <w:rPr>
                <w:color w:val="000000" w:themeColor="text1"/>
                <w:lang w:eastAsia="en-US"/>
              </w:rPr>
              <w:t>14.17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30EC2FC5" w:rsidR="00350E3D" w:rsidRPr="001A7CF5" w:rsidRDefault="00F72CCB" w:rsidP="00476C7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093635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56CCDC98" w14:textId="3391E640" w:rsidR="00A12D18" w:rsidRDefault="00A12D18" w:rsidP="00A12D1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 w:rsidRPr="00281284">
              <w:rPr>
                <w:rFonts w:eastAsiaTheme="minorHAnsi"/>
                <w:color w:val="000000"/>
                <w:lang w:eastAsia="en-US"/>
              </w:rPr>
              <w:br/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Pr="003B4995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E3026">
              <w:rPr>
                <w:rFonts w:eastAsiaTheme="minorHAnsi"/>
                <w:color w:val="000000"/>
                <w:lang w:eastAsia="en-US"/>
              </w:rPr>
              <w:t>m. fl. från Statsrådsberedningen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 informerad</w:t>
            </w:r>
            <w:r>
              <w:rPr>
                <w:rFonts w:eastAsiaTheme="minorHAnsi"/>
                <w:color w:val="000000"/>
                <w:lang w:eastAsia="en-US"/>
              </w:rPr>
              <w:t>e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 och samrådde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inför </w:t>
            </w:r>
            <w:r>
              <w:rPr>
                <w:rFonts w:eastAsiaTheme="minorHAnsi"/>
                <w:color w:val="000000"/>
                <w:lang w:eastAsia="en-US"/>
              </w:rPr>
              <w:t>möte i Europeiska rådet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24-25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juni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deltog på distans.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C378E7C" w14:textId="77777777" w:rsidR="00A12D18" w:rsidRDefault="00A12D18" w:rsidP="00A12D18">
            <w:r w:rsidRPr="003B499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>- Europeiska rådet</w:t>
            </w:r>
          </w:p>
          <w:p w14:paraId="4A61E7AA" w14:textId="113156E2" w:rsidR="00A12D18" w:rsidRDefault="00A12D18" w:rsidP="00A12D18">
            <w:r w:rsidRPr="00B53C34">
              <w:t xml:space="preserve">Ordföranden konstaterade att det fanns stöd för regeringens ståndpunkt. </w:t>
            </w:r>
          </w:p>
          <w:p w14:paraId="12C79241" w14:textId="721D2C89" w:rsidR="005D7B35" w:rsidRDefault="00B53C34" w:rsidP="00D5415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</w:t>
            </w:r>
            <w:r w:rsidRPr="00B53C34">
              <w:rPr>
                <w:rFonts w:eastAsiaTheme="minorHAnsi"/>
                <w:color w:val="000000"/>
                <w:lang w:eastAsia="en-US"/>
              </w:rPr>
              <w:t xml:space="preserve">- och </w:t>
            </w:r>
            <w:r>
              <w:rPr>
                <w:rFonts w:eastAsiaTheme="minorHAnsi"/>
                <w:color w:val="000000"/>
                <w:lang w:eastAsia="en-US"/>
              </w:rPr>
              <w:t>V</w:t>
            </w:r>
            <w:r w:rsidRPr="00B53C34">
              <w:rPr>
                <w:rFonts w:eastAsiaTheme="minorHAnsi"/>
                <w:color w:val="000000"/>
                <w:lang w:eastAsia="en-US"/>
              </w:rPr>
              <w:t>- ledamöterna anmälde avvikande ståndpunkt</w:t>
            </w:r>
            <w:r>
              <w:rPr>
                <w:rFonts w:eastAsiaTheme="minorHAnsi"/>
                <w:color w:val="000000"/>
                <w:lang w:eastAsia="en-US"/>
              </w:rPr>
              <w:t>er</w:t>
            </w:r>
            <w:r w:rsidRPr="00B53C34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C5EBD2C" w14:textId="77777777" w:rsidR="00DB6190" w:rsidRDefault="00DB6190" w:rsidP="00D5415D">
            <w:pPr>
              <w:rPr>
                <w:rFonts w:eastAsiaTheme="minorHAnsi"/>
                <w:color w:val="000000"/>
                <w:lang w:eastAsia="en-US"/>
              </w:rPr>
            </w:pPr>
          </w:p>
          <w:p w14:paraId="05FF3452" w14:textId="698C1474" w:rsidR="00DB6190" w:rsidRPr="002A237E" w:rsidRDefault="00DB6190" w:rsidP="00B53C3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40C17A5D" w:rsidR="006633F2" w:rsidRDefault="006633F2">
      <w:pPr>
        <w:widowControl/>
        <w:spacing w:after="160" w:line="259" w:lineRule="auto"/>
      </w:pPr>
    </w:p>
    <w:p w14:paraId="45C40F5F" w14:textId="0D8E890E" w:rsidR="00D5415D" w:rsidRDefault="00D5415D">
      <w:pPr>
        <w:widowControl/>
        <w:spacing w:after="160" w:line="259" w:lineRule="auto"/>
      </w:pPr>
    </w:p>
    <w:p w14:paraId="302C93E3" w14:textId="39322EFA" w:rsidR="00D5415D" w:rsidRDefault="00D5415D">
      <w:pPr>
        <w:widowControl/>
        <w:spacing w:after="160" w:line="259" w:lineRule="auto"/>
      </w:pPr>
    </w:p>
    <w:p w14:paraId="5540F98C" w14:textId="38B249B3" w:rsidR="00D5415D" w:rsidRDefault="00D5415D">
      <w:pPr>
        <w:widowControl/>
        <w:spacing w:after="160" w:line="259" w:lineRule="auto"/>
      </w:pPr>
    </w:p>
    <w:p w14:paraId="2AC229B3" w14:textId="75C6916A" w:rsidR="00D5415D" w:rsidRDefault="00D5415D">
      <w:pPr>
        <w:widowControl/>
        <w:spacing w:after="160" w:line="259" w:lineRule="auto"/>
      </w:pPr>
    </w:p>
    <w:p w14:paraId="5DC58418" w14:textId="7D697ED5" w:rsidR="00D5415D" w:rsidRDefault="00D5415D">
      <w:pPr>
        <w:widowControl/>
        <w:spacing w:after="160" w:line="259" w:lineRule="auto"/>
      </w:pPr>
    </w:p>
    <w:p w14:paraId="5333A3B8" w14:textId="7F1CAADF" w:rsidR="00D5415D" w:rsidRDefault="00D5415D">
      <w:pPr>
        <w:widowControl/>
        <w:spacing w:after="160" w:line="259" w:lineRule="auto"/>
      </w:pPr>
    </w:p>
    <w:p w14:paraId="09D435D6" w14:textId="2D21F9EE" w:rsidR="00D5415D" w:rsidRDefault="00D5415D">
      <w:pPr>
        <w:widowControl/>
        <w:spacing w:after="160" w:line="259" w:lineRule="auto"/>
      </w:pPr>
    </w:p>
    <w:p w14:paraId="6FF7B970" w14:textId="77777777" w:rsidR="00D5415D" w:rsidRDefault="00D5415D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56ABAF00" w14:textId="13657A67" w:rsidR="002B1034" w:rsidRDefault="002B1034">
      <w:pPr>
        <w:widowControl/>
        <w:spacing w:after="160" w:line="259" w:lineRule="auto"/>
      </w:pPr>
    </w:p>
    <w:p w14:paraId="70130B05" w14:textId="259AAA0A" w:rsidR="002B1034" w:rsidRDefault="002B1034">
      <w:pPr>
        <w:widowControl/>
        <w:spacing w:after="160" w:line="259" w:lineRule="auto"/>
      </w:pPr>
    </w:p>
    <w:p w14:paraId="03244DC1" w14:textId="22C788B5" w:rsidR="002B1034" w:rsidRDefault="002B1034">
      <w:pPr>
        <w:widowControl/>
        <w:spacing w:after="160" w:line="259" w:lineRule="auto"/>
      </w:pPr>
    </w:p>
    <w:p w14:paraId="6EC5B105" w14:textId="3124F7D1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1E536BE0" w:rsidR="00D67773" w:rsidRPr="00FB792F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7FE025A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1A56BD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4D3F94D1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98D4D4E" w14:textId="2CDB655B" w:rsidR="00E34B2D" w:rsidRDefault="00A12D18" w:rsidP="007D2397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767BCC24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2020/21:</w:t>
            </w:r>
            <w:r w:rsidR="001A56BD">
              <w:rPr>
                <w:b/>
                <w:color w:val="000000"/>
                <w:lang w:val="en-GB" w:eastAsia="en-US"/>
              </w:rPr>
              <w:t>5</w:t>
            </w:r>
            <w:r w:rsidR="00A12D18">
              <w:rPr>
                <w:b/>
                <w:color w:val="000000"/>
                <w:lang w:val="en-GB" w:eastAsia="en-US"/>
              </w:rPr>
              <w:t>1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A8B520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0916A6">
              <w:rPr>
                <w:b/>
                <w:color w:val="000000"/>
                <w:sz w:val="22"/>
                <w:szCs w:val="22"/>
                <w:lang w:val="en-GB" w:eastAsia="en-US"/>
              </w:rPr>
              <w:t>-3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54B562A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5236034B" w:rsidR="00DE5153" w:rsidRPr="00DE5153" w:rsidRDefault="00B4577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63E28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D294097" w:rsidR="00DE5153" w:rsidRPr="00DE5153" w:rsidRDefault="00B4577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85191C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329FD3B9" w:rsidR="00DE5153" w:rsidRPr="00DE5153" w:rsidRDefault="00B4577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7DD07F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17724C29" w:rsidR="00DE5153" w:rsidRPr="00DE5153" w:rsidRDefault="00150F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2C5145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0450D6E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6D22F05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4DE0A4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388A2537" w:rsidR="00DE5153" w:rsidRPr="00DE5153" w:rsidRDefault="00B4577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B45778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3AAA029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8342EF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26F78E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02D21FE" w:rsidR="00DE5153" w:rsidRPr="00DE5153" w:rsidRDefault="00150F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BECF45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179B15FF" w:rsidR="00DE5153" w:rsidRPr="00A43998" w:rsidRDefault="001524E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A43998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6239626D" w:rsidR="00DE5153" w:rsidRPr="00A43998" w:rsidRDefault="001524E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A43998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1FEA8A87" w:rsidR="00DE5153" w:rsidRPr="00A43998" w:rsidRDefault="00150F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A43998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77E4D7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65446F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7F1CFE4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3E94D2E3" w:rsidR="00DE5153" w:rsidRPr="00DE5153" w:rsidRDefault="00150F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510DB6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3A33EC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670FF9E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22BDD13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236DC03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08E0740F" w:rsidR="00DE5153" w:rsidRPr="00DE5153" w:rsidRDefault="00150F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4474DC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651F3397" w:rsidR="00DE5153" w:rsidRPr="00DE5153" w:rsidRDefault="001524E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A43998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35657F07" w:rsidR="00DE5153" w:rsidRPr="00DE5153" w:rsidRDefault="001524E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A43998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22E3806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AF210D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0CC233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03B85FEE" w:rsidR="00DE5153" w:rsidRPr="00DE5153" w:rsidRDefault="00150F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CD1A62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115002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457C50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413EA577" w:rsidR="00DE5153" w:rsidRPr="00DE5153" w:rsidRDefault="00B4577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6ADEDA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476AE4F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08ED64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16261DC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4F5117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35BB4D8A" w:rsidR="00DE5153" w:rsidRPr="00DE5153" w:rsidRDefault="00B45778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6D9A6E16" w:rsidR="00DE5153" w:rsidRPr="00DE5153" w:rsidRDefault="00B45778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026D993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06C483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524ED" w:rsidRPr="00DE5153" w14:paraId="058E239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A35EDB0" w14:textId="33F179B0" w:rsidR="001524ED" w:rsidRDefault="001524ED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1EC6CB3" w14:textId="77777777" w:rsidR="001524ED" w:rsidRPr="00DE5153" w:rsidRDefault="001524E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6130138" w14:textId="1DE1FB98" w:rsidR="001524ED" w:rsidRDefault="001524E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222944A" w14:textId="77777777" w:rsidR="001524ED" w:rsidRPr="00DE5153" w:rsidRDefault="001524E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39FB7A4" w14:textId="77777777" w:rsidR="001524ED" w:rsidRPr="00DE5153" w:rsidRDefault="001524E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5509D7" w14:textId="77777777" w:rsidR="001524ED" w:rsidRPr="00DE5153" w:rsidRDefault="001524E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66728DD" w14:textId="77777777" w:rsidR="001524ED" w:rsidRPr="00DE5153" w:rsidRDefault="001524E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E978320" w14:textId="77777777" w:rsidR="001524ED" w:rsidRPr="00DE5153" w:rsidRDefault="001524E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6081A8F2" w14:textId="70EE8190" w:rsidR="002B2004" w:rsidRDefault="002B2004" w:rsidP="00B52F21">
      <w:pPr>
        <w:widowControl/>
        <w:spacing w:after="160" w:line="259" w:lineRule="auto"/>
        <w:rPr>
          <w:sz w:val="22"/>
          <w:szCs w:val="22"/>
        </w:rPr>
      </w:pPr>
    </w:p>
    <w:sectPr w:rsidR="002B2004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38"/>
  </w:num>
  <w:num w:numId="7">
    <w:abstractNumId w:val="0"/>
  </w:num>
  <w:num w:numId="8">
    <w:abstractNumId w:val="27"/>
  </w:num>
  <w:num w:numId="9">
    <w:abstractNumId w:val="14"/>
  </w:num>
  <w:num w:numId="10">
    <w:abstractNumId w:val="34"/>
  </w:num>
  <w:num w:numId="11">
    <w:abstractNumId w:val="10"/>
  </w:num>
  <w:num w:numId="12">
    <w:abstractNumId w:val="22"/>
  </w:num>
  <w:num w:numId="13">
    <w:abstractNumId w:val="31"/>
  </w:num>
  <w:num w:numId="14">
    <w:abstractNumId w:val="17"/>
  </w:num>
  <w:num w:numId="15">
    <w:abstractNumId w:val="6"/>
  </w:num>
  <w:num w:numId="16">
    <w:abstractNumId w:val="12"/>
  </w:num>
  <w:num w:numId="17">
    <w:abstractNumId w:val="28"/>
  </w:num>
  <w:num w:numId="18">
    <w:abstractNumId w:val="16"/>
  </w:num>
  <w:num w:numId="19">
    <w:abstractNumId w:val="15"/>
  </w:num>
  <w:num w:numId="20">
    <w:abstractNumId w:val="19"/>
  </w:num>
  <w:num w:numId="21">
    <w:abstractNumId w:val="30"/>
  </w:num>
  <w:num w:numId="22">
    <w:abstractNumId w:val="37"/>
  </w:num>
  <w:num w:numId="23">
    <w:abstractNumId w:val="1"/>
  </w:num>
  <w:num w:numId="24">
    <w:abstractNumId w:val="36"/>
  </w:num>
  <w:num w:numId="25">
    <w:abstractNumId w:val="21"/>
  </w:num>
  <w:num w:numId="26">
    <w:abstractNumId w:val="39"/>
  </w:num>
  <w:num w:numId="27">
    <w:abstractNumId w:val="3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8"/>
  </w:num>
  <w:num w:numId="29">
    <w:abstractNumId w:val="32"/>
  </w:num>
  <w:num w:numId="30">
    <w:abstractNumId w:val="2"/>
  </w:num>
  <w:num w:numId="31">
    <w:abstractNumId w:val="23"/>
  </w:num>
  <w:num w:numId="32">
    <w:abstractNumId w:val="13"/>
  </w:num>
  <w:num w:numId="33">
    <w:abstractNumId w:val="11"/>
  </w:num>
  <w:num w:numId="34">
    <w:abstractNumId w:val="4"/>
  </w:num>
  <w:num w:numId="35">
    <w:abstractNumId w:val="24"/>
  </w:num>
  <w:num w:numId="36">
    <w:abstractNumId w:val="35"/>
  </w:num>
  <w:num w:numId="37">
    <w:abstractNumId w:val="20"/>
  </w:num>
  <w:num w:numId="38">
    <w:abstractNumId w:val="33"/>
  </w:num>
  <w:num w:numId="39">
    <w:abstractNumId w:val="25"/>
  </w:num>
  <w:num w:numId="40">
    <w:abstractNumId w:val="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0F24"/>
    <w:rsid w:val="000916A6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2AF0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0F34"/>
    <w:rsid w:val="00151249"/>
    <w:rsid w:val="001524ED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BD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37E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BFB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4B74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56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6C7B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B35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4C1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1BE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05F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B7AE3"/>
    <w:rsid w:val="007C067B"/>
    <w:rsid w:val="007C0C45"/>
    <w:rsid w:val="007C1225"/>
    <w:rsid w:val="007C1BCE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39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5F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2D1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998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860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2521"/>
    <w:rsid w:val="00B13211"/>
    <w:rsid w:val="00B13295"/>
    <w:rsid w:val="00B13F9D"/>
    <w:rsid w:val="00B15499"/>
    <w:rsid w:val="00B16320"/>
    <w:rsid w:val="00B17B15"/>
    <w:rsid w:val="00B17B5F"/>
    <w:rsid w:val="00B20105"/>
    <w:rsid w:val="00B21136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778"/>
    <w:rsid w:val="00B45956"/>
    <w:rsid w:val="00B47109"/>
    <w:rsid w:val="00B479E7"/>
    <w:rsid w:val="00B51877"/>
    <w:rsid w:val="00B52DE4"/>
    <w:rsid w:val="00B52F21"/>
    <w:rsid w:val="00B53C3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8B9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15D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09D"/>
    <w:rsid w:val="00DA20DC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190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17B66"/>
    <w:rsid w:val="00E204C9"/>
    <w:rsid w:val="00E20653"/>
    <w:rsid w:val="00E225E8"/>
    <w:rsid w:val="00E2548C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3CF5-C02F-4015-B7BA-F7CF4BFD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729</Words>
  <Characters>3970</Characters>
  <Application>Microsoft Office Word</Application>
  <DocSecurity>4</DocSecurity>
  <Lines>1985</Lines>
  <Paragraphs>261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2021-07-09T12:39:00Z</dcterms:created>
  <dcterms:modified xsi:type="dcterms:W3CDTF">2021-07-09T12:39:00Z</dcterms:modified>
</cp:coreProperties>
</file>